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3F" w:rsidRDefault="00AF2D3F">
      <w:pPr>
        <w:adjustRightInd/>
        <w:spacing w:line="298" w:lineRule="exact"/>
        <w:rPr>
          <w:rFonts w:ascii="ＭＳ 明朝"/>
          <w:lang w:eastAsia="zh-CN"/>
        </w:rPr>
      </w:pPr>
      <w:bookmarkStart w:id="0" w:name="_GoBack"/>
      <w:bookmarkEnd w:id="0"/>
      <w:r>
        <w:rPr>
          <w:rFonts w:cs="ＭＳ 明朝" w:hint="eastAsia"/>
          <w:lang w:eastAsia="zh-CN"/>
        </w:rPr>
        <w:t>別記様式（第４条関係）</w:t>
      </w:r>
      <w:r>
        <w:rPr>
          <w:lang w:eastAsia="zh-CN"/>
        </w:rPr>
        <w:t xml:space="preserve">                               </w:t>
      </w:r>
      <w:r>
        <w:rPr>
          <w:rFonts w:cs="ＭＳ 明朝" w:hint="eastAsia"/>
          <w:lang w:eastAsia="zh-CN"/>
        </w:rPr>
        <w:t xml:space="preserve">　　　　　　</w:t>
      </w:r>
    </w:p>
    <w:p w:rsidR="00AF2D3F" w:rsidRDefault="00AF2D3F">
      <w:pPr>
        <w:adjustRightInd/>
        <w:spacing w:line="298" w:lineRule="exact"/>
        <w:rPr>
          <w:rFonts w:ascii="ＭＳ 明朝"/>
          <w:lang w:eastAsia="zh-CN"/>
        </w:rPr>
      </w:pPr>
    </w:p>
    <w:p w:rsidR="00AF2D3F" w:rsidRDefault="00AF2D3F">
      <w:pPr>
        <w:adjustRightInd/>
        <w:spacing w:line="298" w:lineRule="exact"/>
        <w:rPr>
          <w:rFonts w:ascii="ＭＳ 明朝"/>
          <w:lang w:eastAsia="zh-CN"/>
        </w:rPr>
      </w:pPr>
    </w:p>
    <w:p w:rsidR="00AF2D3F" w:rsidRDefault="00AF2D3F">
      <w:pPr>
        <w:adjustRightInd/>
        <w:jc w:val="center"/>
        <w:rPr>
          <w:rFonts w:ascii="ＭＳ 明朝"/>
          <w:lang w:eastAsia="zh-CN"/>
        </w:rPr>
      </w:pPr>
      <w:r>
        <w:rPr>
          <w:rFonts w:cs="ＭＳ 明朝" w:hint="eastAsia"/>
          <w:sz w:val="28"/>
          <w:szCs w:val="28"/>
          <w:lang w:eastAsia="zh-CN"/>
        </w:rPr>
        <w:t>地域貢献計画書</w:t>
      </w:r>
    </w:p>
    <w:p w:rsidR="00AF2D3F" w:rsidRDefault="00AF2D3F">
      <w:pPr>
        <w:adjustRightInd/>
        <w:spacing w:line="300" w:lineRule="exact"/>
        <w:rPr>
          <w:rFonts w:ascii="ＭＳ 明朝"/>
          <w:lang w:eastAsia="zh-CN"/>
        </w:rPr>
      </w:pPr>
    </w:p>
    <w:p w:rsidR="00AF2D3F" w:rsidRDefault="00AF2D3F">
      <w:pPr>
        <w:adjustRightInd/>
        <w:spacing w:line="298" w:lineRule="exact"/>
        <w:rPr>
          <w:rFonts w:ascii="ＭＳ 明朝"/>
          <w:lang w:eastAsia="zh-CN"/>
        </w:rPr>
      </w:pPr>
    </w:p>
    <w:p w:rsidR="00AF2D3F" w:rsidRDefault="00AF2D3F">
      <w:pPr>
        <w:adjustRightInd/>
        <w:spacing w:line="298" w:lineRule="exact"/>
        <w:rPr>
          <w:rFonts w:ascii="ＭＳ 明朝"/>
          <w:lang w:eastAsia="zh-CN"/>
        </w:rPr>
      </w:pPr>
      <w:r>
        <w:rPr>
          <w:lang w:eastAsia="zh-CN"/>
        </w:rPr>
        <w:t xml:space="preserve">                                                    </w:t>
      </w:r>
      <w:r>
        <w:rPr>
          <w:rFonts w:cs="ＭＳ 明朝" w:hint="eastAsia"/>
          <w:lang w:eastAsia="zh-CN"/>
        </w:rPr>
        <w:t xml:space="preserve">　　　　</w:t>
      </w:r>
      <w:r>
        <w:rPr>
          <w:lang w:eastAsia="zh-CN"/>
        </w:rPr>
        <w:t xml:space="preserve">    </w:t>
      </w:r>
      <w:r>
        <w:rPr>
          <w:rFonts w:cs="ＭＳ 明朝" w:hint="eastAsia"/>
          <w:lang w:eastAsia="zh-CN"/>
        </w:rPr>
        <w:t>年　　月　　日</w:t>
      </w:r>
    </w:p>
    <w:p w:rsidR="00AF2D3F" w:rsidRDefault="00AF2D3F">
      <w:pPr>
        <w:adjustRightInd/>
        <w:spacing w:line="298" w:lineRule="exact"/>
        <w:rPr>
          <w:rFonts w:ascii="ＭＳ 明朝"/>
          <w:lang w:eastAsia="zh-CN"/>
        </w:rPr>
      </w:pPr>
    </w:p>
    <w:p w:rsidR="00AF2D3F" w:rsidRDefault="00AF2D3F">
      <w:pPr>
        <w:adjustRightInd/>
        <w:spacing w:line="298" w:lineRule="exact"/>
        <w:rPr>
          <w:rFonts w:ascii="ＭＳ 明朝"/>
          <w:lang w:eastAsia="zh-CN"/>
        </w:rPr>
      </w:pPr>
      <w:r>
        <w:rPr>
          <w:rFonts w:cs="ＭＳ 明朝" w:hint="eastAsia"/>
          <w:lang w:eastAsia="zh-CN"/>
        </w:rPr>
        <w:t xml:space="preserve">　</w:t>
      </w:r>
      <w:r>
        <w:rPr>
          <w:rFonts w:ascii="ＭＳ 明朝" w:cs="ＭＳ 明朝"/>
          <w:lang w:eastAsia="zh-CN"/>
        </w:rPr>
        <w:fldChar w:fldCharType="begin"/>
      </w:r>
      <w:r>
        <w:rPr>
          <w:rFonts w:ascii="ＭＳ 明朝" w:cs="ＭＳ 明朝"/>
          <w:lang w:eastAsia="zh-CN"/>
        </w:rPr>
        <w:instrText>eq \o\ad(</w:instrText>
      </w:r>
      <w:r>
        <w:rPr>
          <w:rFonts w:cs="ＭＳ 明朝" w:hint="eastAsia"/>
          <w:lang w:eastAsia="zh-CN"/>
        </w:rPr>
        <w:instrText>藤沢市長</w:instrText>
      </w:r>
      <w:r>
        <w:rPr>
          <w:rFonts w:ascii="ＭＳ 明朝" w:cs="ＭＳ 明朝"/>
          <w:lang w:eastAsia="zh-CN"/>
        </w:rPr>
        <w:instrText>,</w:instrText>
      </w:r>
      <w:r>
        <w:rPr>
          <w:rFonts w:ascii="ＭＳ 明朝" w:cs="ＭＳ 明朝" w:hint="eastAsia"/>
          <w:lang w:eastAsia="zh-CN"/>
        </w:rPr>
        <w:instrText xml:space="preserve">　　　　　　　</w:instrText>
      </w:r>
      <w:r>
        <w:rPr>
          <w:rFonts w:ascii="ＭＳ 明朝" w:cs="ＭＳ 明朝"/>
          <w:lang w:eastAsia="zh-CN"/>
        </w:rPr>
        <w:instrText>)</w:instrText>
      </w:r>
      <w:r>
        <w:rPr>
          <w:rFonts w:ascii="ＭＳ 明朝" w:cs="ＭＳ 明朝"/>
          <w:lang w:eastAsia="zh-CN"/>
        </w:rPr>
        <w:fldChar w:fldCharType="end"/>
      </w:r>
      <w:r>
        <w:rPr>
          <w:rFonts w:cs="ＭＳ 明朝" w:hint="eastAsia"/>
          <w:lang w:eastAsia="zh-CN"/>
        </w:rPr>
        <w:t xml:space="preserve">　　　　　　　　　　　　</w:t>
      </w:r>
    </w:p>
    <w:p w:rsidR="00AF2D3F" w:rsidRDefault="00AF2D3F">
      <w:pPr>
        <w:adjustRightInd/>
        <w:spacing w:line="298" w:lineRule="exact"/>
        <w:rPr>
          <w:rFonts w:ascii="ＭＳ 明朝"/>
          <w:lang w:eastAsia="zh-CN"/>
        </w:rPr>
      </w:pPr>
    </w:p>
    <w:p w:rsidR="00AF2D3F" w:rsidRDefault="00AF2D3F">
      <w:pPr>
        <w:adjustRightInd/>
        <w:spacing w:line="298" w:lineRule="exact"/>
        <w:rPr>
          <w:rFonts w:ascii="ＭＳ 明朝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（提出者）</w:t>
      </w:r>
    </w:p>
    <w:p w:rsidR="00AF2D3F" w:rsidRDefault="00AF2D3F">
      <w:pPr>
        <w:adjustRightInd/>
        <w:spacing w:line="298" w:lineRule="exact"/>
        <w:ind w:left="2906"/>
        <w:rPr>
          <w:rFonts w:ascii="ＭＳ 明朝"/>
          <w:lang w:eastAsia="zh-CN"/>
        </w:rPr>
      </w:pPr>
      <w:r>
        <w:rPr>
          <w:rFonts w:cs="ＭＳ 明朝" w:hint="eastAsia"/>
          <w:lang w:eastAsia="zh-CN"/>
        </w:rPr>
        <w:t>所在地</w:t>
      </w:r>
      <w:r>
        <w:rPr>
          <w:lang w:eastAsia="zh-CN"/>
        </w:rPr>
        <w:t xml:space="preserve">        </w:t>
      </w:r>
      <w:r>
        <w:rPr>
          <w:rFonts w:cs="ＭＳ 明朝" w:hint="eastAsia"/>
          <w:lang w:eastAsia="zh-CN"/>
        </w:rPr>
        <w:t xml:space="preserve">　</w:t>
      </w:r>
    </w:p>
    <w:p w:rsidR="00AF2D3F" w:rsidRDefault="00AF2D3F">
      <w:pPr>
        <w:adjustRightInd/>
        <w:spacing w:line="298" w:lineRule="exact"/>
        <w:rPr>
          <w:rFonts w:ascii="ＭＳ 明朝"/>
          <w:lang w:eastAsia="zh-CN"/>
        </w:rPr>
      </w:pPr>
      <w:r>
        <w:rPr>
          <w:lang w:eastAsia="zh-CN"/>
        </w:rPr>
        <w:t xml:space="preserve">                        </w:t>
      </w:r>
      <w:r>
        <w:rPr>
          <w:rFonts w:cs="ＭＳ 明朝" w:hint="eastAsia"/>
          <w:lang w:eastAsia="zh-CN"/>
        </w:rPr>
        <w:t>名称</w:t>
      </w:r>
      <w:r>
        <w:rPr>
          <w:lang w:eastAsia="zh-CN"/>
        </w:rPr>
        <w:t xml:space="preserve">            </w:t>
      </w:r>
    </w:p>
    <w:p w:rsidR="00AF2D3F" w:rsidRDefault="00AF2D3F">
      <w:pPr>
        <w:adjustRightInd/>
        <w:spacing w:line="298" w:lineRule="exact"/>
        <w:ind w:firstLine="2884"/>
        <w:rPr>
          <w:rFonts w:ascii="ＭＳ 明朝"/>
          <w:lang w:eastAsia="zh-CN"/>
        </w:rPr>
      </w:pPr>
      <w:r>
        <w:rPr>
          <w:rFonts w:cs="ＭＳ 明朝" w:hint="eastAsia"/>
          <w:lang w:eastAsia="zh-CN"/>
        </w:rPr>
        <w:t>代表者職氏名</w:t>
      </w:r>
      <w:r>
        <w:rPr>
          <w:lang w:eastAsia="zh-CN"/>
        </w:rPr>
        <w:t xml:space="preserve">    </w:t>
      </w:r>
      <w:r>
        <w:rPr>
          <w:rFonts w:cs="ＭＳ 明朝" w:hint="eastAsia"/>
          <w:lang w:eastAsia="zh-CN"/>
        </w:rPr>
        <w:t xml:space="preserve">　　　　　　　　　　　</w:t>
      </w:r>
      <w:r>
        <w:rPr>
          <w:rFonts w:ascii="HG丸ｺﾞｼｯｸM-PRO" w:hAnsi="HG丸ｺﾞｼｯｸM-PRO" w:cs="HG丸ｺﾞｼｯｸM-PRO"/>
          <w:b/>
          <w:bCs/>
          <w:lang w:eastAsia="zh-CN"/>
        </w:rPr>
        <w:t xml:space="preserve">    </w:t>
      </w:r>
      <w:r>
        <w:rPr>
          <w:lang w:eastAsia="zh-CN"/>
        </w:rPr>
        <w:t xml:space="preserve">           </w:t>
      </w:r>
    </w:p>
    <w:p w:rsidR="00AF2D3F" w:rsidRDefault="00AF2D3F">
      <w:pPr>
        <w:adjustRightInd/>
        <w:spacing w:line="298" w:lineRule="exact"/>
        <w:rPr>
          <w:rFonts w:ascii="ＭＳ 明朝"/>
          <w:lang w:eastAsia="zh-CN"/>
        </w:rPr>
      </w:pPr>
      <w:r>
        <w:rPr>
          <w:lang w:eastAsia="zh-CN"/>
        </w:rPr>
        <w:t xml:space="preserve">                        </w:t>
      </w:r>
      <w:r>
        <w:rPr>
          <w:rFonts w:cs="ＭＳ 明朝" w:hint="eastAsia"/>
          <w:lang w:eastAsia="zh-CN"/>
        </w:rPr>
        <w:t>電話番号</w:t>
      </w:r>
      <w:r>
        <w:rPr>
          <w:lang w:eastAsia="zh-CN"/>
        </w:rPr>
        <w:t xml:space="preserve">        </w:t>
      </w:r>
    </w:p>
    <w:p w:rsidR="00AF2D3F" w:rsidRDefault="00AF2D3F">
      <w:pPr>
        <w:adjustRightInd/>
        <w:spacing w:line="298" w:lineRule="exact"/>
        <w:rPr>
          <w:rFonts w:ascii="ＭＳ 明朝"/>
          <w:lang w:eastAsia="zh-CN"/>
        </w:rPr>
      </w:pPr>
    </w:p>
    <w:p w:rsidR="00AF2D3F" w:rsidRDefault="00AF2D3F">
      <w:pPr>
        <w:adjustRightInd/>
        <w:spacing w:line="298" w:lineRule="exact"/>
        <w:rPr>
          <w:rFonts w:ascii="ＭＳ 明朝"/>
          <w:lang w:eastAsia="zh-CN"/>
        </w:rPr>
      </w:pPr>
    </w:p>
    <w:p w:rsidR="00AF2D3F" w:rsidRDefault="00AF2D3F">
      <w:pPr>
        <w:adjustRightInd/>
        <w:spacing w:line="298" w:lineRule="exact"/>
        <w:rPr>
          <w:rFonts w:ascii="ＭＳ 明朝"/>
        </w:rPr>
      </w:pPr>
      <w:r>
        <w:rPr>
          <w:rFonts w:cs="ＭＳ 明朝" w:hint="eastAsia"/>
        </w:rPr>
        <w:t>藤沢市商業振興条例第９条の規定により，次のとおり地域貢献計画書を提出します。</w:t>
      </w:r>
    </w:p>
    <w:p w:rsidR="00AF2D3F" w:rsidRDefault="00AF2D3F">
      <w:pPr>
        <w:adjustRightInd/>
        <w:spacing w:line="298" w:lineRule="exact"/>
        <w:rPr>
          <w:rFonts w:ascii="ＭＳ 明朝"/>
        </w:rPr>
      </w:pPr>
    </w:p>
    <w:p w:rsidR="00AF2D3F" w:rsidRDefault="00AF2D3F">
      <w:pPr>
        <w:adjustRightInd/>
        <w:spacing w:line="298" w:lineRule="exact"/>
        <w:rPr>
          <w:rFonts w:ascii="ＭＳ 明朝"/>
        </w:rPr>
      </w:pPr>
      <w:r>
        <w:rPr>
          <w:rFonts w:cs="ＭＳ 明朝" w:hint="eastAsia"/>
        </w:rPr>
        <w:t>１　大規模小売店舗の名称及び所在地等</w:t>
      </w:r>
    </w:p>
    <w:p w:rsidR="00AF2D3F" w:rsidRDefault="00AF2D3F">
      <w:pPr>
        <w:adjustRightInd/>
        <w:spacing w:line="298" w:lineRule="exact"/>
        <w:rPr>
          <w:rFonts w:ascii="ＭＳ 明朝"/>
          <w:lang w:eastAsia="zh-CN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lang w:eastAsia="zh-CN"/>
        </w:rPr>
        <w:t>（名　　称）</w:t>
      </w:r>
    </w:p>
    <w:p w:rsidR="00AF2D3F" w:rsidRDefault="00AF2D3F">
      <w:pPr>
        <w:adjustRightInd/>
        <w:spacing w:line="298" w:lineRule="exact"/>
        <w:rPr>
          <w:rFonts w:ascii="ＭＳ 明朝"/>
          <w:lang w:eastAsia="zh-CN"/>
        </w:rPr>
      </w:pPr>
      <w:r>
        <w:rPr>
          <w:rFonts w:cs="ＭＳ 明朝" w:hint="eastAsia"/>
          <w:lang w:eastAsia="zh-CN"/>
        </w:rPr>
        <w:t xml:space="preserve">　（所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>在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>地）</w:t>
      </w:r>
    </w:p>
    <w:p w:rsidR="00AF2D3F" w:rsidRDefault="00AF2D3F">
      <w:pPr>
        <w:adjustRightInd/>
        <w:spacing w:line="298" w:lineRule="exact"/>
        <w:rPr>
          <w:rFonts w:ascii="ＭＳ 明朝"/>
          <w:lang w:eastAsia="zh-CN"/>
        </w:rPr>
      </w:pPr>
      <w:r>
        <w:rPr>
          <w:rFonts w:cs="ＭＳ 明朝" w:hint="eastAsia"/>
          <w:lang w:eastAsia="zh-CN"/>
        </w:rPr>
        <w:t xml:space="preserve">　（担当者名）</w:t>
      </w:r>
    </w:p>
    <w:p w:rsidR="00AF2D3F" w:rsidRDefault="00AF2D3F">
      <w:pPr>
        <w:adjustRightInd/>
        <w:spacing w:line="298" w:lineRule="exact"/>
        <w:rPr>
          <w:rFonts w:ascii="ＭＳ 明朝"/>
          <w:lang w:eastAsia="zh-CN"/>
        </w:rPr>
      </w:pPr>
      <w:r>
        <w:rPr>
          <w:rFonts w:cs="ＭＳ 明朝" w:hint="eastAsia"/>
          <w:lang w:eastAsia="zh-CN"/>
        </w:rPr>
        <w:t xml:space="preserve">　（電話番号）</w:t>
      </w:r>
    </w:p>
    <w:p w:rsidR="00AF2D3F" w:rsidRDefault="00AF2D3F">
      <w:pPr>
        <w:adjustRightInd/>
        <w:spacing w:line="298" w:lineRule="exact"/>
        <w:rPr>
          <w:rFonts w:ascii="ＭＳ 明朝"/>
          <w:lang w:eastAsia="zh-CN"/>
        </w:rPr>
      </w:pPr>
    </w:p>
    <w:p w:rsidR="00AF2D3F" w:rsidRDefault="00AF2D3F">
      <w:pPr>
        <w:adjustRightInd/>
        <w:spacing w:line="298" w:lineRule="exact"/>
        <w:rPr>
          <w:rFonts w:ascii="ＭＳ 明朝"/>
        </w:rPr>
      </w:pPr>
      <w:r>
        <w:rPr>
          <w:rFonts w:cs="ＭＳ 明朝" w:hint="eastAsia"/>
        </w:rPr>
        <w:t>２　地域貢献計画（　　　年　　月　　日から　　　年　　月　　日まで）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7"/>
        <w:gridCol w:w="5650"/>
      </w:tblGrid>
      <w:tr w:rsidR="00AF2D3F" w:rsidTr="00AF2D3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地域貢献事業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地域貢献事業についての計画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end"/>
            </w:r>
          </w:p>
        </w:tc>
      </w:tr>
      <w:tr w:rsidR="00AF2D3F" w:rsidTr="00AF2D3F">
        <w:tblPrEx>
          <w:tblCellMar>
            <w:top w:w="0" w:type="dxa"/>
            <w:bottom w:w="0" w:type="dxa"/>
          </w:tblCellMar>
        </w:tblPrEx>
        <w:trPr>
          <w:trHeight w:val="2101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１　地域社会の活性化対策</w:t>
            </w: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670162" w:rsidRDefault="0067016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670162" w:rsidRDefault="0067016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</w:tc>
      </w:tr>
      <w:tr w:rsidR="00AF2D3F" w:rsidTr="00AF2D3F">
        <w:tblPrEx>
          <w:tblCellMar>
            <w:top w:w="0" w:type="dxa"/>
            <w:bottom w:w="0" w:type="dxa"/>
          </w:tblCellMar>
        </w:tblPrEx>
        <w:trPr>
          <w:trHeight w:val="212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２　地域における雇用対策</w:t>
            </w: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670162" w:rsidRPr="00670162" w:rsidRDefault="0067016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670162" w:rsidRDefault="0067016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</w:tc>
      </w:tr>
      <w:tr w:rsidR="00AF2D3F" w:rsidTr="00AF2D3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lastRenderedPageBreak/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地域貢献事業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地域貢献事業についての計画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end"/>
            </w:r>
          </w:p>
        </w:tc>
      </w:tr>
      <w:tr w:rsidR="00AF2D3F" w:rsidTr="00AF2D3F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３　ゴミの減量等の環境対策</w:t>
            </w: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670162" w:rsidRDefault="0067016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670162" w:rsidRDefault="0067016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</w:tc>
      </w:tr>
      <w:tr w:rsidR="00AF2D3F" w:rsidTr="00AF2D3F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color w:val="000000"/>
              </w:rPr>
              <w:t>４　防犯対策</w:t>
            </w: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670162" w:rsidRDefault="0067016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670162" w:rsidRDefault="0067016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</w:tc>
      </w:tr>
      <w:tr w:rsidR="00AF2D3F" w:rsidTr="00AF2D3F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５　青少年の非行防止対策</w:t>
            </w: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670162" w:rsidRDefault="0067016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</w:tc>
      </w:tr>
      <w:tr w:rsidR="00AF2D3F" w:rsidTr="00AF2D3F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６　防災対策</w:t>
            </w: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670162" w:rsidRDefault="0067016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</w:tc>
      </w:tr>
      <w:tr w:rsidR="00AF2D3F" w:rsidTr="00AF2D3F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７　営業時間の配慮</w:t>
            </w: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670162" w:rsidRDefault="0067016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670162" w:rsidRDefault="0067016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</w:tc>
      </w:tr>
      <w:tr w:rsidR="00AF2D3F" w:rsidTr="00AF2D3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D3F" w:rsidRDefault="00AF2D3F" w:rsidP="008317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="240" w:hangingChars="100" w:hanging="240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８　店舗の閉鎖及び核テナントの撤退時における対応</w:t>
            </w: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670162" w:rsidRDefault="0067016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4F435D" w:rsidRDefault="004F43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</w:tc>
      </w:tr>
      <w:tr w:rsidR="00AF2D3F" w:rsidTr="00AF2D3F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９　その他地域貢献事業</w:t>
            </w: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670162" w:rsidRDefault="0067016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155384" w:rsidRDefault="0015538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155384" w:rsidRDefault="0015538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:rsidR="00AF2D3F" w:rsidRDefault="00AF2D3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</w:tc>
      </w:tr>
    </w:tbl>
    <w:p w:rsidR="00AF2D3F" w:rsidRDefault="00AF2D3F" w:rsidP="00AF2D3F">
      <w:pPr>
        <w:overflowPunct/>
        <w:autoSpaceDE w:val="0"/>
        <w:autoSpaceDN w:val="0"/>
        <w:jc w:val="left"/>
        <w:textAlignment w:val="auto"/>
      </w:pPr>
    </w:p>
    <w:sectPr w:rsidR="00AF2D3F">
      <w:type w:val="continuous"/>
      <w:pgSz w:w="11906" w:h="16838"/>
      <w:pgMar w:top="1700" w:right="964" w:bottom="1700" w:left="964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4A" w:rsidRDefault="00A06A4A">
      <w:r>
        <w:separator/>
      </w:r>
    </w:p>
  </w:endnote>
  <w:endnote w:type="continuationSeparator" w:id="0">
    <w:p w:rsidR="00A06A4A" w:rsidRDefault="00A0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4A" w:rsidRDefault="00A06A4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06A4A" w:rsidRDefault="00A06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0"/>
  <w:doNotHyphenateCaps/>
  <w:drawingGridHorizontalSpacing w:val="1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4"/>
    <w:rsid w:val="000D0FDC"/>
    <w:rsid w:val="00155384"/>
    <w:rsid w:val="00184975"/>
    <w:rsid w:val="001B0FC1"/>
    <w:rsid w:val="00235709"/>
    <w:rsid w:val="004077D2"/>
    <w:rsid w:val="004F435D"/>
    <w:rsid w:val="005A32A4"/>
    <w:rsid w:val="00670162"/>
    <w:rsid w:val="00680D8A"/>
    <w:rsid w:val="008317FF"/>
    <w:rsid w:val="00A06A4A"/>
    <w:rsid w:val="00AF2D3F"/>
    <w:rsid w:val="00BD1A0C"/>
    <w:rsid w:val="00EF53E7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A67F96-B576-40C6-944E-BCA82226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5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35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235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A55F37FE.dotm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09373</dc:creator>
  <cp:keywords/>
  <dc:description/>
  <cp:lastModifiedBy>戸田　明日香</cp:lastModifiedBy>
  <cp:revision>2</cp:revision>
  <dcterms:created xsi:type="dcterms:W3CDTF">2023-05-09T23:39:00Z</dcterms:created>
  <dcterms:modified xsi:type="dcterms:W3CDTF">2023-05-09T23:39:00Z</dcterms:modified>
</cp:coreProperties>
</file>