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1D91CCCE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6E0C91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6E0C91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300F170A.dotm</Template>
  <TotalTime>0</TotalTime>
  <Pages>1</Pages>
  <Words>109</Words>
  <Characters>624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2018-07-09T11:06:00Z</dcterms:created>
  <dcterms:modified xsi:type="dcterms:W3CDTF">2018-07-09T11:06:00Z</dcterms:modified>
</cp:coreProperties>
</file>