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B8" w:rsidRPr="00CE116F" w:rsidRDefault="008B31B8" w:rsidP="008B31B8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Pr="00C52696">
        <w:rPr>
          <w:sz w:val="24"/>
        </w:rPr>
        <w:t>〔</w:t>
      </w:r>
      <w:r w:rsidRPr="00C52696">
        <w:rPr>
          <w:rFonts w:asciiTheme="minorEastAsia" w:hAnsiTheme="minorEastAsia"/>
          <w:sz w:val="24"/>
        </w:rPr>
        <w:t>第</w:t>
      </w:r>
      <w:r w:rsidRPr="00C52696">
        <w:rPr>
          <w:rFonts w:asciiTheme="minorEastAsia" w:hAnsiTheme="minorEastAsia" w:hint="eastAsia"/>
          <w:sz w:val="24"/>
        </w:rPr>
        <w:t>10</w:t>
      </w:r>
      <w:r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8B31B8" w:rsidRPr="00CE116F" w:rsidRDefault="008B31B8" w:rsidP="008B31B8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8B31B8" w:rsidRPr="00CE116F" w:rsidRDefault="008B31B8" w:rsidP="008B31B8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8B31B8" w:rsidRPr="00CE116F" w:rsidRDefault="003C07B6" w:rsidP="007E18EF">
      <w:pPr>
        <w:widowControl/>
        <w:spacing w:after="93" w:line="245" w:lineRule="auto"/>
        <w:ind w:right="435" w:firstLineChars="100" w:firstLine="240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藤沢市長</w:t>
      </w:r>
      <w:bookmarkStart w:id="0" w:name="_GoBack"/>
      <w:bookmarkEnd w:id="0"/>
      <w:r w:rsidR="008B31B8"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386D3" wp14:editId="24682080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D0B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</w:p>
    <w:p w:rsidR="008B31B8" w:rsidRPr="00CE116F" w:rsidRDefault="008B31B8" w:rsidP="008B31B8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  <w:r w:rsidR="005A0095">
        <w:rPr>
          <w:rFonts w:ascii="ＭＳ 明朝" w:eastAsia="ＭＳ 明朝" w:hAnsi="ＭＳ 明朝" w:cs="Calibri" w:hint="eastAsia"/>
          <w:color w:val="000000"/>
          <w:sz w:val="22"/>
        </w:rPr>
        <w:t>氏名又は名称及び住所並びに法人</w:t>
      </w:r>
    </w:p>
    <w:p w:rsidR="008B31B8" w:rsidRPr="00CE116F" w:rsidRDefault="008B31B8" w:rsidP="008B31B8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にあつてはその代表者の氏名　　　　　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8B31B8" w:rsidRPr="00CE116F" w:rsidRDefault="008B31B8" w:rsidP="008B31B8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8B31B8" w:rsidRPr="00CE116F" w:rsidRDefault="008B31B8" w:rsidP="008B31B8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8B31B8" w:rsidRPr="00CE116F" w:rsidTr="00163CFA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1B8" w:rsidRPr="00CE116F" w:rsidRDefault="008B31B8" w:rsidP="00163CF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B8" w:rsidRPr="00CE116F" w:rsidRDefault="008B31B8" w:rsidP="00163CF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B8" w:rsidRPr="00CE116F" w:rsidRDefault="008B31B8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B31B8" w:rsidRPr="00CE116F" w:rsidTr="00163CFA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B8" w:rsidRPr="00CE116F" w:rsidRDefault="008B31B8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B8" w:rsidRPr="00CE116F" w:rsidRDefault="008B31B8" w:rsidP="00163CF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B8" w:rsidRPr="00CE116F" w:rsidRDefault="008B31B8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B31B8" w:rsidRPr="00CE116F" w:rsidTr="00163CFA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B8" w:rsidRPr="00CE116F" w:rsidRDefault="008B31B8" w:rsidP="00163CF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B8" w:rsidRPr="00CE116F" w:rsidRDefault="008B31B8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B8" w:rsidRPr="00CE116F" w:rsidRDefault="008B31B8" w:rsidP="00163CF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B8" w:rsidRPr="00CE116F" w:rsidRDefault="008B31B8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B31B8" w:rsidRPr="00CE116F" w:rsidTr="00163CFA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B8" w:rsidRPr="00CE116F" w:rsidRDefault="008B31B8" w:rsidP="00163CF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B8" w:rsidRPr="00CE116F" w:rsidRDefault="008B31B8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B8" w:rsidRPr="00CE116F" w:rsidRDefault="008B31B8" w:rsidP="00163CF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1B8" w:rsidRPr="00CE116F" w:rsidRDefault="008B31B8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8B31B8" w:rsidRPr="00CE116F" w:rsidTr="00163CFA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8B31B8" w:rsidRPr="00CE116F" w:rsidRDefault="008B31B8" w:rsidP="00163CFA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8B31B8" w:rsidRPr="00CE116F" w:rsidRDefault="008B31B8" w:rsidP="00163CFA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B31B8" w:rsidRPr="00CE116F" w:rsidRDefault="008B31B8" w:rsidP="00163CFA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8B31B8" w:rsidRPr="00CE116F" w:rsidRDefault="008B31B8" w:rsidP="008B31B8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8B31B8" w:rsidRPr="00CE116F" w:rsidRDefault="008B31B8" w:rsidP="008B31B8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は、日本</w:t>
      </w:r>
      <w:r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8B31B8" w:rsidRDefault="008B31B8" w:rsidP="008B31B8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D6BDA" w:rsidRPr="008B31B8" w:rsidRDefault="003D6BDA" w:rsidP="008B31B8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3D6BDA" w:rsidRPr="008B31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B8" w:rsidRDefault="008B31B8" w:rsidP="008B31B8">
      <w:r>
        <w:separator/>
      </w:r>
    </w:p>
  </w:endnote>
  <w:endnote w:type="continuationSeparator" w:id="0">
    <w:p w:rsidR="008B31B8" w:rsidRDefault="008B31B8" w:rsidP="008B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B8" w:rsidRDefault="008B31B8" w:rsidP="008B31B8">
      <w:r>
        <w:separator/>
      </w:r>
    </w:p>
  </w:footnote>
  <w:footnote w:type="continuationSeparator" w:id="0">
    <w:p w:rsidR="008B31B8" w:rsidRDefault="008B31B8" w:rsidP="008B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96"/>
    <w:rsid w:val="003C07B6"/>
    <w:rsid w:val="003D6BDA"/>
    <w:rsid w:val="005A0095"/>
    <w:rsid w:val="007E18EF"/>
    <w:rsid w:val="008B31B8"/>
    <w:rsid w:val="00C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01F8ADA-AFF9-4CF5-8298-4CCBB990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1B8"/>
  </w:style>
  <w:style w:type="paragraph" w:styleId="a5">
    <w:name w:val="footer"/>
    <w:basedOn w:val="a"/>
    <w:link w:val="a6"/>
    <w:uiPriority w:val="99"/>
    <w:unhideWhenUsed/>
    <w:rsid w:val="008B3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1B8"/>
  </w:style>
  <w:style w:type="table" w:customStyle="1" w:styleId="TableGrid1">
    <w:name w:val="TableGrid1"/>
    <w:rsid w:val="008B31B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5B881C50.dotm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狩野　駿平</dc:creator>
  <cp:keywords/>
  <dc:description/>
  <cp:lastModifiedBy>狩野　駿平</cp:lastModifiedBy>
  <cp:revision>5</cp:revision>
  <dcterms:created xsi:type="dcterms:W3CDTF">2021-08-10T04:52:00Z</dcterms:created>
  <dcterms:modified xsi:type="dcterms:W3CDTF">2021-08-27T01:09:00Z</dcterms:modified>
</cp:coreProperties>
</file>