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B01B95" w:rsidP="00821411">
      <w:pPr>
        <w:adjustRightInd/>
        <w:jc w:val="center"/>
        <w:rPr>
          <w:rFonts w:ascii="ＭＳ 明朝" w:eastAsia="ＭＳ ゴシック" w:cs="ＭＳ ゴシック"/>
          <w:sz w:val="28"/>
          <w:szCs w:val="28"/>
        </w:rPr>
      </w:pPr>
      <w:bookmarkStart w:id="0" w:name="_GoBack"/>
      <w:bookmarkEnd w:id="0"/>
      <w:r>
        <w:rPr>
          <w:rFonts w:ascii="ＭＳ 明朝" w:eastAsia="ＭＳ ゴシック" w:cs="ＭＳ ゴシック" w:hint="eastAsia"/>
          <w:sz w:val="28"/>
          <w:szCs w:val="28"/>
        </w:rPr>
        <w:t>長後</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B01B95" w:rsidP="00E81ABC">
            <w:pPr>
              <w:suppressAutoHyphens/>
              <w:kinsoku w:val="0"/>
              <w:autoSpaceDE w:val="0"/>
              <w:autoSpaceDN w:val="0"/>
              <w:jc w:val="center"/>
              <w:rPr>
                <w:rFonts w:ascii="ＭＳ 明朝" w:cs="Times New Roman"/>
                <w:spacing w:val="2"/>
              </w:rPr>
            </w:pPr>
            <w:r>
              <w:rPr>
                <w:rFonts w:hint="eastAsia"/>
              </w:rPr>
              <w:t>長後</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B01B95" w:rsidP="00090EF2">
            <w:pPr>
              <w:suppressAutoHyphens/>
              <w:kinsoku w:val="0"/>
              <w:autoSpaceDE w:val="0"/>
              <w:autoSpaceDN w:val="0"/>
              <w:spacing w:line="280" w:lineRule="exact"/>
              <w:jc w:val="left"/>
              <w:rPr>
                <w:rFonts w:ascii="ＭＳ 明朝" w:cs="Times New Roman"/>
                <w:spacing w:val="2"/>
              </w:rPr>
            </w:pPr>
            <w:r>
              <w:rPr>
                <w:rFonts w:hint="eastAsia"/>
              </w:rPr>
              <w:t>長後</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B01B95"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（長後</w:t>
            </w:r>
            <w:r w:rsidR="00034A57">
              <w:rPr>
                <w:rFonts w:hint="eastAsia"/>
                <w:sz w:val="18"/>
                <w:szCs w:val="18"/>
              </w:rPr>
              <w:t>地区の将来像に対</w:t>
            </w:r>
            <w:r>
              <w:rPr>
                <w:rFonts w:hint="eastAsia"/>
                <w:sz w:val="18"/>
                <w:szCs w:val="18"/>
              </w:rPr>
              <w:t>する考え、生活していて感じる課題、今後への期待など、あなたの長後</w:t>
            </w:r>
            <w:r w:rsidR="00034A57">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B01B95"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長後</w:t>
      </w:r>
      <w:r w:rsidR="00034A57">
        <w:rPr>
          <w:rFonts w:hint="eastAsia"/>
        </w:rPr>
        <w:t>市民センター（公民館）へ持参、郵送、</w:t>
      </w:r>
      <w:r w:rsidR="00034A57">
        <w:rPr>
          <w:rFonts w:cs="Times New Roman"/>
        </w:rPr>
        <w:t>FAX</w:t>
      </w:r>
      <w:r w:rsidR="00034A57">
        <w:rPr>
          <w:rFonts w:hint="eastAsia"/>
        </w:rPr>
        <w:t>、</w:t>
      </w:r>
      <w:r w:rsidR="00034A57" w:rsidRPr="00C242A4">
        <w:rPr>
          <w:rFonts w:hint="eastAsia"/>
          <w:color w:val="000000" w:themeColor="text1"/>
        </w:rPr>
        <w:t>電子メール</w:t>
      </w:r>
      <w:r w:rsidR="003D6D6E" w:rsidRPr="00C242A4">
        <w:rPr>
          <w:rFonts w:hint="eastAsia"/>
          <w:color w:val="000000" w:themeColor="text1"/>
        </w:rPr>
        <w:t>、電子申請</w:t>
      </w:r>
      <w:r w:rsidR="00034A57" w:rsidRPr="00C242A4">
        <w:rPr>
          <w:rFonts w:hint="eastAsia"/>
          <w:color w:val="000000" w:themeColor="text1"/>
        </w:rPr>
        <w:t>のいずれかの方法でご提出ください。</w:t>
      </w:r>
    </w:p>
    <w:p w:rsidR="00F16B8A" w:rsidRPr="00C242A4" w:rsidRDefault="00034A57" w:rsidP="00F16B8A">
      <w:pPr>
        <w:adjustRightInd/>
        <w:spacing w:line="280" w:lineRule="exact"/>
        <w:ind w:left="224" w:hanging="224"/>
        <w:rPr>
          <w:rFonts w:ascii="ＭＳ 明朝" w:cs="Times New Roman"/>
          <w:color w:val="000000" w:themeColor="text1"/>
          <w:spacing w:val="2"/>
        </w:rPr>
      </w:pPr>
      <w:r w:rsidRPr="00C242A4">
        <w:rPr>
          <w:rFonts w:ascii="ＭＳ 明朝" w:eastAsia="ＭＳ ゴシック" w:cs="ＭＳ ゴシック" w:hint="eastAsia"/>
          <w:color w:val="000000" w:themeColor="text1"/>
        </w:rPr>
        <w:t xml:space="preserve">応募先・問合せ先　</w:t>
      </w:r>
      <w:r w:rsidRPr="00C242A4">
        <w:rPr>
          <w:rFonts w:hint="eastAsia"/>
          <w:color w:val="000000" w:themeColor="text1"/>
        </w:rPr>
        <w:t>〒２５</w:t>
      </w:r>
      <w:r w:rsidR="00B01B95">
        <w:rPr>
          <w:rFonts w:hint="eastAsia"/>
          <w:color w:val="000000" w:themeColor="text1"/>
        </w:rPr>
        <w:t>２－０８０１　藤沢市長後５１３番地</w:t>
      </w:r>
    </w:p>
    <w:p w:rsidR="00F16B8A" w:rsidRPr="00C242A4" w:rsidRDefault="00B01B95" w:rsidP="00F16B8A">
      <w:pPr>
        <w:adjustRightInd/>
        <w:spacing w:line="280" w:lineRule="exact"/>
        <w:ind w:left="2268"/>
        <w:rPr>
          <w:rFonts w:ascii="ＭＳ 明朝" w:cs="Times New Roman"/>
          <w:color w:val="000000" w:themeColor="text1"/>
          <w:spacing w:val="2"/>
        </w:rPr>
      </w:pPr>
      <w:r>
        <w:rPr>
          <w:rFonts w:hint="eastAsia"/>
          <w:color w:val="000000" w:themeColor="text1"/>
        </w:rPr>
        <w:t>長後</w:t>
      </w:r>
      <w:r w:rsidR="00034A57" w:rsidRPr="00C242A4">
        <w:rPr>
          <w:rFonts w:hint="eastAsia"/>
          <w:color w:val="000000" w:themeColor="text1"/>
        </w:rPr>
        <w:t xml:space="preserve">市民センター　</w:t>
      </w:r>
      <w:r w:rsidR="003D6D6E" w:rsidRPr="00C242A4">
        <w:rPr>
          <w:rFonts w:hint="eastAsia"/>
          <w:color w:val="000000" w:themeColor="text1"/>
        </w:rPr>
        <w:t>地域づくり担当</w:t>
      </w:r>
    </w:p>
    <w:p w:rsidR="00F16B8A" w:rsidRPr="00C242A4" w:rsidRDefault="00B01B95" w:rsidP="00F16B8A">
      <w:pPr>
        <w:adjustRightInd/>
        <w:spacing w:line="280" w:lineRule="exact"/>
        <w:ind w:left="2268"/>
        <w:rPr>
          <w:color w:val="000000" w:themeColor="text1"/>
        </w:rPr>
      </w:pPr>
      <w:r>
        <w:rPr>
          <w:rFonts w:hint="eastAsia"/>
          <w:color w:val="000000" w:themeColor="text1"/>
        </w:rPr>
        <w:t>電話０４６６－４４－１６２２</w:t>
      </w:r>
    </w:p>
    <w:p w:rsidR="00E74D2B" w:rsidRPr="00C242A4" w:rsidRDefault="00B01B95" w:rsidP="00F16B8A">
      <w:pPr>
        <w:adjustRightInd/>
        <w:spacing w:line="280" w:lineRule="exact"/>
        <w:ind w:left="2268"/>
        <w:rPr>
          <w:rFonts w:ascii="ＭＳ 明朝" w:cs="Times New Roman"/>
          <w:color w:val="000000" w:themeColor="text1"/>
          <w:spacing w:val="2"/>
        </w:rPr>
      </w:pPr>
      <w:r>
        <w:rPr>
          <w:rFonts w:hint="eastAsia"/>
          <w:color w:val="000000" w:themeColor="text1"/>
        </w:rPr>
        <w:t>ＦＡＸ０４６６－４６－７０３４</w:t>
      </w:r>
    </w:p>
    <w:p w:rsidR="00034A57" w:rsidRPr="00C242A4" w:rsidRDefault="00034A57" w:rsidP="00090EF2">
      <w:pPr>
        <w:adjustRightInd/>
        <w:spacing w:line="280" w:lineRule="exact"/>
        <w:ind w:leftChars="200" w:left="2128" w:hangingChars="750" w:hanging="1680"/>
        <w:rPr>
          <w:rFonts w:cs="Times New Roman"/>
          <w:color w:val="000000" w:themeColor="text1"/>
        </w:rPr>
      </w:pPr>
      <w:r w:rsidRPr="00C242A4">
        <w:rPr>
          <w:rFonts w:cs="Times New Roman"/>
          <w:color w:val="000000" w:themeColor="text1"/>
        </w:rPr>
        <w:t xml:space="preserve">            </w:t>
      </w:r>
      <w:r w:rsidR="00B01B95">
        <w:rPr>
          <w:rFonts w:hint="eastAsia"/>
          <w:color w:val="000000" w:themeColor="text1"/>
        </w:rPr>
        <w:t xml:space="preserve">　　メールアドレス</w:t>
      </w:r>
      <w:r w:rsidR="00B01B95">
        <w:rPr>
          <w:color w:val="000000" w:themeColor="text1"/>
        </w:rPr>
        <w:t>fj-chougo-c</w:t>
      </w:r>
      <w:r w:rsidRPr="00C242A4">
        <w:rPr>
          <w:rFonts w:hint="eastAsia"/>
          <w:color w:val="000000" w:themeColor="text1"/>
        </w:rPr>
        <w:t>＠</w:t>
      </w:r>
      <w:r w:rsidRPr="00C242A4">
        <w:rPr>
          <w:rFonts w:cs="Times New Roman"/>
          <w:color w:val="000000" w:themeColor="text1"/>
        </w:rPr>
        <w:t>city.fujisawa.</w:t>
      </w:r>
      <w:r w:rsidR="00F16B8A" w:rsidRPr="00C242A4">
        <w:rPr>
          <w:rFonts w:cs="Times New Roman"/>
          <w:color w:val="000000" w:themeColor="text1"/>
        </w:rPr>
        <w:t>lg</w:t>
      </w:r>
      <w:r w:rsidRPr="00C242A4">
        <w:rPr>
          <w:rFonts w:cs="Times New Roman"/>
          <w:color w:val="000000" w:themeColor="text1"/>
        </w:rPr>
        <w:t>.jp</w:t>
      </w:r>
    </w:p>
    <w:p w:rsidR="0084607C" w:rsidRPr="00C242A4" w:rsidRDefault="0084607C" w:rsidP="00374459">
      <w:pPr>
        <w:adjustRightInd/>
        <w:spacing w:line="280" w:lineRule="exact"/>
        <w:ind w:leftChars="199" w:left="2265" w:hangingChars="812" w:hanging="1819"/>
        <w:rPr>
          <w:color w:val="000000" w:themeColor="text1"/>
        </w:rPr>
      </w:pPr>
      <w:r w:rsidRPr="00C242A4">
        <w:rPr>
          <w:rFonts w:hint="eastAsia"/>
          <w:color w:val="000000" w:themeColor="text1"/>
        </w:rPr>
        <w:t xml:space="preserve">　　　　　　　※メール</w:t>
      </w:r>
      <w:r w:rsidR="00B01B95">
        <w:rPr>
          <w:rFonts w:hint="eastAsia"/>
          <w:color w:val="000000" w:themeColor="text1"/>
        </w:rPr>
        <w:t>で応募されました際には、送達確認のためメール送信後、速やかに長後</w:t>
      </w:r>
      <w:r w:rsidRPr="00C242A4">
        <w:rPr>
          <w:rFonts w:hint="eastAsia"/>
          <w:color w:val="000000" w:themeColor="text1"/>
        </w:rPr>
        <w:t>市民センターにお電話いただきますようお願いいたします。</w:t>
      </w:r>
    </w:p>
    <w:sectPr w:rsidR="0084607C" w:rsidRPr="00C242A4"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75" w:rsidRDefault="00005375">
      <w:r>
        <w:separator/>
      </w:r>
    </w:p>
  </w:endnote>
  <w:endnote w:type="continuationSeparator" w:id="0">
    <w:p w:rsidR="00005375" w:rsidRDefault="0000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75" w:rsidRDefault="00005375">
      <w:r>
        <w:rPr>
          <w:rFonts w:ascii="ＭＳ 明朝" w:cs="Times New Roman"/>
          <w:sz w:val="2"/>
          <w:szCs w:val="2"/>
        </w:rPr>
        <w:continuationSeparator/>
      </w:r>
    </w:p>
  </w:footnote>
  <w:footnote w:type="continuationSeparator" w:id="0">
    <w:p w:rsidR="00005375" w:rsidRDefault="0000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05375"/>
    <w:rsid w:val="00034A57"/>
    <w:rsid w:val="00040307"/>
    <w:rsid w:val="000441FC"/>
    <w:rsid w:val="00090EF2"/>
    <w:rsid w:val="00097CB0"/>
    <w:rsid w:val="00101B6E"/>
    <w:rsid w:val="00140D68"/>
    <w:rsid w:val="001823D5"/>
    <w:rsid w:val="001B05EA"/>
    <w:rsid w:val="001F5789"/>
    <w:rsid w:val="00225E5E"/>
    <w:rsid w:val="00365431"/>
    <w:rsid w:val="00374459"/>
    <w:rsid w:val="0037630A"/>
    <w:rsid w:val="003B5C9C"/>
    <w:rsid w:val="003D6D6E"/>
    <w:rsid w:val="00404688"/>
    <w:rsid w:val="00421F06"/>
    <w:rsid w:val="0045731C"/>
    <w:rsid w:val="004B3A12"/>
    <w:rsid w:val="00502F83"/>
    <w:rsid w:val="005143FF"/>
    <w:rsid w:val="005709C4"/>
    <w:rsid w:val="00585DA2"/>
    <w:rsid w:val="00590F52"/>
    <w:rsid w:val="006351CE"/>
    <w:rsid w:val="00636B3E"/>
    <w:rsid w:val="00681E78"/>
    <w:rsid w:val="00690D8E"/>
    <w:rsid w:val="006E3D77"/>
    <w:rsid w:val="00773588"/>
    <w:rsid w:val="007D6549"/>
    <w:rsid w:val="007E5BDC"/>
    <w:rsid w:val="00804EC1"/>
    <w:rsid w:val="00821411"/>
    <w:rsid w:val="0084607C"/>
    <w:rsid w:val="00850C96"/>
    <w:rsid w:val="008D30A0"/>
    <w:rsid w:val="00937B6B"/>
    <w:rsid w:val="009742EF"/>
    <w:rsid w:val="009F2104"/>
    <w:rsid w:val="00A1112B"/>
    <w:rsid w:val="00A23ED7"/>
    <w:rsid w:val="00AC67F2"/>
    <w:rsid w:val="00AD79CF"/>
    <w:rsid w:val="00B01B95"/>
    <w:rsid w:val="00B222F0"/>
    <w:rsid w:val="00B42985"/>
    <w:rsid w:val="00BA0A60"/>
    <w:rsid w:val="00BA1B5C"/>
    <w:rsid w:val="00BB27CA"/>
    <w:rsid w:val="00BB7DE6"/>
    <w:rsid w:val="00BC3191"/>
    <w:rsid w:val="00C242A4"/>
    <w:rsid w:val="00C44DF4"/>
    <w:rsid w:val="00C56769"/>
    <w:rsid w:val="00CA2CF4"/>
    <w:rsid w:val="00CF0FCC"/>
    <w:rsid w:val="00D01617"/>
    <w:rsid w:val="00D551DF"/>
    <w:rsid w:val="00D927FC"/>
    <w:rsid w:val="00E060E5"/>
    <w:rsid w:val="00E303B4"/>
    <w:rsid w:val="00E462D5"/>
    <w:rsid w:val="00E74D2B"/>
    <w:rsid w:val="00E81ABC"/>
    <w:rsid w:val="00EB1D26"/>
    <w:rsid w:val="00F16B8A"/>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4DE924-0C1C-4C77-B256-B06E6C6A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50A7AEF.dotm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2024-01-07T11:35:00Z</dcterms:created>
  <dcterms:modified xsi:type="dcterms:W3CDTF">2024-01-07T11:35:00Z</dcterms:modified>
</cp:coreProperties>
</file>