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E2" w:rsidRDefault="001220CC">
      <w:pPr>
        <w:adjustRightInd/>
        <w:spacing w:line="38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助　成　事　業　計　画　書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D542E2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  <w:r w:rsidRPr="004E0AF3">
              <w:t xml:space="preserve">                                             </w:t>
            </w:r>
            <w:r w:rsidR="001220CC">
              <w:rPr>
                <w:rFonts w:hint="eastAsia"/>
              </w:rPr>
              <w:t xml:space="preserve">　　　　　　　　年　　月　　</w:t>
            </w:r>
            <w:r w:rsidRPr="004E0AF3">
              <w:rPr>
                <w:rFonts w:hint="eastAsia"/>
              </w:rPr>
              <w:t>日</w:t>
            </w: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  <w:r w:rsidRPr="004E0AF3">
              <w:rPr>
                <w:rFonts w:hint="eastAsia"/>
              </w:rPr>
              <w:t xml:space="preserve">　藤　沢　市　長</w:t>
            </w: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355EA5" w:rsidRPr="004E0AF3" w:rsidRDefault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  <w:bookmarkStart w:id="0" w:name="_GoBack"/>
            <w:bookmarkEnd w:id="0"/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 w:hint="eastAsia"/>
                <w:spacing w:val="10"/>
                <w:u w:val="dotted"/>
              </w:rPr>
            </w:pPr>
            <w:r w:rsidRPr="004E0AF3">
              <w:t xml:space="preserve">                </w:t>
            </w:r>
            <w:r w:rsidRPr="004E0AF3">
              <w:rPr>
                <w:rFonts w:hint="eastAsia"/>
              </w:rPr>
              <w:t xml:space="preserve">　　　　　　　所　</w:t>
            </w:r>
            <w:r w:rsidRPr="004E0AF3">
              <w:t xml:space="preserve"> </w:t>
            </w:r>
            <w:r w:rsidRPr="004E0AF3">
              <w:rPr>
                <w:rFonts w:hint="eastAsia"/>
              </w:rPr>
              <w:t xml:space="preserve">在　</w:t>
            </w:r>
            <w:r w:rsidRPr="004E0AF3">
              <w:t xml:space="preserve"> </w:t>
            </w:r>
            <w:r w:rsidRPr="004E0AF3">
              <w:rPr>
                <w:rFonts w:hint="eastAsia"/>
              </w:rPr>
              <w:t>地</w:t>
            </w:r>
            <w:r w:rsidR="00E87711">
              <w:rPr>
                <w:rFonts w:hint="eastAsia"/>
                <w:u w:val="dotted"/>
              </w:rPr>
              <w:t xml:space="preserve">　藤沢市　　　　　　　　　　　</w:t>
            </w: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  <w:u w:val="dotted"/>
              </w:rPr>
            </w:pPr>
            <w:r w:rsidRPr="004E0AF3">
              <w:t xml:space="preserve">                      </w:t>
            </w:r>
            <w:r w:rsidRPr="004E0AF3">
              <w:rPr>
                <w:rFonts w:hint="eastAsia"/>
              </w:rPr>
              <w:t>申請人　名</w:t>
            </w:r>
            <w:r w:rsidRPr="004E0AF3">
              <w:t xml:space="preserve"> </w:t>
            </w:r>
            <w:r w:rsidRPr="004E0AF3">
              <w:rPr>
                <w:rFonts w:hint="eastAsia"/>
              </w:rPr>
              <w:t xml:space="preserve">　　</w:t>
            </w:r>
            <w:r w:rsidRPr="004E0AF3">
              <w:t xml:space="preserve">   </w:t>
            </w:r>
            <w:r w:rsidRPr="004E0AF3">
              <w:rPr>
                <w:rFonts w:hint="eastAsia"/>
              </w:rPr>
              <w:t>称</w:t>
            </w:r>
            <w:r w:rsidR="00E87711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  <w:r w:rsidRPr="004E0AF3">
              <w:t xml:space="preserve">                              </w:t>
            </w:r>
            <w:r w:rsidRPr="004E0AF3">
              <w:rPr>
                <w:rFonts w:hint="eastAsia"/>
              </w:rPr>
              <w:t>代表者氏名</w:t>
            </w:r>
            <w:r w:rsidR="00E87711">
              <w:rPr>
                <w:rFonts w:hint="eastAsia"/>
              </w:rPr>
              <w:t xml:space="preserve">　</w:t>
            </w:r>
            <w:r w:rsidR="00E87711" w:rsidRPr="00E87711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Pr="004E0AF3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  <w:r w:rsidRPr="004E0AF3">
              <w:rPr>
                <w:rFonts w:hint="eastAsia"/>
              </w:rPr>
              <w:t xml:space="preserve">　次のとおり申請します。</w:t>
            </w:r>
          </w:p>
        </w:tc>
      </w:tr>
      <w:tr w:rsidR="00D542E2" w:rsidTr="00355EA5">
        <w:trPr>
          <w:trHeight w:val="69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1220CC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コミュニティ助成事業（　　　　　　　　　</w:t>
            </w:r>
            <w:r w:rsidR="00D542E2">
              <w:rPr>
                <w:rFonts w:hint="eastAsia"/>
              </w:rPr>
              <w:t>助成事業）</w:t>
            </w:r>
          </w:p>
        </w:tc>
      </w:tr>
      <w:tr w:rsidR="00D542E2" w:rsidTr="00355EA5">
        <w:trPr>
          <w:trHeight w:val="70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施行場所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</w:p>
        </w:tc>
      </w:tr>
      <w:tr w:rsidR="00D542E2" w:rsidTr="00355EA5">
        <w:trPr>
          <w:trHeight w:val="68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1220CC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D542E2">
              <w:rPr>
                <w:rFonts w:hint="eastAsia"/>
              </w:rPr>
              <w:t>円</w:t>
            </w:r>
          </w:p>
        </w:tc>
      </w:tr>
      <w:tr w:rsidR="00D542E2" w:rsidTr="00355EA5">
        <w:trPr>
          <w:trHeight w:val="69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補助金額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1220CC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D542E2">
              <w:rPr>
                <w:rFonts w:hint="eastAsia"/>
              </w:rPr>
              <w:t>円</w:t>
            </w:r>
            <w:r w:rsidR="00D542E2">
              <w:t xml:space="preserve"> </w:t>
            </w:r>
            <w:r w:rsidR="00D542E2">
              <w:rPr>
                <w:rFonts w:hint="eastAsia"/>
              </w:rPr>
              <w:t>（１０万円単位）</w:t>
            </w:r>
          </w:p>
        </w:tc>
      </w:tr>
      <w:tr w:rsidR="00D542E2" w:rsidTr="00355E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2E2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</w:pPr>
          </w:p>
          <w:p w:rsidR="001220CC" w:rsidRDefault="001220C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</w:pPr>
          </w:p>
          <w:p w:rsidR="001220CC" w:rsidRDefault="001220C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542E2" w:rsidTr="00355EA5">
        <w:trPr>
          <w:trHeight w:val="79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1220CC" w:rsidP="004960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年　　月　　</w:t>
            </w:r>
            <w:r w:rsidR="00D542E2">
              <w:rPr>
                <w:rFonts w:hint="eastAsia"/>
              </w:rPr>
              <w:t>日</w:t>
            </w:r>
          </w:p>
        </w:tc>
      </w:tr>
      <w:tr w:rsidR="00D542E2" w:rsidTr="00355EA5">
        <w:trPr>
          <w:trHeight w:val="71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E2" w:rsidRDefault="00D542E2" w:rsidP="00355E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 w:rsidR="001220CC">
              <w:rPr>
                <w:rFonts w:hint="eastAsia"/>
              </w:rPr>
              <w:t xml:space="preserve">　　　　年　　月　　</w:t>
            </w:r>
            <w:r>
              <w:rPr>
                <w:rFonts w:hint="eastAsia"/>
              </w:rPr>
              <w:t>日</w:t>
            </w:r>
          </w:p>
        </w:tc>
      </w:tr>
      <w:tr w:rsidR="00D542E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E2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542E2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D542E2" w:rsidRDefault="00D542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E2" w:rsidRDefault="001220CC" w:rsidP="001220C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D542E2">
              <w:rPr>
                <w:rFonts w:hint="eastAsia"/>
              </w:rPr>
              <w:t xml:space="preserve">見積書　　</w:t>
            </w:r>
            <w:r w:rsidR="00D542E2"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D542E2">
              <w:rPr>
                <w:rFonts w:hint="eastAsia"/>
              </w:rPr>
              <w:t>商品説明書類（パンフレット等）</w:t>
            </w:r>
          </w:p>
          <w:p w:rsidR="00496050" w:rsidRDefault="001220CC" w:rsidP="001220C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□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 w:rsidR="00496050">
              <w:rPr>
                <w:rFonts w:hAnsi="Times New Roman" w:cs="Times New Roman" w:hint="eastAsia"/>
                <w:spacing w:val="10"/>
              </w:rPr>
              <w:t>自主防災組織規約の写し</w:t>
            </w:r>
          </w:p>
          <w:p w:rsidR="00D542E2" w:rsidRDefault="00496050" w:rsidP="004960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200" w:firstLine="52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（地域防災組織育成助成事業の場合）</w:t>
            </w:r>
          </w:p>
        </w:tc>
      </w:tr>
    </w:tbl>
    <w:p w:rsidR="00D542E2" w:rsidRDefault="00D542E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</w:t>
      </w:r>
    </w:p>
    <w:sectPr w:rsidR="00D542E2">
      <w:head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C2" w:rsidRDefault="003123C2">
      <w:r>
        <w:separator/>
      </w:r>
    </w:p>
  </w:endnote>
  <w:endnote w:type="continuationSeparator" w:id="0">
    <w:p w:rsidR="003123C2" w:rsidRDefault="0031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C2" w:rsidRDefault="003123C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123C2" w:rsidRDefault="0031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A5" w:rsidRDefault="00355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0"/>
  <w:drawingGridHorizontalSpacing w:val="4096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5"/>
    <w:rsid w:val="0000585F"/>
    <w:rsid w:val="000F78F8"/>
    <w:rsid w:val="00100350"/>
    <w:rsid w:val="001220CC"/>
    <w:rsid w:val="002C3C47"/>
    <w:rsid w:val="003123C2"/>
    <w:rsid w:val="00355EA5"/>
    <w:rsid w:val="00464646"/>
    <w:rsid w:val="00496050"/>
    <w:rsid w:val="004E0AF3"/>
    <w:rsid w:val="004E7B84"/>
    <w:rsid w:val="005A7AEB"/>
    <w:rsid w:val="00862C46"/>
    <w:rsid w:val="008F6D57"/>
    <w:rsid w:val="009D6414"/>
    <w:rsid w:val="00A32FF2"/>
    <w:rsid w:val="00B04586"/>
    <w:rsid w:val="00B07064"/>
    <w:rsid w:val="00B6788B"/>
    <w:rsid w:val="00BF794B"/>
    <w:rsid w:val="00D471AD"/>
    <w:rsid w:val="00D542E2"/>
    <w:rsid w:val="00D95BCC"/>
    <w:rsid w:val="00E87711"/>
    <w:rsid w:val="00E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735AAA-57ED-4DF8-9676-E4C3AF30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5EA5"/>
    <w:rPr>
      <w:rFonts w:ascii="ＭＳ 明朝" w:eastAsia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5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5EA5"/>
    <w:rPr>
      <w:rFonts w:ascii="ＭＳ 明朝" w:eastAsia="ＭＳ 明朝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5E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5EA5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5F63B726.dotm</Template>
  <TotalTime>1</TotalTime>
  <Pages>1</Pages>
  <Words>158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くらまち補助金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くらまち補助金</dc:title>
  <dc:subject/>
  <dc:creator>藤沢市役所</dc:creator>
  <cp:keywords/>
  <dc:description/>
  <cp:lastModifiedBy>小林　愛実</cp:lastModifiedBy>
  <cp:revision>3</cp:revision>
  <cp:lastPrinted>2022-06-24T04:25:00Z</cp:lastPrinted>
  <dcterms:created xsi:type="dcterms:W3CDTF">2022-07-22T06:43:00Z</dcterms:created>
  <dcterms:modified xsi:type="dcterms:W3CDTF">2022-07-25T00:43:00Z</dcterms:modified>
</cp:coreProperties>
</file>