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36" w:rsidRPr="0052766A" w:rsidRDefault="00DC0B36" w:rsidP="00DC0B36">
      <w:pPr>
        <w:jc w:val="center"/>
        <w:rPr>
          <w:rFonts w:ascii="ＭＳ Ｐ明朝" w:hAnsi="ＭＳ Ｐ明朝"/>
          <w:kern w:val="0"/>
          <w:szCs w:val="21"/>
        </w:rPr>
      </w:pPr>
      <w:bookmarkStart w:id="0" w:name="_GoBack"/>
      <w:bookmarkEnd w:id="0"/>
      <w:r w:rsidRPr="00DC0B36">
        <w:rPr>
          <w:rFonts w:ascii="ＭＳ Ｐ明朝" w:hAnsi="ＭＳ Ｐ明朝" w:hint="eastAsia"/>
        </w:rPr>
        <w:t>指定要件</w:t>
      </w:r>
      <w:r w:rsidRPr="00DC0B36">
        <w:rPr>
          <w:rFonts w:ascii="ＭＳ Ｐ明朝" w:hAnsi="ＭＳ Ｐ明朝" w:hint="eastAsia"/>
          <w:kern w:val="0"/>
        </w:rPr>
        <w:t>チェック表（第１表）</w:t>
      </w:r>
      <w:r w:rsidRPr="009A5791">
        <w:rPr>
          <w:rFonts w:ascii="ＭＳ Ｐ明朝" w:hAnsi="ＭＳ Ｐ明朝" w:hint="eastAsia"/>
          <w:kern w:val="0"/>
          <w:sz w:val="22"/>
          <w:szCs w:val="21"/>
        </w:rPr>
        <w:t>（要綱第５条第１項第１号、第２号、第３号に適合する旨を説明する書類）</w:t>
      </w:r>
    </w:p>
    <w:p w:rsidR="00DC0B36" w:rsidRPr="0052766A" w:rsidRDefault="00DC0B36" w:rsidP="00DC0B36">
      <w:pPr>
        <w:spacing w:line="120" w:lineRule="exact"/>
        <w:rPr>
          <w:rFonts w:ascii="ＭＳ Ｐ明朝" w:hAnsi="ＭＳ Ｐ明朝"/>
        </w:rPr>
      </w:pPr>
    </w:p>
    <w:tbl>
      <w:tblPr>
        <w:tblpPr w:leftFromText="142" w:rightFromText="142" w:vertAnchor="text" w:horzAnchor="margin" w:tblpXSpec="center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47"/>
        <w:gridCol w:w="8149"/>
        <w:gridCol w:w="840"/>
      </w:tblGrid>
      <w:tr w:rsidR="00DC0B36" w:rsidRPr="00F50E40" w:rsidTr="00DC0B36">
        <w:trPr>
          <w:cantSplit/>
          <w:trHeight w:val="401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B36" w:rsidRPr="00F50E40" w:rsidRDefault="00DC0B36" w:rsidP="00945E38">
            <w:pPr>
              <w:ind w:leftChars="-67" w:left="-161" w:firstLineChars="67" w:firstLine="161"/>
              <w:jc w:val="center"/>
              <w:rPr>
                <w:rFonts w:ascii="ＭＳ Ｐ明朝" w:hAnsi="ＭＳ Ｐ明朝"/>
              </w:rPr>
            </w:pPr>
            <w:r w:rsidRPr="00F50E40">
              <w:rPr>
                <w:rFonts w:ascii="ＭＳ Ｐ明朝" w:hAnsi="ＭＳ Ｐ明朝" w:hint="eastAsia"/>
              </w:rPr>
              <w:t>法人名</w:t>
            </w:r>
          </w:p>
        </w:tc>
        <w:tc>
          <w:tcPr>
            <w:tcW w:w="89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B36" w:rsidRPr="00F50E40" w:rsidRDefault="00DC0B36" w:rsidP="00945E38">
            <w:pPr>
              <w:jc w:val="center"/>
              <w:rPr>
                <w:rFonts w:ascii="ＭＳ Ｐ明朝" w:hAnsi="ＭＳ Ｐ明朝"/>
                <w:sz w:val="16"/>
              </w:rPr>
            </w:pPr>
          </w:p>
        </w:tc>
      </w:tr>
      <w:tr w:rsidR="00DC0B36" w:rsidRPr="00F50E40" w:rsidTr="00945E38">
        <w:trPr>
          <w:cantSplit/>
          <w:trHeight w:val="300"/>
        </w:trPr>
        <w:tc>
          <w:tcPr>
            <w:tcW w:w="9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B36" w:rsidRDefault="00DC0B36" w:rsidP="00945E38">
            <w:pPr>
              <w:spacing w:beforeLines="50" w:before="163"/>
              <w:rPr>
                <w:rFonts w:ascii="ＭＳ Ｐ明朝" w:hAnsi="ＭＳ Ｐ明朝"/>
              </w:rPr>
            </w:pPr>
            <w:r w:rsidRPr="00F50E40">
              <w:rPr>
                <w:rFonts w:ascii="ＭＳ Ｐ明朝" w:hAnsi="ＭＳ Ｐ明朝" w:hint="eastAsia"/>
              </w:rPr>
              <w:t>（1）藤沢市内で活動する</w:t>
            </w:r>
            <w:r>
              <w:rPr>
                <w:rFonts w:ascii="ＭＳ Ｐ明朝" w:hAnsi="ＭＳ Ｐ明朝" w:hint="eastAsia"/>
              </w:rPr>
              <w:t>特定非営利活動</w:t>
            </w:r>
            <w:r w:rsidRPr="00F50E40">
              <w:rPr>
                <w:rFonts w:ascii="ＭＳ Ｐ明朝" w:hAnsi="ＭＳ Ｐ明朝" w:hint="eastAsia"/>
              </w:rPr>
              <w:t>法人であること。</w:t>
            </w:r>
          </w:p>
          <w:p w:rsidR="00DC0B36" w:rsidRPr="00F50E40" w:rsidRDefault="00DC0B36" w:rsidP="00945E38">
            <w:pPr>
              <w:spacing w:beforeLines="50" w:before="163"/>
              <w:rPr>
                <w:rFonts w:ascii="ＭＳ Ｐ明朝" w:hAnsi="ＭＳ Ｐ明朝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jc w:val="distribute"/>
              <w:rPr>
                <w:rFonts w:ascii="ＭＳ Ｐ明朝" w:hAnsi="ＭＳ Ｐ明朝"/>
                <w:sz w:val="16"/>
              </w:rPr>
            </w:pPr>
            <w:r w:rsidRPr="00F50E40">
              <w:rPr>
                <w:rFonts w:ascii="ＭＳ Ｐ明朝" w:hAnsi="ＭＳ Ｐ明朝" w:hint="eastAsia"/>
                <w:sz w:val="16"/>
              </w:rPr>
              <w:t>ﾁｪｯｸ欄</w:t>
            </w:r>
          </w:p>
        </w:tc>
      </w:tr>
      <w:tr w:rsidR="00DC0B36" w:rsidRPr="00F50E40" w:rsidTr="00DC0B36">
        <w:trPr>
          <w:cantSplit/>
          <w:trHeight w:val="739"/>
        </w:trPr>
        <w:tc>
          <w:tcPr>
            <w:tcW w:w="909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0B36" w:rsidRPr="00F50E40" w:rsidRDefault="00DC0B36" w:rsidP="00945E38">
            <w:pPr>
              <w:ind w:left="240" w:hangingChars="100" w:hanging="240"/>
              <w:rPr>
                <w:rFonts w:ascii="ＭＳ Ｐ明朝" w:hAnsi="ＭＳ Ｐ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B36" w:rsidRPr="00F66A00" w:rsidRDefault="00DC0B36" w:rsidP="00945E38">
            <w:pPr>
              <w:jc w:val="center"/>
              <w:rPr>
                <w:rFonts w:ascii="HG丸ｺﾞｼｯｸM-PRO" w:eastAsia="HG丸ｺﾞｼｯｸM-PRO" w:hAnsi="ＭＳ Ｐ明朝"/>
                <w:color w:val="FF0000"/>
                <w:sz w:val="32"/>
                <w:szCs w:val="32"/>
              </w:rPr>
            </w:pPr>
          </w:p>
        </w:tc>
      </w:tr>
      <w:tr w:rsidR="00DC0B36" w:rsidRPr="00F50E40" w:rsidTr="00945E38">
        <w:trPr>
          <w:trHeight w:val="308"/>
        </w:trPr>
        <w:tc>
          <w:tcPr>
            <w:tcW w:w="99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spacing w:beforeLines="50" w:before="163" w:afterLines="50" w:after="163"/>
              <w:jc w:val="left"/>
              <w:rPr>
                <w:rFonts w:ascii="ＭＳ Ｐ明朝" w:hAnsi="ＭＳ Ｐ明朝"/>
                <w:szCs w:val="21"/>
              </w:rPr>
            </w:pPr>
          </w:p>
          <w:tbl>
            <w:tblPr>
              <w:tblW w:w="0" w:type="auto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5"/>
              <w:gridCol w:w="1260"/>
              <w:gridCol w:w="1250"/>
              <w:gridCol w:w="1242"/>
              <w:gridCol w:w="1243"/>
              <w:gridCol w:w="1242"/>
              <w:gridCol w:w="1323"/>
            </w:tblGrid>
            <w:tr w:rsidR="00DC0B36" w:rsidRPr="00F50E40" w:rsidTr="00945E38">
              <w:tc>
                <w:tcPr>
                  <w:tcW w:w="165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suppressOverlap/>
                    <w:jc w:val="left"/>
                    <w:rPr>
                      <w:rFonts w:ascii="ＭＳ Ｐ明朝" w:hAnsi="ＭＳ Ｐ明朝"/>
                      <w:sz w:val="18"/>
                      <w:szCs w:val="18"/>
                    </w:rPr>
                  </w:pPr>
                  <w:r w:rsidRPr="00DC0B36">
                    <w:rPr>
                      <w:rFonts w:ascii="ＭＳ Ｐ明朝" w:hAnsi="ＭＳ Ｐ明朝" w:hint="eastAsia"/>
                      <w:sz w:val="18"/>
                      <w:szCs w:val="18"/>
                    </w:rPr>
                    <w:t>判定の対象となる各事業年度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①</w:t>
                  </w: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②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③</w:t>
                  </w:r>
                </w:p>
              </w:tc>
              <w:tc>
                <w:tcPr>
                  <w:tcW w:w="124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④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⑤</w:t>
                  </w:r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spacing w:line="240" w:lineRule="exact"/>
                    <w:suppressOverlap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申出日の属する事業年度</w:t>
                  </w:r>
                </w:p>
              </w:tc>
            </w:tr>
            <w:tr w:rsidR="00DC0B36" w:rsidRPr="00F50E40" w:rsidTr="00DC0B36">
              <w:trPr>
                <w:trHeight w:val="393"/>
              </w:trPr>
              <w:tc>
                <w:tcPr>
                  <w:tcW w:w="165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rPr>
                      <w:rFonts w:ascii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32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</w:tr>
            <w:tr w:rsidR="00DC0B36" w:rsidRPr="00F50E40" w:rsidTr="00DC0B36">
              <w:trPr>
                <w:trHeight w:val="325"/>
              </w:trPr>
              <w:tc>
                <w:tcPr>
                  <w:tcW w:w="165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rPr>
                      <w:rFonts w:ascii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5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4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4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323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</w:tr>
            <w:tr w:rsidR="00DC0B36" w:rsidRPr="00F50E40" w:rsidTr="00DC0B36">
              <w:trPr>
                <w:trHeight w:val="908"/>
              </w:trPr>
              <w:tc>
                <w:tcPr>
                  <w:tcW w:w="1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suppressOverlap/>
                    <w:rPr>
                      <w:rFonts w:ascii="ＭＳ Ｐ明朝" w:hAnsi="ＭＳ Ｐ明朝"/>
                      <w:sz w:val="18"/>
                      <w:szCs w:val="18"/>
                    </w:rPr>
                  </w:pPr>
                  <w:r w:rsidRPr="00DC0B36">
                    <w:rPr>
                      <w:rFonts w:ascii="ＭＳ Ｐ明朝" w:hAnsi="ＭＳ Ｐ明朝" w:hint="eastAsia"/>
                      <w:sz w:val="18"/>
                      <w:szCs w:val="18"/>
                    </w:rPr>
                    <w:t>藤沢市内で活動する特定非営利活動法人である。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4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</w:tr>
          </w:tbl>
          <w:p w:rsidR="00DC0B36" w:rsidRDefault="00DC0B36" w:rsidP="00945E38">
            <w:pPr>
              <w:spacing w:line="320" w:lineRule="exact"/>
              <w:rPr>
                <w:rFonts w:ascii="ＭＳ Ｐ明朝" w:hAnsi="ＭＳ Ｐ明朝"/>
                <w:sz w:val="18"/>
              </w:rPr>
            </w:pPr>
          </w:p>
          <w:p w:rsidR="00DC0B36" w:rsidRPr="00F50E40" w:rsidRDefault="00DC0B36" w:rsidP="00945E38">
            <w:pPr>
              <w:spacing w:line="320" w:lineRule="exact"/>
              <w:rPr>
                <w:rFonts w:ascii="ＭＳ Ｐ明朝" w:hAnsi="ＭＳ Ｐ明朝"/>
                <w:sz w:val="18"/>
              </w:rPr>
            </w:pPr>
          </w:p>
        </w:tc>
      </w:tr>
      <w:tr w:rsidR="00DC0B36" w:rsidRPr="00F50E40" w:rsidTr="00945E38">
        <w:trPr>
          <w:cantSplit/>
          <w:trHeight w:val="300"/>
        </w:trPr>
        <w:tc>
          <w:tcPr>
            <w:tcW w:w="90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spacing w:beforeLines="50" w:before="163"/>
              <w:rPr>
                <w:rFonts w:ascii="ＭＳ Ｐ明朝" w:hAnsi="ＭＳ Ｐ明朝"/>
              </w:rPr>
            </w:pPr>
            <w:r w:rsidRPr="00F50E40">
              <w:rPr>
                <w:rFonts w:ascii="ＭＳ Ｐ明朝" w:hAnsi="ＭＳ Ｐ明朝" w:hint="eastAsia"/>
              </w:rPr>
              <w:t>（2）神奈川県内に主たる事務所を有する</w:t>
            </w:r>
            <w:r>
              <w:rPr>
                <w:rFonts w:ascii="ＭＳ Ｐ明朝" w:hAnsi="ＭＳ Ｐ明朝" w:hint="eastAsia"/>
              </w:rPr>
              <w:t>特定非営利活動</w:t>
            </w:r>
            <w:r w:rsidRPr="00F50E40">
              <w:rPr>
                <w:rFonts w:ascii="ＭＳ Ｐ明朝" w:hAnsi="ＭＳ Ｐ明朝" w:hint="eastAsia"/>
              </w:rPr>
              <w:t>法人であること。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jc w:val="distribute"/>
              <w:rPr>
                <w:rFonts w:ascii="ＭＳ Ｐ明朝" w:hAnsi="ＭＳ Ｐ明朝"/>
                <w:sz w:val="16"/>
              </w:rPr>
            </w:pPr>
            <w:r w:rsidRPr="00F50E40">
              <w:rPr>
                <w:rFonts w:ascii="ＭＳ Ｐ明朝" w:hAnsi="ＭＳ Ｐ明朝" w:hint="eastAsia"/>
                <w:sz w:val="16"/>
              </w:rPr>
              <w:t>ﾁｪｯｸ欄</w:t>
            </w:r>
          </w:p>
        </w:tc>
      </w:tr>
      <w:tr w:rsidR="00DC0B36" w:rsidRPr="00F50E40" w:rsidTr="00DC0B36">
        <w:trPr>
          <w:cantSplit/>
          <w:trHeight w:val="739"/>
        </w:trPr>
        <w:tc>
          <w:tcPr>
            <w:tcW w:w="909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0B36" w:rsidRPr="00F50E40" w:rsidRDefault="00DC0B36" w:rsidP="00945E38">
            <w:pPr>
              <w:ind w:left="240" w:hangingChars="100" w:hanging="240"/>
              <w:rPr>
                <w:rFonts w:ascii="ＭＳ Ｐ明朝" w:hAnsi="ＭＳ Ｐ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B36" w:rsidRPr="00F66A00" w:rsidRDefault="00DC0B36" w:rsidP="00945E38">
            <w:pPr>
              <w:jc w:val="center"/>
              <w:rPr>
                <w:rFonts w:ascii="HG丸ｺﾞｼｯｸM-PRO" w:eastAsia="HG丸ｺﾞｼｯｸM-PRO" w:hAnsi="ＭＳ Ｐ明朝"/>
                <w:color w:val="FF0000"/>
                <w:sz w:val="32"/>
                <w:szCs w:val="32"/>
              </w:rPr>
            </w:pPr>
          </w:p>
        </w:tc>
      </w:tr>
      <w:tr w:rsidR="00DC0B36" w:rsidRPr="00F50E40" w:rsidTr="00945E38">
        <w:trPr>
          <w:trHeight w:val="139"/>
        </w:trPr>
        <w:tc>
          <w:tcPr>
            <w:tcW w:w="99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spacing w:beforeLines="50" w:before="163" w:afterLines="50" w:after="163"/>
              <w:jc w:val="left"/>
              <w:rPr>
                <w:rFonts w:ascii="ＭＳ Ｐ明朝" w:hAnsi="ＭＳ Ｐ明朝"/>
                <w:szCs w:val="21"/>
              </w:rPr>
            </w:pPr>
          </w:p>
          <w:tbl>
            <w:tblPr>
              <w:tblW w:w="0" w:type="auto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5"/>
              <w:gridCol w:w="1260"/>
              <w:gridCol w:w="1250"/>
              <w:gridCol w:w="1242"/>
              <w:gridCol w:w="1243"/>
              <w:gridCol w:w="1242"/>
              <w:gridCol w:w="1323"/>
            </w:tblGrid>
            <w:tr w:rsidR="00DC0B36" w:rsidRPr="00F50E40" w:rsidTr="00945E38">
              <w:tc>
                <w:tcPr>
                  <w:tcW w:w="165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suppressOverlap/>
                    <w:jc w:val="left"/>
                    <w:rPr>
                      <w:rFonts w:ascii="ＭＳ Ｐ明朝" w:hAnsi="ＭＳ Ｐ明朝"/>
                      <w:sz w:val="18"/>
                      <w:szCs w:val="18"/>
                    </w:rPr>
                  </w:pPr>
                  <w:r w:rsidRPr="00DC0B36">
                    <w:rPr>
                      <w:rFonts w:ascii="ＭＳ Ｐ明朝" w:hAnsi="ＭＳ Ｐ明朝" w:hint="eastAsia"/>
                      <w:sz w:val="18"/>
                      <w:szCs w:val="18"/>
                    </w:rPr>
                    <w:t>判定の対象となる各事業年度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①</w:t>
                  </w: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②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③</w:t>
                  </w:r>
                </w:p>
              </w:tc>
              <w:tc>
                <w:tcPr>
                  <w:tcW w:w="124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④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400" w:hanging="400"/>
                    <w:suppressOverlap/>
                    <w:jc w:val="center"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20"/>
                    </w:rPr>
                    <w:t>⑤</w:t>
                  </w:r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spacing w:line="240" w:lineRule="exact"/>
                    <w:suppressOverlap/>
                    <w:rPr>
                      <w:rFonts w:ascii="ＭＳ Ｐ明朝" w:hAnsi="ＭＳ Ｐ明朝"/>
                      <w:sz w:val="20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申出日の属する事業年度</w:t>
                  </w:r>
                </w:p>
              </w:tc>
            </w:tr>
            <w:tr w:rsidR="00DC0B36" w:rsidRPr="00F50E40" w:rsidTr="00DC0B36">
              <w:trPr>
                <w:trHeight w:val="393"/>
              </w:trPr>
              <w:tc>
                <w:tcPr>
                  <w:tcW w:w="165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rPr>
                      <w:rFonts w:ascii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  <w:tc>
                <w:tcPr>
                  <w:tcW w:w="132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　 月 日から</w:t>
                  </w:r>
                </w:p>
              </w:tc>
            </w:tr>
            <w:tr w:rsidR="00DC0B36" w:rsidRPr="00F50E40" w:rsidTr="00DC0B36">
              <w:trPr>
                <w:trHeight w:val="325"/>
              </w:trPr>
              <w:tc>
                <w:tcPr>
                  <w:tcW w:w="165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rPr>
                      <w:rFonts w:ascii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5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4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4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24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  <w:tc>
                <w:tcPr>
                  <w:tcW w:w="1323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ind w:left="360" w:hanging="360"/>
                    <w:suppressOverlap/>
                    <w:jc w:val="center"/>
                    <w:rPr>
                      <w:rFonts w:ascii="ＭＳ Ｐ明朝" w:hAnsi="ＭＳ Ｐ明朝"/>
                      <w:sz w:val="12"/>
                      <w:szCs w:val="12"/>
                    </w:rPr>
                  </w:pPr>
                  <w:r w:rsidRPr="00DC0B36">
                    <w:rPr>
                      <w:rFonts w:ascii="ＭＳ Ｐ明朝" w:hAnsi="ＭＳ Ｐ明朝" w:hint="eastAsia"/>
                      <w:kern w:val="0"/>
                      <w:sz w:val="12"/>
                      <w:szCs w:val="12"/>
                    </w:rPr>
                    <w:t xml:space="preserve"> 年 　月 日まで</w:t>
                  </w:r>
                </w:p>
              </w:tc>
            </w:tr>
            <w:tr w:rsidR="00DC0B36" w:rsidRPr="00F50E40" w:rsidTr="00DC0B36">
              <w:trPr>
                <w:trHeight w:val="908"/>
              </w:trPr>
              <w:tc>
                <w:tcPr>
                  <w:tcW w:w="1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autoSpaceDE w:val="0"/>
                    <w:autoSpaceDN w:val="0"/>
                    <w:suppressOverlap/>
                    <w:rPr>
                      <w:rFonts w:ascii="ＭＳ Ｐ明朝" w:hAnsi="ＭＳ Ｐ明朝"/>
                      <w:sz w:val="18"/>
                      <w:szCs w:val="18"/>
                    </w:rPr>
                  </w:pPr>
                  <w:r w:rsidRPr="00DC0B36">
                    <w:rPr>
                      <w:rFonts w:ascii="ＭＳ Ｐ明朝" w:hAnsi="ＭＳ Ｐ明朝" w:hint="eastAsia"/>
                      <w:sz w:val="18"/>
                      <w:szCs w:val="18"/>
                    </w:rPr>
                    <w:t>神奈川県内に主たる事務所を有する特定非営利活動法人である。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4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24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C0B36" w:rsidRPr="00DC0B36" w:rsidRDefault="00DC0B36" w:rsidP="009A5791">
                  <w:pPr>
                    <w:framePr w:hSpace="142" w:wrap="around" w:vAnchor="text" w:hAnchor="margin" w:xAlign="center" w:y="1"/>
                    <w:suppressOverlap/>
                    <w:jc w:val="center"/>
                    <w:rPr>
                      <w:rFonts w:ascii="ＭＳ Ｐ明朝" w:hAnsi="ＭＳ Ｐ明朝"/>
                      <w:sz w:val="16"/>
                      <w:szCs w:val="16"/>
                    </w:rPr>
                  </w:pPr>
                  <w:r w:rsidRPr="00DC0B36">
                    <w:rPr>
                      <w:rFonts w:ascii="ＭＳ Ｐ明朝" w:hAnsi="ＭＳ Ｐ明朝" w:hint="eastAsia"/>
                      <w:sz w:val="16"/>
                      <w:szCs w:val="16"/>
                    </w:rPr>
                    <w:t>はい ・ いいえ</w:t>
                  </w:r>
                </w:p>
              </w:tc>
            </w:tr>
          </w:tbl>
          <w:p w:rsidR="00DC0B36" w:rsidRDefault="00DC0B36" w:rsidP="00945E38">
            <w:pPr>
              <w:spacing w:line="320" w:lineRule="exact"/>
              <w:rPr>
                <w:rFonts w:ascii="ＭＳ Ｐ明朝" w:hAnsi="ＭＳ Ｐ明朝"/>
                <w:sz w:val="18"/>
              </w:rPr>
            </w:pPr>
          </w:p>
          <w:p w:rsidR="00DC0B36" w:rsidRPr="00F50E40" w:rsidRDefault="00DC0B36" w:rsidP="00945E38">
            <w:pPr>
              <w:spacing w:line="320" w:lineRule="exact"/>
              <w:rPr>
                <w:rFonts w:ascii="ＭＳ Ｐ明朝" w:hAnsi="ＭＳ Ｐ明朝"/>
                <w:sz w:val="18"/>
              </w:rPr>
            </w:pPr>
          </w:p>
        </w:tc>
      </w:tr>
      <w:tr w:rsidR="00DC0B36" w:rsidRPr="00F50E40" w:rsidTr="00945E38">
        <w:trPr>
          <w:trHeight w:val="270"/>
        </w:trPr>
        <w:tc>
          <w:tcPr>
            <w:tcW w:w="909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spacing w:beforeLines="50" w:before="163"/>
              <w:rPr>
                <w:rFonts w:ascii="ＭＳ Ｐ明朝" w:hAnsi="ＭＳ Ｐ明朝"/>
              </w:rPr>
            </w:pPr>
            <w:r w:rsidRPr="00F50E40">
              <w:rPr>
                <w:rFonts w:ascii="ＭＳ Ｐ明朝" w:hAnsi="ＭＳ Ｐ明朝" w:hint="eastAsia"/>
              </w:rPr>
              <w:t>（3）特定非営利活動促進法第44条第１項の認定を受けた</w:t>
            </w:r>
            <w:r>
              <w:rPr>
                <w:rFonts w:ascii="ＭＳ Ｐ明朝" w:hAnsi="ＭＳ Ｐ明朝" w:hint="eastAsia"/>
              </w:rPr>
              <w:t>特定非営利活動法人</w:t>
            </w:r>
            <w:r w:rsidRPr="00F50E40">
              <w:rPr>
                <w:rFonts w:ascii="ＭＳ Ｐ明朝" w:hAnsi="ＭＳ Ｐ明朝" w:hint="eastAsia"/>
              </w:rPr>
              <w:t>でないこと。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jc w:val="distribute"/>
              <w:rPr>
                <w:rFonts w:ascii="ＭＳ Ｐ明朝" w:hAnsi="ＭＳ Ｐ明朝"/>
                <w:sz w:val="16"/>
              </w:rPr>
            </w:pPr>
            <w:r w:rsidRPr="00F50E40">
              <w:rPr>
                <w:rFonts w:ascii="ＭＳ Ｐ明朝" w:hAnsi="ＭＳ Ｐ明朝" w:hint="eastAsia"/>
                <w:sz w:val="16"/>
              </w:rPr>
              <w:t>ﾁｪｯｸ欄</w:t>
            </w:r>
          </w:p>
        </w:tc>
      </w:tr>
      <w:tr w:rsidR="00DC0B36" w:rsidRPr="00F50E40" w:rsidTr="00DC0B36">
        <w:trPr>
          <w:trHeight w:val="735"/>
        </w:trPr>
        <w:tc>
          <w:tcPr>
            <w:tcW w:w="909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C0B36" w:rsidRPr="00F50E40" w:rsidRDefault="00DC0B36" w:rsidP="00945E38">
            <w:pPr>
              <w:spacing w:beforeLines="50" w:before="163"/>
              <w:rPr>
                <w:rFonts w:ascii="ＭＳ Ｐ明朝" w:hAnsi="ＭＳ Ｐ明朝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B36" w:rsidRPr="00F50E40" w:rsidRDefault="00DC0B36" w:rsidP="00945E38">
            <w:pPr>
              <w:spacing w:beforeLines="50" w:before="163"/>
              <w:jc w:val="center"/>
              <w:rPr>
                <w:rFonts w:ascii="ＭＳ Ｐ明朝" w:hAnsi="ＭＳ Ｐ明朝"/>
              </w:rPr>
            </w:pPr>
          </w:p>
        </w:tc>
      </w:tr>
      <w:tr w:rsidR="00DC0B36" w:rsidRPr="00F50E40" w:rsidTr="00945E38">
        <w:trPr>
          <w:cantSplit/>
          <w:trHeight w:val="334"/>
        </w:trPr>
        <w:tc>
          <w:tcPr>
            <w:tcW w:w="99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B36" w:rsidRPr="00F50E40" w:rsidRDefault="00DC0B36" w:rsidP="00945E38">
            <w:pPr>
              <w:ind w:left="240" w:hangingChars="100" w:hanging="240"/>
              <w:rPr>
                <w:rFonts w:ascii="ＭＳ Ｐ明朝" w:hAnsi="ＭＳ Ｐ明朝"/>
              </w:rPr>
            </w:pPr>
          </w:p>
        </w:tc>
      </w:tr>
    </w:tbl>
    <w:p w:rsidR="00DC0B36" w:rsidRPr="00F50E40" w:rsidRDefault="00DC0B36" w:rsidP="00DC0B36">
      <w:pPr>
        <w:spacing w:line="240" w:lineRule="exact"/>
        <w:ind w:rightChars="4" w:right="10"/>
        <w:rPr>
          <w:rFonts w:ascii="ＭＳ Ｐ明朝" w:hAnsi="ＭＳ Ｐ明朝"/>
        </w:rPr>
      </w:pPr>
    </w:p>
    <w:p w:rsidR="00E76F87" w:rsidRPr="00DC0B36" w:rsidRDefault="00E76F87" w:rsidP="00DC0B36"/>
    <w:sectPr w:rsidR="00E76F87" w:rsidRPr="00DC0B36" w:rsidSect="006A0CE0">
      <w:footerReference w:type="even" r:id="rId7"/>
      <w:pgSz w:w="11906" w:h="16838" w:code="9"/>
      <w:pgMar w:top="851" w:right="1077" w:bottom="851" w:left="1077" w:header="851" w:footer="567" w:gutter="0"/>
      <w:pgNumType w:fmt="numberInDash"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BE" w:rsidRDefault="00140EBE" w:rsidP="00801C44">
      <w:r>
        <w:separator/>
      </w:r>
    </w:p>
  </w:endnote>
  <w:endnote w:type="continuationSeparator" w:id="0">
    <w:p w:rsidR="00140EBE" w:rsidRDefault="00140EBE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78146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0543" w:rsidRDefault="00FC05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BE" w:rsidRDefault="00140EBE" w:rsidP="00801C44">
      <w:r>
        <w:separator/>
      </w:r>
    </w:p>
  </w:footnote>
  <w:footnote w:type="continuationSeparator" w:id="0">
    <w:p w:rsidR="00140EBE" w:rsidRDefault="00140EBE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160D1298"/>
    <w:multiLevelType w:val="hybridMultilevel"/>
    <w:tmpl w:val="24B6B8F4"/>
    <w:lvl w:ilvl="0" w:tplc="FB44F262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color w:val="auto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6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0" w15:restartNumberingAfterBreak="0">
    <w:nsid w:val="42D110CA"/>
    <w:multiLevelType w:val="hybridMultilevel"/>
    <w:tmpl w:val="F81AB012"/>
    <w:lvl w:ilvl="0" w:tplc="02F2435E">
      <w:start w:val="2"/>
      <w:numFmt w:val="bullet"/>
      <w:lvlText w:val="○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136A24"/>
    <w:multiLevelType w:val="hybridMultilevel"/>
    <w:tmpl w:val="5AFA83E6"/>
    <w:lvl w:ilvl="0" w:tplc="92CC2E80">
      <w:start w:val="1"/>
      <w:numFmt w:val="iroha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4529E"/>
    <w:multiLevelType w:val="hybridMultilevel"/>
    <w:tmpl w:val="932EEB30"/>
    <w:lvl w:ilvl="0" w:tplc="BFE64D7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E4D96"/>
    <w:multiLevelType w:val="hybridMultilevel"/>
    <w:tmpl w:val="D25A4D34"/>
    <w:lvl w:ilvl="0" w:tplc="B1883014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672DE"/>
    <w:multiLevelType w:val="hybridMultilevel"/>
    <w:tmpl w:val="A58A43F4"/>
    <w:lvl w:ilvl="0" w:tplc="86CA6F5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83CEA"/>
    <w:multiLevelType w:val="hybridMultilevel"/>
    <w:tmpl w:val="8160C706"/>
    <w:lvl w:ilvl="0" w:tplc="AA0ACA9C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B29341B"/>
    <w:multiLevelType w:val="hybridMultilevel"/>
    <w:tmpl w:val="54243D36"/>
    <w:lvl w:ilvl="0" w:tplc="2F94CF54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2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2"/>
  </w:num>
  <w:num w:numId="5">
    <w:abstractNumId w:val="25"/>
  </w:num>
  <w:num w:numId="6">
    <w:abstractNumId w:val="3"/>
  </w:num>
  <w:num w:numId="7">
    <w:abstractNumId w:val="23"/>
  </w:num>
  <w:num w:numId="8">
    <w:abstractNumId w:val="21"/>
  </w:num>
  <w:num w:numId="9">
    <w:abstractNumId w:val="19"/>
  </w:num>
  <w:num w:numId="10">
    <w:abstractNumId w:val="16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15"/>
  </w:num>
  <w:num w:numId="23">
    <w:abstractNumId w:val="14"/>
  </w:num>
  <w:num w:numId="24">
    <w:abstractNumId w:val="1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2197"/>
    <w:rsid w:val="000036DE"/>
    <w:rsid w:val="00027283"/>
    <w:rsid w:val="00030571"/>
    <w:rsid w:val="00034CCA"/>
    <w:rsid w:val="00044191"/>
    <w:rsid w:val="00046019"/>
    <w:rsid w:val="00052937"/>
    <w:rsid w:val="000531CE"/>
    <w:rsid w:val="00053427"/>
    <w:rsid w:val="00054678"/>
    <w:rsid w:val="0005510A"/>
    <w:rsid w:val="00066D92"/>
    <w:rsid w:val="00067BF2"/>
    <w:rsid w:val="00082B3E"/>
    <w:rsid w:val="00090CE5"/>
    <w:rsid w:val="0009295D"/>
    <w:rsid w:val="00095388"/>
    <w:rsid w:val="00095FDA"/>
    <w:rsid w:val="00096E3D"/>
    <w:rsid w:val="00096E6F"/>
    <w:rsid w:val="000A0447"/>
    <w:rsid w:val="000A1684"/>
    <w:rsid w:val="000A19A8"/>
    <w:rsid w:val="000A3C82"/>
    <w:rsid w:val="000A7CA6"/>
    <w:rsid w:val="000B1698"/>
    <w:rsid w:val="000B2B57"/>
    <w:rsid w:val="000B438B"/>
    <w:rsid w:val="000B6954"/>
    <w:rsid w:val="000B697F"/>
    <w:rsid w:val="000C4E2E"/>
    <w:rsid w:val="000C7AA2"/>
    <w:rsid w:val="000D0369"/>
    <w:rsid w:val="000D07A0"/>
    <w:rsid w:val="000D19E5"/>
    <w:rsid w:val="000D2C9B"/>
    <w:rsid w:val="000D61DA"/>
    <w:rsid w:val="000E1C0E"/>
    <w:rsid w:val="000E3660"/>
    <w:rsid w:val="000E6C9C"/>
    <w:rsid w:val="000F0D39"/>
    <w:rsid w:val="000F151C"/>
    <w:rsid w:val="000F285A"/>
    <w:rsid w:val="000F3E93"/>
    <w:rsid w:val="00100B45"/>
    <w:rsid w:val="0010733F"/>
    <w:rsid w:val="00112DF5"/>
    <w:rsid w:val="0011367F"/>
    <w:rsid w:val="0011798E"/>
    <w:rsid w:val="00121356"/>
    <w:rsid w:val="00123876"/>
    <w:rsid w:val="001271EA"/>
    <w:rsid w:val="00132451"/>
    <w:rsid w:val="00132AAC"/>
    <w:rsid w:val="00134378"/>
    <w:rsid w:val="00135E48"/>
    <w:rsid w:val="00136DDA"/>
    <w:rsid w:val="00140EBE"/>
    <w:rsid w:val="00142D86"/>
    <w:rsid w:val="00143FCD"/>
    <w:rsid w:val="00145271"/>
    <w:rsid w:val="00151504"/>
    <w:rsid w:val="0015188F"/>
    <w:rsid w:val="00153B92"/>
    <w:rsid w:val="00155202"/>
    <w:rsid w:val="00157F9D"/>
    <w:rsid w:val="00160A41"/>
    <w:rsid w:val="00161576"/>
    <w:rsid w:val="00162A53"/>
    <w:rsid w:val="00171B20"/>
    <w:rsid w:val="001731C7"/>
    <w:rsid w:val="00180BEC"/>
    <w:rsid w:val="00183D2C"/>
    <w:rsid w:val="00184E78"/>
    <w:rsid w:val="00187A66"/>
    <w:rsid w:val="001951D9"/>
    <w:rsid w:val="00195243"/>
    <w:rsid w:val="00195611"/>
    <w:rsid w:val="001A1AD5"/>
    <w:rsid w:val="001A2C2C"/>
    <w:rsid w:val="001A57FE"/>
    <w:rsid w:val="001A70AB"/>
    <w:rsid w:val="001B087A"/>
    <w:rsid w:val="001B2CDF"/>
    <w:rsid w:val="001B62DF"/>
    <w:rsid w:val="001B6D14"/>
    <w:rsid w:val="001C0FBF"/>
    <w:rsid w:val="001C34C8"/>
    <w:rsid w:val="001C5EEC"/>
    <w:rsid w:val="001E45D9"/>
    <w:rsid w:val="001E4934"/>
    <w:rsid w:val="001E7E4F"/>
    <w:rsid w:val="001F0551"/>
    <w:rsid w:val="001F7FDF"/>
    <w:rsid w:val="0020403A"/>
    <w:rsid w:val="00205500"/>
    <w:rsid w:val="002102A8"/>
    <w:rsid w:val="00212E10"/>
    <w:rsid w:val="00214E2F"/>
    <w:rsid w:val="002268D7"/>
    <w:rsid w:val="00227E79"/>
    <w:rsid w:val="00231864"/>
    <w:rsid w:val="002331AE"/>
    <w:rsid w:val="00236382"/>
    <w:rsid w:val="00243354"/>
    <w:rsid w:val="00243719"/>
    <w:rsid w:val="00246CD4"/>
    <w:rsid w:val="002470C5"/>
    <w:rsid w:val="00252733"/>
    <w:rsid w:val="002529D8"/>
    <w:rsid w:val="00254072"/>
    <w:rsid w:val="00260725"/>
    <w:rsid w:val="00264243"/>
    <w:rsid w:val="00272044"/>
    <w:rsid w:val="00272AFD"/>
    <w:rsid w:val="002732A9"/>
    <w:rsid w:val="00274776"/>
    <w:rsid w:val="00281D88"/>
    <w:rsid w:val="00292DA0"/>
    <w:rsid w:val="00295C18"/>
    <w:rsid w:val="00295F6E"/>
    <w:rsid w:val="002A416C"/>
    <w:rsid w:val="002B123E"/>
    <w:rsid w:val="002B2ECD"/>
    <w:rsid w:val="002C0A21"/>
    <w:rsid w:val="002C2FF5"/>
    <w:rsid w:val="002C6C4E"/>
    <w:rsid w:val="002D6D29"/>
    <w:rsid w:val="002E1DE0"/>
    <w:rsid w:val="002E3CB9"/>
    <w:rsid w:val="002E4C15"/>
    <w:rsid w:val="002F20D6"/>
    <w:rsid w:val="002F3F88"/>
    <w:rsid w:val="002F438D"/>
    <w:rsid w:val="002F444E"/>
    <w:rsid w:val="002F5286"/>
    <w:rsid w:val="002F6C11"/>
    <w:rsid w:val="003027C0"/>
    <w:rsid w:val="0030583B"/>
    <w:rsid w:val="00305EE4"/>
    <w:rsid w:val="00310F8B"/>
    <w:rsid w:val="00311DF4"/>
    <w:rsid w:val="003128E1"/>
    <w:rsid w:val="003141C0"/>
    <w:rsid w:val="00314C21"/>
    <w:rsid w:val="00316E59"/>
    <w:rsid w:val="003207DE"/>
    <w:rsid w:val="003262B3"/>
    <w:rsid w:val="00327F3F"/>
    <w:rsid w:val="003304BB"/>
    <w:rsid w:val="00333DA6"/>
    <w:rsid w:val="003347AA"/>
    <w:rsid w:val="00343E9E"/>
    <w:rsid w:val="00344C52"/>
    <w:rsid w:val="00347D14"/>
    <w:rsid w:val="0035033D"/>
    <w:rsid w:val="003514F5"/>
    <w:rsid w:val="003533BC"/>
    <w:rsid w:val="00355D79"/>
    <w:rsid w:val="00357CFD"/>
    <w:rsid w:val="00360145"/>
    <w:rsid w:val="00361A16"/>
    <w:rsid w:val="003654FA"/>
    <w:rsid w:val="00365BE9"/>
    <w:rsid w:val="00371056"/>
    <w:rsid w:val="00372E81"/>
    <w:rsid w:val="00375027"/>
    <w:rsid w:val="00377518"/>
    <w:rsid w:val="00377A5C"/>
    <w:rsid w:val="003800B9"/>
    <w:rsid w:val="00391866"/>
    <w:rsid w:val="00393C1C"/>
    <w:rsid w:val="00393F0F"/>
    <w:rsid w:val="00393F17"/>
    <w:rsid w:val="00394526"/>
    <w:rsid w:val="003A69AB"/>
    <w:rsid w:val="003A7730"/>
    <w:rsid w:val="003B1355"/>
    <w:rsid w:val="003B2B7D"/>
    <w:rsid w:val="003B2C85"/>
    <w:rsid w:val="003B36B2"/>
    <w:rsid w:val="003B36CA"/>
    <w:rsid w:val="003B5171"/>
    <w:rsid w:val="003C0DCE"/>
    <w:rsid w:val="003C300B"/>
    <w:rsid w:val="003C30E1"/>
    <w:rsid w:val="003C5DF2"/>
    <w:rsid w:val="003D02CB"/>
    <w:rsid w:val="003D38B6"/>
    <w:rsid w:val="003D4602"/>
    <w:rsid w:val="003D72A7"/>
    <w:rsid w:val="003E121B"/>
    <w:rsid w:val="003E1FB7"/>
    <w:rsid w:val="003E3B50"/>
    <w:rsid w:val="003E760E"/>
    <w:rsid w:val="00400254"/>
    <w:rsid w:val="00400758"/>
    <w:rsid w:val="004013AA"/>
    <w:rsid w:val="0040386B"/>
    <w:rsid w:val="0040387F"/>
    <w:rsid w:val="00404797"/>
    <w:rsid w:val="00405469"/>
    <w:rsid w:val="0040783F"/>
    <w:rsid w:val="00413BC0"/>
    <w:rsid w:val="00413E13"/>
    <w:rsid w:val="00416B3B"/>
    <w:rsid w:val="00421027"/>
    <w:rsid w:val="0042397C"/>
    <w:rsid w:val="0042729E"/>
    <w:rsid w:val="004369F6"/>
    <w:rsid w:val="004378AA"/>
    <w:rsid w:val="00441A68"/>
    <w:rsid w:val="00442FC3"/>
    <w:rsid w:val="00443C95"/>
    <w:rsid w:val="004442CE"/>
    <w:rsid w:val="00445CAE"/>
    <w:rsid w:val="00446B96"/>
    <w:rsid w:val="00460A38"/>
    <w:rsid w:val="00462AC9"/>
    <w:rsid w:val="00464CBB"/>
    <w:rsid w:val="00466705"/>
    <w:rsid w:val="004726E4"/>
    <w:rsid w:val="00473153"/>
    <w:rsid w:val="00476D54"/>
    <w:rsid w:val="004818AE"/>
    <w:rsid w:val="00487A05"/>
    <w:rsid w:val="0049204A"/>
    <w:rsid w:val="00493477"/>
    <w:rsid w:val="004974B2"/>
    <w:rsid w:val="004A08CF"/>
    <w:rsid w:val="004A3F17"/>
    <w:rsid w:val="004A48BE"/>
    <w:rsid w:val="004A6F22"/>
    <w:rsid w:val="004A74DB"/>
    <w:rsid w:val="004A75CC"/>
    <w:rsid w:val="004C2054"/>
    <w:rsid w:val="004C434E"/>
    <w:rsid w:val="004C570B"/>
    <w:rsid w:val="004D21E1"/>
    <w:rsid w:val="004D7C87"/>
    <w:rsid w:val="004E0346"/>
    <w:rsid w:val="004E0CBF"/>
    <w:rsid w:val="004E10B3"/>
    <w:rsid w:val="004E41E2"/>
    <w:rsid w:val="004E754A"/>
    <w:rsid w:val="004E7D27"/>
    <w:rsid w:val="004F077A"/>
    <w:rsid w:val="004F14BA"/>
    <w:rsid w:val="004F207D"/>
    <w:rsid w:val="004F464A"/>
    <w:rsid w:val="005030A8"/>
    <w:rsid w:val="005061F6"/>
    <w:rsid w:val="00507458"/>
    <w:rsid w:val="00510C22"/>
    <w:rsid w:val="00513746"/>
    <w:rsid w:val="00514C60"/>
    <w:rsid w:val="00520E57"/>
    <w:rsid w:val="0052751D"/>
    <w:rsid w:val="00530CFB"/>
    <w:rsid w:val="005444A3"/>
    <w:rsid w:val="00545365"/>
    <w:rsid w:val="0055079B"/>
    <w:rsid w:val="00551143"/>
    <w:rsid w:val="00551E0B"/>
    <w:rsid w:val="00556D99"/>
    <w:rsid w:val="00560F4A"/>
    <w:rsid w:val="005634EF"/>
    <w:rsid w:val="005637A8"/>
    <w:rsid w:val="00563A75"/>
    <w:rsid w:val="00575FB6"/>
    <w:rsid w:val="005813C3"/>
    <w:rsid w:val="00583A3A"/>
    <w:rsid w:val="00587446"/>
    <w:rsid w:val="00590D5E"/>
    <w:rsid w:val="00591870"/>
    <w:rsid w:val="00592007"/>
    <w:rsid w:val="00594216"/>
    <w:rsid w:val="005962B3"/>
    <w:rsid w:val="005A1734"/>
    <w:rsid w:val="005A1FF1"/>
    <w:rsid w:val="005A4EED"/>
    <w:rsid w:val="005B1B73"/>
    <w:rsid w:val="005B6E3A"/>
    <w:rsid w:val="005C1EA2"/>
    <w:rsid w:val="005C6B05"/>
    <w:rsid w:val="005D0F0B"/>
    <w:rsid w:val="005D3052"/>
    <w:rsid w:val="005D4204"/>
    <w:rsid w:val="005D5D2C"/>
    <w:rsid w:val="005E21C7"/>
    <w:rsid w:val="005F2A79"/>
    <w:rsid w:val="005F3685"/>
    <w:rsid w:val="005F4057"/>
    <w:rsid w:val="00600C61"/>
    <w:rsid w:val="00601E1D"/>
    <w:rsid w:val="00603EE7"/>
    <w:rsid w:val="00605363"/>
    <w:rsid w:val="00605637"/>
    <w:rsid w:val="006059BC"/>
    <w:rsid w:val="00605DE6"/>
    <w:rsid w:val="00606426"/>
    <w:rsid w:val="00607FCE"/>
    <w:rsid w:val="0061320A"/>
    <w:rsid w:val="006152FE"/>
    <w:rsid w:val="006175E2"/>
    <w:rsid w:val="00623328"/>
    <w:rsid w:val="006259D1"/>
    <w:rsid w:val="00626758"/>
    <w:rsid w:val="0063615C"/>
    <w:rsid w:val="0063636E"/>
    <w:rsid w:val="0063734C"/>
    <w:rsid w:val="00637F88"/>
    <w:rsid w:val="006441CE"/>
    <w:rsid w:val="00646CBB"/>
    <w:rsid w:val="00652979"/>
    <w:rsid w:val="00654C65"/>
    <w:rsid w:val="00660B0D"/>
    <w:rsid w:val="00661A50"/>
    <w:rsid w:val="006667BA"/>
    <w:rsid w:val="00667288"/>
    <w:rsid w:val="00667B21"/>
    <w:rsid w:val="00674D43"/>
    <w:rsid w:val="00675D70"/>
    <w:rsid w:val="00680D72"/>
    <w:rsid w:val="006821A7"/>
    <w:rsid w:val="006829AB"/>
    <w:rsid w:val="00687CD3"/>
    <w:rsid w:val="00687F3E"/>
    <w:rsid w:val="0069064B"/>
    <w:rsid w:val="00691417"/>
    <w:rsid w:val="00693209"/>
    <w:rsid w:val="00695C49"/>
    <w:rsid w:val="006A0CE0"/>
    <w:rsid w:val="006A387E"/>
    <w:rsid w:val="006A51A5"/>
    <w:rsid w:val="006A5A1D"/>
    <w:rsid w:val="006A61F3"/>
    <w:rsid w:val="006A7D67"/>
    <w:rsid w:val="006B14D1"/>
    <w:rsid w:val="006B391A"/>
    <w:rsid w:val="006B5230"/>
    <w:rsid w:val="006B61AB"/>
    <w:rsid w:val="006C1DE7"/>
    <w:rsid w:val="006C23D4"/>
    <w:rsid w:val="006C2454"/>
    <w:rsid w:val="006C2502"/>
    <w:rsid w:val="006C3F47"/>
    <w:rsid w:val="006C5A43"/>
    <w:rsid w:val="006D035F"/>
    <w:rsid w:val="006D0E65"/>
    <w:rsid w:val="006D2FAD"/>
    <w:rsid w:val="006D5E3C"/>
    <w:rsid w:val="006E00B6"/>
    <w:rsid w:val="006E51D7"/>
    <w:rsid w:val="006E583D"/>
    <w:rsid w:val="006F06F8"/>
    <w:rsid w:val="006F12A3"/>
    <w:rsid w:val="006F23BA"/>
    <w:rsid w:val="006F3FCF"/>
    <w:rsid w:val="006F5A02"/>
    <w:rsid w:val="007001AF"/>
    <w:rsid w:val="007052DA"/>
    <w:rsid w:val="00705A9A"/>
    <w:rsid w:val="00711EF8"/>
    <w:rsid w:val="00714363"/>
    <w:rsid w:val="00715891"/>
    <w:rsid w:val="007368F0"/>
    <w:rsid w:val="00737F86"/>
    <w:rsid w:val="00747C70"/>
    <w:rsid w:val="007513FA"/>
    <w:rsid w:val="0075344D"/>
    <w:rsid w:val="007534A9"/>
    <w:rsid w:val="00756A25"/>
    <w:rsid w:val="00757C7C"/>
    <w:rsid w:val="00760F1B"/>
    <w:rsid w:val="00764336"/>
    <w:rsid w:val="0076475A"/>
    <w:rsid w:val="00767104"/>
    <w:rsid w:val="00772347"/>
    <w:rsid w:val="00773DA6"/>
    <w:rsid w:val="007749A3"/>
    <w:rsid w:val="0078047C"/>
    <w:rsid w:val="007805E4"/>
    <w:rsid w:val="00781461"/>
    <w:rsid w:val="00781B78"/>
    <w:rsid w:val="00782295"/>
    <w:rsid w:val="0078252F"/>
    <w:rsid w:val="007825DB"/>
    <w:rsid w:val="00783FE9"/>
    <w:rsid w:val="007908E2"/>
    <w:rsid w:val="0079352C"/>
    <w:rsid w:val="0079465B"/>
    <w:rsid w:val="007A1C4A"/>
    <w:rsid w:val="007A6391"/>
    <w:rsid w:val="007A70A6"/>
    <w:rsid w:val="007A7815"/>
    <w:rsid w:val="007B26FE"/>
    <w:rsid w:val="007B2821"/>
    <w:rsid w:val="007B3777"/>
    <w:rsid w:val="007B5DBF"/>
    <w:rsid w:val="007B7367"/>
    <w:rsid w:val="007C0C99"/>
    <w:rsid w:val="007C4A8A"/>
    <w:rsid w:val="007D0B05"/>
    <w:rsid w:val="007D1953"/>
    <w:rsid w:val="007D1BFF"/>
    <w:rsid w:val="007E1EA1"/>
    <w:rsid w:val="007E39FD"/>
    <w:rsid w:val="007E3C2B"/>
    <w:rsid w:val="007E6857"/>
    <w:rsid w:val="007F4CC4"/>
    <w:rsid w:val="007F4FAA"/>
    <w:rsid w:val="007F526B"/>
    <w:rsid w:val="00800B87"/>
    <w:rsid w:val="00801C44"/>
    <w:rsid w:val="008119DA"/>
    <w:rsid w:val="00813D70"/>
    <w:rsid w:val="00814AD0"/>
    <w:rsid w:val="00824252"/>
    <w:rsid w:val="00827047"/>
    <w:rsid w:val="0082765E"/>
    <w:rsid w:val="0083144D"/>
    <w:rsid w:val="00835FCB"/>
    <w:rsid w:val="00841990"/>
    <w:rsid w:val="00850454"/>
    <w:rsid w:val="00850D40"/>
    <w:rsid w:val="008610CA"/>
    <w:rsid w:val="00861C19"/>
    <w:rsid w:val="008640AE"/>
    <w:rsid w:val="0086456F"/>
    <w:rsid w:val="00867912"/>
    <w:rsid w:val="00871AB7"/>
    <w:rsid w:val="008774EB"/>
    <w:rsid w:val="00883254"/>
    <w:rsid w:val="00887BD4"/>
    <w:rsid w:val="00890747"/>
    <w:rsid w:val="00892FB4"/>
    <w:rsid w:val="008A23C3"/>
    <w:rsid w:val="008A2D33"/>
    <w:rsid w:val="008A3F03"/>
    <w:rsid w:val="008A454C"/>
    <w:rsid w:val="008A663C"/>
    <w:rsid w:val="008B1940"/>
    <w:rsid w:val="008B5A8C"/>
    <w:rsid w:val="008B5FB7"/>
    <w:rsid w:val="008B78A5"/>
    <w:rsid w:val="008C4897"/>
    <w:rsid w:val="008D1BFD"/>
    <w:rsid w:val="008D707A"/>
    <w:rsid w:val="008E2294"/>
    <w:rsid w:val="008E39AB"/>
    <w:rsid w:val="008E3AD6"/>
    <w:rsid w:val="008E59A1"/>
    <w:rsid w:val="008E7EF8"/>
    <w:rsid w:val="008F2F26"/>
    <w:rsid w:val="00904B3B"/>
    <w:rsid w:val="00904BDA"/>
    <w:rsid w:val="00911F5F"/>
    <w:rsid w:val="0091486C"/>
    <w:rsid w:val="00915E14"/>
    <w:rsid w:val="0092055F"/>
    <w:rsid w:val="0092095B"/>
    <w:rsid w:val="00922366"/>
    <w:rsid w:val="009267F3"/>
    <w:rsid w:val="00932933"/>
    <w:rsid w:val="0093630C"/>
    <w:rsid w:val="009411CC"/>
    <w:rsid w:val="009414D7"/>
    <w:rsid w:val="009424E1"/>
    <w:rsid w:val="0094436B"/>
    <w:rsid w:val="009465F0"/>
    <w:rsid w:val="00947EC8"/>
    <w:rsid w:val="00951937"/>
    <w:rsid w:val="00953323"/>
    <w:rsid w:val="00953FA3"/>
    <w:rsid w:val="00955EB4"/>
    <w:rsid w:val="009626FA"/>
    <w:rsid w:val="009669CA"/>
    <w:rsid w:val="00971C9E"/>
    <w:rsid w:val="00980EDD"/>
    <w:rsid w:val="0098174E"/>
    <w:rsid w:val="00982CDB"/>
    <w:rsid w:val="009845EA"/>
    <w:rsid w:val="0098495C"/>
    <w:rsid w:val="00991AC5"/>
    <w:rsid w:val="00995E06"/>
    <w:rsid w:val="009A1E06"/>
    <w:rsid w:val="009A268F"/>
    <w:rsid w:val="009A29A3"/>
    <w:rsid w:val="009A3469"/>
    <w:rsid w:val="009A39A1"/>
    <w:rsid w:val="009A5791"/>
    <w:rsid w:val="009B18F6"/>
    <w:rsid w:val="009C3784"/>
    <w:rsid w:val="009D0444"/>
    <w:rsid w:val="009D1FFF"/>
    <w:rsid w:val="009D2A01"/>
    <w:rsid w:val="009D639F"/>
    <w:rsid w:val="009D65CF"/>
    <w:rsid w:val="009D7592"/>
    <w:rsid w:val="009E486B"/>
    <w:rsid w:val="009E5119"/>
    <w:rsid w:val="009F0206"/>
    <w:rsid w:val="009F030B"/>
    <w:rsid w:val="009F2703"/>
    <w:rsid w:val="009F7ECD"/>
    <w:rsid w:val="00A01644"/>
    <w:rsid w:val="00A04D3B"/>
    <w:rsid w:val="00A100C8"/>
    <w:rsid w:val="00A1112F"/>
    <w:rsid w:val="00A11F3C"/>
    <w:rsid w:val="00A21310"/>
    <w:rsid w:val="00A21745"/>
    <w:rsid w:val="00A227F1"/>
    <w:rsid w:val="00A30BE9"/>
    <w:rsid w:val="00A316D2"/>
    <w:rsid w:val="00A31ABB"/>
    <w:rsid w:val="00A33AB0"/>
    <w:rsid w:val="00A36C11"/>
    <w:rsid w:val="00A36E38"/>
    <w:rsid w:val="00A51B04"/>
    <w:rsid w:val="00A5711A"/>
    <w:rsid w:val="00A572D5"/>
    <w:rsid w:val="00A60044"/>
    <w:rsid w:val="00A63F0F"/>
    <w:rsid w:val="00A64D4E"/>
    <w:rsid w:val="00A65477"/>
    <w:rsid w:val="00A6697D"/>
    <w:rsid w:val="00A70D5C"/>
    <w:rsid w:val="00A72327"/>
    <w:rsid w:val="00A76327"/>
    <w:rsid w:val="00A7678F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6563"/>
    <w:rsid w:val="00A9709E"/>
    <w:rsid w:val="00AA6477"/>
    <w:rsid w:val="00AB1935"/>
    <w:rsid w:val="00AB3282"/>
    <w:rsid w:val="00AC0422"/>
    <w:rsid w:val="00AC050A"/>
    <w:rsid w:val="00AD1422"/>
    <w:rsid w:val="00AD29EA"/>
    <w:rsid w:val="00AE0539"/>
    <w:rsid w:val="00AE487F"/>
    <w:rsid w:val="00AE5029"/>
    <w:rsid w:val="00AE5502"/>
    <w:rsid w:val="00AF2B88"/>
    <w:rsid w:val="00AF303C"/>
    <w:rsid w:val="00AF38E1"/>
    <w:rsid w:val="00AF49A8"/>
    <w:rsid w:val="00AF7F8B"/>
    <w:rsid w:val="00B00682"/>
    <w:rsid w:val="00B032B5"/>
    <w:rsid w:val="00B033F5"/>
    <w:rsid w:val="00B045CB"/>
    <w:rsid w:val="00B055E4"/>
    <w:rsid w:val="00B0742B"/>
    <w:rsid w:val="00B07768"/>
    <w:rsid w:val="00B10E5E"/>
    <w:rsid w:val="00B1317E"/>
    <w:rsid w:val="00B131CE"/>
    <w:rsid w:val="00B2064B"/>
    <w:rsid w:val="00B20694"/>
    <w:rsid w:val="00B21575"/>
    <w:rsid w:val="00B2333E"/>
    <w:rsid w:val="00B267BA"/>
    <w:rsid w:val="00B32282"/>
    <w:rsid w:val="00B353C0"/>
    <w:rsid w:val="00B40031"/>
    <w:rsid w:val="00B41B5C"/>
    <w:rsid w:val="00B43263"/>
    <w:rsid w:val="00B442C4"/>
    <w:rsid w:val="00B45760"/>
    <w:rsid w:val="00B458FB"/>
    <w:rsid w:val="00B50568"/>
    <w:rsid w:val="00B52A72"/>
    <w:rsid w:val="00B535A7"/>
    <w:rsid w:val="00B5578F"/>
    <w:rsid w:val="00B55E7D"/>
    <w:rsid w:val="00B62407"/>
    <w:rsid w:val="00B6460E"/>
    <w:rsid w:val="00B6776E"/>
    <w:rsid w:val="00B7182B"/>
    <w:rsid w:val="00B71E91"/>
    <w:rsid w:val="00B748AB"/>
    <w:rsid w:val="00B74CA8"/>
    <w:rsid w:val="00B74D1F"/>
    <w:rsid w:val="00B80ABF"/>
    <w:rsid w:val="00B85BB6"/>
    <w:rsid w:val="00B85E4A"/>
    <w:rsid w:val="00B86F07"/>
    <w:rsid w:val="00B96A88"/>
    <w:rsid w:val="00BA04B9"/>
    <w:rsid w:val="00BA0D83"/>
    <w:rsid w:val="00BB37A9"/>
    <w:rsid w:val="00BB546A"/>
    <w:rsid w:val="00BC406D"/>
    <w:rsid w:val="00BC4DB1"/>
    <w:rsid w:val="00BC556F"/>
    <w:rsid w:val="00BC6C00"/>
    <w:rsid w:val="00BD3644"/>
    <w:rsid w:val="00BD54C2"/>
    <w:rsid w:val="00BD79C7"/>
    <w:rsid w:val="00BE030B"/>
    <w:rsid w:val="00BE0CAF"/>
    <w:rsid w:val="00BE454C"/>
    <w:rsid w:val="00BE74C9"/>
    <w:rsid w:val="00BE7D96"/>
    <w:rsid w:val="00C03152"/>
    <w:rsid w:val="00C06DB2"/>
    <w:rsid w:val="00C0717D"/>
    <w:rsid w:val="00C1166F"/>
    <w:rsid w:val="00C12A0B"/>
    <w:rsid w:val="00C15C95"/>
    <w:rsid w:val="00C15EB0"/>
    <w:rsid w:val="00C176D5"/>
    <w:rsid w:val="00C17B18"/>
    <w:rsid w:val="00C22B8C"/>
    <w:rsid w:val="00C26B00"/>
    <w:rsid w:val="00C31BB7"/>
    <w:rsid w:val="00C37D4C"/>
    <w:rsid w:val="00C43532"/>
    <w:rsid w:val="00C45721"/>
    <w:rsid w:val="00C45FE7"/>
    <w:rsid w:val="00C46EA2"/>
    <w:rsid w:val="00C51B00"/>
    <w:rsid w:val="00C574A8"/>
    <w:rsid w:val="00C57B15"/>
    <w:rsid w:val="00C65FEC"/>
    <w:rsid w:val="00C67038"/>
    <w:rsid w:val="00C7399B"/>
    <w:rsid w:val="00C73F7E"/>
    <w:rsid w:val="00C80DCD"/>
    <w:rsid w:val="00C83710"/>
    <w:rsid w:val="00C85207"/>
    <w:rsid w:val="00C929F2"/>
    <w:rsid w:val="00C97435"/>
    <w:rsid w:val="00CA1AA2"/>
    <w:rsid w:val="00CA6B42"/>
    <w:rsid w:val="00CA7A21"/>
    <w:rsid w:val="00CB02A5"/>
    <w:rsid w:val="00CB40EC"/>
    <w:rsid w:val="00CC0B6A"/>
    <w:rsid w:val="00CC2022"/>
    <w:rsid w:val="00CD2623"/>
    <w:rsid w:val="00CD4453"/>
    <w:rsid w:val="00CD4518"/>
    <w:rsid w:val="00CD5074"/>
    <w:rsid w:val="00CD78F7"/>
    <w:rsid w:val="00CE0CD3"/>
    <w:rsid w:val="00CE289F"/>
    <w:rsid w:val="00CE3FB4"/>
    <w:rsid w:val="00CF2174"/>
    <w:rsid w:val="00CF326C"/>
    <w:rsid w:val="00D04F53"/>
    <w:rsid w:val="00D052FF"/>
    <w:rsid w:val="00D100DE"/>
    <w:rsid w:val="00D12B46"/>
    <w:rsid w:val="00D2014E"/>
    <w:rsid w:val="00D23CFE"/>
    <w:rsid w:val="00D24C2A"/>
    <w:rsid w:val="00D26AF9"/>
    <w:rsid w:val="00D27622"/>
    <w:rsid w:val="00D3292B"/>
    <w:rsid w:val="00D3477C"/>
    <w:rsid w:val="00D3559B"/>
    <w:rsid w:val="00D35E4E"/>
    <w:rsid w:val="00D37677"/>
    <w:rsid w:val="00D40D1A"/>
    <w:rsid w:val="00D40FBB"/>
    <w:rsid w:val="00D42DFC"/>
    <w:rsid w:val="00D42F32"/>
    <w:rsid w:val="00D46F35"/>
    <w:rsid w:val="00D5499B"/>
    <w:rsid w:val="00D551E6"/>
    <w:rsid w:val="00D56211"/>
    <w:rsid w:val="00D61B2B"/>
    <w:rsid w:val="00D61B37"/>
    <w:rsid w:val="00D703E1"/>
    <w:rsid w:val="00D70B15"/>
    <w:rsid w:val="00D72BA9"/>
    <w:rsid w:val="00D7570D"/>
    <w:rsid w:val="00D81AF1"/>
    <w:rsid w:val="00D83D42"/>
    <w:rsid w:val="00D9072C"/>
    <w:rsid w:val="00D916BE"/>
    <w:rsid w:val="00D9409E"/>
    <w:rsid w:val="00D9709E"/>
    <w:rsid w:val="00DA0A94"/>
    <w:rsid w:val="00DA1B58"/>
    <w:rsid w:val="00DA372B"/>
    <w:rsid w:val="00DA39B8"/>
    <w:rsid w:val="00DA427E"/>
    <w:rsid w:val="00DA4777"/>
    <w:rsid w:val="00DB02EF"/>
    <w:rsid w:val="00DB5AEE"/>
    <w:rsid w:val="00DB6B9F"/>
    <w:rsid w:val="00DC0B36"/>
    <w:rsid w:val="00DC3AC8"/>
    <w:rsid w:val="00DC5103"/>
    <w:rsid w:val="00DD0F56"/>
    <w:rsid w:val="00DD394A"/>
    <w:rsid w:val="00DD6A24"/>
    <w:rsid w:val="00DD7206"/>
    <w:rsid w:val="00DE3BD6"/>
    <w:rsid w:val="00DE57A2"/>
    <w:rsid w:val="00DE69C0"/>
    <w:rsid w:val="00DE6F16"/>
    <w:rsid w:val="00DF3B4F"/>
    <w:rsid w:val="00DF7B30"/>
    <w:rsid w:val="00E003B3"/>
    <w:rsid w:val="00E043E3"/>
    <w:rsid w:val="00E05352"/>
    <w:rsid w:val="00E05544"/>
    <w:rsid w:val="00E062C6"/>
    <w:rsid w:val="00E066EE"/>
    <w:rsid w:val="00E133B3"/>
    <w:rsid w:val="00E13806"/>
    <w:rsid w:val="00E20E5A"/>
    <w:rsid w:val="00E21295"/>
    <w:rsid w:val="00E21A88"/>
    <w:rsid w:val="00E23E1A"/>
    <w:rsid w:val="00E2571F"/>
    <w:rsid w:val="00E25F99"/>
    <w:rsid w:val="00E32AA0"/>
    <w:rsid w:val="00E35B99"/>
    <w:rsid w:val="00E42081"/>
    <w:rsid w:val="00E4441E"/>
    <w:rsid w:val="00E45261"/>
    <w:rsid w:val="00E45298"/>
    <w:rsid w:val="00E456B8"/>
    <w:rsid w:val="00E47BB5"/>
    <w:rsid w:val="00E521F6"/>
    <w:rsid w:val="00E52390"/>
    <w:rsid w:val="00E54A33"/>
    <w:rsid w:val="00E54D93"/>
    <w:rsid w:val="00E60493"/>
    <w:rsid w:val="00E60594"/>
    <w:rsid w:val="00E630A9"/>
    <w:rsid w:val="00E6324F"/>
    <w:rsid w:val="00E65643"/>
    <w:rsid w:val="00E65B4E"/>
    <w:rsid w:val="00E71D41"/>
    <w:rsid w:val="00E747DB"/>
    <w:rsid w:val="00E754FD"/>
    <w:rsid w:val="00E75CF3"/>
    <w:rsid w:val="00E7666F"/>
    <w:rsid w:val="00E76F87"/>
    <w:rsid w:val="00E77C08"/>
    <w:rsid w:val="00E8674E"/>
    <w:rsid w:val="00E91077"/>
    <w:rsid w:val="00EA17DA"/>
    <w:rsid w:val="00EB14FA"/>
    <w:rsid w:val="00EB2B07"/>
    <w:rsid w:val="00EC4DE1"/>
    <w:rsid w:val="00EC5EF1"/>
    <w:rsid w:val="00ED1DF2"/>
    <w:rsid w:val="00ED591D"/>
    <w:rsid w:val="00ED7132"/>
    <w:rsid w:val="00EE5887"/>
    <w:rsid w:val="00EE73BD"/>
    <w:rsid w:val="00EF332B"/>
    <w:rsid w:val="00EF3CB3"/>
    <w:rsid w:val="00EF78AC"/>
    <w:rsid w:val="00F00C90"/>
    <w:rsid w:val="00F0123C"/>
    <w:rsid w:val="00F05ED6"/>
    <w:rsid w:val="00F12421"/>
    <w:rsid w:val="00F1457D"/>
    <w:rsid w:val="00F14BB5"/>
    <w:rsid w:val="00F1538E"/>
    <w:rsid w:val="00F203F9"/>
    <w:rsid w:val="00F22752"/>
    <w:rsid w:val="00F2377A"/>
    <w:rsid w:val="00F26474"/>
    <w:rsid w:val="00F264FF"/>
    <w:rsid w:val="00F26838"/>
    <w:rsid w:val="00F33FEF"/>
    <w:rsid w:val="00F416CA"/>
    <w:rsid w:val="00F42EF7"/>
    <w:rsid w:val="00F44FF4"/>
    <w:rsid w:val="00F509A4"/>
    <w:rsid w:val="00F51550"/>
    <w:rsid w:val="00F53737"/>
    <w:rsid w:val="00F556ED"/>
    <w:rsid w:val="00F55B3A"/>
    <w:rsid w:val="00F57712"/>
    <w:rsid w:val="00F659E6"/>
    <w:rsid w:val="00F65CE9"/>
    <w:rsid w:val="00F713C8"/>
    <w:rsid w:val="00F72656"/>
    <w:rsid w:val="00F80719"/>
    <w:rsid w:val="00F82184"/>
    <w:rsid w:val="00F83E7C"/>
    <w:rsid w:val="00F84B10"/>
    <w:rsid w:val="00F909BD"/>
    <w:rsid w:val="00F91DD2"/>
    <w:rsid w:val="00F93157"/>
    <w:rsid w:val="00F951C5"/>
    <w:rsid w:val="00FA71CF"/>
    <w:rsid w:val="00FA7312"/>
    <w:rsid w:val="00FA7446"/>
    <w:rsid w:val="00FA746A"/>
    <w:rsid w:val="00FA7C86"/>
    <w:rsid w:val="00FB02F6"/>
    <w:rsid w:val="00FB03A7"/>
    <w:rsid w:val="00FB526B"/>
    <w:rsid w:val="00FC0543"/>
    <w:rsid w:val="00FC459F"/>
    <w:rsid w:val="00FC4A47"/>
    <w:rsid w:val="00FC5003"/>
    <w:rsid w:val="00FC5801"/>
    <w:rsid w:val="00FC6B34"/>
    <w:rsid w:val="00FD053A"/>
    <w:rsid w:val="00FD246E"/>
    <w:rsid w:val="00FD7DE4"/>
    <w:rsid w:val="00FE3B4F"/>
    <w:rsid w:val="00FE4DBB"/>
    <w:rsid w:val="00FF1394"/>
    <w:rsid w:val="00FF195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16B10-141A-4D14-9708-CF6D4142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  <w:lang w:val="x-none" w:eastAsia="x-none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paragraph" w:styleId="af3">
    <w:name w:val="Date"/>
    <w:basedOn w:val="a"/>
    <w:next w:val="a"/>
    <w:rsid w:val="00B535A7"/>
    <w:rPr>
      <w:rFonts w:ascii="Century" w:eastAsia="ＭＳ 明朝" w:hAnsi="Century"/>
      <w:sz w:val="21"/>
      <w:szCs w:val="24"/>
      <w:lang w:val="x-none" w:eastAsia="x-none"/>
    </w:rPr>
  </w:style>
  <w:style w:type="paragraph" w:styleId="af4">
    <w:name w:val="annotation text"/>
    <w:basedOn w:val="a"/>
    <w:semiHidden/>
    <w:rsid w:val="00B535A7"/>
    <w:pPr>
      <w:jc w:val="left"/>
    </w:pPr>
  </w:style>
  <w:style w:type="paragraph" w:styleId="10">
    <w:name w:val="index 1"/>
    <w:basedOn w:val="a"/>
    <w:next w:val="a"/>
    <w:autoRedefine/>
    <w:semiHidden/>
    <w:rsid w:val="00B535A7"/>
    <w:pPr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32BC0AB8.dotm</Template>
  <TotalTime>0</TotalTime>
  <Pages>1</Pages>
  <Words>469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伊佐治　芳香</cp:lastModifiedBy>
  <cp:revision>3</cp:revision>
  <cp:lastPrinted>2012-09-24T00:09:00Z</cp:lastPrinted>
  <dcterms:created xsi:type="dcterms:W3CDTF">2023-07-06T06:58:00Z</dcterms:created>
  <dcterms:modified xsi:type="dcterms:W3CDTF">2023-07-06T07:00:00Z</dcterms:modified>
</cp:coreProperties>
</file>