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40" w:rsidRPr="00211B3B" w:rsidRDefault="00850D40" w:rsidP="00211B3B">
      <w:pPr>
        <w:spacing w:line="400" w:lineRule="exact"/>
        <w:jc w:val="center"/>
        <w:rPr>
          <w:rFonts w:ascii="ＭＳ Ｐ明朝" w:hint="eastAsia"/>
          <w:sz w:val="22"/>
          <w:szCs w:val="22"/>
          <w:lang w:val="x-none"/>
        </w:rPr>
      </w:pPr>
      <w:bookmarkStart w:id="0" w:name="_GoBack"/>
      <w:bookmarkEnd w:id="0"/>
      <w:r>
        <w:rPr>
          <w:rFonts w:ascii="ＭＳ Ｐ明朝" w:hAnsi="ＭＳ ゴシック" w:hint="eastAsia"/>
        </w:rPr>
        <w:t>指定要件チェック表（第３</w:t>
      </w:r>
      <w:r w:rsidRPr="007B2821">
        <w:rPr>
          <w:rFonts w:ascii="ＭＳ Ｐ明朝" w:hAnsi="ＭＳ ゴシック" w:hint="eastAsia"/>
        </w:rPr>
        <w:t>表）付表</w:t>
      </w:r>
      <w:r w:rsidR="00DF7B30">
        <w:rPr>
          <w:rFonts w:ascii="ＭＳ Ｐ明朝" w:hAnsi="ＭＳ ゴシック" w:hint="eastAsia"/>
        </w:rPr>
        <w:t>２</w:t>
      </w:r>
      <w:r w:rsidRPr="007B2821">
        <w:rPr>
          <w:rFonts w:ascii="ＭＳ Ｐ明朝" w:hAnsi="ＭＳ ゴシック" w:hint="eastAsia"/>
          <w:sz w:val="22"/>
          <w:szCs w:val="22"/>
        </w:rPr>
        <w:t>（要綱第</w:t>
      </w:r>
      <w:r>
        <w:rPr>
          <w:rFonts w:ascii="ＭＳ Ｐ明朝" w:hAnsi="ＭＳ ゴシック" w:hint="eastAsia"/>
          <w:sz w:val="22"/>
          <w:szCs w:val="22"/>
        </w:rPr>
        <w:t>５条第１項第４</w:t>
      </w:r>
      <w:r w:rsidRPr="007B2821">
        <w:rPr>
          <w:rFonts w:ascii="ＭＳ Ｐ明朝" w:hAnsi="ＭＳ ゴシック" w:hint="eastAsia"/>
          <w:sz w:val="22"/>
          <w:szCs w:val="22"/>
        </w:rPr>
        <w:t>号</w:t>
      </w:r>
      <w:r>
        <w:rPr>
          <w:rFonts w:ascii="ＭＳ Ｐ明朝" w:hAnsi="ＭＳ ゴシック" w:hint="eastAsia"/>
          <w:sz w:val="22"/>
          <w:szCs w:val="22"/>
        </w:rPr>
        <w:t>イ（ア）</w:t>
      </w:r>
      <w:r w:rsidRPr="007B2821">
        <w:rPr>
          <w:rFonts w:ascii="ＭＳ Ｐ明朝" w:hAnsi="ＭＳ ゴシック" w:hint="eastAsia"/>
          <w:sz w:val="22"/>
          <w:szCs w:val="22"/>
        </w:rPr>
        <w:t>に適合する旨を説明する書類）</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917"/>
        <w:gridCol w:w="8"/>
        <w:gridCol w:w="1296"/>
        <w:gridCol w:w="338"/>
        <w:gridCol w:w="958"/>
        <w:gridCol w:w="652"/>
        <w:gridCol w:w="33"/>
        <w:gridCol w:w="611"/>
        <w:gridCol w:w="934"/>
        <w:gridCol w:w="97"/>
        <w:gridCol w:w="265"/>
        <w:gridCol w:w="1297"/>
        <w:gridCol w:w="81"/>
        <w:gridCol w:w="325"/>
        <w:gridCol w:w="693"/>
        <w:gridCol w:w="625"/>
        <w:gridCol w:w="13"/>
        <w:gridCol w:w="223"/>
      </w:tblGrid>
      <w:tr w:rsidR="00850D40" w:rsidRPr="007B2821" w:rsidTr="00FC0543">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850D40" w:rsidRPr="007B2821" w:rsidRDefault="00850D40" w:rsidP="00FC0543">
            <w:pPr>
              <w:jc w:val="center"/>
              <w:rPr>
                <w:rFonts w:ascii="ＭＳ Ｐ明朝" w:hAnsi="ＭＳ 明朝"/>
                <w:sz w:val="21"/>
                <w:szCs w:val="21"/>
              </w:rPr>
            </w:pPr>
            <w:r w:rsidRPr="007B2821">
              <w:rPr>
                <w:rFonts w:ascii="ＭＳ Ｐ明朝" w:hAnsi="ＭＳ 明朝" w:hint="eastAsia"/>
                <w:sz w:val="21"/>
                <w:szCs w:val="21"/>
              </w:rPr>
              <w:t>法人名</w:t>
            </w:r>
          </w:p>
        </w:tc>
        <w:tc>
          <w:tcPr>
            <w:tcW w:w="4169"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850D40" w:rsidRPr="007B2821" w:rsidRDefault="00850D40" w:rsidP="00FC0543">
            <w:pPr>
              <w:jc w:val="center"/>
              <w:rPr>
                <w:rFonts w:ascii="ＭＳ Ｐ明朝"/>
                <w:w w:val="50"/>
                <w:sz w:val="21"/>
                <w:szCs w:val="21"/>
              </w:rPr>
            </w:pPr>
          </w:p>
        </w:tc>
        <w:tc>
          <w:tcPr>
            <w:tcW w:w="1578" w:type="dxa"/>
            <w:gridSpan w:val="3"/>
            <w:tcBorders>
              <w:top w:val="single" w:sz="12" w:space="0" w:color="auto"/>
              <w:left w:val="single" w:sz="12" w:space="0" w:color="auto"/>
              <w:bottom w:val="single" w:sz="12" w:space="0" w:color="auto"/>
            </w:tcBorders>
            <w:vAlign w:val="center"/>
          </w:tcPr>
          <w:p w:rsidR="00850D40" w:rsidRPr="007B2821" w:rsidRDefault="00850D40" w:rsidP="00FC0543">
            <w:pPr>
              <w:ind w:left="15"/>
              <w:jc w:val="center"/>
              <w:rPr>
                <w:rFonts w:ascii="ＭＳ Ｐ明朝" w:hAnsi="ＭＳ 明朝"/>
                <w:w w:val="50"/>
                <w:sz w:val="21"/>
                <w:szCs w:val="21"/>
              </w:rPr>
            </w:pPr>
            <w:r w:rsidRPr="007B2821">
              <w:rPr>
                <w:rFonts w:ascii="ＭＳ Ｐ明朝" w:hAnsi="ＭＳ 明朝" w:hint="eastAsia"/>
                <w:kern w:val="0"/>
                <w:sz w:val="21"/>
                <w:szCs w:val="21"/>
              </w:rPr>
              <w:t>実績判定期間</w:t>
            </w:r>
          </w:p>
        </w:tc>
        <w:tc>
          <w:tcPr>
            <w:tcW w:w="3619" w:type="dxa"/>
            <w:gridSpan w:val="9"/>
            <w:tcBorders>
              <w:top w:val="single" w:sz="12" w:space="0" w:color="auto"/>
              <w:right w:val="single" w:sz="12" w:space="0" w:color="auto"/>
            </w:tcBorders>
            <w:shd w:val="clear" w:color="auto" w:fill="auto"/>
            <w:vAlign w:val="center"/>
          </w:tcPr>
          <w:p w:rsidR="008871AD" w:rsidRDefault="00850D40" w:rsidP="00DF17F8">
            <w:pPr>
              <w:ind w:firstLineChars="200" w:firstLine="420"/>
              <w:jc w:val="left"/>
              <w:rPr>
                <w:rFonts w:ascii="ＭＳ Ｐ明朝" w:hAnsi="ＭＳ Ｐ明朝"/>
                <w:sz w:val="21"/>
                <w:szCs w:val="21"/>
              </w:rPr>
            </w:pPr>
            <w:r w:rsidRPr="007B2821">
              <w:rPr>
                <w:rFonts w:ascii="ＭＳ Ｐ明朝" w:hAnsi="ＭＳ Ｐ明朝" w:hint="eastAsia"/>
                <w:sz w:val="21"/>
                <w:szCs w:val="21"/>
              </w:rPr>
              <w:t xml:space="preserve">  年  月  日</w:t>
            </w:r>
            <w:r w:rsidR="008871AD">
              <w:rPr>
                <w:rFonts w:ascii="ＭＳ Ｐ明朝" w:hAnsi="ＭＳ Ｐ明朝" w:hint="eastAsia"/>
                <w:sz w:val="21"/>
                <w:szCs w:val="21"/>
              </w:rPr>
              <w:t>～</w:t>
            </w:r>
          </w:p>
          <w:p w:rsidR="00850D40" w:rsidRPr="007B2821" w:rsidRDefault="00850D40" w:rsidP="00DF17F8">
            <w:pPr>
              <w:ind w:firstLineChars="800" w:firstLine="1680"/>
              <w:jc w:val="left"/>
              <w:rPr>
                <w:rFonts w:ascii="ＭＳ Ｐ明朝" w:hAnsi="ＭＳ 明朝"/>
                <w:w w:val="50"/>
                <w:sz w:val="21"/>
                <w:szCs w:val="21"/>
              </w:rPr>
            </w:pPr>
            <w:r w:rsidRPr="007B2821">
              <w:rPr>
                <w:rFonts w:ascii="ＭＳ Ｐ明朝" w:hAnsi="ＭＳ Ｐ明朝" w:hint="eastAsia"/>
                <w:sz w:val="21"/>
                <w:szCs w:val="21"/>
              </w:rPr>
              <w:t xml:space="preserve">  年  月  日まで</w:t>
            </w:r>
          </w:p>
        </w:tc>
      </w:tr>
      <w:tr w:rsidR="00850D40" w:rsidRPr="007B2821" w:rsidTr="006B391A">
        <w:trPr>
          <w:cantSplit/>
          <w:trHeight w:val="300"/>
        </w:trPr>
        <w:tc>
          <w:tcPr>
            <w:tcW w:w="9594" w:type="dxa"/>
            <w:gridSpan w:val="18"/>
            <w:vMerge w:val="restart"/>
            <w:tcBorders>
              <w:top w:val="single" w:sz="12" w:space="0" w:color="auto"/>
              <w:left w:val="single" w:sz="12" w:space="0" w:color="auto"/>
              <w:bottom w:val="single" w:sz="12" w:space="0" w:color="auto"/>
              <w:right w:val="single" w:sz="12" w:space="0" w:color="auto"/>
            </w:tcBorders>
          </w:tcPr>
          <w:p w:rsidR="00850D40" w:rsidRPr="007B2821" w:rsidRDefault="00850D40" w:rsidP="00850D40">
            <w:pPr>
              <w:spacing w:beforeLines="50" w:before="163"/>
              <w:ind w:firstLineChars="100" w:firstLine="210"/>
              <w:rPr>
                <w:rFonts w:ascii="ＭＳ Ｐ明朝" w:hAnsi="ＭＳ ゴシック"/>
                <w:sz w:val="21"/>
                <w:szCs w:val="21"/>
              </w:rPr>
            </w:pPr>
            <w:r w:rsidRPr="007B2821">
              <w:rPr>
                <w:rFonts w:ascii="ＭＳ Ｐ明朝" w:hAnsi="ＭＳ ゴシック" w:hint="eastAsia"/>
                <w:sz w:val="21"/>
                <w:szCs w:val="21"/>
              </w:rPr>
              <w:t>実績判定期間内の各事業年度中の寄附金の額の総額が１，０００円以上である寄附者の数</w:t>
            </w:r>
            <w:r w:rsidR="00AA2470">
              <w:rPr>
                <w:rFonts w:ascii="ＭＳ Ｐ明朝" w:hAnsi="ＭＳ ゴシック" w:hint="eastAsia"/>
                <w:sz w:val="21"/>
                <w:szCs w:val="21"/>
              </w:rPr>
              <w:t>（※）</w:t>
            </w:r>
            <w:r w:rsidRPr="007B2821">
              <w:rPr>
                <w:rFonts w:ascii="ＭＳ Ｐ明朝" w:hAnsi="ＭＳ ゴシック" w:hint="eastAsia"/>
                <w:sz w:val="21"/>
                <w:szCs w:val="21"/>
              </w:rPr>
              <w:t>の合計数が年平均１００人以上であること。</w:t>
            </w:r>
          </w:p>
        </w:tc>
        <w:tc>
          <w:tcPr>
            <w:tcW w:w="861" w:type="dxa"/>
            <w:gridSpan w:val="3"/>
            <w:tcBorders>
              <w:top w:val="single" w:sz="12" w:space="0" w:color="auto"/>
              <w:left w:val="single" w:sz="12" w:space="0" w:color="auto"/>
              <w:bottom w:val="single" w:sz="4" w:space="0" w:color="auto"/>
              <w:right w:val="single" w:sz="12" w:space="0" w:color="auto"/>
            </w:tcBorders>
          </w:tcPr>
          <w:p w:rsidR="00850D40" w:rsidRPr="007B2821" w:rsidRDefault="00850D40" w:rsidP="00FC0543">
            <w:pPr>
              <w:jc w:val="distribute"/>
              <w:rPr>
                <w:rFonts w:ascii="ＭＳ Ｐ明朝"/>
                <w:sz w:val="16"/>
              </w:rPr>
            </w:pPr>
            <w:r w:rsidRPr="007B2821">
              <w:rPr>
                <w:rFonts w:ascii="ＭＳ Ｐ明朝" w:hint="eastAsia"/>
                <w:sz w:val="16"/>
              </w:rPr>
              <w:t>ﾁｪｯｸ欄</w:t>
            </w:r>
          </w:p>
        </w:tc>
      </w:tr>
      <w:tr w:rsidR="00850D40" w:rsidRPr="007B2821" w:rsidTr="006B391A">
        <w:trPr>
          <w:cantSplit/>
          <w:trHeight w:val="739"/>
        </w:trPr>
        <w:tc>
          <w:tcPr>
            <w:tcW w:w="9594" w:type="dxa"/>
            <w:gridSpan w:val="18"/>
            <w:vMerge/>
            <w:tcBorders>
              <w:left w:val="single" w:sz="12" w:space="0" w:color="auto"/>
              <w:bottom w:val="nil"/>
              <w:right w:val="single" w:sz="12" w:space="0" w:color="auto"/>
            </w:tcBorders>
          </w:tcPr>
          <w:p w:rsidR="00850D40" w:rsidRPr="007B2821" w:rsidRDefault="00850D40" w:rsidP="00FC0543">
            <w:pPr>
              <w:ind w:left="240" w:hangingChars="100" w:hanging="240"/>
              <w:rPr>
                <w:rFonts w:ascii="ＭＳ Ｐ明朝" w:hAnsi="ＭＳ ゴシック"/>
              </w:rPr>
            </w:pPr>
          </w:p>
        </w:tc>
        <w:tc>
          <w:tcPr>
            <w:tcW w:w="861" w:type="dxa"/>
            <w:gridSpan w:val="3"/>
            <w:tcBorders>
              <w:top w:val="single" w:sz="4" w:space="0" w:color="auto"/>
              <w:left w:val="single" w:sz="12" w:space="0" w:color="auto"/>
              <w:bottom w:val="single" w:sz="12" w:space="0" w:color="auto"/>
              <w:right w:val="single" w:sz="12" w:space="0" w:color="auto"/>
            </w:tcBorders>
          </w:tcPr>
          <w:p w:rsidR="00850D40" w:rsidRPr="007B2821" w:rsidRDefault="00850D40" w:rsidP="00FC0543">
            <w:pPr>
              <w:jc w:val="distribute"/>
              <w:rPr>
                <w:rFonts w:ascii="ＭＳ Ｐ明朝"/>
                <w:sz w:val="16"/>
              </w:rPr>
            </w:pPr>
          </w:p>
        </w:tc>
      </w:tr>
      <w:tr w:rsidR="00850D40" w:rsidRPr="007B2821" w:rsidTr="00AB3282">
        <w:trPr>
          <w:trHeight w:val="1035"/>
        </w:trPr>
        <w:tc>
          <w:tcPr>
            <w:tcW w:w="10455" w:type="dxa"/>
            <w:gridSpan w:val="21"/>
            <w:tcBorders>
              <w:top w:val="nil"/>
              <w:left w:val="single" w:sz="12" w:space="0" w:color="auto"/>
              <w:bottom w:val="single" w:sz="2" w:space="0" w:color="auto"/>
              <w:right w:val="single" w:sz="12" w:space="0" w:color="auto"/>
            </w:tcBorders>
          </w:tcPr>
          <w:p w:rsidR="00850D40" w:rsidRPr="007B2821" w:rsidRDefault="00850D40" w:rsidP="00FC0543">
            <w:pPr>
              <w:spacing w:line="320" w:lineRule="exact"/>
              <w:rPr>
                <w:rFonts w:ascii="ＭＳ Ｐ明朝" w:hAnsi="ＭＳ ゴシック"/>
                <w:sz w:val="18"/>
                <w:szCs w:val="18"/>
              </w:rPr>
            </w:pPr>
            <w:r w:rsidRPr="007B2821">
              <w:rPr>
                <w:rFonts w:ascii="ＭＳ Ｐ明朝" w:hAnsi="ＭＳ ゴシック" w:hint="eastAsia"/>
                <w:sz w:val="18"/>
                <w:szCs w:val="18"/>
              </w:rPr>
              <w:t>【留意事項】</w:t>
            </w:r>
          </w:p>
          <w:p w:rsidR="00850D40" w:rsidRPr="007B2821" w:rsidRDefault="00850D40" w:rsidP="00FC0543">
            <w:pPr>
              <w:spacing w:line="320" w:lineRule="exact"/>
              <w:ind w:firstLineChars="100" w:firstLine="180"/>
              <w:rPr>
                <w:rFonts w:ascii="ＭＳ Ｐ明朝" w:hAnsi="ＭＳ ゴシック"/>
                <w:sz w:val="18"/>
                <w:szCs w:val="18"/>
              </w:rPr>
            </w:pPr>
            <w:r w:rsidRPr="007B2821">
              <w:rPr>
                <w:rFonts w:ascii="ＭＳ Ｐ明朝" w:hAnsi="ＭＳ ゴシック" w:hint="eastAsia"/>
                <w:sz w:val="18"/>
                <w:szCs w:val="18"/>
              </w:rPr>
              <w:t>１　寄附者の</w:t>
            </w:r>
            <w:r w:rsidRPr="007B2821">
              <w:rPr>
                <w:rFonts w:ascii="ＭＳ Ｐ明朝" w:hAnsi="ＭＳ ゴシック" w:hint="eastAsia"/>
                <w:color w:val="000000"/>
                <w:spacing w:val="-4"/>
                <w:sz w:val="18"/>
                <w:szCs w:val="18"/>
              </w:rPr>
              <w:t>氏名及びその住所が明らかな寄附者のみを数えてください。</w:t>
            </w:r>
          </w:p>
          <w:p w:rsidR="00850D40" w:rsidRPr="007B2821" w:rsidRDefault="00850D40" w:rsidP="00850D40">
            <w:pPr>
              <w:spacing w:afterLines="50" w:after="163" w:line="320" w:lineRule="exact"/>
              <w:ind w:firstLineChars="100" w:firstLine="180"/>
              <w:rPr>
                <w:rFonts w:ascii="ＭＳ Ｐ明朝" w:hAnsi="ＭＳ ゴシック"/>
                <w:sz w:val="18"/>
              </w:rPr>
            </w:pPr>
            <w:r w:rsidRPr="007B2821">
              <w:rPr>
                <w:rFonts w:ascii="ＭＳ Ｐ明朝" w:hAnsi="ＭＳ ゴシック" w:hint="eastAsia"/>
                <w:sz w:val="18"/>
              </w:rPr>
              <w:t>２　会費（対価性が認められないものは除く）は寄附金には含まれません。</w:t>
            </w:r>
          </w:p>
        </w:tc>
      </w:tr>
      <w:tr w:rsidR="00850D40" w:rsidRPr="007B2821" w:rsidTr="00AB3282">
        <w:trPr>
          <w:trHeight w:val="300"/>
        </w:trPr>
        <w:tc>
          <w:tcPr>
            <w:tcW w:w="10455" w:type="dxa"/>
            <w:gridSpan w:val="21"/>
            <w:tcBorders>
              <w:top w:val="single" w:sz="2" w:space="0" w:color="auto"/>
              <w:left w:val="single" w:sz="12" w:space="0" w:color="auto"/>
              <w:bottom w:val="nil"/>
              <w:right w:val="single" w:sz="12" w:space="0" w:color="auto"/>
            </w:tcBorders>
          </w:tcPr>
          <w:p w:rsidR="00850D40" w:rsidRPr="007B2821" w:rsidRDefault="00850D40" w:rsidP="00FC0543">
            <w:pPr>
              <w:tabs>
                <w:tab w:val="left" w:pos="2235"/>
              </w:tabs>
              <w:spacing w:line="320" w:lineRule="exact"/>
              <w:rPr>
                <w:rFonts w:ascii="ＭＳ Ｐ明朝" w:hAnsi="ＭＳ 明朝"/>
                <w:sz w:val="18"/>
              </w:rPr>
            </w:pPr>
            <w:r w:rsidRPr="007B2821">
              <w:rPr>
                <w:rFonts w:ascii="ＭＳ Ｐ明朝" w:hAnsi="ＭＳ 明朝"/>
                <w:sz w:val="18"/>
              </w:rPr>
              <w:tab/>
            </w:r>
          </w:p>
        </w:tc>
      </w:tr>
      <w:tr w:rsidR="00850D40" w:rsidRPr="007B2821" w:rsidTr="00FC0543">
        <w:trPr>
          <w:cantSplit/>
          <w:trHeight w:val="381"/>
        </w:trPr>
        <w:tc>
          <w:tcPr>
            <w:tcW w:w="287" w:type="dxa"/>
            <w:tcBorders>
              <w:top w:val="nil"/>
              <w:left w:val="single" w:sz="12" w:space="0" w:color="auto"/>
              <w:bottom w:val="nil"/>
              <w:right w:val="single" w:sz="12" w:space="0" w:color="auto"/>
            </w:tcBorders>
          </w:tcPr>
          <w:p w:rsidR="00850D40" w:rsidRPr="007B2821" w:rsidRDefault="00850D40" w:rsidP="00FC0543">
            <w:pPr>
              <w:spacing w:line="320" w:lineRule="exact"/>
              <w:ind w:left="180" w:hangingChars="100" w:hanging="180"/>
              <w:rPr>
                <w:rFonts w:ascii="ＭＳ Ｐ明朝" w:hAnsi="ＭＳ 明朝"/>
                <w:sz w:val="18"/>
              </w:rPr>
            </w:pPr>
          </w:p>
        </w:tc>
        <w:tc>
          <w:tcPr>
            <w:tcW w:w="1719" w:type="dxa"/>
            <w:gridSpan w:val="3"/>
            <w:vMerge w:val="restart"/>
            <w:tcBorders>
              <w:top w:val="single" w:sz="12" w:space="0" w:color="auto"/>
              <w:left w:val="single" w:sz="12" w:space="0" w:color="auto"/>
              <w:right w:val="single" w:sz="6" w:space="0" w:color="auto"/>
            </w:tcBorders>
          </w:tcPr>
          <w:p w:rsidR="00850D40" w:rsidRPr="007B2821" w:rsidRDefault="00850D40" w:rsidP="00FC0543">
            <w:pPr>
              <w:spacing w:line="400" w:lineRule="exact"/>
              <w:rPr>
                <w:rFonts w:ascii="ＭＳ Ｐ明朝" w:hAnsi="ＭＳ 明朝"/>
                <w:sz w:val="21"/>
                <w:szCs w:val="21"/>
              </w:rPr>
            </w:pPr>
          </w:p>
          <w:p w:rsidR="00850D40" w:rsidRPr="007B2821" w:rsidRDefault="00850D40" w:rsidP="00FC0543">
            <w:pPr>
              <w:spacing w:line="400" w:lineRule="exact"/>
              <w:rPr>
                <w:rFonts w:ascii="ＭＳ Ｐ明朝" w:hAnsi="ＭＳ 明朝"/>
                <w:sz w:val="21"/>
                <w:szCs w:val="21"/>
              </w:rPr>
            </w:pPr>
            <w:r w:rsidRPr="007B2821">
              <w:rPr>
                <w:rFonts w:ascii="ＭＳ Ｐ明朝" w:hAnsi="ＭＳ 明朝" w:hint="eastAsia"/>
                <w:sz w:val="21"/>
                <w:szCs w:val="21"/>
              </w:rPr>
              <w:t>実績判定期間内</w:t>
            </w:r>
          </w:p>
          <w:p w:rsidR="00850D40" w:rsidRPr="007B2821" w:rsidRDefault="00850D40" w:rsidP="00FC0543">
            <w:pPr>
              <w:spacing w:line="400" w:lineRule="exact"/>
              <w:rPr>
                <w:rFonts w:ascii="ＭＳ Ｐ明朝" w:hAnsi="ＭＳ 明朝"/>
                <w:sz w:val="22"/>
                <w:szCs w:val="22"/>
              </w:rPr>
            </w:pPr>
            <w:r w:rsidRPr="007B2821">
              <w:rPr>
                <w:rFonts w:ascii="ＭＳ Ｐ明朝" w:hAnsi="ＭＳ 明朝" w:hint="eastAsia"/>
                <w:sz w:val="21"/>
                <w:szCs w:val="21"/>
              </w:rPr>
              <w:t>の各事業年度</w:t>
            </w:r>
          </w:p>
        </w:tc>
        <w:tc>
          <w:tcPr>
            <w:tcW w:w="1642" w:type="dxa"/>
            <w:gridSpan w:val="3"/>
            <w:tcBorders>
              <w:top w:val="single" w:sz="12" w:space="0" w:color="auto"/>
              <w:left w:val="single" w:sz="6" w:space="0" w:color="auto"/>
              <w:bottom w:val="single" w:sz="6" w:space="0" w:color="auto"/>
              <w:right w:val="single" w:sz="4" w:space="0" w:color="auto"/>
            </w:tcBorders>
            <w:noWrap/>
            <w:vAlign w:val="center"/>
          </w:tcPr>
          <w:p w:rsidR="00850D40" w:rsidRPr="007B2821" w:rsidRDefault="00850D40" w:rsidP="00FC0543">
            <w:pPr>
              <w:spacing w:line="260" w:lineRule="exact"/>
              <w:ind w:leftChars="7" w:left="17"/>
              <w:jc w:val="center"/>
              <w:rPr>
                <w:rFonts w:ascii="ＭＳ Ｐ明朝" w:hAnsi="ＭＳ 明朝"/>
                <w:sz w:val="21"/>
                <w:szCs w:val="21"/>
              </w:rPr>
            </w:pPr>
            <w:r w:rsidRPr="007B2821">
              <w:rPr>
                <w:rFonts w:ascii="ＭＳ Ｐ明朝" w:hAnsi="ＭＳ 明朝" w:hint="eastAsia"/>
                <w:sz w:val="21"/>
                <w:szCs w:val="21"/>
              </w:rPr>
              <w:t>①</w:t>
            </w:r>
          </w:p>
        </w:tc>
        <w:tc>
          <w:tcPr>
            <w:tcW w:w="1643" w:type="dxa"/>
            <w:gridSpan w:val="3"/>
            <w:tcBorders>
              <w:top w:val="single" w:sz="12" w:space="0" w:color="auto"/>
              <w:left w:val="single" w:sz="4" w:space="0" w:color="auto"/>
              <w:bottom w:val="single" w:sz="6" w:space="0" w:color="auto"/>
              <w:right w:val="single" w:sz="4" w:space="0" w:color="auto"/>
            </w:tcBorders>
            <w:noWrap/>
            <w:vAlign w:val="center"/>
          </w:tcPr>
          <w:p w:rsidR="00850D40" w:rsidRPr="007B2821" w:rsidRDefault="00850D40" w:rsidP="00FC0543">
            <w:pPr>
              <w:spacing w:line="260" w:lineRule="exact"/>
              <w:jc w:val="center"/>
              <w:rPr>
                <w:rFonts w:ascii="ＭＳ Ｐ明朝" w:hAnsi="ＭＳ 明朝"/>
                <w:sz w:val="21"/>
                <w:szCs w:val="21"/>
              </w:rPr>
            </w:pPr>
            <w:r w:rsidRPr="007B2821">
              <w:rPr>
                <w:rFonts w:ascii="ＭＳ Ｐ明朝" w:hAnsi="ＭＳ 明朝" w:hint="eastAsia"/>
                <w:sz w:val="21"/>
                <w:szCs w:val="21"/>
              </w:rPr>
              <w:t>②</w:t>
            </w:r>
          </w:p>
        </w:tc>
        <w:tc>
          <w:tcPr>
            <w:tcW w:w="1642" w:type="dxa"/>
            <w:gridSpan w:val="3"/>
            <w:tcBorders>
              <w:top w:val="single" w:sz="12" w:space="0" w:color="auto"/>
              <w:left w:val="single" w:sz="4" w:space="0" w:color="auto"/>
              <w:bottom w:val="single" w:sz="6" w:space="0" w:color="auto"/>
              <w:right w:val="single" w:sz="6" w:space="0" w:color="auto"/>
            </w:tcBorders>
            <w:noWrap/>
            <w:vAlign w:val="center"/>
          </w:tcPr>
          <w:p w:rsidR="00850D40" w:rsidRPr="007B2821" w:rsidRDefault="00850D40" w:rsidP="00FC0543">
            <w:pPr>
              <w:spacing w:line="260" w:lineRule="exact"/>
              <w:ind w:left="210" w:hangingChars="100" w:hanging="210"/>
              <w:jc w:val="center"/>
              <w:rPr>
                <w:rFonts w:ascii="ＭＳ Ｐ明朝" w:hAnsi="ＭＳ 明朝"/>
                <w:sz w:val="21"/>
                <w:szCs w:val="21"/>
              </w:rPr>
            </w:pPr>
            <w:r w:rsidRPr="007B2821">
              <w:rPr>
                <w:rFonts w:ascii="ＭＳ Ｐ明朝" w:hAnsi="ＭＳ 明朝" w:hint="eastAsia"/>
                <w:sz w:val="21"/>
                <w:szCs w:val="21"/>
              </w:rPr>
              <w:t>③</w:t>
            </w:r>
          </w:p>
        </w:tc>
        <w:tc>
          <w:tcPr>
            <w:tcW w:w="1643" w:type="dxa"/>
            <w:gridSpan w:val="3"/>
            <w:tcBorders>
              <w:top w:val="single" w:sz="12" w:space="0" w:color="auto"/>
              <w:left w:val="single" w:sz="6" w:space="0" w:color="auto"/>
              <w:bottom w:val="single" w:sz="6" w:space="0" w:color="auto"/>
              <w:right w:val="single" w:sz="4" w:space="0" w:color="auto"/>
            </w:tcBorders>
            <w:noWrap/>
            <w:vAlign w:val="center"/>
          </w:tcPr>
          <w:p w:rsidR="00850D40" w:rsidRPr="007B2821" w:rsidRDefault="00850D40" w:rsidP="00FC0543">
            <w:pPr>
              <w:spacing w:line="260" w:lineRule="exact"/>
              <w:ind w:left="210" w:hangingChars="100" w:hanging="210"/>
              <w:jc w:val="center"/>
              <w:rPr>
                <w:rFonts w:ascii="ＭＳ Ｐ明朝" w:hAnsi="ＭＳ 明朝"/>
                <w:sz w:val="21"/>
                <w:szCs w:val="21"/>
              </w:rPr>
            </w:pPr>
            <w:r w:rsidRPr="007B2821">
              <w:rPr>
                <w:rFonts w:ascii="ＭＳ Ｐ明朝" w:hAnsi="ＭＳ 明朝" w:hint="eastAsia"/>
                <w:sz w:val="21"/>
                <w:szCs w:val="21"/>
              </w:rPr>
              <w:t>④</w:t>
            </w:r>
          </w:p>
        </w:tc>
        <w:tc>
          <w:tcPr>
            <w:tcW w:w="1643" w:type="dxa"/>
            <w:gridSpan w:val="3"/>
            <w:tcBorders>
              <w:top w:val="single" w:sz="12" w:space="0" w:color="auto"/>
              <w:left w:val="single" w:sz="6" w:space="0" w:color="auto"/>
              <w:bottom w:val="single" w:sz="6" w:space="0" w:color="auto"/>
              <w:right w:val="single" w:sz="4" w:space="0" w:color="auto"/>
            </w:tcBorders>
            <w:noWrap/>
            <w:vAlign w:val="center"/>
          </w:tcPr>
          <w:p w:rsidR="00850D40" w:rsidRPr="007B2821" w:rsidRDefault="00850D40" w:rsidP="00FC0543">
            <w:pPr>
              <w:spacing w:line="260" w:lineRule="exact"/>
              <w:ind w:left="210" w:hangingChars="100" w:hanging="210"/>
              <w:jc w:val="center"/>
              <w:rPr>
                <w:rFonts w:ascii="ＭＳ Ｐ明朝" w:hAnsi="ＭＳ 明朝"/>
                <w:sz w:val="21"/>
                <w:szCs w:val="21"/>
              </w:rPr>
            </w:pPr>
            <w:r w:rsidRPr="007B2821">
              <w:rPr>
                <w:rFonts w:ascii="ＭＳ Ｐ明朝" w:hAnsi="ＭＳ 明朝" w:hint="eastAsia"/>
                <w:sz w:val="21"/>
                <w:szCs w:val="21"/>
              </w:rPr>
              <w:t>⑤</w:t>
            </w:r>
          </w:p>
        </w:tc>
        <w:tc>
          <w:tcPr>
            <w:tcW w:w="236" w:type="dxa"/>
            <w:gridSpan w:val="2"/>
            <w:vMerge w:val="restart"/>
            <w:tcBorders>
              <w:top w:val="nil"/>
              <w:left w:val="single" w:sz="12" w:space="0" w:color="auto"/>
              <w:right w:val="single" w:sz="12" w:space="0" w:color="auto"/>
            </w:tcBorders>
          </w:tcPr>
          <w:p w:rsidR="00850D40" w:rsidRPr="007B2821" w:rsidRDefault="00850D40" w:rsidP="00FC0543">
            <w:pPr>
              <w:spacing w:line="320" w:lineRule="exact"/>
              <w:rPr>
                <w:rFonts w:ascii="ＭＳ Ｐ明朝" w:hAnsi="ＭＳ 明朝"/>
                <w:sz w:val="18"/>
              </w:rPr>
            </w:pPr>
          </w:p>
        </w:tc>
      </w:tr>
      <w:tr w:rsidR="00903F1E" w:rsidRPr="007B2821" w:rsidTr="00374075">
        <w:trPr>
          <w:cantSplit/>
          <w:trHeight w:val="558"/>
        </w:trPr>
        <w:tc>
          <w:tcPr>
            <w:tcW w:w="287" w:type="dxa"/>
            <w:vMerge w:val="restart"/>
            <w:tcBorders>
              <w:top w:val="nil"/>
              <w:left w:val="single" w:sz="12" w:space="0" w:color="auto"/>
              <w:bottom w:val="single" w:sz="4" w:space="0" w:color="auto"/>
              <w:right w:val="single" w:sz="12" w:space="0" w:color="auto"/>
            </w:tcBorders>
          </w:tcPr>
          <w:p w:rsidR="00903F1E" w:rsidRPr="007B2821" w:rsidRDefault="00903F1E" w:rsidP="00903F1E">
            <w:pPr>
              <w:spacing w:line="320" w:lineRule="exact"/>
              <w:ind w:left="180" w:hangingChars="100" w:hanging="180"/>
              <w:rPr>
                <w:rFonts w:ascii="ＭＳ Ｐ明朝" w:hAnsi="ＭＳ 明朝"/>
                <w:sz w:val="18"/>
              </w:rPr>
            </w:pPr>
          </w:p>
        </w:tc>
        <w:tc>
          <w:tcPr>
            <w:tcW w:w="1719" w:type="dxa"/>
            <w:gridSpan w:val="3"/>
            <w:vMerge/>
            <w:tcBorders>
              <w:left w:val="single" w:sz="12" w:space="0" w:color="auto"/>
              <w:right w:val="single" w:sz="6" w:space="0" w:color="auto"/>
            </w:tcBorders>
            <w:vAlign w:val="center"/>
          </w:tcPr>
          <w:p w:rsidR="00903F1E" w:rsidRPr="007B2821" w:rsidRDefault="00903F1E" w:rsidP="00903F1E">
            <w:pPr>
              <w:spacing w:line="260" w:lineRule="exact"/>
              <w:jc w:val="center"/>
              <w:rPr>
                <w:rFonts w:ascii="ＭＳ Ｐ明朝" w:hAnsi="ＭＳ 明朝"/>
                <w:sz w:val="22"/>
                <w:szCs w:val="22"/>
              </w:rPr>
            </w:pPr>
          </w:p>
        </w:tc>
        <w:tc>
          <w:tcPr>
            <w:tcW w:w="1642" w:type="dxa"/>
            <w:gridSpan w:val="3"/>
            <w:tcBorders>
              <w:top w:val="single" w:sz="6" w:space="0" w:color="auto"/>
              <w:left w:val="single" w:sz="6" w:space="0" w:color="auto"/>
              <w:bottom w:val="single" w:sz="6" w:space="0" w:color="auto"/>
              <w:right w:val="single" w:sz="4" w:space="0" w:color="auto"/>
            </w:tcBorders>
            <w:shd w:val="clear" w:color="auto" w:fill="auto"/>
            <w:noWrap/>
            <w:vAlign w:val="center"/>
          </w:tcPr>
          <w:p w:rsidR="00903F1E" w:rsidRPr="007B2821" w:rsidRDefault="00903F1E" w:rsidP="00903F1E">
            <w:pPr>
              <w:spacing w:line="260" w:lineRule="exact"/>
              <w:ind w:leftChars="7" w:left="17" w:firstLineChars="200" w:firstLine="320"/>
              <w:rPr>
                <w:rFonts w:ascii="ＭＳ Ｐ明朝" w:hAnsi="ＭＳ 明朝"/>
                <w:sz w:val="16"/>
                <w:szCs w:val="16"/>
              </w:rPr>
            </w:pPr>
            <w:r w:rsidRPr="007B2821">
              <w:rPr>
                <w:rFonts w:ascii="ＭＳ Ｐ明朝" w:hAnsi="ＭＳ 明朝" w:hint="eastAsia"/>
                <w:sz w:val="16"/>
                <w:szCs w:val="16"/>
              </w:rPr>
              <w:t xml:space="preserve">　年　月　日から</w:t>
            </w:r>
          </w:p>
        </w:tc>
        <w:tc>
          <w:tcPr>
            <w:tcW w:w="1643" w:type="dxa"/>
            <w:gridSpan w:val="3"/>
            <w:tcBorders>
              <w:top w:val="single" w:sz="6" w:space="0" w:color="auto"/>
              <w:left w:val="single" w:sz="6" w:space="0" w:color="auto"/>
              <w:bottom w:val="single" w:sz="6" w:space="0" w:color="auto"/>
              <w:right w:val="single" w:sz="4" w:space="0" w:color="auto"/>
            </w:tcBorders>
            <w:shd w:val="clear" w:color="auto" w:fill="auto"/>
            <w:noWrap/>
            <w:vAlign w:val="center"/>
          </w:tcPr>
          <w:p w:rsidR="00903F1E" w:rsidRPr="007B2821" w:rsidRDefault="00903F1E" w:rsidP="00903F1E">
            <w:pPr>
              <w:spacing w:line="260" w:lineRule="exact"/>
              <w:ind w:leftChars="7" w:left="17" w:firstLineChars="200" w:firstLine="320"/>
              <w:rPr>
                <w:rFonts w:ascii="ＭＳ Ｐ明朝" w:hAnsi="ＭＳ 明朝"/>
                <w:sz w:val="16"/>
                <w:szCs w:val="16"/>
              </w:rPr>
            </w:pPr>
            <w:r w:rsidRPr="007B2821">
              <w:rPr>
                <w:rFonts w:ascii="ＭＳ Ｐ明朝" w:hAnsi="ＭＳ 明朝" w:hint="eastAsia"/>
                <w:sz w:val="16"/>
                <w:szCs w:val="16"/>
              </w:rPr>
              <w:t xml:space="preserve">　年　月　日から</w:t>
            </w:r>
          </w:p>
        </w:tc>
        <w:tc>
          <w:tcPr>
            <w:tcW w:w="1642" w:type="dxa"/>
            <w:gridSpan w:val="3"/>
            <w:tcBorders>
              <w:top w:val="single" w:sz="6" w:space="0" w:color="auto"/>
              <w:left w:val="single" w:sz="6" w:space="0" w:color="auto"/>
              <w:bottom w:val="single" w:sz="6" w:space="0" w:color="auto"/>
              <w:right w:val="single" w:sz="4" w:space="0" w:color="auto"/>
            </w:tcBorders>
            <w:shd w:val="clear" w:color="auto" w:fill="auto"/>
            <w:noWrap/>
            <w:vAlign w:val="center"/>
          </w:tcPr>
          <w:p w:rsidR="00903F1E" w:rsidRPr="007B2821" w:rsidRDefault="00903F1E" w:rsidP="00903F1E">
            <w:pPr>
              <w:spacing w:line="260" w:lineRule="exact"/>
              <w:ind w:leftChars="7" w:left="17" w:firstLineChars="200" w:firstLine="320"/>
              <w:rPr>
                <w:rFonts w:ascii="ＭＳ Ｐ明朝" w:hAnsi="ＭＳ 明朝"/>
                <w:sz w:val="16"/>
                <w:szCs w:val="16"/>
              </w:rPr>
            </w:pPr>
            <w:r w:rsidRPr="007B2821">
              <w:rPr>
                <w:rFonts w:ascii="ＭＳ Ｐ明朝" w:hAnsi="ＭＳ 明朝" w:hint="eastAsia"/>
                <w:sz w:val="16"/>
                <w:szCs w:val="16"/>
              </w:rPr>
              <w:t xml:space="preserve">　年　月　日から</w:t>
            </w:r>
          </w:p>
        </w:tc>
        <w:tc>
          <w:tcPr>
            <w:tcW w:w="1643" w:type="dxa"/>
            <w:gridSpan w:val="3"/>
            <w:tcBorders>
              <w:top w:val="single" w:sz="6" w:space="0" w:color="auto"/>
              <w:left w:val="single" w:sz="6" w:space="0" w:color="auto"/>
              <w:bottom w:val="single" w:sz="6" w:space="0" w:color="auto"/>
              <w:right w:val="single" w:sz="4" w:space="0" w:color="auto"/>
            </w:tcBorders>
            <w:shd w:val="clear" w:color="auto" w:fill="auto"/>
            <w:noWrap/>
            <w:vAlign w:val="center"/>
          </w:tcPr>
          <w:p w:rsidR="00903F1E" w:rsidRPr="007B2821" w:rsidRDefault="00903F1E" w:rsidP="00903F1E">
            <w:pPr>
              <w:spacing w:line="260" w:lineRule="exact"/>
              <w:ind w:leftChars="7" w:left="17" w:firstLineChars="200" w:firstLine="320"/>
              <w:rPr>
                <w:rFonts w:ascii="ＭＳ Ｐ明朝" w:hAnsi="ＭＳ 明朝"/>
                <w:sz w:val="16"/>
                <w:szCs w:val="16"/>
              </w:rPr>
            </w:pPr>
            <w:r w:rsidRPr="007B2821">
              <w:rPr>
                <w:rFonts w:ascii="ＭＳ Ｐ明朝" w:hAnsi="ＭＳ 明朝" w:hint="eastAsia"/>
                <w:sz w:val="16"/>
                <w:szCs w:val="16"/>
              </w:rPr>
              <w:t xml:space="preserve">　年　月　日から</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rsidR="00903F1E" w:rsidRPr="007B2821" w:rsidRDefault="00903F1E" w:rsidP="00903F1E">
            <w:pPr>
              <w:spacing w:line="260" w:lineRule="exact"/>
              <w:ind w:leftChars="7" w:left="17" w:firstLineChars="200" w:firstLine="320"/>
              <w:rPr>
                <w:rFonts w:ascii="ＭＳ Ｐ明朝" w:hAnsi="ＭＳ 明朝"/>
                <w:sz w:val="16"/>
                <w:szCs w:val="16"/>
              </w:rPr>
            </w:pPr>
            <w:r w:rsidRPr="007B2821">
              <w:rPr>
                <w:rFonts w:ascii="ＭＳ Ｐ明朝" w:hAnsi="ＭＳ 明朝" w:hint="eastAsia"/>
                <w:sz w:val="16"/>
                <w:szCs w:val="16"/>
              </w:rPr>
              <w:t xml:space="preserve">　年　月　日から</w:t>
            </w:r>
          </w:p>
        </w:tc>
        <w:tc>
          <w:tcPr>
            <w:tcW w:w="236" w:type="dxa"/>
            <w:gridSpan w:val="2"/>
            <w:vMerge/>
            <w:tcBorders>
              <w:left w:val="single" w:sz="12" w:space="0" w:color="auto"/>
              <w:right w:val="single" w:sz="12" w:space="0" w:color="auto"/>
            </w:tcBorders>
          </w:tcPr>
          <w:p w:rsidR="00903F1E" w:rsidRPr="007B2821" w:rsidRDefault="00903F1E" w:rsidP="00903F1E">
            <w:pPr>
              <w:spacing w:line="320" w:lineRule="exact"/>
              <w:rPr>
                <w:rFonts w:ascii="ＭＳ Ｐ明朝" w:hAnsi="ＭＳ 明朝"/>
                <w:sz w:val="18"/>
              </w:rPr>
            </w:pPr>
          </w:p>
        </w:tc>
      </w:tr>
      <w:tr w:rsidR="00903F1E" w:rsidRPr="007B2821" w:rsidTr="00374075">
        <w:trPr>
          <w:cantSplit/>
          <w:trHeight w:val="573"/>
        </w:trPr>
        <w:tc>
          <w:tcPr>
            <w:tcW w:w="287" w:type="dxa"/>
            <w:vMerge/>
            <w:tcBorders>
              <w:top w:val="nil"/>
              <w:left w:val="single" w:sz="12" w:space="0" w:color="auto"/>
              <w:bottom w:val="single" w:sz="4" w:space="0" w:color="auto"/>
              <w:right w:val="single" w:sz="12" w:space="0" w:color="auto"/>
            </w:tcBorders>
          </w:tcPr>
          <w:p w:rsidR="00903F1E" w:rsidRPr="007B2821" w:rsidRDefault="00903F1E" w:rsidP="00903F1E">
            <w:pPr>
              <w:spacing w:line="320" w:lineRule="exact"/>
              <w:ind w:left="180" w:hangingChars="100" w:hanging="180"/>
              <w:rPr>
                <w:rFonts w:ascii="ＭＳ Ｐ明朝" w:hAnsi="ＭＳ 明朝"/>
                <w:sz w:val="18"/>
              </w:rPr>
            </w:pPr>
          </w:p>
        </w:tc>
        <w:tc>
          <w:tcPr>
            <w:tcW w:w="1719" w:type="dxa"/>
            <w:gridSpan w:val="3"/>
            <w:vMerge/>
            <w:tcBorders>
              <w:left w:val="single" w:sz="12" w:space="0" w:color="auto"/>
              <w:bottom w:val="single" w:sz="12" w:space="0" w:color="auto"/>
              <w:right w:val="single" w:sz="6" w:space="0" w:color="auto"/>
            </w:tcBorders>
            <w:vAlign w:val="center"/>
          </w:tcPr>
          <w:p w:rsidR="00903F1E" w:rsidRPr="007B2821" w:rsidRDefault="00903F1E" w:rsidP="00903F1E">
            <w:pPr>
              <w:spacing w:line="260" w:lineRule="exact"/>
              <w:jc w:val="center"/>
              <w:rPr>
                <w:rFonts w:ascii="ＭＳ Ｐ明朝" w:hAnsi="ＭＳ 明朝"/>
                <w:sz w:val="22"/>
                <w:szCs w:val="22"/>
              </w:rPr>
            </w:pPr>
          </w:p>
        </w:tc>
        <w:tc>
          <w:tcPr>
            <w:tcW w:w="1642" w:type="dxa"/>
            <w:gridSpan w:val="3"/>
            <w:tcBorders>
              <w:top w:val="single" w:sz="6" w:space="0" w:color="auto"/>
              <w:left w:val="single" w:sz="6" w:space="0" w:color="auto"/>
              <w:bottom w:val="single" w:sz="12" w:space="0" w:color="auto"/>
              <w:right w:val="single" w:sz="4" w:space="0" w:color="auto"/>
            </w:tcBorders>
            <w:shd w:val="clear" w:color="auto" w:fill="auto"/>
            <w:noWrap/>
            <w:vAlign w:val="center"/>
          </w:tcPr>
          <w:p w:rsidR="00903F1E" w:rsidRPr="007B2821" w:rsidRDefault="00903F1E" w:rsidP="00903F1E">
            <w:pPr>
              <w:spacing w:line="260" w:lineRule="exact"/>
              <w:ind w:leftChars="7" w:left="17"/>
              <w:jc w:val="center"/>
              <w:rPr>
                <w:rFonts w:ascii="ＭＳ Ｐ明朝" w:hAnsi="ＭＳ 明朝"/>
                <w:sz w:val="16"/>
                <w:szCs w:val="16"/>
              </w:rPr>
            </w:pPr>
            <w:r>
              <w:rPr>
                <w:rFonts w:ascii="ＭＳ Ｐ明朝" w:hAnsi="ＭＳ 明朝" w:hint="eastAsia"/>
                <w:sz w:val="16"/>
                <w:szCs w:val="16"/>
              </w:rPr>
              <w:t xml:space="preserve">　　　</w:t>
            </w:r>
            <w:r w:rsidRPr="007B2821">
              <w:rPr>
                <w:rFonts w:ascii="ＭＳ Ｐ明朝" w:hAnsi="ＭＳ 明朝" w:hint="eastAsia"/>
                <w:sz w:val="16"/>
                <w:szCs w:val="16"/>
              </w:rPr>
              <w:t>年　月　日まで</w:t>
            </w:r>
          </w:p>
        </w:tc>
        <w:tc>
          <w:tcPr>
            <w:tcW w:w="1643" w:type="dxa"/>
            <w:gridSpan w:val="3"/>
            <w:tcBorders>
              <w:top w:val="single" w:sz="6" w:space="0" w:color="auto"/>
              <w:left w:val="single" w:sz="6" w:space="0" w:color="auto"/>
              <w:bottom w:val="single" w:sz="12" w:space="0" w:color="auto"/>
              <w:right w:val="single" w:sz="4" w:space="0" w:color="auto"/>
            </w:tcBorders>
            <w:shd w:val="clear" w:color="auto" w:fill="auto"/>
            <w:noWrap/>
            <w:vAlign w:val="center"/>
          </w:tcPr>
          <w:p w:rsidR="00903F1E" w:rsidRPr="007B2821" w:rsidRDefault="00903F1E" w:rsidP="00903F1E">
            <w:pPr>
              <w:spacing w:line="260" w:lineRule="exact"/>
              <w:ind w:leftChars="7" w:left="17"/>
              <w:jc w:val="center"/>
              <w:rPr>
                <w:rFonts w:ascii="ＭＳ Ｐ明朝" w:hAnsi="ＭＳ 明朝"/>
                <w:sz w:val="16"/>
                <w:szCs w:val="16"/>
              </w:rPr>
            </w:pPr>
            <w:r>
              <w:rPr>
                <w:rFonts w:ascii="ＭＳ Ｐ明朝" w:hAnsi="ＭＳ 明朝" w:hint="eastAsia"/>
                <w:sz w:val="16"/>
                <w:szCs w:val="16"/>
              </w:rPr>
              <w:t xml:space="preserve">　　　</w:t>
            </w:r>
            <w:r w:rsidRPr="007B2821">
              <w:rPr>
                <w:rFonts w:ascii="ＭＳ Ｐ明朝" w:hAnsi="ＭＳ 明朝" w:hint="eastAsia"/>
                <w:sz w:val="16"/>
                <w:szCs w:val="16"/>
              </w:rPr>
              <w:t>年　月　日まで</w:t>
            </w:r>
          </w:p>
        </w:tc>
        <w:tc>
          <w:tcPr>
            <w:tcW w:w="1642" w:type="dxa"/>
            <w:gridSpan w:val="3"/>
            <w:tcBorders>
              <w:top w:val="single" w:sz="6" w:space="0" w:color="auto"/>
              <w:left w:val="single" w:sz="6" w:space="0" w:color="auto"/>
              <w:bottom w:val="single" w:sz="12" w:space="0" w:color="auto"/>
              <w:right w:val="single" w:sz="4" w:space="0" w:color="auto"/>
            </w:tcBorders>
            <w:shd w:val="clear" w:color="auto" w:fill="auto"/>
            <w:noWrap/>
            <w:vAlign w:val="center"/>
          </w:tcPr>
          <w:p w:rsidR="00903F1E" w:rsidRPr="007B2821" w:rsidRDefault="00903F1E" w:rsidP="00903F1E">
            <w:pPr>
              <w:spacing w:line="260" w:lineRule="exact"/>
              <w:ind w:leftChars="7" w:left="17"/>
              <w:jc w:val="center"/>
              <w:rPr>
                <w:rFonts w:ascii="ＭＳ Ｐ明朝" w:hAnsi="ＭＳ 明朝"/>
                <w:sz w:val="16"/>
                <w:szCs w:val="16"/>
              </w:rPr>
            </w:pPr>
            <w:r>
              <w:rPr>
                <w:rFonts w:ascii="ＭＳ Ｐ明朝" w:hAnsi="ＭＳ 明朝" w:hint="eastAsia"/>
                <w:sz w:val="16"/>
                <w:szCs w:val="16"/>
              </w:rPr>
              <w:t xml:space="preserve">　　　</w:t>
            </w:r>
            <w:r w:rsidRPr="007B2821">
              <w:rPr>
                <w:rFonts w:ascii="ＭＳ Ｐ明朝" w:hAnsi="ＭＳ 明朝" w:hint="eastAsia"/>
                <w:sz w:val="16"/>
                <w:szCs w:val="16"/>
              </w:rPr>
              <w:t>年　月　日まで</w:t>
            </w:r>
          </w:p>
        </w:tc>
        <w:tc>
          <w:tcPr>
            <w:tcW w:w="1643" w:type="dxa"/>
            <w:gridSpan w:val="3"/>
            <w:tcBorders>
              <w:top w:val="single" w:sz="6" w:space="0" w:color="auto"/>
              <w:left w:val="single" w:sz="6" w:space="0" w:color="auto"/>
              <w:bottom w:val="single" w:sz="12" w:space="0" w:color="auto"/>
              <w:right w:val="single" w:sz="4" w:space="0" w:color="auto"/>
            </w:tcBorders>
            <w:shd w:val="clear" w:color="auto" w:fill="auto"/>
            <w:noWrap/>
            <w:vAlign w:val="center"/>
          </w:tcPr>
          <w:p w:rsidR="00903F1E" w:rsidRPr="007B2821" w:rsidRDefault="00903F1E" w:rsidP="00903F1E">
            <w:pPr>
              <w:spacing w:line="260" w:lineRule="exact"/>
              <w:ind w:leftChars="7" w:left="17"/>
              <w:jc w:val="center"/>
              <w:rPr>
                <w:rFonts w:ascii="ＭＳ Ｐ明朝" w:hAnsi="ＭＳ 明朝"/>
                <w:sz w:val="16"/>
                <w:szCs w:val="16"/>
              </w:rPr>
            </w:pPr>
            <w:r>
              <w:rPr>
                <w:rFonts w:ascii="ＭＳ Ｐ明朝" w:hAnsi="ＭＳ 明朝" w:hint="eastAsia"/>
                <w:sz w:val="16"/>
                <w:szCs w:val="16"/>
              </w:rPr>
              <w:t xml:space="preserve">　　　</w:t>
            </w:r>
            <w:r w:rsidRPr="007B2821">
              <w:rPr>
                <w:rFonts w:ascii="ＭＳ Ｐ明朝" w:hAnsi="ＭＳ 明朝" w:hint="eastAsia"/>
                <w:sz w:val="16"/>
                <w:szCs w:val="16"/>
              </w:rPr>
              <w:t>年　月　日まで</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rsidR="00903F1E" w:rsidRPr="007B2821" w:rsidRDefault="00903F1E" w:rsidP="00903F1E">
            <w:pPr>
              <w:spacing w:line="260" w:lineRule="exact"/>
              <w:ind w:leftChars="7" w:left="17"/>
              <w:jc w:val="center"/>
              <w:rPr>
                <w:rFonts w:ascii="ＭＳ Ｐ明朝" w:hAnsi="ＭＳ 明朝"/>
                <w:sz w:val="16"/>
                <w:szCs w:val="16"/>
              </w:rPr>
            </w:pPr>
            <w:r>
              <w:rPr>
                <w:rFonts w:ascii="ＭＳ Ｐ明朝" w:hAnsi="ＭＳ 明朝" w:hint="eastAsia"/>
                <w:sz w:val="16"/>
                <w:szCs w:val="16"/>
              </w:rPr>
              <w:t xml:space="preserve">　　</w:t>
            </w:r>
            <w:r w:rsidRPr="007B2821">
              <w:rPr>
                <w:rFonts w:ascii="ＭＳ Ｐ明朝" w:hAnsi="ＭＳ 明朝" w:hint="eastAsia"/>
                <w:sz w:val="16"/>
                <w:szCs w:val="16"/>
              </w:rPr>
              <w:t xml:space="preserve">　年　月　日まで</w:t>
            </w:r>
          </w:p>
        </w:tc>
        <w:tc>
          <w:tcPr>
            <w:tcW w:w="236" w:type="dxa"/>
            <w:gridSpan w:val="2"/>
            <w:vMerge/>
            <w:tcBorders>
              <w:left w:val="single" w:sz="12" w:space="0" w:color="auto"/>
              <w:right w:val="single" w:sz="12" w:space="0" w:color="auto"/>
            </w:tcBorders>
          </w:tcPr>
          <w:p w:rsidR="00903F1E" w:rsidRPr="007B2821" w:rsidRDefault="00903F1E" w:rsidP="00903F1E">
            <w:pPr>
              <w:spacing w:line="320" w:lineRule="exact"/>
              <w:rPr>
                <w:rFonts w:ascii="ＭＳ Ｐ明朝" w:hAnsi="ＭＳ 明朝"/>
                <w:sz w:val="18"/>
              </w:rPr>
            </w:pPr>
          </w:p>
        </w:tc>
      </w:tr>
      <w:tr w:rsidR="00850D40" w:rsidRPr="007B2821" w:rsidTr="00FC0543">
        <w:trPr>
          <w:cantSplit/>
          <w:trHeight w:val="1049"/>
        </w:trPr>
        <w:tc>
          <w:tcPr>
            <w:tcW w:w="287" w:type="dxa"/>
            <w:vMerge/>
            <w:tcBorders>
              <w:top w:val="nil"/>
              <w:left w:val="single" w:sz="12" w:space="0" w:color="auto"/>
              <w:right w:val="single" w:sz="12" w:space="0" w:color="auto"/>
            </w:tcBorders>
          </w:tcPr>
          <w:p w:rsidR="00850D40" w:rsidRPr="007B2821" w:rsidRDefault="00850D40" w:rsidP="00FC0543">
            <w:pPr>
              <w:spacing w:line="320" w:lineRule="exact"/>
              <w:ind w:left="180" w:hangingChars="100" w:hanging="180"/>
              <w:rPr>
                <w:rFonts w:ascii="ＭＳ Ｐ明朝" w:hAnsi="ＭＳ 明朝"/>
                <w:sz w:val="18"/>
              </w:rPr>
            </w:pPr>
          </w:p>
        </w:tc>
        <w:tc>
          <w:tcPr>
            <w:tcW w:w="1719" w:type="dxa"/>
            <w:gridSpan w:val="3"/>
            <w:tcBorders>
              <w:top w:val="single" w:sz="12" w:space="0" w:color="auto"/>
              <w:left w:val="single" w:sz="12" w:space="0" w:color="auto"/>
              <w:bottom w:val="single" w:sz="12" w:space="0" w:color="auto"/>
              <w:right w:val="single" w:sz="4" w:space="0" w:color="auto"/>
            </w:tcBorders>
            <w:vAlign w:val="center"/>
          </w:tcPr>
          <w:p w:rsidR="00850D40" w:rsidRPr="007B2821" w:rsidRDefault="00850D40" w:rsidP="00FC0543">
            <w:pPr>
              <w:spacing w:line="280" w:lineRule="exact"/>
              <w:rPr>
                <w:rFonts w:ascii="ＭＳ Ｐ明朝" w:hAnsi="ＭＳ 明朝"/>
                <w:sz w:val="18"/>
              </w:rPr>
            </w:pPr>
            <w:r w:rsidRPr="007B2821">
              <w:rPr>
                <w:rFonts w:ascii="ＭＳ Ｐ明朝" w:hAnsi="ＭＳ 明朝" w:hint="eastAsia"/>
                <w:sz w:val="18"/>
              </w:rPr>
              <w:t>年1,000円以上の寄附者の数</w:t>
            </w:r>
            <w:r w:rsidR="00AA2470" w:rsidRPr="00AA2470">
              <w:rPr>
                <w:rFonts w:ascii="ＭＳ Ｐ明朝" w:hAnsi="ＭＳ 明朝" w:hint="eastAsia"/>
                <w:sz w:val="18"/>
              </w:rPr>
              <w:t>（※）</w:t>
            </w:r>
            <w:r w:rsidRPr="007B2821">
              <w:rPr>
                <w:rFonts w:ascii="ＭＳ Ｐ明朝" w:hAnsi="ＭＳ 明朝" w:hint="eastAsia"/>
                <w:sz w:val="18"/>
              </w:rPr>
              <w:t>が100人以上である</w:t>
            </w:r>
          </w:p>
        </w:tc>
        <w:tc>
          <w:tcPr>
            <w:tcW w:w="1642"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850D40" w:rsidRPr="007B2821" w:rsidRDefault="00850D40" w:rsidP="00FC0543">
            <w:pPr>
              <w:spacing w:line="260" w:lineRule="exact"/>
              <w:ind w:left="180" w:hangingChars="100" w:hanging="180"/>
              <w:jc w:val="center"/>
              <w:rPr>
                <w:rFonts w:ascii="ＭＳ Ｐ明朝" w:hAnsi="ＭＳ 明朝"/>
                <w:sz w:val="18"/>
                <w:szCs w:val="18"/>
              </w:rPr>
            </w:pPr>
            <w:r w:rsidRPr="007B2821">
              <w:rPr>
                <w:rFonts w:ascii="ＭＳ Ｐ明朝" w:hAnsi="ＭＳ 明朝" w:hint="eastAsia"/>
                <w:sz w:val="18"/>
                <w:szCs w:val="18"/>
              </w:rPr>
              <w:t>はい・いいえ</w:t>
            </w:r>
          </w:p>
        </w:tc>
        <w:tc>
          <w:tcPr>
            <w:tcW w:w="1643"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850D40" w:rsidRPr="007B2821" w:rsidRDefault="00850D40" w:rsidP="00FC0543">
            <w:pPr>
              <w:spacing w:line="260" w:lineRule="exact"/>
              <w:ind w:left="180" w:hangingChars="100" w:hanging="180"/>
              <w:jc w:val="center"/>
              <w:rPr>
                <w:rFonts w:ascii="ＭＳ Ｐ明朝" w:hAnsi="ＭＳ 明朝"/>
                <w:sz w:val="18"/>
                <w:szCs w:val="18"/>
              </w:rPr>
            </w:pPr>
            <w:r w:rsidRPr="007B2821">
              <w:rPr>
                <w:rFonts w:ascii="ＭＳ Ｐ明朝" w:hAnsi="ＭＳ 明朝" w:hint="eastAsia"/>
                <w:sz w:val="18"/>
                <w:szCs w:val="18"/>
              </w:rPr>
              <w:t>はい・いいえ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850D40" w:rsidRPr="007B2821" w:rsidRDefault="00850D40" w:rsidP="00FC0543">
            <w:pPr>
              <w:spacing w:line="260" w:lineRule="exact"/>
              <w:ind w:left="180" w:hangingChars="100" w:hanging="180"/>
              <w:jc w:val="center"/>
              <w:rPr>
                <w:rFonts w:ascii="ＭＳ Ｐ明朝" w:hAnsi="ＭＳ 明朝"/>
                <w:sz w:val="18"/>
                <w:szCs w:val="18"/>
              </w:rPr>
            </w:pPr>
            <w:r w:rsidRPr="007B2821">
              <w:rPr>
                <w:rFonts w:ascii="ＭＳ Ｐ明朝" w:hAnsi="ＭＳ 明朝" w:hint="eastAsia"/>
                <w:sz w:val="18"/>
                <w:szCs w:val="18"/>
              </w:rPr>
              <w:t>はい・いいえ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850D40" w:rsidRPr="007B2821" w:rsidRDefault="00850D40" w:rsidP="00FC0543">
            <w:pPr>
              <w:spacing w:line="260" w:lineRule="exact"/>
              <w:ind w:left="180" w:hangingChars="100" w:hanging="180"/>
              <w:jc w:val="center"/>
              <w:rPr>
                <w:rFonts w:ascii="ＭＳ Ｐ明朝" w:hAnsi="ＭＳ 明朝"/>
                <w:sz w:val="18"/>
                <w:szCs w:val="18"/>
              </w:rPr>
            </w:pPr>
            <w:r w:rsidRPr="007B2821">
              <w:rPr>
                <w:rFonts w:ascii="ＭＳ Ｐ明朝" w:hAnsi="ＭＳ 明朝" w:hint="eastAsia"/>
                <w:sz w:val="18"/>
                <w:szCs w:val="18"/>
              </w:rPr>
              <w:t>はい・いいえ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850D40" w:rsidRPr="007B2821" w:rsidRDefault="00850D40" w:rsidP="00FC0543">
            <w:pPr>
              <w:spacing w:line="260" w:lineRule="exact"/>
              <w:ind w:left="180" w:hangingChars="100" w:hanging="180"/>
              <w:jc w:val="center"/>
              <w:rPr>
                <w:rFonts w:ascii="ＭＳ Ｐ明朝" w:hAnsi="ＭＳ 明朝"/>
                <w:sz w:val="18"/>
                <w:szCs w:val="18"/>
              </w:rPr>
            </w:pPr>
            <w:r w:rsidRPr="007B2821">
              <w:rPr>
                <w:rFonts w:ascii="ＭＳ Ｐ明朝" w:hAnsi="ＭＳ 明朝" w:hint="eastAsia"/>
                <w:sz w:val="18"/>
                <w:szCs w:val="18"/>
              </w:rPr>
              <w:t>はい・いいえ</w:t>
            </w:r>
          </w:p>
        </w:tc>
        <w:tc>
          <w:tcPr>
            <w:tcW w:w="236" w:type="dxa"/>
            <w:gridSpan w:val="2"/>
            <w:vMerge/>
            <w:tcBorders>
              <w:left w:val="single" w:sz="12" w:space="0" w:color="auto"/>
              <w:bottom w:val="nil"/>
              <w:right w:val="single" w:sz="12" w:space="0" w:color="auto"/>
            </w:tcBorders>
          </w:tcPr>
          <w:p w:rsidR="00850D40" w:rsidRPr="007B2821" w:rsidRDefault="00850D40" w:rsidP="00FC0543">
            <w:pPr>
              <w:spacing w:line="320" w:lineRule="exact"/>
              <w:ind w:left="180" w:hangingChars="100" w:hanging="180"/>
              <w:rPr>
                <w:rFonts w:ascii="ＭＳ Ｐ明朝" w:hAnsi="ＭＳ 明朝"/>
                <w:sz w:val="18"/>
              </w:rPr>
            </w:pPr>
          </w:p>
        </w:tc>
      </w:tr>
      <w:tr w:rsidR="00850D40" w:rsidRPr="007B2821" w:rsidTr="00FC0543">
        <w:trPr>
          <w:cantSplit/>
          <w:trHeight w:val="2031"/>
        </w:trPr>
        <w:tc>
          <w:tcPr>
            <w:tcW w:w="287" w:type="dxa"/>
            <w:vMerge/>
            <w:tcBorders>
              <w:top w:val="nil"/>
              <w:left w:val="single" w:sz="12" w:space="0" w:color="auto"/>
              <w:bottom w:val="nil"/>
              <w:right w:val="nil"/>
            </w:tcBorders>
          </w:tcPr>
          <w:p w:rsidR="00850D40" w:rsidRPr="007B2821" w:rsidRDefault="00850D40" w:rsidP="00FC0543">
            <w:pPr>
              <w:spacing w:line="320" w:lineRule="exact"/>
              <w:ind w:left="180" w:hangingChars="100" w:hanging="180"/>
              <w:rPr>
                <w:rFonts w:ascii="ＭＳ Ｐ明朝" w:hAnsi="ＭＳ 明朝"/>
                <w:sz w:val="18"/>
              </w:rPr>
            </w:pPr>
          </w:p>
        </w:tc>
        <w:tc>
          <w:tcPr>
            <w:tcW w:w="10168" w:type="dxa"/>
            <w:gridSpan w:val="20"/>
            <w:tcBorders>
              <w:top w:val="nil"/>
              <w:left w:val="nil"/>
              <w:bottom w:val="nil"/>
              <w:right w:val="single" w:sz="12" w:space="0" w:color="auto"/>
            </w:tcBorders>
            <w:vAlign w:val="center"/>
          </w:tcPr>
          <w:p w:rsidR="00850D40" w:rsidRPr="007B2821" w:rsidRDefault="00850D40" w:rsidP="00FC0543">
            <w:pPr>
              <w:autoSpaceDE w:val="0"/>
              <w:autoSpaceDN w:val="0"/>
              <w:spacing w:line="320" w:lineRule="exact"/>
              <w:ind w:rightChars="-46" w:right="-110"/>
              <w:rPr>
                <w:rFonts w:ascii="ＭＳ Ｐ明朝" w:hAnsi="ＭＳ 明朝"/>
                <w:sz w:val="18"/>
                <w:szCs w:val="18"/>
              </w:rPr>
            </w:pPr>
            <w:r w:rsidRPr="007B2821">
              <w:rPr>
                <w:rFonts w:ascii="ＭＳ Ｐ明朝" w:hAnsi="ＭＳ 明朝" w:hint="eastAsia"/>
                <w:sz w:val="18"/>
                <w:szCs w:val="18"/>
              </w:rPr>
              <w:t>【チェック欄】</w:t>
            </w:r>
          </w:p>
          <w:p w:rsidR="00850D40" w:rsidRPr="007B2821" w:rsidRDefault="00850D40" w:rsidP="00FC0543">
            <w:pPr>
              <w:autoSpaceDE w:val="0"/>
              <w:autoSpaceDN w:val="0"/>
              <w:spacing w:line="320" w:lineRule="exact"/>
              <w:ind w:rightChars="-46" w:right="-110"/>
              <w:rPr>
                <w:rFonts w:ascii="ＭＳ Ｐ明朝" w:hAnsi="ＭＳ Ｐ明朝"/>
                <w:color w:val="000000"/>
                <w:spacing w:val="-4"/>
                <w:sz w:val="18"/>
                <w:szCs w:val="18"/>
              </w:rPr>
            </w:pPr>
            <w:r w:rsidRPr="007B2821">
              <w:rPr>
                <w:rFonts w:ascii="ＭＳ Ｐ明朝" w:hAnsi="ＭＳ 明朝" w:hint="eastAsia"/>
                <w:sz w:val="18"/>
                <w:szCs w:val="18"/>
              </w:rPr>
              <w:t xml:space="preserve">□　</w:t>
            </w:r>
            <w:r w:rsidRPr="007B2821">
              <w:rPr>
                <w:rFonts w:ascii="ＭＳ Ｐ明朝" w:hAnsi="ＭＳ Ｐ明朝" w:hint="eastAsia"/>
                <w:sz w:val="18"/>
                <w:szCs w:val="18"/>
              </w:rPr>
              <w:t>寄附者の</w:t>
            </w:r>
            <w:r w:rsidRPr="007B2821">
              <w:rPr>
                <w:rFonts w:ascii="ＭＳ Ｐ明朝" w:hAnsi="ＭＳ Ｐ明朝" w:hint="eastAsia"/>
                <w:color w:val="000000"/>
                <w:spacing w:val="-4"/>
                <w:sz w:val="18"/>
                <w:szCs w:val="18"/>
              </w:rPr>
              <w:t>氏名（法人にあっては名称）及びその住所（法人にあっては主たる事務所の所在地）が明らかな寄附者のみを数えて</w:t>
            </w:r>
          </w:p>
          <w:p w:rsidR="00850D40" w:rsidRPr="007B2821" w:rsidRDefault="00850D40" w:rsidP="00FC0543">
            <w:pPr>
              <w:autoSpaceDE w:val="0"/>
              <w:autoSpaceDN w:val="0"/>
              <w:spacing w:line="320" w:lineRule="exact"/>
              <w:ind w:rightChars="-46" w:right="-110" w:firstLineChars="100" w:firstLine="172"/>
              <w:rPr>
                <w:rFonts w:ascii="ＭＳ Ｐ明朝" w:hAnsi="ＭＳ Ｐ明朝"/>
                <w:color w:val="000000"/>
                <w:spacing w:val="-4"/>
                <w:sz w:val="18"/>
                <w:szCs w:val="18"/>
              </w:rPr>
            </w:pPr>
            <w:r w:rsidRPr="007B2821">
              <w:rPr>
                <w:rFonts w:ascii="ＭＳ Ｐ明朝" w:hAnsi="ＭＳ Ｐ明朝" w:hint="eastAsia"/>
                <w:color w:val="000000"/>
                <w:spacing w:val="-4"/>
                <w:sz w:val="18"/>
                <w:szCs w:val="18"/>
              </w:rPr>
              <w:t>いますか。</w:t>
            </w:r>
          </w:p>
          <w:p w:rsidR="00850D40" w:rsidRPr="007B2821" w:rsidRDefault="00850D40" w:rsidP="00FC0543">
            <w:pPr>
              <w:autoSpaceDE w:val="0"/>
              <w:autoSpaceDN w:val="0"/>
              <w:spacing w:line="320" w:lineRule="exact"/>
              <w:ind w:rightChars="-46" w:right="-110"/>
              <w:rPr>
                <w:rFonts w:ascii="ＭＳ Ｐ明朝" w:hAnsi="ＭＳ 明朝"/>
                <w:sz w:val="18"/>
                <w:szCs w:val="18"/>
              </w:rPr>
            </w:pPr>
            <w:r w:rsidRPr="007B2821">
              <w:rPr>
                <w:rFonts w:ascii="ＭＳ Ｐ明朝" w:hAnsi="ＭＳ 明朝" w:hint="eastAsia"/>
                <w:sz w:val="18"/>
                <w:szCs w:val="18"/>
              </w:rPr>
              <w:t>□　寄附者の数の算定に当たって、寄附者本人と生計を一にする方を含めて１人としていますか。</w:t>
            </w:r>
          </w:p>
          <w:p w:rsidR="00850D40" w:rsidRPr="007B2821" w:rsidRDefault="00850D40" w:rsidP="00FC0543">
            <w:pPr>
              <w:autoSpaceDE w:val="0"/>
              <w:autoSpaceDN w:val="0"/>
              <w:spacing w:line="320" w:lineRule="exact"/>
              <w:ind w:rightChars="-46" w:right="-110"/>
              <w:rPr>
                <w:rFonts w:ascii="ＭＳ Ｐ明朝" w:hAnsi="ＭＳ 明朝"/>
                <w:sz w:val="18"/>
                <w:szCs w:val="18"/>
              </w:rPr>
            </w:pPr>
            <w:r w:rsidRPr="007B2821">
              <w:rPr>
                <w:rFonts w:ascii="ＭＳ Ｐ明朝" w:hAnsi="ＭＳ 明朝" w:hint="eastAsia"/>
                <w:sz w:val="18"/>
                <w:szCs w:val="18"/>
              </w:rPr>
              <w:t>□　貴法人の役員及びその役員と生計を一にする方が寄附者の場合、それらの方を寄附者数から除いていますか。</w:t>
            </w:r>
          </w:p>
          <w:p w:rsidR="00850D40" w:rsidRPr="007B2821" w:rsidRDefault="00850D40" w:rsidP="00FC0543">
            <w:pPr>
              <w:autoSpaceDE w:val="0"/>
              <w:autoSpaceDN w:val="0"/>
              <w:spacing w:line="320" w:lineRule="exact"/>
              <w:ind w:rightChars="-46" w:right="-110"/>
              <w:rPr>
                <w:rFonts w:ascii="ＭＳ Ｐ明朝" w:hAnsi="ＭＳ 明朝"/>
                <w:sz w:val="18"/>
                <w:szCs w:val="18"/>
              </w:rPr>
            </w:pPr>
            <w:r w:rsidRPr="007B2821">
              <w:rPr>
                <w:rFonts w:ascii="ＭＳ Ｐ明朝" w:hAnsi="ＭＳ 明朝" w:hint="eastAsia"/>
                <w:sz w:val="18"/>
                <w:szCs w:val="18"/>
              </w:rPr>
              <w:t>□　会費（対価性が認められないものは除く）は寄附金から除いていますか。</w:t>
            </w:r>
          </w:p>
        </w:tc>
      </w:tr>
      <w:tr w:rsidR="00850D40" w:rsidRPr="007B2821" w:rsidTr="00FC0543">
        <w:trPr>
          <w:trHeight w:val="1021"/>
        </w:trPr>
        <w:tc>
          <w:tcPr>
            <w:tcW w:w="10455" w:type="dxa"/>
            <w:gridSpan w:val="21"/>
            <w:tcBorders>
              <w:top w:val="nil"/>
              <w:left w:val="single" w:sz="12" w:space="0" w:color="auto"/>
              <w:bottom w:val="nil"/>
              <w:right w:val="single" w:sz="12" w:space="0" w:color="auto"/>
            </w:tcBorders>
          </w:tcPr>
          <w:p w:rsidR="00850D40" w:rsidRPr="007B2821" w:rsidRDefault="00850D40" w:rsidP="00FC0543">
            <w:pPr>
              <w:spacing w:line="240" w:lineRule="exact"/>
              <w:rPr>
                <w:rFonts w:ascii="ＭＳ Ｐ明朝" w:hAnsi="ＭＳ 明朝"/>
                <w:sz w:val="18"/>
              </w:rPr>
            </w:pPr>
          </w:p>
          <w:p w:rsidR="00850D40" w:rsidRPr="007B2821" w:rsidRDefault="00850D40" w:rsidP="00FC0543">
            <w:pPr>
              <w:spacing w:line="240" w:lineRule="exact"/>
              <w:rPr>
                <w:rFonts w:ascii="ＭＳ Ｐ明朝" w:hAnsi="ＭＳ 明朝"/>
                <w:sz w:val="18"/>
              </w:rPr>
            </w:pPr>
          </w:p>
          <w:p w:rsidR="00850D40" w:rsidRPr="007B2821" w:rsidRDefault="00850D40" w:rsidP="00850D40">
            <w:pPr>
              <w:spacing w:afterLines="50" w:after="163" w:line="300" w:lineRule="exact"/>
              <w:ind w:left="440" w:hangingChars="200" w:hanging="440"/>
              <w:rPr>
                <w:rFonts w:ascii="ＭＳ Ｐ明朝" w:hAnsi="ＭＳ ゴシック"/>
                <w:sz w:val="22"/>
                <w:szCs w:val="22"/>
              </w:rPr>
            </w:pPr>
            <w:r w:rsidRPr="007B2821">
              <w:rPr>
                <w:rFonts w:ascii="ＭＳ Ｐ明朝" w:hAnsi="ＭＳ 明朝" w:hint="eastAsia"/>
                <w:sz w:val="22"/>
                <w:szCs w:val="22"/>
              </w:rPr>
              <w:t xml:space="preserve">　</w:t>
            </w:r>
            <w:r w:rsidRPr="007B2821">
              <w:rPr>
                <w:rFonts w:ascii="ＭＳ Ｐ明朝" w:hAnsi="ＭＳ ゴシック" w:hint="eastAsia"/>
                <w:sz w:val="22"/>
                <w:szCs w:val="22"/>
              </w:rPr>
              <w:t>○　実績判定期間内において、寄附金額が年1,000円以上の寄附者の数</w:t>
            </w:r>
            <w:r w:rsidR="00AA2470" w:rsidRPr="00AA2470">
              <w:rPr>
                <w:rFonts w:ascii="ＭＳ Ｐ明朝" w:hAnsi="ＭＳ ゴシック" w:hint="eastAsia"/>
                <w:sz w:val="22"/>
                <w:szCs w:val="22"/>
              </w:rPr>
              <w:t>（※）</w:t>
            </w:r>
            <w:r w:rsidRPr="007B2821">
              <w:rPr>
                <w:rFonts w:ascii="ＭＳ Ｐ明朝" w:hAnsi="ＭＳ ゴシック" w:hint="eastAsia"/>
                <w:sz w:val="22"/>
                <w:szCs w:val="22"/>
              </w:rPr>
              <w:t>が年100人未満の事業年度がある場合は、下欄により、年平均100人以上かどうかを判定してください。</w:t>
            </w:r>
          </w:p>
          <w:p w:rsidR="00850D40" w:rsidRPr="007B2821" w:rsidRDefault="00850D40" w:rsidP="00FC0543">
            <w:pPr>
              <w:spacing w:line="100" w:lineRule="exact"/>
              <w:ind w:left="400" w:hangingChars="200" w:hanging="400"/>
              <w:rPr>
                <w:rFonts w:ascii="ＭＳ Ｐ明朝" w:hAnsi="ＭＳ 明朝"/>
                <w:sz w:val="20"/>
              </w:rPr>
            </w:pPr>
          </w:p>
        </w:tc>
      </w:tr>
      <w:tr w:rsidR="00850D40" w:rsidRPr="007B2821" w:rsidTr="00FC0543">
        <w:trPr>
          <w:cantSplit/>
          <w:trHeight w:val="362"/>
        </w:trPr>
        <w:tc>
          <w:tcPr>
            <w:tcW w:w="306" w:type="dxa"/>
            <w:gridSpan w:val="2"/>
            <w:vMerge w:val="restart"/>
            <w:tcBorders>
              <w:top w:val="nil"/>
              <w:left w:val="single" w:sz="12" w:space="0" w:color="auto"/>
              <w:right w:val="single" w:sz="12" w:space="0" w:color="auto"/>
            </w:tcBorders>
          </w:tcPr>
          <w:p w:rsidR="00850D40" w:rsidRPr="007B2821" w:rsidRDefault="00850D40" w:rsidP="00FC0543">
            <w:pPr>
              <w:spacing w:line="320" w:lineRule="exact"/>
              <w:rPr>
                <w:rFonts w:ascii="ＭＳ Ｐ明朝" w:hAnsi="ＭＳ 明朝"/>
                <w:sz w:val="18"/>
              </w:rPr>
            </w:pPr>
          </w:p>
        </w:tc>
        <w:tc>
          <w:tcPr>
            <w:tcW w:w="1708" w:type="dxa"/>
            <w:gridSpan w:val="3"/>
            <w:vMerge w:val="restart"/>
            <w:tcBorders>
              <w:top w:val="single" w:sz="12" w:space="0" w:color="auto"/>
              <w:left w:val="single" w:sz="12" w:space="0" w:color="auto"/>
              <w:right w:val="single" w:sz="6" w:space="0" w:color="auto"/>
            </w:tcBorders>
            <w:vAlign w:val="center"/>
          </w:tcPr>
          <w:p w:rsidR="00850D40" w:rsidRPr="007B2821" w:rsidRDefault="00850D40" w:rsidP="00FC0543">
            <w:pPr>
              <w:spacing w:line="260" w:lineRule="exact"/>
              <w:rPr>
                <w:rFonts w:ascii="ＭＳ Ｐ明朝" w:hAnsi="ＭＳ 明朝"/>
                <w:sz w:val="20"/>
              </w:rPr>
            </w:pPr>
            <w:r w:rsidRPr="007B2821">
              <w:rPr>
                <w:rFonts w:ascii="ＭＳ Ｐ明朝" w:hAnsi="ＭＳ 明朝" w:hint="eastAsia"/>
                <w:sz w:val="20"/>
              </w:rPr>
              <w:t>年1,000円以上の寄附者の数</w:t>
            </w:r>
            <w:r w:rsidR="00AA2470" w:rsidRPr="00AA2470">
              <w:rPr>
                <w:rFonts w:ascii="ＭＳ Ｐ明朝" w:hAnsi="ＭＳ 明朝" w:hint="eastAsia"/>
                <w:sz w:val="20"/>
              </w:rPr>
              <w:t>（※）</w:t>
            </w:r>
          </w:p>
        </w:tc>
        <w:tc>
          <w:tcPr>
            <w:tcW w:w="1296" w:type="dxa"/>
            <w:tcBorders>
              <w:top w:val="single" w:sz="12" w:space="0" w:color="auto"/>
              <w:left w:val="single" w:sz="6" w:space="0" w:color="auto"/>
              <w:bottom w:val="single" w:sz="6" w:space="0" w:color="auto"/>
              <w:right w:val="single" w:sz="4" w:space="0" w:color="auto"/>
            </w:tcBorders>
            <w:vAlign w:val="center"/>
          </w:tcPr>
          <w:p w:rsidR="00850D40" w:rsidRPr="007B2821" w:rsidRDefault="00850D40" w:rsidP="00FC0543">
            <w:pPr>
              <w:spacing w:line="260" w:lineRule="exact"/>
              <w:ind w:leftChars="7" w:left="17"/>
              <w:jc w:val="center"/>
              <w:rPr>
                <w:rFonts w:ascii="ＭＳ Ｐ明朝" w:hAnsi="ＭＳ 明朝"/>
                <w:sz w:val="18"/>
              </w:rPr>
            </w:pPr>
            <w:r w:rsidRPr="007B2821">
              <w:rPr>
                <w:rFonts w:ascii="ＭＳ Ｐ明朝" w:hAnsi="ＭＳ 明朝" w:hint="eastAsia"/>
                <w:sz w:val="18"/>
              </w:rPr>
              <w:t>①</w:t>
            </w:r>
          </w:p>
        </w:tc>
        <w:tc>
          <w:tcPr>
            <w:tcW w:w="1296" w:type="dxa"/>
            <w:gridSpan w:val="2"/>
            <w:tcBorders>
              <w:top w:val="single" w:sz="12" w:space="0" w:color="auto"/>
              <w:left w:val="single" w:sz="6" w:space="0" w:color="auto"/>
              <w:bottom w:val="single" w:sz="6" w:space="0" w:color="auto"/>
              <w:right w:val="single" w:sz="4" w:space="0" w:color="auto"/>
            </w:tcBorders>
            <w:vAlign w:val="center"/>
          </w:tcPr>
          <w:p w:rsidR="00850D40" w:rsidRPr="007B2821" w:rsidRDefault="00850D40" w:rsidP="00FC0543">
            <w:pPr>
              <w:spacing w:line="260" w:lineRule="exact"/>
              <w:jc w:val="center"/>
              <w:rPr>
                <w:rFonts w:ascii="ＭＳ Ｐ明朝" w:hAnsi="ＭＳ 明朝"/>
                <w:sz w:val="18"/>
              </w:rPr>
            </w:pPr>
            <w:r w:rsidRPr="007B2821">
              <w:rPr>
                <w:rFonts w:ascii="ＭＳ Ｐ明朝" w:hAnsi="ＭＳ 明朝" w:hint="eastAsia"/>
                <w:sz w:val="18"/>
              </w:rPr>
              <w:t>②</w:t>
            </w:r>
          </w:p>
        </w:tc>
        <w:tc>
          <w:tcPr>
            <w:tcW w:w="1296" w:type="dxa"/>
            <w:gridSpan w:val="3"/>
            <w:tcBorders>
              <w:top w:val="single" w:sz="12" w:space="0" w:color="auto"/>
              <w:left w:val="single" w:sz="6" w:space="0" w:color="auto"/>
              <w:bottom w:val="single" w:sz="6" w:space="0" w:color="auto"/>
              <w:right w:val="single" w:sz="4" w:space="0" w:color="auto"/>
            </w:tcBorders>
            <w:vAlign w:val="center"/>
          </w:tcPr>
          <w:p w:rsidR="00850D40" w:rsidRPr="007B2821" w:rsidRDefault="00850D40" w:rsidP="00FC0543">
            <w:pPr>
              <w:spacing w:line="260" w:lineRule="exact"/>
              <w:ind w:left="180" w:hangingChars="100" w:hanging="180"/>
              <w:jc w:val="center"/>
              <w:rPr>
                <w:rFonts w:ascii="ＭＳ Ｐ明朝" w:hAnsi="ＭＳ 明朝"/>
                <w:sz w:val="18"/>
              </w:rPr>
            </w:pPr>
            <w:r w:rsidRPr="007B2821">
              <w:rPr>
                <w:rFonts w:ascii="ＭＳ Ｐ明朝" w:hAnsi="ＭＳ 明朝" w:hint="eastAsia"/>
                <w:sz w:val="18"/>
              </w:rPr>
              <w:t>③</w:t>
            </w:r>
          </w:p>
        </w:tc>
        <w:tc>
          <w:tcPr>
            <w:tcW w:w="1296" w:type="dxa"/>
            <w:gridSpan w:val="3"/>
            <w:tcBorders>
              <w:top w:val="single" w:sz="12" w:space="0" w:color="auto"/>
              <w:left w:val="single" w:sz="6" w:space="0" w:color="auto"/>
              <w:bottom w:val="single" w:sz="6" w:space="0" w:color="auto"/>
              <w:right w:val="single" w:sz="4" w:space="0" w:color="auto"/>
            </w:tcBorders>
            <w:vAlign w:val="center"/>
          </w:tcPr>
          <w:p w:rsidR="00850D40" w:rsidRPr="007B2821" w:rsidRDefault="00850D40" w:rsidP="00FC0543">
            <w:pPr>
              <w:spacing w:line="260" w:lineRule="exact"/>
              <w:ind w:left="180" w:hangingChars="100" w:hanging="180"/>
              <w:jc w:val="center"/>
              <w:rPr>
                <w:rFonts w:ascii="ＭＳ Ｐ明朝" w:hAnsi="ＭＳ 明朝"/>
                <w:sz w:val="18"/>
              </w:rPr>
            </w:pPr>
            <w:r w:rsidRPr="007B2821">
              <w:rPr>
                <w:rFonts w:ascii="ＭＳ Ｐ明朝" w:hAnsi="ＭＳ 明朝" w:hint="eastAsia"/>
                <w:sz w:val="18"/>
              </w:rPr>
              <w:t>④</w:t>
            </w:r>
          </w:p>
        </w:tc>
        <w:tc>
          <w:tcPr>
            <w:tcW w:w="1297" w:type="dxa"/>
            <w:tcBorders>
              <w:top w:val="single" w:sz="12" w:space="0" w:color="auto"/>
              <w:left w:val="single" w:sz="6" w:space="0" w:color="auto"/>
              <w:bottom w:val="single" w:sz="6" w:space="0" w:color="auto"/>
              <w:right w:val="single" w:sz="4" w:space="0" w:color="auto"/>
            </w:tcBorders>
            <w:vAlign w:val="center"/>
          </w:tcPr>
          <w:p w:rsidR="00850D40" w:rsidRPr="007B2821" w:rsidRDefault="00850D40" w:rsidP="00FC0543">
            <w:pPr>
              <w:spacing w:line="260" w:lineRule="exact"/>
              <w:ind w:left="180" w:hangingChars="100" w:hanging="180"/>
              <w:jc w:val="center"/>
              <w:rPr>
                <w:rFonts w:ascii="ＭＳ Ｐ明朝" w:hAnsi="ＭＳ 明朝"/>
                <w:sz w:val="18"/>
              </w:rPr>
            </w:pPr>
            <w:r w:rsidRPr="007B2821">
              <w:rPr>
                <w:rFonts w:ascii="ＭＳ Ｐ明朝" w:hAnsi="ＭＳ 明朝" w:hint="eastAsia"/>
                <w:sz w:val="18"/>
              </w:rPr>
              <w:t>⑤</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850D40" w:rsidRPr="007B2821" w:rsidRDefault="00850D40" w:rsidP="00FC0543">
            <w:pPr>
              <w:spacing w:line="260" w:lineRule="exact"/>
              <w:jc w:val="center"/>
              <w:rPr>
                <w:rFonts w:ascii="ＭＳ Ｐ明朝" w:hAnsi="ＭＳ 明朝"/>
                <w:sz w:val="18"/>
              </w:rPr>
            </w:pPr>
            <w:r w:rsidRPr="007B2821">
              <w:rPr>
                <w:rFonts w:ascii="ＭＳ Ｐ明朝" w:hAnsi="ＭＳ 明朝" w:hint="eastAsia"/>
                <w:sz w:val="18"/>
              </w:rPr>
              <w:t>合　　　計</w:t>
            </w:r>
          </w:p>
        </w:tc>
        <w:tc>
          <w:tcPr>
            <w:tcW w:w="223" w:type="dxa"/>
            <w:vMerge w:val="restart"/>
            <w:tcBorders>
              <w:top w:val="nil"/>
              <w:left w:val="single" w:sz="12" w:space="0" w:color="auto"/>
              <w:right w:val="single" w:sz="12" w:space="0" w:color="auto"/>
            </w:tcBorders>
          </w:tcPr>
          <w:p w:rsidR="00850D40" w:rsidRPr="007B2821" w:rsidRDefault="00850D40" w:rsidP="00FC0543">
            <w:pPr>
              <w:spacing w:line="320" w:lineRule="exact"/>
              <w:rPr>
                <w:rFonts w:ascii="ＭＳ Ｐ明朝" w:hAnsi="ＭＳ 明朝"/>
                <w:sz w:val="18"/>
              </w:rPr>
            </w:pPr>
          </w:p>
        </w:tc>
      </w:tr>
      <w:tr w:rsidR="00850D40" w:rsidRPr="007B2821" w:rsidTr="00FC0543">
        <w:trPr>
          <w:cantSplit/>
          <w:trHeight w:val="835"/>
        </w:trPr>
        <w:tc>
          <w:tcPr>
            <w:tcW w:w="306" w:type="dxa"/>
            <w:gridSpan w:val="2"/>
            <w:vMerge/>
            <w:tcBorders>
              <w:left w:val="single" w:sz="12" w:space="0" w:color="auto"/>
              <w:right w:val="single" w:sz="12" w:space="0" w:color="auto"/>
            </w:tcBorders>
          </w:tcPr>
          <w:p w:rsidR="00850D40" w:rsidRPr="007B2821" w:rsidRDefault="00850D40" w:rsidP="00FC0543">
            <w:pPr>
              <w:spacing w:line="320" w:lineRule="exact"/>
              <w:rPr>
                <w:rFonts w:ascii="ＭＳ Ｐ明朝" w:hAnsi="ＭＳ 明朝"/>
                <w:sz w:val="18"/>
              </w:rPr>
            </w:pPr>
          </w:p>
        </w:tc>
        <w:tc>
          <w:tcPr>
            <w:tcW w:w="1708" w:type="dxa"/>
            <w:gridSpan w:val="3"/>
            <w:vMerge/>
            <w:tcBorders>
              <w:left w:val="single" w:sz="12" w:space="0" w:color="auto"/>
              <w:bottom w:val="single" w:sz="12" w:space="0" w:color="auto"/>
              <w:right w:val="single" w:sz="6" w:space="0" w:color="auto"/>
            </w:tcBorders>
            <w:vAlign w:val="center"/>
          </w:tcPr>
          <w:p w:rsidR="00850D40" w:rsidRPr="007B2821" w:rsidRDefault="00850D40" w:rsidP="00FC0543">
            <w:pPr>
              <w:spacing w:line="260" w:lineRule="exact"/>
              <w:ind w:left="15"/>
              <w:rPr>
                <w:rFonts w:ascii="ＭＳ Ｐ明朝" w:hAnsi="ＭＳ 明朝"/>
                <w:sz w:val="18"/>
              </w:rPr>
            </w:pPr>
          </w:p>
        </w:tc>
        <w:tc>
          <w:tcPr>
            <w:tcW w:w="1296" w:type="dxa"/>
            <w:tcBorders>
              <w:left w:val="single" w:sz="6" w:space="0" w:color="auto"/>
              <w:bottom w:val="single" w:sz="12" w:space="0" w:color="auto"/>
              <w:right w:val="single" w:sz="6" w:space="0" w:color="auto"/>
            </w:tcBorders>
            <w:vAlign w:val="center"/>
          </w:tcPr>
          <w:p w:rsidR="00850D40" w:rsidRPr="007B2821" w:rsidRDefault="00850D40" w:rsidP="00FC0543">
            <w:pPr>
              <w:spacing w:line="260" w:lineRule="exact"/>
              <w:jc w:val="right"/>
              <w:rPr>
                <w:rFonts w:ascii="ＭＳ Ｐ明朝" w:hAnsi="ＭＳ 明朝"/>
                <w:sz w:val="18"/>
              </w:rPr>
            </w:pPr>
            <w:r w:rsidRPr="007B2821">
              <w:rPr>
                <w:rFonts w:ascii="ＭＳ Ｐ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850D40" w:rsidRPr="007B2821" w:rsidRDefault="00850D40" w:rsidP="00FC0543">
            <w:pPr>
              <w:spacing w:line="260" w:lineRule="exact"/>
              <w:jc w:val="right"/>
              <w:rPr>
                <w:rFonts w:ascii="ＭＳ Ｐ明朝" w:hAnsi="ＭＳ 明朝"/>
                <w:sz w:val="18"/>
              </w:rPr>
            </w:pPr>
            <w:r w:rsidRPr="007B2821">
              <w:rPr>
                <w:rFonts w:ascii="ＭＳ Ｐ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850D40" w:rsidRPr="007B2821" w:rsidRDefault="00850D40" w:rsidP="00FC0543">
            <w:pPr>
              <w:spacing w:line="260" w:lineRule="exact"/>
              <w:jc w:val="right"/>
              <w:rPr>
                <w:rFonts w:ascii="ＭＳ Ｐ明朝" w:hAnsi="ＭＳ 明朝"/>
                <w:sz w:val="18"/>
              </w:rPr>
            </w:pPr>
            <w:r w:rsidRPr="007B2821">
              <w:rPr>
                <w:rFonts w:ascii="ＭＳ Ｐ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850D40" w:rsidRPr="007B2821" w:rsidRDefault="00850D40" w:rsidP="00FC0543">
            <w:pPr>
              <w:spacing w:line="260" w:lineRule="exact"/>
              <w:jc w:val="right"/>
              <w:rPr>
                <w:rFonts w:ascii="ＭＳ Ｐ明朝" w:hAnsi="ＭＳ 明朝"/>
                <w:sz w:val="18"/>
              </w:rPr>
            </w:pPr>
            <w:r w:rsidRPr="007B2821">
              <w:rPr>
                <w:rFonts w:ascii="ＭＳ Ｐ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850D40" w:rsidRPr="007B2821" w:rsidRDefault="00850D40" w:rsidP="00FC0543">
            <w:pPr>
              <w:spacing w:line="260" w:lineRule="exact"/>
              <w:jc w:val="right"/>
              <w:rPr>
                <w:rFonts w:ascii="ＭＳ Ｐ明朝" w:hAnsi="ＭＳ 明朝"/>
                <w:sz w:val="18"/>
              </w:rPr>
            </w:pPr>
            <w:r w:rsidRPr="007B2821">
              <w:rPr>
                <w:rFonts w:ascii="ＭＳ Ｐ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850D40" w:rsidRPr="007B2821" w:rsidRDefault="00850D40" w:rsidP="00FC0543">
            <w:pPr>
              <w:spacing w:line="260" w:lineRule="exact"/>
              <w:ind w:leftChars="-67" w:left="-161" w:rightChars="-45" w:right="-108" w:firstLineChars="78" w:firstLine="140"/>
              <w:jc w:val="left"/>
              <w:rPr>
                <w:rFonts w:ascii="ＭＳ Ｐ明朝" w:hAnsi="ＭＳ 明朝"/>
                <w:sz w:val="18"/>
              </w:rPr>
            </w:pPr>
            <w:r w:rsidRPr="007B2821">
              <w:rPr>
                <w:rFonts w:ascii="ＭＳ Ｐ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850D40" w:rsidRPr="007B2821" w:rsidRDefault="00850D40" w:rsidP="00FC0543">
            <w:pPr>
              <w:spacing w:line="260" w:lineRule="exact"/>
              <w:jc w:val="right"/>
              <w:rPr>
                <w:rFonts w:ascii="ＭＳ Ｐ明朝" w:hAnsi="ＭＳ 明朝"/>
                <w:sz w:val="18"/>
              </w:rPr>
            </w:pPr>
            <w:r w:rsidRPr="007B2821">
              <w:rPr>
                <w:rFonts w:ascii="ＭＳ Ｐ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850D40" w:rsidRPr="007B2821" w:rsidRDefault="00850D40" w:rsidP="00FC0543">
            <w:pPr>
              <w:spacing w:line="320" w:lineRule="exact"/>
              <w:ind w:leftChars="-46" w:left="-97" w:rightChars="-53" w:right="-127" w:hangingChars="7" w:hanging="13"/>
              <w:rPr>
                <w:rFonts w:ascii="ＭＳ Ｐ明朝" w:hAnsi="ＭＳ 明朝"/>
                <w:kern w:val="0"/>
                <w:sz w:val="18"/>
                <w:szCs w:val="18"/>
              </w:rPr>
            </w:pPr>
          </w:p>
        </w:tc>
      </w:tr>
      <w:tr w:rsidR="00850D40" w:rsidRPr="007B2821" w:rsidTr="00FC0543">
        <w:trPr>
          <w:cantSplit/>
          <w:trHeight w:val="893"/>
        </w:trPr>
        <w:tc>
          <w:tcPr>
            <w:tcW w:w="306" w:type="dxa"/>
            <w:gridSpan w:val="2"/>
            <w:vMerge/>
            <w:tcBorders>
              <w:left w:val="single" w:sz="12" w:space="0" w:color="auto"/>
              <w:bottom w:val="nil"/>
              <w:right w:val="single" w:sz="12" w:space="0" w:color="auto"/>
            </w:tcBorders>
          </w:tcPr>
          <w:p w:rsidR="00850D40" w:rsidRPr="007B2821" w:rsidRDefault="00850D40" w:rsidP="00FC0543">
            <w:pPr>
              <w:spacing w:line="320" w:lineRule="exact"/>
              <w:rPr>
                <w:rFonts w:ascii="ＭＳ Ｐ明朝" w:hAnsi="ＭＳ 明朝"/>
                <w:sz w:val="18"/>
              </w:rPr>
            </w:pPr>
          </w:p>
        </w:tc>
        <w:tc>
          <w:tcPr>
            <w:tcW w:w="8189" w:type="dxa"/>
            <w:gridSpan w:val="13"/>
            <w:tcBorders>
              <w:top w:val="single" w:sz="12" w:space="0" w:color="auto"/>
              <w:left w:val="single" w:sz="12" w:space="0" w:color="auto"/>
              <w:bottom w:val="single" w:sz="12" w:space="0" w:color="auto"/>
              <w:right w:val="single" w:sz="4" w:space="0" w:color="auto"/>
            </w:tcBorders>
            <w:vAlign w:val="center"/>
          </w:tcPr>
          <w:p w:rsidR="00850D40" w:rsidRPr="007B2821" w:rsidRDefault="00850D40" w:rsidP="00FC0543">
            <w:pPr>
              <w:spacing w:line="260" w:lineRule="exact"/>
              <w:ind w:firstLineChars="200" w:firstLine="440"/>
              <w:jc w:val="center"/>
              <w:rPr>
                <w:rFonts w:ascii="ＭＳ Ｐ明朝" w:hAnsi="ＭＳ 明朝"/>
                <w:sz w:val="22"/>
                <w:szCs w:val="22"/>
              </w:rPr>
            </w:pPr>
            <w:r w:rsidRPr="007B2821">
              <w:rPr>
                <w:rFonts w:ascii="ＭＳ Ｐ明朝" w:hAnsi="ＭＳ 明朝" w:hint="eastAsia"/>
                <w:sz w:val="22"/>
                <w:szCs w:val="22"/>
              </w:rPr>
              <w:t>実　績　判　定　期　間　の　月　数</w:t>
            </w:r>
          </w:p>
          <w:p w:rsidR="00850D40" w:rsidRPr="007B2821" w:rsidRDefault="00850D40" w:rsidP="00FC0543">
            <w:pPr>
              <w:spacing w:line="260" w:lineRule="exact"/>
              <w:ind w:firstLineChars="100" w:firstLine="180"/>
              <w:jc w:val="center"/>
              <w:rPr>
                <w:rFonts w:ascii="ＭＳ Ｐ明朝" w:hAnsi="ＭＳ 明朝"/>
                <w:sz w:val="18"/>
              </w:rPr>
            </w:pPr>
            <w:r w:rsidRPr="007B2821">
              <w:rPr>
                <w:rFonts w:ascii="ＭＳ Ｐ明朝" w:hAnsi="ＭＳ 明朝" w:hint="eastAsia"/>
                <w:sz w:val="18"/>
                <w:szCs w:val="18"/>
              </w:rPr>
              <w:t>（注）　一月未満の端数がある場合は、一月に切り上げます。</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850D40" w:rsidRPr="007B2821" w:rsidRDefault="00850D40" w:rsidP="00FC0543">
            <w:pPr>
              <w:spacing w:line="260" w:lineRule="exact"/>
              <w:ind w:leftChars="-67" w:left="-161" w:rightChars="-45" w:right="-108" w:firstLineChars="78" w:firstLine="140"/>
              <w:jc w:val="left"/>
              <w:rPr>
                <w:rFonts w:ascii="ＭＳ Ｐ明朝" w:hAnsi="ＭＳ 明朝"/>
                <w:sz w:val="18"/>
              </w:rPr>
            </w:pPr>
            <w:r w:rsidRPr="007B2821">
              <w:rPr>
                <w:rFonts w:ascii="ＭＳ Ｐ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850D40" w:rsidRPr="007B2821" w:rsidRDefault="00850D40" w:rsidP="00FC0543">
            <w:pPr>
              <w:spacing w:line="260" w:lineRule="exact"/>
              <w:jc w:val="right"/>
              <w:rPr>
                <w:rFonts w:ascii="ＭＳ Ｐ明朝" w:hAnsi="ＭＳ 明朝"/>
                <w:sz w:val="18"/>
              </w:rPr>
            </w:pPr>
            <w:r w:rsidRPr="007B2821">
              <w:rPr>
                <w:rFonts w:ascii="ＭＳ Ｐ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850D40" w:rsidRPr="007B2821" w:rsidRDefault="00850D40" w:rsidP="00FC0543">
            <w:pPr>
              <w:spacing w:line="320" w:lineRule="exact"/>
              <w:ind w:leftChars="-46" w:left="-97" w:rightChars="-53" w:right="-127" w:hangingChars="7" w:hanging="13"/>
              <w:rPr>
                <w:rFonts w:ascii="ＭＳ Ｐ明朝" w:hAnsi="ＭＳ 明朝"/>
                <w:kern w:val="0"/>
                <w:sz w:val="18"/>
                <w:szCs w:val="18"/>
              </w:rPr>
            </w:pPr>
          </w:p>
        </w:tc>
      </w:tr>
      <w:tr w:rsidR="00850D40" w:rsidRPr="007B2821" w:rsidTr="00FC0543">
        <w:trPr>
          <w:cantSplit/>
          <w:trHeight w:val="1572"/>
        </w:trPr>
        <w:tc>
          <w:tcPr>
            <w:tcW w:w="10455" w:type="dxa"/>
            <w:gridSpan w:val="21"/>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4A0" w:firstRow="1" w:lastRow="0" w:firstColumn="1" w:lastColumn="0" w:noHBand="0" w:noVBand="1"/>
            </w:tblPr>
            <w:tblGrid>
              <w:gridCol w:w="3820"/>
              <w:gridCol w:w="382"/>
              <w:gridCol w:w="191"/>
              <w:gridCol w:w="382"/>
              <w:gridCol w:w="764"/>
              <w:gridCol w:w="491"/>
              <w:gridCol w:w="467"/>
              <w:gridCol w:w="764"/>
              <w:gridCol w:w="1477"/>
              <w:gridCol w:w="1388"/>
            </w:tblGrid>
            <w:tr w:rsidR="00850D40" w:rsidRPr="007B2821" w:rsidTr="00FC0543">
              <w:trPr>
                <w:trHeight w:val="523"/>
              </w:trPr>
              <w:tc>
                <w:tcPr>
                  <w:tcW w:w="3820" w:type="dxa"/>
                  <w:tcBorders>
                    <w:top w:val="nil"/>
                    <w:right w:val="single" w:sz="4" w:space="0" w:color="auto"/>
                  </w:tcBorders>
                  <w:vAlign w:val="bottom"/>
                </w:tcPr>
                <w:p w:rsidR="00850D40" w:rsidRPr="007B2821" w:rsidRDefault="00AA2470" w:rsidP="00FC0543">
                  <w:pPr>
                    <w:spacing w:line="320" w:lineRule="exact"/>
                    <w:jc w:val="left"/>
                    <w:rPr>
                      <w:rFonts w:ascii="ＭＳ Ｐ明朝" w:hAnsi="ＭＳ 明朝"/>
                      <w:sz w:val="18"/>
                      <w:szCs w:val="18"/>
                    </w:rPr>
                  </w:pPr>
                  <w:r w:rsidRPr="00211B3B">
                    <w:rPr>
                      <w:rFonts w:ascii="ＭＳ Ｐ明朝" w:hAnsi="ＭＳ Ｐ明朝" w:hint="eastAsia"/>
                      <w:spacing w:val="15"/>
                      <w:w w:val="96"/>
                      <w:kern w:val="0"/>
                      <w:sz w:val="18"/>
                      <w:szCs w:val="18"/>
                      <w:fitText w:val="3600" w:id="-1765040128"/>
                    </w:rPr>
                    <w:t>実績判定期間の年1,000円以上の寄附者数（※</w:t>
                  </w:r>
                  <w:r w:rsidRPr="00211B3B">
                    <w:rPr>
                      <w:rFonts w:ascii="ＭＳ Ｐ明朝" w:hAnsi="ＭＳ Ｐ明朝" w:hint="eastAsia"/>
                      <w:spacing w:val="-60"/>
                      <w:w w:val="96"/>
                      <w:kern w:val="0"/>
                      <w:sz w:val="18"/>
                      <w:szCs w:val="18"/>
                      <w:fitText w:val="3600" w:id="-1765040128"/>
                    </w:rPr>
                    <w:t>）</w:t>
                  </w:r>
                </w:p>
              </w:tc>
              <w:tc>
                <w:tcPr>
                  <w:tcW w:w="573" w:type="dxa"/>
                  <w:gridSpan w:val="2"/>
                  <w:tcBorders>
                    <w:top w:val="single" w:sz="4" w:space="0" w:color="auto"/>
                    <w:left w:val="single" w:sz="4" w:space="0" w:color="auto"/>
                    <w:right w:val="nil"/>
                  </w:tcBorders>
                  <w:vAlign w:val="center"/>
                </w:tcPr>
                <w:p w:rsidR="00850D40" w:rsidRPr="007B2821" w:rsidRDefault="00850D40" w:rsidP="00FC0543">
                  <w:pPr>
                    <w:spacing w:line="320" w:lineRule="exact"/>
                    <w:jc w:val="center"/>
                    <w:rPr>
                      <w:rFonts w:ascii="ＭＳ Ｐ明朝" w:hAnsi="ＭＳ 明朝"/>
                      <w:sz w:val="20"/>
                    </w:rPr>
                  </w:pPr>
                  <w:r w:rsidRPr="007B2821">
                    <w:rPr>
                      <w:rFonts w:ascii="ＭＳ Ｐ明朝" w:hAnsi="ＭＳ 明朝" w:hint="eastAsia"/>
                      <w:sz w:val="20"/>
                    </w:rPr>
                    <w:t>Ａ</w:t>
                  </w:r>
                </w:p>
              </w:tc>
              <w:tc>
                <w:tcPr>
                  <w:tcW w:w="1146" w:type="dxa"/>
                  <w:gridSpan w:val="2"/>
                  <w:tcBorders>
                    <w:top w:val="single" w:sz="4" w:space="0" w:color="auto"/>
                    <w:left w:val="single" w:sz="4" w:space="0" w:color="auto"/>
                    <w:right w:val="nil"/>
                  </w:tcBorders>
                  <w:vAlign w:val="bottom"/>
                </w:tcPr>
                <w:p w:rsidR="00850D40" w:rsidRPr="007B2821" w:rsidRDefault="00850D40" w:rsidP="00FC0543">
                  <w:pPr>
                    <w:spacing w:line="320" w:lineRule="exact"/>
                    <w:jc w:val="right"/>
                    <w:rPr>
                      <w:rFonts w:ascii="ＭＳ Ｐ明朝" w:hAnsi="ＭＳ 明朝"/>
                      <w:sz w:val="18"/>
                      <w:szCs w:val="18"/>
                    </w:rPr>
                  </w:pPr>
                  <w:r w:rsidRPr="007B2821">
                    <w:rPr>
                      <w:rFonts w:ascii="ＭＳ Ｐ明朝" w:hAnsi="ＭＳ 明朝" w:hint="eastAsia"/>
                      <w:sz w:val="18"/>
                      <w:szCs w:val="18"/>
                    </w:rPr>
                    <w:t>人</w:t>
                  </w:r>
                </w:p>
              </w:tc>
              <w:tc>
                <w:tcPr>
                  <w:tcW w:w="958" w:type="dxa"/>
                  <w:gridSpan w:val="2"/>
                  <w:tcBorders>
                    <w:top w:val="nil"/>
                    <w:left w:val="single" w:sz="4" w:space="0" w:color="auto"/>
                    <w:right w:val="nil"/>
                  </w:tcBorders>
                  <w:vAlign w:val="center"/>
                </w:tcPr>
                <w:p w:rsidR="00850D40" w:rsidRPr="007B2821" w:rsidRDefault="00850D40" w:rsidP="00FC0543">
                  <w:pPr>
                    <w:spacing w:line="320" w:lineRule="exact"/>
                    <w:jc w:val="center"/>
                    <w:rPr>
                      <w:rFonts w:ascii="ＭＳ Ｐ明朝" w:hAnsi="ＭＳ 明朝"/>
                      <w:sz w:val="18"/>
                      <w:szCs w:val="18"/>
                    </w:rPr>
                  </w:pPr>
                  <w:r w:rsidRPr="007B2821">
                    <w:rPr>
                      <w:rFonts w:ascii="ＭＳ Ｐ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rsidR="00850D40" w:rsidRPr="007B2821" w:rsidRDefault="00850D40" w:rsidP="00FC0543">
                  <w:pPr>
                    <w:widowControl/>
                    <w:jc w:val="center"/>
                    <w:rPr>
                      <w:rFonts w:ascii="ＭＳ Ｐ明朝" w:hAnsi="ＭＳ 明朝"/>
                      <w:sz w:val="22"/>
                      <w:szCs w:val="22"/>
                    </w:rPr>
                  </w:pPr>
                  <w:r w:rsidRPr="007B2821">
                    <w:rPr>
                      <w:rFonts w:ascii="ＭＳ Ｐ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850D40" w:rsidRPr="007B2821" w:rsidRDefault="00850D40" w:rsidP="00FC0543">
                  <w:pPr>
                    <w:widowControl/>
                    <w:jc w:val="right"/>
                    <w:rPr>
                      <w:rFonts w:ascii="ＭＳ Ｐ明朝" w:hAnsi="ＭＳ 明朝"/>
                      <w:sz w:val="18"/>
                      <w:szCs w:val="18"/>
                    </w:rPr>
                  </w:pPr>
                  <w:r w:rsidRPr="007B2821">
                    <w:rPr>
                      <w:rFonts w:ascii="ＭＳ Ｐ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850D40" w:rsidRPr="007B2821" w:rsidRDefault="00850D40" w:rsidP="00FC0543">
                  <w:pPr>
                    <w:widowControl/>
                    <w:jc w:val="center"/>
                    <w:rPr>
                      <w:rFonts w:ascii="ＭＳ Ｐ明朝" w:hAnsi="ＭＳ 明朝"/>
                      <w:sz w:val="18"/>
                      <w:szCs w:val="18"/>
                    </w:rPr>
                  </w:pPr>
                  <w:r w:rsidRPr="007B2821">
                    <w:rPr>
                      <w:rFonts w:ascii="ＭＳ Ｐ明朝" w:hAnsi="ＭＳ 明朝" w:hint="eastAsia"/>
                      <w:sz w:val="18"/>
                      <w:szCs w:val="18"/>
                    </w:rPr>
                    <w:t>≧　１００人</w:t>
                  </w:r>
                </w:p>
              </w:tc>
            </w:tr>
            <w:tr w:rsidR="00850D40" w:rsidRPr="007B2821" w:rsidTr="00FC0543">
              <w:trPr>
                <w:trHeight w:val="506"/>
              </w:trPr>
              <w:tc>
                <w:tcPr>
                  <w:tcW w:w="4202" w:type="dxa"/>
                  <w:gridSpan w:val="2"/>
                  <w:tcBorders>
                    <w:right w:val="single" w:sz="4" w:space="0" w:color="auto"/>
                  </w:tcBorders>
                </w:tcPr>
                <w:p w:rsidR="00850D40" w:rsidRPr="007B2821" w:rsidRDefault="00850D40" w:rsidP="00FC0543">
                  <w:pPr>
                    <w:jc w:val="center"/>
                    <w:rPr>
                      <w:rFonts w:ascii="ＭＳ Ｐ明朝" w:hAnsi="ＭＳ 明朝"/>
                      <w:sz w:val="18"/>
                      <w:szCs w:val="18"/>
                    </w:rPr>
                  </w:pPr>
                  <w:r w:rsidRPr="007B2821">
                    <w:rPr>
                      <w:rFonts w:ascii="ＭＳ Ｐ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rsidR="00850D40" w:rsidRPr="007B2821" w:rsidRDefault="00850D40" w:rsidP="00FC0543">
                  <w:pPr>
                    <w:ind w:rightChars="-51" w:right="-122" w:firstLineChars="50" w:firstLine="90"/>
                    <w:rPr>
                      <w:rFonts w:ascii="ＭＳ Ｐ明朝" w:hAnsi="ＭＳ 明朝"/>
                      <w:sz w:val="18"/>
                      <w:szCs w:val="18"/>
                    </w:rPr>
                  </w:pPr>
                  <w:r w:rsidRPr="007B2821">
                    <w:rPr>
                      <w:rFonts w:ascii="ＭＳ Ｐ明朝" w:hAnsi="ＭＳ 明朝" w:hint="eastAsia"/>
                      <w:sz w:val="18"/>
                      <w:szCs w:val="18"/>
                    </w:rPr>
                    <w:t>Ｂ</w:t>
                  </w:r>
                </w:p>
              </w:tc>
              <w:tc>
                <w:tcPr>
                  <w:tcW w:w="1255" w:type="dxa"/>
                  <w:gridSpan w:val="2"/>
                  <w:tcBorders>
                    <w:bottom w:val="single" w:sz="4" w:space="0" w:color="auto"/>
                    <w:right w:val="single" w:sz="4" w:space="0" w:color="auto"/>
                  </w:tcBorders>
                  <w:vAlign w:val="bottom"/>
                </w:tcPr>
                <w:p w:rsidR="00850D40" w:rsidRPr="007B2821" w:rsidRDefault="00850D40" w:rsidP="00850D40">
                  <w:pPr>
                    <w:spacing w:beforeLines="50" w:before="163"/>
                    <w:jc w:val="right"/>
                    <w:rPr>
                      <w:rFonts w:ascii="ＭＳ Ｐ明朝" w:hAnsi="ＭＳ 明朝"/>
                      <w:sz w:val="18"/>
                      <w:szCs w:val="18"/>
                    </w:rPr>
                  </w:pPr>
                  <w:r w:rsidRPr="007B2821">
                    <w:rPr>
                      <w:rFonts w:ascii="ＭＳ Ｐ明朝" w:hAnsi="ＭＳ 明朝" w:hint="eastAsia"/>
                      <w:sz w:val="18"/>
                      <w:szCs w:val="18"/>
                    </w:rPr>
                    <w:t xml:space="preserve">　　月</w:t>
                  </w:r>
                </w:p>
              </w:tc>
              <w:tc>
                <w:tcPr>
                  <w:tcW w:w="467" w:type="dxa"/>
                  <w:tcBorders>
                    <w:left w:val="single" w:sz="4" w:space="0" w:color="auto"/>
                    <w:bottom w:val="nil"/>
                    <w:right w:val="nil"/>
                  </w:tcBorders>
                </w:tcPr>
                <w:p w:rsidR="00850D40" w:rsidRPr="007B2821" w:rsidRDefault="00850D40" w:rsidP="00FC0543">
                  <w:pPr>
                    <w:ind w:right="360"/>
                    <w:rPr>
                      <w:rFonts w:ascii="ＭＳ Ｐ明朝" w:hAnsi="ＭＳ 明朝"/>
                      <w:sz w:val="18"/>
                      <w:szCs w:val="18"/>
                    </w:rPr>
                  </w:pPr>
                </w:p>
              </w:tc>
              <w:tc>
                <w:tcPr>
                  <w:tcW w:w="764" w:type="dxa"/>
                  <w:vMerge/>
                  <w:tcBorders>
                    <w:left w:val="nil"/>
                    <w:bottom w:val="nil"/>
                    <w:right w:val="double" w:sz="4" w:space="0" w:color="auto"/>
                  </w:tcBorders>
                  <w:shd w:val="clear" w:color="auto" w:fill="auto"/>
                </w:tcPr>
                <w:p w:rsidR="00850D40" w:rsidRPr="007B2821" w:rsidRDefault="00850D40" w:rsidP="00FC0543">
                  <w:pPr>
                    <w:widowControl/>
                    <w:jc w:val="left"/>
                    <w:rPr>
                      <w:rFonts w:ascii="ＭＳ Ｐ明朝"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850D40" w:rsidRPr="007B2821" w:rsidRDefault="00850D40" w:rsidP="00FC0543">
                  <w:pPr>
                    <w:widowControl/>
                    <w:jc w:val="left"/>
                    <w:rPr>
                      <w:rFonts w:ascii="ＭＳ Ｐ明朝" w:hAnsi="ＭＳ 明朝"/>
                      <w:sz w:val="18"/>
                      <w:szCs w:val="18"/>
                    </w:rPr>
                  </w:pPr>
                </w:p>
              </w:tc>
              <w:tc>
                <w:tcPr>
                  <w:tcW w:w="1388" w:type="dxa"/>
                  <w:vMerge/>
                  <w:tcBorders>
                    <w:left w:val="double" w:sz="4" w:space="0" w:color="auto"/>
                    <w:bottom w:val="nil"/>
                    <w:right w:val="nil"/>
                  </w:tcBorders>
                  <w:shd w:val="clear" w:color="auto" w:fill="auto"/>
                </w:tcPr>
                <w:p w:rsidR="00850D40" w:rsidRPr="007B2821" w:rsidRDefault="00850D40" w:rsidP="00FC0543">
                  <w:pPr>
                    <w:widowControl/>
                    <w:jc w:val="left"/>
                    <w:rPr>
                      <w:rFonts w:ascii="ＭＳ Ｐ明朝" w:hAnsi="ＭＳ 明朝"/>
                      <w:sz w:val="18"/>
                      <w:szCs w:val="18"/>
                    </w:rPr>
                  </w:pPr>
                </w:p>
              </w:tc>
            </w:tr>
          </w:tbl>
          <w:p w:rsidR="00850D40" w:rsidRPr="007B2821" w:rsidRDefault="00850D40" w:rsidP="00FC0543">
            <w:pPr>
              <w:spacing w:line="320" w:lineRule="exact"/>
              <w:rPr>
                <w:rFonts w:ascii="ＭＳ Ｐ明朝" w:hAnsi="ＭＳ 明朝"/>
                <w:sz w:val="18"/>
              </w:rPr>
            </w:pPr>
          </w:p>
          <w:p w:rsidR="00850D40" w:rsidRPr="007B2821" w:rsidRDefault="00850D40" w:rsidP="00FC0543">
            <w:pPr>
              <w:spacing w:line="320" w:lineRule="exact"/>
              <w:rPr>
                <w:rFonts w:ascii="ＭＳ Ｐ明朝" w:hAnsi="ＭＳ 明朝"/>
                <w:sz w:val="18"/>
              </w:rPr>
            </w:pPr>
          </w:p>
          <w:p w:rsidR="00850D40" w:rsidRPr="00AA2470" w:rsidRDefault="00AA2470" w:rsidP="00AA2470">
            <w:pPr>
              <w:spacing w:line="320" w:lineRule="exact"/>
              <w:ind w:left="210" w:hangingChars="100" w:hanging="210"/>
              <w:rPr>
                <w:rFonts w:ascii="ＭＳ Ｐ明朝" w:hAnsi="ＭＳ 明朝"/>
                <w:sz w:val="21"/>
                <w:szCs w:val="21"/>
              </w:rPr>
            </w:pPr>
            <w:r w:rsidRPr="003A1411">
              <w:rPr>
                <w:rFonts w:ascii="ＭＳ Ｐ明朝" w:hAnsi="ＭＳ Ｐ明朝" w:hint="eastAsia"/>
                <w:sz w:val="21"/>
                <w:szCs w:val="21"/>
              </w:rPr>
              <w:t>※　休眠預金等交付金関係助成金を受け取っている場合は、1,000円に当該休眠預金等交付金関係助成金の額を加算した金額以上の寄附者数となります。</w:t>
            </w:r>
          </w:p>
        </w:tc>
      </w:tr>
    </w:tbl>
    <w:p w:rsidR="00DF7B30" w:rsidRPr="007B2821" w:rsidRDefault="00DF7B30" w:rsidP="008D5537"/>
    <w:sectPr w:rsidR="00DF7B30" w:rsidRPr="007B2821" w:rsidSect="006A0CE0">
      <w:footerReference w:type="even" r:id="rId7"/>
      <w:pgSz w:w="11906" w:h="16838" w:code="9"/>
      <w:pgMar w:top="851" w:right="1077" w:bottom="851" w:left="1077" w:header="851" w:footer="567" w:gutter="0"/>
      <w:pgNumType w:fmt="numberInDash" w:start="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17" w:rsidRDefault="00613F17" w:rsidP="00801C44">
      <w:r>
        <w:separator/>
      </w:r>
    </w:p>
  </w:endnote>
  <w:endnote w:type="continuationSeparator" w:id="0">
    <w:p w:rsidR="00613F17" w:rsidRDefault="00613F17"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43" w:rsidRDefault="00FC0543" w:rsidP="0078146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C0543" w:rsidRDefault="00FC05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17" w:rsidRDefault="00613F17" w:rsidP="00801C44">
      <w:r>
        <w:separator/>
      </w:r>
    </w:p>
  </w:footnote>
  <w:footnote w:type="continuationSeparator" w:id="0">
    <w:p w:rsidR="00613F17" w:rsidRDefault="00613F17"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160D1298"/>
    <w:multiLevelType w:val="hybridMultilevel"/>
    <w:tmpl w:val="24B6B8F4"/>
    <w:lvl w:ilvl="0" w:tplc="FB44F262">
      <w:numFmt w:val="bullet"/>
      <w:lvlText w:val="□"/>
      <w:lvlJc w:val="left"/>
      <w:pPr>
        <w:tabs>
          <w:tab w:val="num" w:pos="461"/>
        </w:tabs>
        <w:ind w:left="461" w:hanging="360"/>
      </w:pPr>
      <w:rPr>
        <w:rFonts w:ascii="ＭＳ 明朝" w:eastAsia="ＭＳ 明朝" w:hAnsi="ＭＳ 明朝" w:cs="Times New Roman" w:hint="eastAsia"/>
        <w:color w:val="auto"/>
        <w:w w:val="100"/>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6"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0" w15:restartNumberingAfterBreak="0">
    <w:nsid w:val="42D110CA"/>
    <w:multiLevelType w:val="hybridMultilevel"/>
    <w:tmpl w:val="F81AB012"/>
    <w:lvl w:ilvl="0" w:tplc="02F2435E">
      <w:start w:val="2"/>
      <w:numFmt w:val="bullet"/>
      <w:lvlText w:val="○"/>
      <w:lvlJc w:val="left"/>
      <w:pPr>
        <w:tabs>
          <w:tab w:val="num" w:pos="566"/>
        </w:tabs>
        <w:ind w:left="566" w:hanging="360"/>
      </w:pPr>
      <w:rPr>
        <w:rFonts w:ascii="ＭＳ 明朝" w:eastAsia="ＭＳ 明朝" w:hAnsi="ＭＳ 明朝"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11"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36A24"/>
    <w:multiLevelType w:val="hybridMultilevel"/>
    <w:tmpl w:val="5AFA83E6"/>
    <w:lvl w:ilvl="0" w:tplc="92CC2E80">
      <w:start w:val="1"/>
      <w:numFmt w:val="iroha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F4529E"/>
    <w:multiLevelType w:val="hybridMultilevel"/>
    <w:tmpl w:val="932EEB30"/>
    <w:lvl w:ilvl="0" w:tplc="BFE64D72">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B7E4D96"/>
    <w:multiLevelType w:val="hybridMultilevel"/>
    <w:tmpl w:val="D25A4D34"/>
    <w:lvl w:ilvl="0" w:tplc="B1883014">
      <w:start w:val="2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1672DE"/>
    <w:multiLevelType w:val="hybridMultilevel"/>
    <w:tmpl w:val="A58A43F4"/>
    <w:lvl w:ilvl="0" w:tplc="86CA6F5C">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A283CEA"/>
    <w:multiLevelType w:val="hybridMultilevel"/>
    <w:tmpl w:val="8160C706"/>
    <w:lvl w:ilvl="0" w:tplc="AA0ACA9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B29341B"/>
    <w:multiLevelType w:val="hybridMultilevel"/>
    <w:tmpl w:val="54243D36"/>
    <w:lvl w:ilvl="0" w:tplc="2F94CF54">
      <w:numFmt w:val="bullet"/>
      <w:lvlText w:val="□"/>
      <w:lvlJc w:val="left"/>
      <w:pPr>
        <w:tabs>
          <w:tab w:val="num" w:pos="461"/>
        </w:tabs>
        <w:ind w:left="461" w:hanging="360"/>
      </w:pPr>
      <w:rPr>
        <w:rFonts w:ascii="ＭＳ 明朝" w:eastAsia="ＭＳ 明朝" w:hAnsi="ＭＳ 明朝" w:cs="Times New Roman" w:hint="eastAsia"/>
        <w:w w:val="100"/>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2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1"/>
  </w:num>
  <w:num w:numId="3">
    <w:abstractNumId w:val="1"/>
  </w:num>
  <w:num w:numId="4">
    <w:abstractNumId w:val="22"/>
  </w:num>
  <w:num w:numId="5">
    <w:abstractNumId w:val="25"/>
  </w:num>
  <w:num w:numId="6">
    <w:abstractNumId w:val="3"/>
  </w:num>
  <w:num w:numId="7">
    <w:abstractNumId w:val="23"/>
  </w:num>
  <w:num w:numId="8">
    <w:abstractNumId w:val="21"/>
  </w:num>
  <w:num w:numId="9">
    <w:abstractNumId w:val="19"/>
  </w:num>
  <w:num w:numId="10">
    <w:abstractNumId w:val="16"/>
  </w:num>
  <w:num w:numId="11">
    <w:abstractNumId w:val="8"/>
  </w:num>
  <w:num w:numId="12">
    <w:abstractNumId w:val="17"/>
  </w:num>
  <w:num w:numId="13">
    <w:abstractNumId w:val="2"/>
  </w:num>
  <w:num w:numId="14">
    <w:abstractNumId w:val="18"/>
  </w:num>
  <w:num w:numId="15">
    <w:abstractNumId w:val="4"/>
  </w:num>
  <w:num w:numId="16">
    <w:abstractNumId w:val="5"/>
  </w:num>
  <w:num w:numId="17">
    <w:abstractNumId w:val="24"/>
  </w:num>
  <w:num w:numId="18">
    <w:abstractNumId w:val="6"/>
  </w:num>
  <w:num w:numId="19">
    <w:abstractNumId w:val="7"/>
  </w:num>
  <w:num w:numId="20">
    <w:abstractNumId w:val="9"/>
  </w:num>
  <w:num w:numId="21">
    <w:abstractNumId w:val="20"/>
  </w:num>
  <w:num w:numId="22">
    <w:abstractNumId w:val="15"/>
  </w:num>
  <w:num w:numId="23">
    <w:abstractNumId w:val="14"/>
  </w:num>
  <w:num w:numId="24">
    <w:abstractNumId w:val="1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9217"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54"/>
    <w:rsid w:val="000B697F"/>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733F"/>
    <w:rsid w:val="00112DF5"/>
    <w:rsid w:val="0011367F"/>
    <w:rsid w:val="0011798E"/>
    <w:rsid w:val="00121356"/>
    <w:rsid w:val="00123876"/>
    <w:rsid w:val="001271EA"/>
    <w:rsid w:val="00132451"/>
    <w:rsid w:val="00132AAC"/>
    <w:rsid w:val="00134378"/>
    <w:rsid w:val="00135E48"/>
    <w:rsid w:val="00136DDA"/>
    <w:rsid w:val="00142D86"/>
    <w:rsid w:val="00143FCD"/>
    <w:rsid w:val="00145271"/>
    <w:rsid w:val="00151504"/>
    <w:rsid w:val="0015188F"/>
    <w:rsid w:val="00153B92"/>
    <w:rsid w:val="00155202"/>
    <w:rsid w:val="00157F9D"/>
    <w:rsid w:val="00160A41"/>
    <w:rsid w:val="00161576"/>
    <w:rsid w:val="00162A53"/>
    <w:rsid w:val="00171B20"/>
    <w:rsid w:val="001731C7"/>
    <w:rsid w:val="00180BEC"/>
    <w:rsid w:val="00183D2C"/>
    <w:rsid w:val="00184E78"/>
    <w:rsid w:val="00187A66"/>
    <w:rsid w:val="001951D9"/>
    <w:rsid w:val="00195243"/>
    <w:rsid w:val="00195611"/>
    <w:rsid w:val="001A1AD5"/>
    <w:rsid w:val="001A2C2C"/>
    <w:rsid w:val="001A57FE"/>
    <w:rsid w:val="001A70AB"/>
    <w:rsid w:val="001B087A"/>
    <w:rsid w:val="001B2CDF"/>
    <w:rsid w:val="001B62DF"/>
    <w:rsid w:val="001B6D14"/>
    <w:rsid w:val="001C0FBF"/>
    <w:rsid w:val="001C34C8"/>
    <w:rsid w:val="001C5EEC"/>
    <w:rsid w:val="001E45D9"/>
    <w:rsid w:val="001E4934"/>
    <w:rsid w:val="001E7E4F"/>
    <w:rsid w:val="001F0551"/>
    <w:rsid w:val="001F7FDF"/>
    <w:rsid w:val="0020403A"/>
    <w:rsid w:val="00205500"/>
    <w:rsid w:val="002102A8"/>
    <w:rsid w:val="00211B3B"/>
    <w:rsid w:val="00212E10"/>
    <w:rsid w:val="00214E2F"/>
    <w:rsid w:val="002268D7"/>
    <w:rsid w:val="00227E79"/>
    <w:rsid w:val="00231864"/>
    <w:rsid w:val="002331AE"/>
    <w:rsid w:val="00236382"/>
    <w:rsid w:val="00243354"/>
    <w:rsid w:val="00243719"/>
    <w:rsid w:val="00246CD4"/>
    <w:rsid w:val="002470C5"/>
    <w:rsid w:val="00252733"/>
    <w:rsid w:val="002529D8"/>
    <w:rsid w:val="00254072"/>
    <w:rsid w:val="00260725"/>
    <w:rsid w:val="00264243"/>
    <w:rsid w:val="00272044"/>
    <w:rsid w:val="00272AFD"/>
    <w:rsid w:val="002732A9"/>
    <w:rsid w:val="00274776"/>
    <w:rsid w:val="00281D88"/>
    <w:rsid w:val="00292DA0"/>
    <w:rsid w:val="00295C18"/>
    <w:rsid w:val="00295F6E"/>
    <w:rsid w:val="002A416C"/>
    <w:rsid w:val="002B123E"/>
    <w:rsid w:val="002B2ECD"/>
    <w:rsid w:val="002C0A21"/>
    <w:rsid w:val="002C2FF5"/>
    <w:rsid w:val="002C6C4E"/>
    <w:rsid w:val="002D6D29"/>
    <w:rsid w:val="002E1DE0"/>
    <w:rsid w:val="002E3CB9"/>
    <w:rsid w:val="002E4C15"/>
    <w:rsid w:val="002F20D6"/>
    <w:rsid w:val="002F3F88"/>
    <w:rsid w:val="002F438D"/>
    <w:rsid w:val="002F444E"/>
    <w:rsid w:val="002F5286"/>
    <w:rsid w:val="002F6C11"/>
    <w:rsid w:val="003027C0"/>
    <w:rsid w:val="0030583B"/>
    <w:rsid w:val="00305EE4"/>
    <w:rsid w:val="00310F8B"/>
    <w:rsid w:val="00311DF4"/>
    <w:rsid w:val="003128E1"/>
    <w:rsid w:val="003141C0"/>
    <w:rsid w:val="00314C21"/>
    <w:rsid w:val="00316E59"/>
    <w:rsid w:val="003207DE"/>
    <w:rsid w:val="003262B3"/>
    <w:rsid w:val="00327F3F"/>
    <w:rsid w:val="003304BB"/>
    <w:rsid w:val="00333DA6"/>
    <w:rsid w:val="003347AA"/>
    <w:rsid w:val="00343E9E"/>
    <w:rsid w:val="00344C52"/>
    <w:rsid w:val="00347D14"/>
    <w:rsid w:val="0035033D"/>
    <w:rsid w:val="003514F5"/>
    <w:rsid w:val="003533BC"/>
    <w:rsid w:val="00355D79"/>
    <w:rsid w:val="00357CFD"/>
    <w:rsid w:val="00360145"/>
    <w:rsid w:val="00361A16"/>
    <w:rsid w:val="003654FA"/>
    <w:rsid w:val="00365BE9"/>
    <w:rsid w:val="00371056"/>
    <w:rsid w:val="00372E81"/>
    <w:rsid w:val="00375027"/>
    <w:rsid w:val="00377518"/>
    <w:rsid w:val="00377A5C"/>
    <w:rsid w:val="003800B9"/>
    <w:rsid w:val="00391866"/>
    <w:rsid w:val="00393C1C"/>
    <w:rsid w:val="00393F0F"/>
    <w:rsid w:val="00393F17"/>
    <w:rsid w:val="00394526"/>
    <w:rsid w:val="003A1411"/>
    <w:rsid w:val="003A69AB"/>
    <w:rsid w:val="003A7730"/>
    <w:rsid w:val="003B1355"/>
    <w:rsid w:val="003B2B7D"/>
    <w:rsid w:val="003B2C85"/>
    <w:rsid w:val="003B36B2"/>
    <w:rsid w:val="003B36CA"/>
    <w:rsid w:val="003B5171"/>
    <w:rsid w:val="003C0DCE"/>
    <w:rsid w:val="003C300B"/>
    <w:rsid w:val="003C30E1"/>
    <w:rsid w:val="003C5DF2"/>
    <w:rsid w:val="003D02CB"/>
    <w:rsid w:val="003D38B6"/>
    <w:rsid w:val="003D4602"/>
    <w:rsid w:val="003D72A7"/>
    <w:rsid w:val="003E121B"/>
    <w:rsid w:val="003E1FB7"/>
    <w:rsid w:val="003E3B50"/>
    <w:rsid w:val="003E760E"/>
    <w:rsid w:val="00400254"/>
    <w:rsid w:val="00400758"/>
    <w:rsid w:val="004013AA"/>
    <w:rsid w:val="0040386B"/>
    <w:rsid w:val="0040387F"/>
    <w:rsid w:val="00404797"/>
    <w:rsid w:val="00405469"/>
    <w:rsid w:val="0040783F"/>
    <w:rsid w:val="00413BC0"/>
    <w:rsid w:val="00413E13"/>
    <w:rsid w:val="00416B3B"/>
    <w:rsid w:val="00421027"/>
    <w:rsid w:val="0042397C"/>
    <w:rsid w:val="0042729E"/>
    <w:rsid w:val="004369F6"/>
    <w:rsid w:val="004378AA"/>
    <w:rsid w:val="00441A68"/>
    <w:rsid w:val="00442FC3"/>
    <w:rsid w:val="00443C95"/>
    <w:rsid w:val="004442CE"/>
    <w:rsid w:val="00445CAE"/>
    <w:rsid w:val="00446B96"/>
    <w:rsid w:val="00460A38"/>
    <w:rsid w:val="00462AC9"/>
    <w:rsid w:val="00464CBB"/>
    <w:rsid w:val="00466705"/>
    <w:rsid w:val="004726E4"/>
    <w:rsid w:val="00473153"/>
    <w:rsid w:val="00476D54"/>
    <w:rsid w:val="004818AE"/>
    <w:rsid w:val="00487A05"/>
    <w:rsid w:val="0049204A"/>
    <w:rsid w:val="00493477"/>
    <w:rsid w:val="004974B2"/>
    <w:rsid w:val="004A08CF"/>
    <w:rsid w:val="004A3F17"/>
    <w:rsid w:val="004A48BE"/>
    <w:rsid w:val="004A6F22"/>
    <w:rsid w:val="004A74DB"/>
    <w:rsid w:val="004A75CC"/>
    <w:rsid w:val="004C2054"/>
    <w:rsid w:val="004C434E"/>
    <w:rsid w:val="004C570B"/>
    <w:rsid w:val="004D21E1"/>
    <w:rsid w:val="004D7C87"/>
    <w:rsid w:val="004E0346"/>
    <w:rsid w:val="004E0CBF"/>
    <w:rsid w:val="004E10B3"/>
    <w:rsid w:val="004E41E2"/>
    <w:rsid w:val="004E754A"/>
    <w:rsid w:val="004E7D27"/>
    <w:rsid w:val="004F077A"/>
    <w:rsid w:val="004F14BA"/>
    <w:rsid w:val="004F207D"/>
    <w:rsid w:val="004F464A"/>
    <w:rsid w:val="005030A8"/>
    <w:rsid w:val="005061F6"/>
    <w:rsid w:val="00507458"/>
    <w:rsid w:val="00510C22"/>
    <w:rsid w:val="00513746"/>
    <w:rsid w:val="00514C60"/>
    <w:rsid w:val="00520E57"/>
    <w:rsid w:val="0052751D"/>
    <w:rsid w:val="00530CFB"/>
    <w:rsid w:val="005444A3"/>
    <w:rsid w:val="00545365"/>
    <w:rsid w:val="0055079B"/>
    <w:rsid w:val="00551143"/>
    <w:rsid w:val="00551E0B"/>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B1B73"/>
    <w:rsid w:val="005B6E3A"/>
    <w:rsid w:val="005C1EA2"/>
    <w:rsid w:val="005C6B05"/>
    <w:rsid w:val="005D0F0B"/>
    <w:rsid w:val="005D3052"/>
    <w:rsid w:val="005D4204"/>
    <w:rsid w:val="005D5D2C"/>
    <w:rsid w:val="005E21C7"/>
    <w:rsid w:val="005E356A"/>
    <w:rsid w:val="005F2A79"/>
    <w:rsid w:val="005F3685"/>
    <w:rsid w:val="005F4057"/>
    <w:rsid w:val="00600C61"/>
    <w:rsid w:val="00601E1D"/>
    <w:rsid w:val="00603EE7"/>
    <w:rsid w:val="00605363"/>
    <w:rsid w:val="00605637"/>
    <w:rsid w:val="006059BC"/>
    <w:rsid w:val="00605DE6"/>
    <w:rsid w:val="00606426"/>
    <w:rsid w:val="00607FCE"/>
    <w:rsid w:val="0061320A"/>
    <w:rsid w:val="00613F17"/>
    <w:rsid w:val="006152FE"/>
    <w:rsid w:val="006175E2"/>
    <w:rsid w:val="00623328"/>
    <w:rsid w:val="006259D1"/>
    <w:rsid w:val="00626758"/>
    <w:rsid w:val="0063615C"/>
    <w:rsid w:val="0063636E"/>
    <w:rsid w:val="0063734C"/>
    <w:rsid w:val="00637F88"/>
    <w:rsid w:val="006441CE"/>
    <w:rsid w:val="00646CBB"/>
    <w:rsid w:val="00652979"/>
    <w:rsid w:val="00654C65"/>
    <w:rsid w:val="00660B0D"/>
    <w:rsid w:val="00661A50"/>
    <w:rsid w:val="006667BA"/>
    <w:rsid w:val="00667288"/>
    <w:rsid w:val="00667B21"/>
    <w:rsid w:val="00674D43"/>
    <w:rsid w:val="00675D70"/>
    <w:rsid w:val="00680D72"/>
    <w:rsid w:val="006821A7"/>
    <w:rsid w:val="006829AB"/>
    <w:rsid w:val="00687CD3"/>
    <w:rsid w:val="00687F3E"/>
    <w:rsid w:val="0069064B"/>
    <w:rsid w:val="00691417"/>
    <w:rsid w:val="00693209"/>
    <w:rsid w:val="00695C49"/>
    <w:rsid w:val="006A0CE0"/>
    <w:rsid w:val="006A387E"/>
    <w:rsid w:val="006A51A5"/>
    <w:rsid w:val="006A5A1D"/>
    <w:rsid w:val="006A61F3"/>
    <w:rsid w:val="006A7D67"/>
    <w:rsid w:val="006B14D1"/>
    <w:rsid w:val="006B391A"/>
    <w:rsid w:val="006B5230"/>
    <w:rsid w:val="006B61AB"/>
    <w:rsid w:val="006C0899"/>
    <w:rsid w:val="006C1DE7"/>
    <w:rsid w:val="006C23D4"/>
    <w:rsid w:val="006C2454"/>
    <w:rsid w:val="006C2502"/>
    <w:rsid w:val="006C3F47"/>
    <w:rsid w:val="006C5A43"/>
    <w:rsid w:val="006D035F"/>
    <w:rsid w:val="006D0E65"/>
    <w:rsid w:val="006D2FAD"/>
    <w:rsid w:val="006D5E3C"/>
    <w:rsid w:val="006E00B6"/>
    <w:rsid w:val="006E51D7"/>
    <w:rsid w:val="006E583D"/>
    <w:rsid w:val="006F06F8"/>
    <w:rsid w:val="006F23BA"/>
    <w:rsid w:val="006F3FCF"/>
    <w:rsid w:val="006F5A02"/>
    <w:rsid w:val="007001AF"/>
    <w:rsid w:val="007052DA"/>
    <w:rsid w:val="00705A9A"/>
    <w:rsid w:val="00711EF8"/>
    <w:rsid w:val="00714363"/>
    <w:rsid w:val="00715891"/>
    <w:rsid w:val="007368F0"/>
    <w:rsid w:val="00737F86"/>
    <w:rsid w:val="00747C70"/>
    <w:rsid w:val="007513FA"/>
    <w:rsid w:val="0075344D"/>
    <w:rsid w:val="007534A9"/>
    <w:rsid w:val="00756A25"/>
    <w:rsid w:val="00757C7C"/>
    <w:rsid w:val="00760F1B"/>
    <w:rsid w:val="00764336"/>
    <w:rsid w:val="0076475A"/>
    <w:rsid w:val="00767104"/>
    <w:rsid w:val="00772347"/>
    <w:rsid w:val="00773DA6"/>
    <w:rsid w:val="007749A3"/>
    <w:rsid w:val="0078047C"/>
    <w:rsid w:val="007805E4"/>
    <w:rsid w:val="00781461"/>
    <w:rsid w:val="00781B78"/>
    <w:rsid w:val="00782295"/>
    <w:rsid w:val="0078252F"/>
    <w:rsid w:val="007825DB"/>
    <w:rsid w:val="00783FE9"/>
    <w:rsid w:val="007908E2"/>
    <w:rsid w:val="0079352C"/>
    <w:rsid w:val="0079465B"/>
    <w:rsid w:val="00795F37"/>
    <w:rsid w:val="007A1C4A"/>
    <w:rsid w:val="007A6391"/>
    <w:rsid w:val="007A70A6"/>
    <w:rsid w:val="007A7815"/>
    <w:rsid w:val="007B26FE"/>
    <w:rsid w:val="007B2821"/>
    <w:rsid w:val="007B3777"/>
    <w:rsid w:val="007B5DBF"/>
    <w:rsid w:val="007B7367"/>
    <w:rsid w:val="007C0C99"/>
    <w:rsid w:val="007C4A8A"/>
    <w:rsid w:val="007C60C9"/>
    <w:rsid w:val="007D0B05"/>
    <w:rsid w:val="007D1953"/>
    <w:rsid w:val="007D1BFF"/>
    <w:rsid w:val="007E1EA1"/>
    <w:rsid w:val="007E39FD"/>
    <w:rsid w:val="007E3C2B"/>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50D40"/>
    <w:rsid w:val="008610CA"/>
    <w:rsid w:val="00861C19"/>
    <w:rsid w:val="008640AE"/>
    <w:rsid w:val="0086456F"/>
    <w:rsid w:val="00867912"/>
    <w:rsid w:val="00871AB7"/>
    <w:rsid w:val="008774EB"/>
    <w:rsid w:val="00883254"/>
    <w:rsid w:val="008871AD"/>
    <w:rsid w:val="00887BD4"/>
    <w:rsid w:val="00890747"/>
    <w:rsid w:val="00892FB4"/>
    <w:rsid w:val="008A23C3"/>
    <w:rsid w:val="008A2D33"/>
    <w:rsid w:val="008A3F03"/>
    <w:rsid w:val="008A454C"/>
    <w:rsid w:val="008A663C"/>
    <w:rsid w:val="008B1940"/>
    <w:rsid w:val="008B5A8C"/>
    <w:rsid w:val="008B5FB7"/>
    <w:rsid w:val="008B78A5"/>
    <w:rsid w:val="008C4897"/>
    <w:rsid w:val="008D1BFD"/>
    <w:rsid w:val="008D5537"/>
    <w:rsid w:val="008D707A"/>
    <w:rsid w:val="008E2294"/>
    <w:rsid w:val="008E39AB"/>
    <w:rsid w:val="008E3AD6"/>
    <w:rsid w:val="008E59A1"/>
    <w:rsid w:val="008E7EF8"/>
    <w:rsid w:val="008F2F26"/>
    <w:rsid w:val="00903F1E"/>
    <w:rsid w:val="00904B3B"/>
    <w:rsid w:val="00904BDA"/>
    <w:rsid w:val="00911F5F"/>
    <w:rsid w:val="0091486C"/>
    <w:rsid w:val="00915E14"/>
    <w:rsid w:val="0092055F"/>
    <w:rsid w:val="0092095B"/>
    <w:rsid w:val="00922366"/>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68F"/>
    <w:rsid w:val="009A29A3"/>
    <w:rsid w:val="009A3469"/>
    <w:rsid w:val="009A39A1"/>
    <w:rsid w:val="009B18F6"/>
    <w:rsid w:val="009C3784"/>
    <w:rsid w:val="009D0444"/>
    <w:rsid w:val="009D1FFF"/>
    <w:rsid w:val="009D2A01"/>
    <w:rsid w:val="009D639F"/>
    <w:rsid w:val="009D65CF"/>
    <w:rsid w:val="009D7592"/>
    <w:rsid w:val="009E486B"/>
    <w:rsid w:val="009E5119"/>
    <w:rsid w:val="009F0206"/>
    <w:rsid w:val="009F030B"/>
    <w:rsid w:val="009F2703"/>
    <w:rsid w:val="009F7ECD"/>
    <w:rsid w:val="00A01644"/>
    <w:rsid w:val="00A04D3B"/>
    <w:rsid w:val="00A100C8"/>
    <w:rsid w:val="00A1112F"/>
    <w:rsid w:val="00A11F3C"/>
    <w:rsid w:val="00A21310"/>
    <w:rsid w:val="00A21745"/>
    <w:rsid w:val="00A227F1"/>
    <w:rsid w:val="00A30BE9"/>
    <w:rsid w:val="00A316D2"/>
    <w:rsid w:val="00A31ABB"/>
    <w:rsid w:val="00A33AB0"/>
    <w:rsid w:val="00A36C11"/>
    <w:rsid w:val="00A36E38"/>
    <w:rsid w:val="00A37C4F"/>
    <w:rsid w:val="00A51B04"/>
    <w:rsid w:val="00A5711A"/>
    <w:rsid w:val="00A572D5"/>
    <w:rsid w:val="00A60044"/>
    <w:rsid w:val="00A63F0F"/>
    <w:rsid w:val="00A64D4E"/>
    <w:rsid w:val="00A65477"/>
    <w:rsid w:val="00A6697D"/>
    <w:rsid w:val="00A70D5C"/>
    <w:rsid w:val="00A72327"/>
    <w:rsid w:val="00A76327"/>
    <w:rsid w:val="00A7678F"/>
    <w:rsid w:val="00A8122E"/>
    <w:rsid w:val="00A836A0"/>
    <w:rsid w:val="00A83A4D"/>
    <w:rsid w:val="00A8452A"/>
    <w:rsid w:val="00A85BE7"/>
    <w:rsid w:val="00A85FBB"/>
    <w:rsid w:val="00A8674F"/>
    <w:rsid w:val="00A90E88"/>
    <w:rsid w:val="00A913D7"/>
    <w:rsid w:val="00A96563"/>
    <w:rsid w:val="00A9709E"/>
    <w:rsid w:val="00AA2470"/>
    <w:rsid w:val="00AA6477"/>
    <w:rsid w:val="00AB1935"/>
    <w:rsid w:val="00AB3282"/>
    <w:rsid w:val="00AB4F9C"/>
    <w:rsid w:val="00AC0422"/>
    <w:rsid w:val="00AC050A"/>
    <w:rsid w:val="00AD1422"/>
    <w:rsid w:val="00AD29EA"/>
    <w:rsid w:val="00AE0539"/>
    <w:rsid w:val="00AE487F"/>
    <w:rsid w:val="00AE5029"/>
    <w:rsid w:val="00AE5502"/>
    <w:rsid w:val="00AF2B88"/>
    <w:rsid w:val="00AF303C"/>
    <w:rsid w:val="00AF38E1"/>
    <w:rsid w:val="00AF49A8"/>
    <w:rsid w:val="00AF7F8B"/>
    <w:rsid w:val="00B00682"/>
    <w:rsid w:val="00B032B5"/>
    <w:rsid w:val="00B033F5"/>
    <w:rsid w:val="00B045CB"/>
    <w:rsid w:val="00B055E4"/>
    <w:rsid w:val="00B0742B"/>
    <w:rsid w:val="00B07768"/>
    <w:rsid w:val="00B1317E"/>
    <w:rsid w:val="00B131CE"/>
    <w:rsid w:val="00B2064B"/>
    <w:rsid w:val="00B20694"/>
    <w:rsid w:val="00B21575"/>
    <w:rsid w:val="00B2333E"/>
    <w:rsid w:val="00B267BA"/>
    <w:rsid w:val="00B32282"/>
    <w:rsid w:val="00B353C0"/>
    <w:rsid w:val="00B40031"/>
    <w:rsid w:val="00B41B5C"/>
    <w:rsid w:val="00B43263"/>
    <w:rsid w:val="00B442C4"/>
    <w:rsid w:val="00B45760"/>
    <w:rsid w:val="00B458FB"/>
    <w:rsid w:val="00B50568"/>
    <w:rsid w:val="00B52A72"/>
    <w:rsid w:val="00B535A7"/>
    <w:rsid w:val="00B5578F"/>
    <w:rsid w:val="00B55E7D"/>
    <w:rsid w:val="00B62407"/>
    <w:rsid w:val="00B6460E"/>
    <w:rsid w:val="00B6776E"/>
    <w:rsid w:val="00B7182B"/>
    <w:rsid w:val="00B71E91"/>
    <w:rsid w:val="00B748AB"/>
    <w:rsid w:val="00B74CA8"/>
    <w:rsid w:val="00B74D1F"/>
    <w:rsid w:val="00B80ABF"/>
    <w:rsid w:val="00B85BB6"/>
    <w:rsid w:val="00B85E4A"/>
    <w:rsid w:val="00B86F07"/>
    <w:rsid w:val="00B96A88"/>
    <w:rsid w:val="00BA04B9"/>
    <w:rsid w:val="00BA0D83"/>
    <w:rsid w:val="00BB37A9"/>
    <w:rsid w:val="00BB546A"/>
    <w:rsid w:val="00BC406D"/>
    <w:rsid w:val="00BC4DB1"/>
    <w:rsid w:val="00BC556F"/>
    <w:rsid w:val="00BC6C00"/>
    <w:rsid w:val="00BD3644"/>
    <w:rsid w:val="00BD54C2"/>
    <w:rsid w:val="00BD79C7"/>
    <w:rsid w:val="00BE030B"/>
    <w:rsid w:val="00BE0CAF"/>
    <w:rsid w:val="00BE454C"/>
    <w:rsid w:val="00BE74C9"/>
    <w:rsid w:val="00BE7D96"/>
    <w:rsid w:val="00C03152"/>
    <w:rsid w:val="00C06DB2"/>
    <w:rsid w:val="00C0717D"/>
    <w:rsid w:val="00C1166F"/>
    <w:rsid w:val="00C12A0B"/>
    <w:rsid w:val="00C15C95"/>
    <w:rsid w:val="00C15EB0"/>
    <w:rsid w:val="00C176D5"/>
    <w:rsid w:val="00C17B18"/>
    <w:rsid w:val="00C22B8C"/>
    <w:rsid w:val="00C26B00"/>
    <w:rsid w:val="00C31BB7"/>
    <w:rsid w:val="00C37D4C"/>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7435"/>
    <w:rsid w:val="00CA1AA2"/>
    <w:rsid w:val="00CA6B42"/>
    <w:rsid w:val="00CA7A21"/>
    <w:rsid w:val="00CB02A5"/>
    <w:rsid w:val="00CB40EC"/>
    <w:rsid w:val="00CC0B6A"/>
    <w:rsid w:val="00CC2022"/>
    <w:rsid w:val="00CD2623"/>
    <w:rsid w:val="00CD4453"/>
    <w:rsid w:val="00CD4518"/>
    <w:rsid w:val="00CD5074"/>
    <w:rsid w:val="00CD78F7"/>
    <w:rsid w:val="00CE0CD3"/>
    <w:rsid w:val="00CE289F"/>
    <w:rsid w:val="00CE3FB4"/>
    <w:rsid w:val="00CF2174"/>
    <w:rsid w:val="00CF326C"/>
    <w:rsid w:val="00D04F53"/>
    <w:rsid w:val="00D052FF"/>
    <w:rsid w:val="00D100DE"/>
    <w:rsid w:val="00D12B46"/>
    <w:rsid w:val="00D2014E"/>
    <w:rsid w:val="00D23CFE"/>
    <w:rsid w:val="00D24C2A"/>
    <w:rsid w:val="00D26AF9"/>
    <w:rsid w:val="00D27622"/>
    <w:rsid w:val="00D3292B"/>
    <w:rsid w:val="00D3477C"/>
    <w:rsid w:val="00D3559B"/>
    <w:rsid w:val="00D35E4E"/>
    <w:rsid w:val="00D37677"/>
    <w:rsid w:val="00D40D1A"/>
    <w:rsid w:val="00D40FBB"/>
    <w:rsid w:val="00D42DFC"/>
    <w:rsid w:val="00D42F32"/>
    <w:rsid w:val="00D46F35"/>
    <w:rsid w:val="00D5499B"/>
    <w:rsid w:val="00D551E6"/>
    <w:rsid w:val="00D56211"/>
    <w:rsid w:val="00D61B2B"/>
    <w:rsid w:val="00D61B37"/>
    <w:rsid w:val="00D703E1"/>
    <w:rsid w:val="00D70B15"/>
    <w:rsid w:val="00D72BA9"/>
    <w:rsid w:val="00D7570D"/>
    <w:rsid w:val="00D81AF1"/>
    <w:rsid w:val="00D83D42"/>
    <w:rsid w:val="00D9072C"/>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17F8"/>
    <w:rsid w:val="00DF3B4F"/>
    <w:rsid w:val="00DF7B30"/>
    <w:rsid w:val="00E003B3"/>
    <w:rsid w:val="00E043E3"/>
    <w:rsid w:val="00E05352"/>
    <w:rsid w:val="00E05544"/>
    <w:rsid w:val="00E062C6"/>
    <w:rsid w:val="00E066EE"/>
    <w:rsid w:val="00E133B3"/>
    <w:rsid w:val="00E13806"/>
    <w:rsid w:val="00E20E5A"/>
    <w:rsid w:val="00E21295"/>
    <w:rsid w:val="00E21A88"/>
    <w:rsid w:val="00E23E1A"/>
    <w:rsid w:val="00E2571F"/>
    <w:rsid w:val="00E25F99"/>
    <w:rsid w:val="00E32AA0"/>
    <w:rsid w:val="00E35B99"/>
    <w:rsid w:val="00E42081"/>
    <w:rsid w:val="00E4441E"/>
    <w:rsid w:val="00E45261"/>
    <w:rsid w:val="00E45298"/>
    <w:rsid w:val="00E456B8"/>
    <w:rsid w:val="00E47BB5"/>
    <w:rsid w:val="00E521F6"/>
    <w:rsid w:val="00E52390"/>
    <w:rsid w:val="00E54A33"/>
    <w:rsid w:val="00E54D93"/>
    <w:rsid w:val="00E60493"/>
    <w:rsid w:val="00E60594"/>
    <w:rsid w:val="00E630A9"/>
    <w:rsid w:val="00E6324F"/>
    <w:rsid w:val="00E65643"/>
    <w:rsid w:val="00E65B4E"/>
    <w:rsid w:val="00E71D41"/>
    <w:rsid w:val="00E747DB"/>
    <w:rsid w:val="00E754FD"/>
    <w:rsid w:val="00E75CF3"/>
    <w:rsid w:val="00E7666F"/>
    <w:rsid w:val="00E76F87"/>
    <w:rsid w:val="00E77C08"/>
    <w:rsid w:val="00E8674E"/>
    <w:rsid w:val="00E91077"/>
    <w:rsid w:val="00EA17DA"/>
    <w:rsid w:val="00EB14FA"/>
    <w:rsid w:val="00EB2B07"/>
    <w:rsid w:val="00EC4DE1"/>
    <w:rsid w:val="00EC5EF1"/>
    <w:rsid w:val="00ED1DF2"/>
    <w:rsid w:val="00ED591D"/>
    <w:rsid w:val="00ED7132"/>
    <w:rsid w:val="00EE5887"/>
    <w:rsid w:val="00EE73BD"/>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33FEF"/>
    <w:rsid w:val="00F416CA"/>
    <w:rsid w:val="00F42EF7"/>
    <w:rsid w:val="00F44FF4"/>
    <w:rsid w:val="00F509A4"/>
    <w:rsid w:val="00F51550"/>
    <w:rsid w:val="00F53737"/>
    <w:rsid w:val="00F556ED"/>
    <w:rsid w:val="00F55B3A"/>
    <w:rsid w:val="00F57712"/>
    <w:rsid w:val="00F659E6"/>
    <w:rsid w:val="00F65CE9"/>
    <w:rsid w:val="00F713C8"/>
    <w:rsid w:val="00F72656"/>
    <w:rsid w:val="00F80719"/>
    <w:rsid w:val="00F82184"/>
    <w:rsid w:val="00F83E7C"/>
    <w:rsid w:val="00F84B10"/>
    <w:rsid w:val="00F909BD"/>
    <w:rsid w:val="00F93157"/>
    <w:rsid w:val="00F951C5"/>
    <w:rsid w:val="00FA71CF"/>
    <w:rsid w:val="00FA7312"/>
    <w:rsid w:val="00FA7446"/>
    <w:rsid w:val="00FA746A"/>
    <w:rsid w:val="00FA7C86"/>
    <w:rsid w:val="00FB02F6"/>
    <w:rsid w:val="00FB03A7"/>
    <w:rsid w:val="00FB526B"/>
    <w:rsid w:val="00FC0543"/>
    <w:rsid w:val="00FC459F"/>
    <w:rsid w:val="00FC4A47"/>
    <w:rsid w:val="00FC5003"/>
    <w:rsid w:val="00FC5801"/>
    <w:rsid w:val="00FC6B34"/>
    <w:rsid w:val="00FD053A"/>
    <w:rsid w:val="00FD246E"/>
    <w:rsid w:val="00FD7DE4"/>
    <w:rsid w:val="00FE3B4F"/>
    <w:rsid w:val="00FE4DBB"/>
    <w:rsid w:val="00FF1394"/>
    <w:rsid w:val="00FF1952"/>
    <w:rsid w:val="00FF7564"/>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v:fill color="white" on="f"/>
      <v:textbox style="layout-flow:vertical-ideographic" inset="5.85pt,.7pt,5.85pt,.7pt"/>
    </o:shapedefaults>
    <o:shapelayout v:ext="edit">
      <o:idmap v:ext="edit" data="1"/>
    </o:shapelayout>
  </w:shapeDefaults>
  <w:decimalSymbol w:val="."/>
  <w:listSeparator w:val=","/>
  <w15:chartTrackingRefBased/>
  <w15:docId w15:val="{D3083661-66CC-48DF-A3A9-A2A2289D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character" w:customStyle="1" w:styleId="a4">
    <w:name w:val="本文インデント (文字)"/>
    <w:link w:val="a3"/>
    <w:rsid w:val="00867912"/>
    <w:rPr>
      <w:rFonts w:ascii="Times New Roman" w:eastAsia="ＭＳ Ｐ明朝" w:hAnsi="Times New Roman"/>
      <w:kern w:val="2"/>
      <w:sz w:val="24"/>
    </w:rPr>
  </w:style>
  <w:style w:type="paragraph" w:styleId="2">
    <w:name w:val="Body Text Indent 2"/>
    <w:basedOn w:val="a"/>
    <w:link w:val="20"/>
    <w:pPr>
      <w:ind w:leftChars="2850" w:left="6840"/>
    </w:pPr>
    <w:rPr>
      <w:lang w:val="x-none" w:eastAsia="x-none"/>
    </w:rPr>
  </w:style>
  <w:style w:type="character" w:customStyle="1" w:styleId="20">
    <w:name w:val="本文インデント 2 (文字)"/>
    <w:link w:val="2"/>
    <w:rsid w:val="000B438B"/>
    <w:rPr>
      <w:rFonts w:ascii="Times New Roman" w:eastAsia="ＭＳ Ｐ明朝" w:hAnsi="Times New Roman"/>
      <w:kern w:val="2"/>
      <w:sz w:val="24"/>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rPr>
      <w:lang w:val="x-none" w:eastAsia="x-none"/>
    </w:rPr>
  </w:style>
  <w:style w:type="character" w:customStyle="1" w:styleId="ac">
    <w:name w:val="フッター (文字)"/>
    <w:link w:val="ab"/>
    <w:rsid w:val="00801C44"/>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lang w:val="x-none" w:eastAsia="x-none"/>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lang w:val="x-none" w:eastAsia="x-none"/>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styleId="af3">
    <w:name w:val="Date"/>
    <w:basedOn w:val="a"/>
    <w:next w:val="a"/>
    <w:rsid w:val="00B535A7"/>
    <w:rPr>
      <w:rFonts w:ascii="Century" w:eastAsia="ＭＳ 明朝" w:hAnsi="Century"/>
      <w:sz w:val="21"/>
      <w:szCs w:val="24"/>
      <w:lang w:val="x-none" w:eastAsia="x-none"/>
    </w:rPr>
  </w:style>
  <w:style w:type="paragraph" w:styleId="af4">
    <w:name w:val="annotation text"/>
    <w:basedOn w:val="a"/>
    <w:semiHidden/>
    <w:rsid w:val="00B535A7"/>
    <w:pPr>
      <w:jc w:val="left"/>
    </w:pPr>
  </w:style>
  <w:style w:type="paragraph" w:styleId="10">
    <w:name w:val="index 1"/>
    <w:basedOn w:val="a"/>
    <w:next w:val="a"/>
    <w:autoRedefine/>
    <w:semiHidden/>
    <w:rsid w:val="00B535A7"/>
    <w:pPr>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32BC0AB8.dotm</Template>
  <TotalTime>0</TotalTime>
  <Pages>1</Pages>
  <Words>771</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dc:description/>
  <cp:lastModifiedBy>伊佐治　芳香</cp:lastModifiedBy>
  <cp:revision>2</cp:revision>
  <cp:lastPrinted>2012-09-24T00:09:00Z</cp:lastPrinted>
  <dcterms:created xsi:type="dcterms:W3CDTF">2023-07-06T07:08:00Z</dcterms:created>
  <dcterms:modified xsi:type="dcterms:W3CDTF">2023-07-06T07:08:00Z</dcterms:modified>
</cp:coreProperties>
</file>