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0" w:rsidRPr="000015DA" w:rsidRDefault="00DF7B30" w:rsidP="000015DA">
      <w:pPr>
        <w:spacing w:line="400" w:lineRule="exact"/>
        <w:jc w:val="center"/>
        <w:rPr>
          <w:rFonts w:ascii="ＭＳ Ｐ明朝" w:hint="eastAsia"/>
          <w:sz w:val="22"/>
          <w:szCs w:val="22"/>
          <w:lang w:val="x-none"/>
        </w:rPr>
      </w:pPr>
      <w:r>
        <w:rPr>
          <w:rFonts w:ascii="ＭＳ Ｐ明朝" w:hAnsi="ＭＳ ゴシック" w:hint="eastAsia"/>
        </w:rPr>
        <w:t>指定要件チェック表（第３</w:t>
      </w:r>
      <w:r w:rsidRPr="007B2821">
        <w:rPr>
          <w:rFonts w:ascii="ＭＳ Ｐ明朝" w:hAnsi="ＭＳ ゴシック" w:hint="eastAsia"/>
        </w:rPr>
        <w:t>表）付表</w:t>
      </w:r>
      <w:r>
        <w:rPr>
          <w:rFonts w:ascii="ＭＳ Ｐ明朝" w:hAnsi="ＭＳ ゴシック" w:hint="eastAsia"/>
        </w:rPr>
        <w:t>３</w:t>
      </w:r>
      <w:r w:rsidRPr="007B2821">
        <w:rPr>
          <w:rFonts w:ascii="ＭＳ Ｐ明朝" w:hAnsi="ＭＳ ゴシック" w:hint="eastAsia"/>
          <w:sz w:val="22"/>
          <w:szCs w:val="22"/>
        </w:rPr>
        <w:t>（要綱第</w:t>
      </w:r>
      <w:r>
        <w:rPr>
          <w:rFonts w:ascii="ＭＳ Ｐ明朝" w:hAnsi="ＭＳ ゴシック" w:hint="eastAsia"/>
          <w:sz w:val="22"/>
          <w:szCs w:val="22"/>
        </w:rPr>
        <w:t>５条第１項第４</w:t>
      </w:r>
      <w:r w:rsidRPr="007B2821">
        <w:rPr>
          <w:rFonts w:ascii="ＭＳ Ｐ明朝" w:hAnsi="ＭＳ ゴシック" w:hint="eastAsia"/>
          <w:sz w:val="22"/>
          <w:szCs w:val="22"/>
        </w:rPr>
        <w:t>号</w:t>
      </w:r>
      <w:r>
        <w:rPr>
          <w:rFonts w:ascii="ＭＳ Ｐ明朝" w:hAnsi="ＭＳ ゴシック" w:hint="eastAsia"/>
          <w:sz w:val="22"/>
          <w:szCs w:val="22"/>
        </w:rPr>
        <w:t>イ（ア）</w:t>
      </w:r>
      <w:r w:rsidRPr="007B2821">
        <w:rPr>
          <w:rFonts w:ascii="ＭＳ Ｐ明朝" w:hAnsi="ＭＳ ゴシック" w:hint="eastAsia"/>
          <w:sz w:val="22"/>
          <w:szCs w:val="22"/>
        </w:rPr>
        <w:t>に適合する旨を説明する書類）</w:t>
      </w:r>
      <w:bookmarkStart w:id="0" w:name="_GoBack"/>
      <w:bookmarkEnd w:id="0"/>
    </w:p>
    <w:tbl>
      <w:tblPr>
        <w:tblpPr w:leftFromText="142" w:rightFromText="142" w:vertAnchor="text" w:horzAnchor="margin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7"/>
        <w:gridCol w:w="19"/>
        <w:gridCol w:w="783"/>
        <w:gridCol w:w="917"/>
        <w:gridCol w:w="8"/>
        <w:gridCol w:w="1296"/>
        <w:gridCol w:w="338"/>
        <w:gridCol w:w="958"/>
        <w:gridCol w:w="652"/>
        <w:gridCol w:w="33"/>
        <w:gridCol w:w="611"/>
        <w:gridCol w:w="934"/>
        <w:gridCol w:w="97"/>
        <w:gridCol w:w="265"/>
        <w:gridCol w:w="1297"/>
        <w:gridCol w:w="81"/>
        <w:gridCol w:w="325"/>
        <w:gridCol w:w="693"/>
        <w:gridCol w:w="625"/>
        <w:gridCol w:w="13"/>
        <w:gridCol w:w="223"/>
      </w:tblGrid>
      <w:tr w:rsidR="00DF7B30" w:rsidRPr="007B2821" w:rsidTr="00243719">
        <w:trPr>
          <w:cantSplit/>
          <w:trHeight w:val="454"/>
        </w:trPr>
        <w:tc>
          <w:tcPr>
            <w:tcW w:w="1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41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30" w:rsidRPr="007B2821" w:rsidRDefault="00DF7B30" w:rsidP="00243719">
            <w:pPr>
              <w:jc w:val="center"/>
              <w:rPr>
                <w:rFonts w:ascii="ＭＳ Ｐ明朝"/>
                <w:w w:val="5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30" w:rsidRPr="007B2821" w:rsidRDefault="00DF7B30" w:rsidP="00243719">
            <w:pPr>
              <w:ind w:left="15"/>
              <w:jc w:val="center"/>
              <w:rPr>
                <w:rFonts w:ascii="ＭＳ Ｐ明朝" w:hAnsi="ＭＳ 明朝"/>
                <w:w w:val="50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kern w:val="0"/>
                <w:sz w:val="21"/>
                <w:szCs w:val="21"/>
              </w:rPr>
              <w:t>実績判定期間</w:t>
            </w:r>
          </w:p>
        </w:tc>
        <w:tc>
          <w:tcPr>
            <w:tcW w:w="361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CD" w:rsidRDefault="00DF7B30" w:rsidP="00330535">
            <w:pPr>
              <w:ind w:firstLineChars="100" w:firstLine="210"/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7B2821">
              <w:rPr>
                <w:rFonts w:ascii="ＭＳ Ｐ明朝" w:hAnsi="ＭＳ Ｐ明朝" w:hint="eastAsia"/>
                <w:sz w:val="21"/>
                <w:szCs w:val="21"/>
              </w:rPr>
              <w:t xml:space="preserve">  年  月  日</w:t>
            </w:r>
            <w:r w:rsidR="00A940CD">
              <w:rPr>
                <w:rFonts w:ascii="ＭＳ Ｐ明朝" w:hAnsi="ＭＳ Ｐ明朝" w:hint="eastAsia"/>
                <w:sz w:val="21"/>
                <w:szCs w:val="21"/>
              </w:rPr>
              <w:t>～</w:t>
            </w:r>
          </w:p>
          <w:p w:rsidR="00DF7B30" w:rsidRPr="007B2821" w:rsidRDefault="00DF7B30" w:rsidP="00330535">
            <w:pPr>
              <w:ind w:firstLineChars="800" w:firstLine="1680"/>
              <w:jc w:val="left"/>
              <w:rPr>
                <w:rFonts w:ascii="ＭＳ Ｐ明朝" w:hAnsi="ＭＳ 明朝"/>
                <w:w w:val="50"/>
                <w:sz w:val="21"/>
                <w:szCs w:val="21"/>
              </w:rPr>
            </w:pPr>
            <w:r w:rsidRPr="007B2821">
              <w:rPr>
                <w:rFonts w:ascii="ＭＳ Ｐ明朝" w:hAnsi="ＭＳ Ｐ明朝" w:hint="eastAsia"/>
                <w:sz w:val="21"/>
                <w:szCs w:val="21"/>
              </w:rPr>
              <w:t xml:space="preserve">  年  月  日まで</w:t>
            </w:r>
          </w:p>
        </w:tc>
      </w:tr>
      <w:tr w:rsidR="00DF7B30" w:rsidRPr="007B2821" w:rsidTr="006B391A">
        <w:trPr>
          <w:cantSplit/>
          <w:trHeight w:val="300"/>
        </w:trPr>
        <w:tc>
          <w:tcPr>
            <w:tcW w:w="9594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30" w:rsidRPr="007B2821" w:rsidRDefault="00DF7B30" w:rsidP="007052DA">
            <w:pPr>
              <w:spacing w:beforeLines="50" w:before="163"/>
              <w:ind w:firstLineChars="100" w:firstLine="210"/>
              <w:rPr>
                <w:rFonts w:ascii="ＭＳ Ｐ明朝" w:hAnsi="ＭＳ ゴシック"/>
                <w:sz w:val="21"/>
                <w:szCs w:val="21"/>
              </w:rPr>
            </w:pPr>
            <w:r>
              <w:rPr>
                <w:rFonts w:ascii="ＭＳ Ｐ明朝" w:hAnsi="ＭＳ ゴシック" w:hint="eastAsia"/>
                <w:sz w:val="21"/>
                <w:szCs w:val="21"/>
              </w:rPr>
              <w:t>年間１０日以上従事するボランティア（</w:t>
            </w:r>
            <w:r w:rsidR="007052DA">
              <w:rPr>
                <w:rFonts w:ascii="ＭＳ Ｐ明朝" w:hAnsi="ＭＳ ゴシック" w:hint="eastAsia"/>
                <w:sz w:val="21"/>
                <w:szCs w:val="21"/>
              </w:rPr>
              <w:t>法人</w:t>
            </w:r>
            <w:r w:rsidR="007052DA" w:rsidRPr="007052DA">
              <w:rPr>
                <w:rFonts w:ascii="ＭＳ Ｐ明朝" w:hAnsi="ＭＳ Ｐ明朝" w:cs="HG丸ｺﾞｼｯｸM-PRO" w:hint="eastAsia"/>
                <w:kern w:val="0"/>
                <w:sz w:val="21"/>
                <w:szCs w:val="21"/>
              </w:rPr>
              <w:t>の理事、監事等の役員、あるいは議決権を持つ会員、あるいは過去１年に有給スタッフとして給与を受けた者でないこと</w:t>
            </w:r>
            <w:r>
              <w:rPr>
                <w:rFonts w:ascii="ＭＳ Ｐ明朝" w:hAnsi="ＭＳ ゴシック" w:hint="eastAsia"/>
                <w:sz w:val="21"/>
                <w:szCs w:val="21"/>
              </w:rPr>
              <w:t>）</w:t>
            </w:r>
            <w:r w:rsidRPr="007B2821">
              <w:rPr>
                <w:rFonts w:ascii="ＭＳ Ｐ明朝" w:hAnsi="ＭＳ ゴシック" w:hint="eastAsia"/>
                <w:sz w:val="21"/>
                <w:szCs w:val="21"/>
              </w:rPr>
              <w:t>が年平均</w:t>
            </w:r>
            <w:r>
              <w:rPr>
                <w:rFonts w:ascii="ＭＳ Ｐ明朝" w:hAnsi="ＭＳ ゴシック" w:hint="eastAsia"/>
                <w:sz w:val="21"/>
                <w:szCs w:val="21"/>
              </w:rPr>
              <w:t>３</w:t>
            </w:r>
            <w:r w:rsidRPr="007B2821">
              <w:rPr>
                <w:rFonts w:ascii="ＭＳ Ｐ明朝" w:hAnsi="ＭＳ ゴシック" w:hint="eastAsia"/>
                <w:sz w:val="21"/>
                <w:szCs w:val="21"/>
              </w:rPr>
              <w:t>０人以上であること。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jc w:val="distribute"/>
              <w:rPr>
                <w:rFonts w:ascii="ＭＳ Ｐ明朝"/>
                <w:sz w:val="16"/>
              </w:rPr>
            </w:pPr>
            <w:r w:rsidRPr="007B2821">
              <w:rPr>
                <w:rFonts w:ascii="ＭＳ Ｐ明朝" w:hint="eastAsia"/>
                <w:sz w:val="16"/>
              </w:rPr>
              <w:t>ﾁｪｯｸ欄</w:t>
            </w:r>
          </w:p>
        </w:tc>
      </w:tr>
      <w:tr w:rsidR="00DF7B30" w:rsidRPr="007B2821" w:rsidTr="006B391A">
        <w:trPr>
          <w:cantSplit/>
          <w:trHeight w:val="828"/>
        </w:trPr>
        <w:tc>
          <w:tcPr>
            <w:tcW w:w="9594" w:type="dxa"/>
            <w:gridSpan w:val="1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ind w:left="240" w:hangingChars="100" w:hanging="240"/>
              <w:rPr>
                <w:rFonts w:ascii="ＭＳ Ｐ明朝" w:hAnsi="ＭＳ ゴシック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jc w:val="distribute"/>
              <w:rPr>
                <w:rFonts w:ascii="ＭＳ Ｐ明朝"/>
                <w:sz w:val="16"/>
              </w:rPr>
            </w:pPr>
          </w:p>
        </w:tc>
      </w:tr>
      <w:tr w:rsidR="00DF7B30" w:rsidRPr="007B2821" w:rsidTr="00DF7B30">
        <w:trPr>
          <w:trHeight w:val="329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B30" w:rsidRPr="007B2821" w:rsidRDefault="00DF7B30" w:rsidP="00DF7B30">
            <w:pPr>
              <w:spacing w:afterLines="50" w:after="163" w:line="320" w:lineRule="exact"/>
              <w:ind w:firstLineChars="100" w:firstLine="180"/>
              <w:rPr>
                <w:rFonts w:ascii="ＭＳ Ｐ明朝" w:hAnsi="ＭＳ ゴシック"/>
                <w:sz w:val="18"/>
              </w:rPr>
            </w:pPr>
          </w:p>
        </w:tc>
      </w:tr>
      <w:tr w:rsidR="00DF7B30" w:rsidRPr="007B2821" w:rsidTr="00DF7B30">
        <w:trPr>
          <w:trHeight w:val="300"/>
        </w:trPr>
        <w:tc>
          <w:tcPr>
            <w:tcW w:w="10455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tabs>
                <w:tab w:val="left" w:pos="2235"/>
              </w:tabs>
              <w:spacing w:line="320" w:lineRule="exac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/>
                <w:sz w:val="18"/>
              </w:rPr>
              <w:tab/>
            </w:r>
          </w:p>
        </w:tc>
      </w:tr>
      <w:tr w:rsidR="00DF7B30" w:rsidRPr="007B2821" w:rsidTr="00243719">
        <w:trPr>
          <w:cantSplit/>
          <w:trHeight w:val="381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F7B30" w:rsidRPr="007B2821" w:rsidRDefault="00DF7B30" w:rsidP="00243719">
            <w:pPr>
              <w:spacing w:line="400" w:lineRule="exact"/>
              <w:rPr>
                <w:rFonts w:ascii="ＭＳ Ｐ明朝" w:hAnsi="ＭＳ 明朝"/>
                <w:sz w:val="21"/>
                <w:szCs w:val="21"/>
              </w:rPr>
            </w:pPr>
          </w:p>
          <w:p w:rsidR="00DF7B30" w:rsidRPr="007B2821" w:rsidRDefault="00DF7B30" w:rsidP="00243719">
            <w:pPr>
              <w:spacing w:line="400" w:lineRule="exact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実績判定期間内</w:t>
            </w:r>
          </w:p>
          <w:p w:rsidR="00DF7B30" w:rsidRPr="007B2821" w:rsidRDefault="00DF7B30" w:rsidP="00243719">
            <w:pPr>
              <w:spacing w:line="400" w:lineRule="exact"/>
              <w:rPr>
                <w:rFonts w:ascii="ＭＳ Ｐ明朝" w:hAnsi="ＭＳ 明朝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の各事業年度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260" w:lineRule="exact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⑤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330535" w:rsidRPr="007B2821" w:rsidTr="007149B1">
        <w:trPr>
          <w:cantSplit/>
          <w:trHeight w:val="558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535" w:rsidRPr="007B2821" w:rsidRDefault="00330535" w:rsidP="00330535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0535" w:rsidRPr="007B2821" w:rsidRDefault="00330535" w:rsidP="00330535">
            <w:pPr>
              <w:spacing w:line="260" w:lineRule="exact"/>
              <w:jc w:val="center"/>
              <w:rPr>
                <w:rFonts w:ascii="ＭＳ Ｐ明朝" w:hAnsi="ＭＳ 明朝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日から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日から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535" w:rsidRPr="007B2821" w:rsidRDefault="00330535" w:rsidP="00330535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330535" w:rsidRPr="007B2821" w:rsidTr="007149B1">
        <w:trPr>
          <w:cantSplit/>
          <w:trHeight w:val="573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535" w:rsidRPr="007B2821" w:rsidRDefault="00330535" w:rsidP="00330535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535" w:rsidRPr="007B2821" w:rsidRDefault="00330535" w:rsidP="00330535">
            <w:pPr>
              <w:spacing w:line="260" w:lineRule="exact"/>
              <w:jc w:val="center"/>
              <w:rPr>
                <w:rFonts w:ascii="ＭＳ Ｐ明朝" w:hAnsi="ＭＳ 明朝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>
              <w:rPr>
                <w:rFonts w:ascii="ＭＳ Ｐ明朝" w:hAnsi="ＭＳ 明朝" w:hint="eastAsia"/>
                <w:sz w:val="16"/>
                <w:szCs w:val="16"/>
              </w:rPr>
              <w:t xml:space="preserve">　　</w:t>
            </w: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>
              <w:rPr>
                <w:rFonts w:ascii="ＭＳ Ｐ明朝" w:hAnsi="ＭＳ 明朝" w:hint="eastAsia"/>
                <w:sz w:val="16"/>
                <w:szCs w:val="16"/>
              </w:rPr>
              <w:t xml:space="preserve">　　</w:t>
            </w: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>
              <w:rPr>
                <w:rFonts w:ascii="ＭＳ Ｐ明朝" w:hAnsi="ＭＳ 明朝" w:hint="eastAsia"/>
                <w:sz w:val="16"/>
                <w:szCs w:val="16"/>
              </w:rPr>
              <w:t xml:space="preserve">　　</w:t>
            </w: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>
              <w:rPr>
                <w:rFonts w:ascii="ＭＳ Ｐ明朝" w:hAnsi="ＭＳ 明朝" w:hint="eastAsia"/>
                <w:sz w:val="16"/>
                <w:szCs w:val="16"/>
              </w:rPr>
              <w:t xml:space="preserve">　　</w:t>
            </w: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30535" w:rsidRPr="007B2821" w:rsidRDefault="00330535" w:rsidP="00330535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>
              <w:rPr>
                <w:rFonts w:ascii="ＭＳ Ｐ明朝" w:hAnsi="ＭＳ 明朝" w:hint="eastAsia"/>
                <w:sz w:val="16"/>
                <w:szCs w:val="16"/>
              </w:rPr>
              <w:t xml:space="preserve">　　</w:t>
            </w: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535" w:rsidRPr="007B2821" w:rsidRDefault="00330535" w:rsidP="00330535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DF7B30" w:rsidRPr="007B2821" w:rsidTr="00243719">
        <w:trPr>
          <w:cantSplit/>
          <w:trHeight w:val="1049"/>
        </w:trPr>
        <w:tc>
          <w:tcPr>
            <w:tcW w:w="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DF7B30">
            <w:pPr>
              <w:spacing w:line="280" w:lineRule="exac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年</w:t>
            </w:r>
            <w:r>
              <w:rPr>
                <w:rFonts w:ascii="ＭＳ Ｐ明朝" w:hAnsi="ＭＳ 明朝" w:hint="eastAsia"/>
                <w:sz w:val="18"/>
              </w:rPr>
              <w:t>10日</w:t>
            </w:r>
            <w:r w:rsidRPr="007B2821">
              <w:rPr>
                <w:rFonts w:ascii="ＭＳ Ｐ明朝" w:hAnsi="ＭＳ 明朝" w:hint="eastAsia"/>
                <w:sz w:val="18"/>
              </w:rPr>
              <w:t>以上</w:t>
            </w:r>
            <w:r w:rsidR="0005185F">
              <w:rPr>
                <w:rFonts w:ascii="ＭＳ Ｐ明朝" w:hAnsi="ＭＳ 明朝" w:hint="eastAsia"/>
                <w:sz w:val="18"/>
              </w:rPr>
              <w:t>従事する</w:t>
            </w:r>
            <w:r>
              <w:rPr>
                <w:rFonts w:ascii="ＭＳ Ｐ明朝" w:hAnsi="ＭＳ 明朝" w:hint="eastAsia"/>
                <w:sz w:val="18"/>
              </w:rPr>
              <w:t>ボランティア数</w:t>
            </w:r>
            <w:r w:rsidRPr="007B2821">
              <w:rPr>
                <w:rFonts w:ascii="ＭＳ Ｐ明朝" w:hAnsi="ＭＳ 明朝" w:hint="eastAsia"/>
                <w:sz w:val="18"/>
              </w:rPr>
              <w:t>が</w:t>
            </w:r>
            <w:r>
              <w:rPr>
                <w:rFonts w:ascii="ＭＳ Ｐ明朝" w:hAnsi="ＭＳ 明朝" w:hint="eastAsia"/>
                <w:sz w:val="18"/>
              </w:rPr>
              <w:t>30</w:t>
            </w:r>
            <w:r w:rsidRPr="007B2821">
              <w:rPr>
                <w:rFonts w:ascii="ＭＳ Ｐ明朝" w:hAnsi="ＭＳ 明朝" w:hint="eastAsia"/>
                <w:sz w:val="18"/>
              </w:rPr>
              <w:t>人以上である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</w:tr>
      <w:tr w:rsidR="00DF7B30" w:rsidRPr="007B2821" w:rsidTr="007052DA">
        <w:trPr>
          <w:cantSplit/>
          <w:trHeight w:val="1137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7B30" w:rsidRPr="007B2821" w:rsidRDefault="00DF7B30" w:rsidP="0024371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0168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B30" w:rsidRPr="007B2821" w:rsidRDefault="00DF7B30" w:rsidP="007052DA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明朝"/>
                <w:sz w:val="18"/>
                <w:szCs w:val="18"/>
              </w:rPr>
            </w:pPr>
          </w:p>
        </w:tc>
      </w:tr>
      <w:tr w:rsidR="00DF7B30" w:rsidRPr="007B2821" w:rsidTr="00243719">
        <w:trPr>
          <w:trHeight w:val="1021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240" w:lineRule="exact"/>
              <w:rPr>
                <w:rFonts w:ascii="ＭＳ Ｐ明朝" w:hAnsi="ＭＳ 明朝"/>
                <w:sz w:val="18"/>
              </w:rPr>
            </w:pPr>
          </w:p>
          <w:p w:rsidR="00DF7B30" w:rsidRPr="007B2821" w:rsidRDefault="00DF7B30" w:rsidP="00243719">
            <w:pPr>
              <w:spacing w:line="240" w:lineRule="exact"/>
              <w:rPr>
                <w:rFonts w:ascii="ＭＳ Ｐ明朝" w:hAnsi="ＭＳ 明朝"/>
                <w:sz w:val="18"/>
              </w:rPr>
            </w:pPr>
          </w:p>
          <w:p w:rsidR="00DF7B30" w:rsidRPr="007B2821" w:rsidRDefault="00DF7B30" w:rsidP="00DF7B30">
            <w:pPr>
              <w:spacing w:afterLines="50" w:after="163" w:line="300" w:lineRule="exact"/>
              <w:ind w:left="440" w:hangingChars="200" w:hanging="440"/>
              <w:rPr>
                <w:rFonts w:ascii="ＭＳ Ｐ明朝" w:hAnsi="ＭＳ ゴシック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2"/>
                <w:szCs w:val="22"/>
              </w:rPr>
              <w:t xml:space="preserve">　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○　実績判定期間内において、</w:t>
            </w:r>
            <w:r>
              <w:rPr>
                <w:rFonts w:ascii="ＭＳ Ｐ明朝" w:hAnsi="ＭＳ ゴシック" w:hint="eastAsia"/>
                <w:sz w:val="22"/>
                <w:szCs w:val="22"/>
              </w:rPr>
              <w:t>年間１０日以上従事するボランティアの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数が年</w:t>
            </w:r>
            <w:r>
              <w:rPr>
                <w:rFonts w:ascii="ＭＳ Ｐ明朝" w:hAnsi="ＭＳ ゴシック" w:hint="eastAsia"/>
                <w:sz w:val="22"/>
                <w:szCs w:val="22"/>
              </w:rPr>
              <w:t>３０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人未満の事業年度がある場合は、下欄により、年平均</w:t>
            </w:r>
            <w:r>
              <w:rPr>
                <w:rFonts w:ascii="ＭＳ Ｐ明朝" w:hAnsi="ＭＳ ゴシック" w:hint="eastAsia"/>
                <w:sz w:val="22"/>
                <w:szCs w:val="22"/>
              </w:rPr>
              <w:t>３０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人以上かどうかを判定してください。</w:t>
            </w:r>
          </w:p>
          <w:p w:rsidR="00DF7B30" w:rsidRPr="007B2821" w:rsidRDefault="00DF7B30" w:rsidP="00243719">
            <w:pPr>
              <w:spacing w:line="100" w:lineRule="exact"/>
              <w:ind w:left="400" w:hangingChars="200" w:hanging="400"/>
              <w:rPr>
                <w:rFonts w:ascii="ＭＳ Ｐ明朝" w:hAnsi="ＭＳ 明朝"/>
                <w:sz w:val="20"/>
              </w:rPr>
            </w:pPr>
          </w:p>
        </w:tc>
      </w:tr>
      <w:tr w:rsidR="00DF7B30" w:rsidRPr="007B2821" w:rsidTr="00243719">
        <w:trPr>
          <w:cantSplit/>
          <w:trHeight w:val="362"/>
        </w:trPr>
        <w:tc>
          <w:tcPr>
            <w:tcW w:w="30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rPr>
                <w:rFonts w:ascii="ＭＳ Ｐ明朝" w:hAnsi="ＭＳ 明朝"/>
                <w:sz w:val="20"/>
              </w:rPr>
            </w:pPr>
            <w:r w:rsidRPr="007B2821">
              <w:rPr>
                <w:rFonts w:ascii="ＭＳ Ｐ明朝" w:hAnsi="ＭＳ 明朝" w:hint="eastAsia"/>
                <w:sz w:val="20"/>
              </w:rPr>
              <w:t>年</w:t>
            </w:r>
            <w:r w:rsidR="0005185F">
              <w:rPr>
                <w:rFonts w:ascii="ＭＳ Ｐ明朝" w:hAnsi="ＭＳ 明朝" w:hint="eastAsia"/>
                <w:sz w:val="20"/>
              </w:rPr>
              <w:t>10日</w:t>
            </w:r>
            <w:r w:rsidRPr="007B2821">
              <w:rPr>
                <w:rFonts w:ascii="ＭＳ Ｐ明朝" w:hAnsi="ＭＳ 明朝" w:hint="eastAsia"/>
                <w:sz w:val="20"/>
              </w:rPr>
              <w:t>以上</w:t>
            </w:r>
            <w:r w:rsidR="0005185F">
              <w:rPr>
                <w:rFonts w:ascii="ＭＳ Ｐ明朝" w:hAnsi="ＭＳ 明朝" w:hint="eastAsia"/>
                <w:sz w:val="20"/>
              </w:rPr>
              <w:t>従事するボランティア</w:t>
            </w:r>
            <w:r w:rsidRPr="007B2821">
              <w:rPr>
                <w:rFonts w:ascii="ＭＳ Ｐ明朝" w:hAnsi="ＭＳ 明朝" w:hint="eastAsia"/>
                <w:sz w:val="20"/>
              </w:rPr>
              <w:t>の数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①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②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③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⑤</w:t>
            </w:r>
          </w:p>
        </w:tc>
        <w:tc>
          <w:tcPr>
            <w:tcW w:w="1737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合　　　計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DF7B30" w:rsidRPr="007B2821" w:rsidTr="00243719">
        <w:trPr>
          <w:cantSplit/>
          <w:trHeight w:val="835"/>
        </w:trPr>
        <w:tc>
          <w:tcPr>
            <w:tcW w:w="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="15"/>
              <w:rPr>
                <w:rFonts w:ascii="ＭＳ Ｐ明朝" w:hAnsi="ＭＳ 明朝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Chars="-67" w:left="-161" w:rightChars="-45" w:right="-108" w:firstLineChars="78" w:firstLine="140"/>
              <w:jc w:val="lef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Ａ</w:t>
            </w:r>
          </w:p>
        </w:tc>
        <w:tc>
          <w:tcPr>
            <w:tcW w:w="133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7B30" w:rsidRPr="007B2821" w:rsidRDefault="00DF7B30" w:rsidP="00243719">
            <w:pPr>
              <w:spacing w:line="320" w:lineRule="exact"/>
              <w:ind w:leftChars="-46" w:left="-97" w:rightChars="-53" w:right="-127" w:hangingChars="7" w:hanging="13"/>
              <w:rPr>
                <w:rFonts w:ascii="ＭＳ Ｐ明朝" w:hAnsi="ＭＳ 明朝"/>
                <w:kern w:val="0"/>
                <w:sz w:val="18"/>
                <w:szCs w:val="18"/>
              </w:rPr>
            </w:pPr>
          </w:p>
        </w:tc>
      </w:tr>
      <w:tr w:rsidR="00DF7B30" w:rsidRPr="007B2821" w:rsidTr="00243719">
        <w:trPr>
          <w:cantSplit/>
          <w:trHeight w:val="893"/>
        </w:trPr>
        <w:tc>
          <w:tcPr>
            <w:tcW w:w="30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81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firstLineChars="200" w:firstLine="440"/>
              <w:jc w:val="center"/>
              <w:rPr>
                <w:rFonts w:ascii="ＭＳ Ｐ明朝" w:hAnsi="ＭＳ 明朝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2"/>
                <w:szCs w:val="22"/>
              </w:rPr>
              <w:t>実　績　判　定　期　間　の　月　数</w:t>
            </w:r>
          </w:p>
          <w:p w:rsidR="00DF7B30" w:rsidRPr="007B2821" w:rsidRDefault="00DF7B30" w:rsidP="00243719">
            <w:pPr>
              <w:spacing w:line="260" w:lineRule="exact"/>
              <w:ind w:firstLineChars="100" w:firstLine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（注）　一月未満の端数がある場合は、一月に切り上げます。</w:t>
            </w: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ind w:leftChars="-67" w:left="-161" w:rightChars="-45" w:right="-108" w:firstLineChars="78" w:firstLine="140"/>
              <w:jc w:val="lef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Ｂ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30" w:rsidRPr="007B2821" w:rsidRDefault="00DF7B30" w:rsidP="00243719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月</w:t>
            </w:r>
          </w:p>
        </w:tc>
        <w:tc>
          <w:tcPr>
            <w:tcW w:w="2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F7B30" w:rsidRPr="007B2821" w:rsidRDefault="00DF7B30" w:rsidP="00243719">
            <w:pPr>
              <w:spacing w:line="320" w:lineRule="exact"/>
              <w:ind w:leftChars="-46" w:left="-97" w:rightChars="-53" w:right="-127" w:hangingChars="7" w:hanging="13"/>
              <w:rPr>
                <w:rFonts w:ascii="ＭＳ Ｐ明朝" w:hAnsi="ＭＳ 明朝"/>
                <w:kern w:val="0"/>
                <w:sz w:val="18"/>
                <w:szCs w:val="18"/>
              </w:rPr>
            </w:pPr>
          </w:p>
        </w:tc>
      </w:tr>
      <w:tr w:rsidR="00DF7B30" w:rsidRPr="007B2821" w:rsidTr="00243719">
        <w:trPr>
          <w:cantSplit/>
          <w:trHeight w:val="1572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653"/>
              <w:tblOverlap w:val="never"/>
              <w:tblW w:w="0" w:type="auto"/>
              <w:tblBorders>
                <w:insideH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382"/>
              <w:gridCol w:w="191"/>
              <w:gridCol w:w="382"/>
              <w:gridCol w:w="764"/>
              <w:gridCol w:w="491"/>
              <w:gridCol w:w="467"/>
              <w:gridCol w:w="764"/>
              <w:gridCol w:w="1477"/>
              <w:gridCol w:w="1388"/>
            </w:tblGrid>
            <w:tr w:rsidR="00DF7B30" w:rsidRPr="007B2821" w:rsidTr="00243719">
              <w:trPr>
                <w:trHeight w:val="523"/>
              </w:trPr>
              <w:tc>
                <w:tcPr>
                  <w:tcW w:w="382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DF7B30" w:rsidRPr="007B2821" w:rsidRDefault="00DF7B30" w:rsidP="00DF7B30">
                  <w:pPr>
                    <w:spacing w:line="320" w:lineRule="exact"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実績判定期間の年</w:t>
                  </w:r>
                  <w:r>
                    <w:rPr>
                      <w:rFonts w:ascii="ＭＳ Ｐ明朝" w:hAnsi="ＭＳ 明朝" w:hint="eastAsia"/>
                      <w:sz w:val="18"/>
                      <w:szCs w:val="18"/>
                    </w:rPr>
                    <w:t>10日</w:t>
                  </w: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以上の</w:t>
                  </w:r>
                  <w:r>
                    <w:rPr>
                      <w:rFonts w:ascii="ＭＳ Ｐ明朝" w:hAnsi="ＭＳ 明朝" w:hint="eastAsia"/>
                      <w:sz w:val="18"/>
                      <w:szCs w:val="18"/>
                    </w:rPr>
                    <w:t>ボランティア</w:t>
                  </w: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DF7B30" w:rsidRPr="007B2821" w:rsidRDefault="00DF7B30" w:rsidP="00243719">
                  <w:pPr>
                    <w:spacing w:line="32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>Ａ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bottom"/>
                </w:tcPr>
                <w:p w:rsidR="00DF7B30" w:rsidRPr="007B2821" w:rsidRDefault="00DF7B30" w:rsidP="00243719">
                  <w:pPr>
                    <w:spacing w:line="320" w:lineRule="exact"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DF7B30" w:rsidRPr="007B2821" w:rsidRDefault="00DF7B30" w:rsidP="00243719">
                  <w:pPr>
                    <w:spacing w:line="320" w:lineRule="exact"/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22"/>
                      <w:szCs w:val="22"/>
                    </w:rPr>
                    <w:t>×　12</w:t>
                  </w:r>
                </w:p>
              </w:tc>
              <w:tc>
                <w:tcPr>
                  <w:tcW w:w="764" w:type="dxa"/>
                  <w:vMerge w:val="restart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F7B30" w:rsidRPr="007B2821" w:rsidRDefault="00DF7B30" w:rsidP="00243719">
                  <w:pPr>
                    <w:widowControl/>
                    <w:jc w:val="center"/>
                    <w:rPr>
                      <w:rFonts w:ascii="ＭＳ Ｐ明朝" w:hAnsi="ＭＳ 明朝"/>
                      <w:sz w:val="22"/>
                      <w:szCs w:val="22"/>
                    </w:rPr>
                  </w:pPr>
                  <w:r w:rsidRPr="007B2821">
                    <w:rPr>
                      <w:rFonts w:ascii="ＭＳ Ｐ明朝" w:hAnsi="ＭＳ 明朝" w:hint="eastAsia"/>
                      <w:sz w:val="22"/>
                      <w:szCs w:val="22"/>
                    </w:rPr>
                    <w:t>＝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F7B30" w:rsidRPr="007B2821" w:rsidRDefault="00DF7B30" w:rsidP="00243719">
                  <w:pPr>
                    <w:widowControl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F7B30" w:rsidRPr="007B2821" w:rsidRDefault="00DF7B30" w:rsidP="00DF7B30">
                  <w:pPr>
                    <w:widowControl/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 xml:space="preserve">≧　</w:t>
                  </w:r>
                  <w:r>
                    <w:rPr>
                      <w:rFonts w:ascii="ＭＳ Ｐ明朝" w:hAnsi="ＭＳ 明朝" w:hint="eastAsia"/>
                      <w:sz w:val="18"/>
                      <w:szCs w:val="18"/>
                    </w:rPr>
                    <w:t>3</w:t>
                  </w: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０人</w:t>
                  </w:r>
                </w:p>
              </w:tc>
            </w:tr>
            <w:tr w:rsidR="00DF7B30" w:rsidRPr="007B2821" w:rsidTr="00243719">
              <w:trPr>
                <w:trHeight w:val="506"/>
              </w:trPr>
              <w:tc>
                <w:tcPr>
                  <w:tcW w:w="4202" w:type="dxa"/>
                  <w:gridSpan w:val="2"/>
                  <w:tcBorders>
                    <w:right w:val="single" w:sz="4" w:space="0" w:color="auto"/>
                  </w:tcBorders>
                </w:tcPr>
                <w:p w:rsidR="00DF7B30" w:rsidRPr="007B2821" w:rsidRDefault="00DF7B30" w:rsidP="00243719">
                  <w:pPr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実績判定期間の月数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7B30" w:rsidRPr="007B2821" w:rsidRDefault="00DF7B30" w:rsidP="00243719">
                  <w:pPr>
                    <w:ind w:rightChars="-51" w:right="-122" w:firstLineChars="50" w:firstLine="90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Ｂ</w:t>
                  </w:r>
                </w:p>
              </w:tc>
              <w:tc>
                <w:tcPr>
                  <w:tcW w:w="12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B30" w:rsidRPr="007B2821" w:rsidRDefault="00DF7B30" w:rsidP="00DF7B30">
                  <w:pPr>
                    <w:spacing w:beforeLines="50" w:before="163"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DF7B30" w:rsidRPr="007B2821" w:rsidRDefault="00DF7B30" w:rsidP="00243719">
                  <w:pPr>
                    <w:ind w:right="360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DF7B30" w:rsidRPr="007B2821" w:rsidRDefault="00DF7B30" w:rsidP="00243719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DF7B30" w:rsidRPr="007B2821" w:rsidRDefault="00DF7B30" w:rsidP="00243719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F7B30" w:rsidRPr="007B2821" w:rsidRDefault="00DF7B30" w:rsidP="00243719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  <w:p w:rsidR="00DF7B30" w:rsidRPr="007B2821" w:rsidRDefault="00DF7B30" w:rsidP="0024371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</w:tbl>
    <w:p w:rsidR="00DF7B30" w:rsidRPr="007B2821" w:rsidRDefault="00DF7B30" w:rsidP="00DF7B30">
      <w:pPr>
        <w:rPr>
          <w:rFonts w:ascii="ＭＳ Ｐ明朝"/>
        </w:rPr>
      </w:pPr>
    </w:p>
    <w:p w:rsidR="00DF7B30" w:rsidRPr="007B2821" w:rsidRDefault="00DF7B30" w:rsidP="00DF7B30">
      <w:pPr>
        <w:rPr>
          <w:rFonts w:ascii="ＭＳ Ｐ明朝"/>
        </w:rPr>
      </w:pPr>
    </w:p>
    <w:sectPr w:rsidR="00DF7B30" w:rsidRPr="007B2821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53" w:rsidRDefault="00377253" w:rsidP="00801C44">
      <w:r>
        <w:separator/>
      </w:r>
    </w:p>
  </w:endnote>
  <w:endnote w:type="continuationSeparator" w:id="0">
    <w:p w:rsidR="00377253" w:rsidRDefault="00377253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53" w:rsidRDefault="00377253" w:rsidP="00801C44">
      <w:r>
        <w:separator/>
      </w:r>
    </w:p>
  </w:footnote>
  <w:footnote w:type="continuationSeparator" w:id="0">
    <w:p w:rsidR="00377253" w:rsidRDefault="00377253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15DA"/>
    <w:rsid w:val="00002197"/>
    <w:rsid w:val="000036DE"/>
    <w:rsid w:val="00027283"/>
    <w:rsid w:val="00030571"/>
    <w:rsid w:val="00034CCA"/>
    <w:rsid w:val="00044191"/>
    <w:rsid w:val="00046019"/>
    <w:rsid w:val="0005185F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0535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71056"/>
    <w:rsid w:val="00372E81"/>
    <w:rsid w:val="00375027"/>
    <w:rsid w:val="00377253"/>
    <w:rsid w:val="00377518"/>
    <w:rsid w:val="00377A5C"/>
    <w:rsid w:val="003800B9"/>
    <w:rsid w:val="00391866"/>
    <w:rsid w:val="00393C1C"/>
    <w:rsid w:val="00393F0F"/>
    <w:rsid w:val="00393F17"/>
    <w:rsid w:val="00394526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1C4A"/>
    <w:rsid w:val="005B6E3A"/>
    <w:rsid w:val="005C1EA2"/>
    <w:rsid w:val="005C6B05"/>
    <w:rsid w:val="005D0F0B"/>
    <w:rsid w:val="005D3052"/>
    <w:rsid w:val="005D4204"/>
    <w:rsid w:val="005D5D2C"/>
    <w:rsid w:val="005E21C7"/>
    <w:rsid w:val="005E356A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95F37"/>
    <w:rsid w:val="007A1C4A"/>
    <w:rsid w:val="007A6391"/>
    <w:rsid w:val="007A70A6"/>
    <w:rsid w:val="007A7815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6857"/>
    <w:rsid w:val="007F4CC4"/>
    <w:rsid w:val="007F4FAA"/>
    <w:rsid w:val="007F526B"/>
    <w:rsid w:val="00800909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0542"/>
    <w:rsid w:val="00883254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37C4F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40CD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9072C"/>
    <w:rsid w:val="00D916BE"/>
    <w:rsid w:val="00D9409E"/>
    <w:rsid w:val="00D951FC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240D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1DED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D053A"/>
    <w:rsid w:val="00FD246E"/>
    <w:rsid w:val="00FD7DE4"/>
    <w:rsid w:val="00FE3B4F"/>
    <w:rsid w:val="00FE4DBB"/>
    <w:rsid w:val="00FF1394"/>
    <w:rsid w:val="00FF1952"/>
    <w:rsid w:val="00FF756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FF2AC-8722-4A9F-AEC9-12A2B10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32BC0AB8.dotm</Template>
  <TotalTime>1</TotalTime>
  <Pages>1</Pages>
  <Words>471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2023-07-06T07:09:00Z</dcterms:created>
  <dcterms:modified xsi:type="dcterms:W3CDTF">2023-07-06T07:09:00Z</dcterms:modified>
</cp:coreProperties>
</file>