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4E" w:rsidRPr="007B2821" w:rsidRDefault="00D2014E" w:rsidP="00D2014E">
      <w:pPr>
        <w:spacing w:afterLines="50" w:after="163" w:line="300" w:lineRule="exact"/>
        <w:jc w:val="right"/>
        <w:rPr>
          <w:rFonts w:ascii="ＭＳ Ｐ明朝" w:hAnsi="ＭＳ ゴシック"/>
          <w:sz w:val="22"/>
          <w:szCs w:val="22"/>
        </w:rPr>
      </w:pPr>
    </w:p>
    <w:p w:rsidR="00D2014E" w:rsidRPr="007B2821" w:rsidRDefault="003D4602" w:rsidP="00D2014E">
      <w:pPr>
        <w:spacing w:afterLines="50" w:after="163"/>
        <w:jc w:val="center"/>
        <w:rPr>
          <w:rFonts w:ascii="ＭＳ Ｐ明朝"/>
        </w:rPr>
      </w:pPr>
      <w:bookmarkStart w:id="0" w:name="_GoBack"/>
      <w:bookmarkEnd w:id="0"/>
      <w:r>
        <w:rPr>
          <w:rFonts w:ascii="ＭＳ Ｐ明朝" w:hAnsi="ＭＳ ゴシック" w:hint="eastAsia"/>
        </w:rPr>
        <w:t>指定要件チェック表（第７</w:t>
      </w:r>
      <w:r w:rsidR="00D2014E" w:rsidRPr="007B2821">
        <w:rPr>
          <w:rFonts w:ascii="ＭＳ Ｐ明朝" w:hAnsi="ＭＳ ゴシック" w:hint="eastAsia"/>
        </w:rPr>
        <w:t>表）</w:t>
      </w:r>
      <w:r w:rsidR="00D2014E" w:rsidRPr="00D80BD0">
        <w:rPr>
          <w:rFonts w:ascii="ＭＳ Ｐ明朝" w:hAnsi="ＭＳ ゴシック" w:hint="eastAsia"/>
          <w:sz w:val="22"/>
        </w:rPr>
        <w:t>（</w:t>
      </w:r>
      <w:r w:rsidR="00B535A7" w:rsidRPr="00D80BD0">
        <w:rPr>
          <w:rFonts w:ascii="ＭＳ Ｐ明朝" w:hAnsi="ＭＳ ゴシック" w:hint="eastAsia"/>
          <w:sz w:val="22"/>
        </w:rPr>
        <w:t>要綱</w:t>
      </w:r>
      <w:r w:rsidR="00D2014E" w:rsidRPr="00D80BD0">
        <w:rPr>
          <w:rFonts w:ascii="ＭＳ Ｐ明朝" w:hAnsi="ＭＳ ゴシック" w:hint="eastAsia"/>
          <w:sz w:val="22"/>
        </w:rPr>
        <w:t>第</w:t>
      </w:r>
      <w:r w:rsidRPr="00D80BD0">
        <w:rPr>
          <w:rFonts w:ascii="ＭＳ Ｐ明朝" w:hAnsi="ＭＳ ゴシック" w:hint="eastAsia"/>
          <w:sz w:val="22"/>
        </w:rPr>
        <w:t>５</w:t>
      </w:r>
      <w:r w:rsidR="00D2014E" w:rsidRPr="00D80BD0">
        <w:rPr>
          <w:rFonts w:ascii="ＭＳ Ｐ明朝" w:hAnsi="ＭＳ ゴシック" w:hint="eastAsia"/>
          <w:sz w:val="22"/>
        </w:rPr>
        <w:t>条第１項第</w:t>
      </w:r>
      <w:r w:rsidRPr="00D80BD0">
        <w:rPr>
          <w:rFonts w:ascii="ＭＳ Ｐ明朝" w:hAnsi="ＭＳ ゴシック" w:hint="eastAsia"/>
          <w:sz w:val="22"/>
        </w:rPr>
        <w:t>８</w:t>
      </w:r>
      <w:r w:rsidR="00D2014E" w:rsidRPr="00D80BD0">
        <w:rPr>
          <w:rFonts w:ascii="ＭＳ Ｐ明朝" w:hAnsi="ＭＳ ゴシック" w:hint="eastAsia"/>
          <w:sz w:val="22"/>
        </w:rPr>
        <w:t>号</w:t>
      </w:r>
      <w:r w:rsidR="00D2014E" w:rsidRPr="00D80BD0">
        <w:rPr>
          <w:rFonts w:ascii="ＭＳ Ｐ明朝" w:hint="eastAsia"/>
          <w:sz w:val="22"/>
        </w:rPr>
        <w:t>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D2014E" w:rsidRPr="007B2821" w:rsidTr="007E3C2B">
        <w:trPr>
          <w:trHeight w:val="313"/>
        </w:trPr>
        <w:tc>
          <w:tcPr>
            <w:tcW w:w="9092" w:type="dxa"/>
            <w:vMerge w:val="restart"/>
          </w:tcPr>
          <w:p w:rsidR="00D2014E" w:rsidRPr="007B2821" w:rsidRDefault="00D2014E" w:rsidP="00C97435">
            <w:pPr>
              <w:spacing w:line="360" w:lineRule="exact"/>
              <w:ind w:left="480" w:hangingChars="200" w:hanging="480"/>
              <w:rPr>
                <w:rFonts w:ascii="ＭＳ Ｐ明朝"/>
              </w:rPr>
            </w:pPr>
            <w:r w:rsidRPr="007B2821">
              <w:rPr>
                <w:rFonts w:ascii="ＭＳ Ｐ明朝" w:hAnsi="ＭＳ ゴシック" w:hint="eastAsia"/>
              </w:rPr>
              <w:t>（</w:t>
            </w:r>
            <w:r w:rsidR="00C97435">
              <w:rPr>
                <w:rFonts w:ascii="ＭＳ Ｐ明朝" w:hAnsi="ＭＳ ゴシック" w:hint="eastAsia"/>
              </w:rPr>
              <w:t>8</w:t>
            </w:r>
            <w:r w:rsidRPr="007B2821">
              <w:rPr>
                <w:rFonts w:ascii="ＭＳ Ｐ明朝" w:hAnsi="ＭＳ ゴシック" w:hint="eastAsia"/>
              </w:rPr>
              <w:t>）</w:t>
            </w:r>
            <w:r w:rsidRPr="007B2821">
              <w:rPr>
                <w:rFonts w:ascii="ＭＳ Ｐ明朝" w:hint="eastAsia"/>
              </w:rPr>
              <w:t xml:space="preserve"> 各事業年度において、事業報告書等を特定非営利活動促進法第</w:t>
            </w:r>
            <w:r w:rsidRPr="007B2821">
              <w:rPr>
                <w:rFonts w:ascii="ＭＳ Ｐ明朝" w:hAnsi="ＭＳ ゴシック" w:hint="eastAsia"/>
              </w:rPr>
              <w:t>29</w:t>
            </w:r>
            <w:r w:rsidRPr="007B2821">
              <w:rPr>
                <w:rFonts w:ascii="ＭＳ Ｐ明朝" w:hint="eastAsia"/>
              </w:rPr>
              <w:t>条の規定により所轄庁に提出していること。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2014E" w:rsidRPr="007B2821" w:rsidRDefault="00D2014E" w:rsidP="007E3C2B">
            <w:pPr>
              <w:jc w:val="center"/>
              <w:rPr>
                <w:rFonts w:ascii="ＭＳ Ｐ明朝"/>
              </w:rPr>
            </w:pPr>
            <w:r w:rsidRPr="007B2821">
              <w:rPr>
                <w:rFonts w:ascii="ＭＳ Ｐ明朝" w:hint="eastAsia"/>
                <w:sz w:val="16"/>
              </w:rPr>
              <w:t>ﾁｪｯｸ欄</w:t>
            </w:r>
          </w:p>
        </w:tc>
      </w:tr>
      <w:tr w:rsidR="00D2014E" w:rsidRPr="007B2821" w:rsidTr="000B6954">
        <w:trPr>
          <w:trHeight w:val="693"/>
        </w:trPr>
        <w:tc>
          <w:tcPr>
            <w:tcW w:w="9092" w:type="dxa"/>
            <w:vMerge/>
          </w:tcPr>
          <w:p w:rsidR="00D2014E" w:rsidRPr="007B2821" w:rsidRDefault="00D2014E" w:rsidP="007E3C2B">
            <w:pPr>
              <w:spacing w:line="360" w:lineRule="exact"/>
              <w:rPr>
                <w:rFonts w:ascii="ＭＳ Ｐ明朝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D2014E" w:rsidRPr="007B2821" w:rsidRDefault="00D2014E" w:rsidP="007E3C2B">
            <w:pPr>
              <w:spacing w:line="360" w:lineRule="exact"/>
              <w:rPr>
                <w:rFonts w:ascii="ＭＳ Ｐ明朝"/>
              </w:rPr>
            </w:pPr>
          </w:p>
        </w:tc>
      </w:tr>
      <w:tr w:rsidR="00D2014E" w:rsidRPr="007B2821" w:rsidTr="007E3C2B">
        <w:trPr>
          <w:trHeight w:val="2758"/>
        </w:trPr>
        <w:tc>
          <w:tcPr>
            <w:tcW w:w="9870" w:type="dxa"/>
            <w:gridSpan w:val="2"/>
          </w:tcPr>
          <w:p w:rsidR="00D2014E" w:rsidRPr="007B2821" w:rsidRDefault="00D2014E" w:rsidP="007E3C2B">
            <w:pPr>
              <w:ind w:leftChars="172" w:left="653" w:hangingChars="100" w:hanging="240"/>
              <w:rPr>
                <w:rFonts w:ascii="ＭＳ Ｐ明朝"/>
              </w:rPr>
            </w:pPr>
          </w:p>
          <w:p w:rsidR="00D2014E" w:rsidRPr="007B2821" w:rsidRDefault="00D2014E" w:rsidP="007E3C2B">
            <w:pPr>
              <w:ind w:firstLineChars="200" w:firstLine="400"/>
              <w:jc w:val="left"/>
              <w:rPr>
                <w:rFonts w:ascii="ＭＳ Ｐ明朝" w:hAnsi="ＭＳ 明朝"/>
                <w:sz w:val="20"/>
              </w:rPr>
            </w:pPr>
            <w:r w:rsidRPr="007B2821">
              <w:rPr>
                <w:rFonts w:ascii="ＭＳ Ｐ明朝" w:hAnsi="ＭＳ 明朝" w:hint="eastAsia"/>
                <w:sz w:val="20"/>
              </w:rPr>
              <w:t>各事業年度における、事業報告書等の所轄庁への提出の有無</w:t>
            </w:r>
          </w:p>
          <w:p w:rsidR="00D2014E" w:rsidRPr="007B2821" w:rsidRDefault="00D2014E" w:rsidP="007E3C2B">
            <w:pPr>
              <w:ind w:leftChars="172" w:left="653" w:hangingChars="100" w:hanging="240"/>
              <w:rPr>
                <w:rFonts w:ascii="ＭＳ Ｐ明朝"/>
              </w:rPr>
            </w:pP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64"/>
              <w:gridCol w:w="1764"/>
              <w:gridCol w:w="1764"/>
              <w:gridCol w:w="1764"/>
              <w:gridCol w:w="1764"/>
            </w:tblGrid>
            <w:tr w:rsidR="00D2014E" w:rsidRPr="007B2821" w:rsidTr="007E3C2B">
              <w:trPr>
                <w:trHeight w:val="315"/>
              </w:trPr>
              <w:tc>
                <w:tcPr>
                  <w:tcW w:w="1764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①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③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C97435">
                  <w:pPr>
                    <w:numPr>
                      <w:ilvl w:val="0"/>
                      <w:numId w:val="14"/>
                    </w:numPr>
                    <w:jc w:val="center"/>
                    <w:rPr>
                      <w:rFonts w:ascii="ＭＳ Ｐ明朝"/>
                      <w:szCs w:val="21"/>
                    </w:rPr>
                  </w:pP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D2014E" w:rsidRPr="007B2821" w:rsidRDefault="00D2014E" w:rsidP="00C97435">
                  <w:pPr>
                    <w:numPr>
                      <w:ilvl w:val="0"/>
                      <w:numId w:val="14"/>
                    </w:numPr>
                    <w:jc w:val="center"/>
                    <w:rPr>
                      <w:rFonts w:ascii="ＭＳ Ｐ明朝"/>
                      <w:szCs w:val="21"/>
                    </w:rPr>
                  </w:pPr>
                </w:p>
              </w:tc>
            </w:tr>
            <w:tr w:rsidR="00D2014E" w:rsidRPr="007B2821" w:rsidTr="007E3C2B">
              <w:trPr>
                <w:trHeight w:val="675"/>
              </w:trPr>
              <w:tc>
                <w:tcPr>
                  <w:tcW w:w="176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014E" w:rsidRPr="007B2821" w:rsidRDefault="00D2014E" w:rsidP="007E3C2B">
                  <w:pPr>
                    <w:ind w:firstLineChars="2" w:firstLine="4"/>
                    <w:jc w:val="center"/>
                    <w:rPr>
                      <w:rFonts w:ascii="ＭＳ Ｐ明朝" w:hAnsi="ＭＳ 明朝"/>
                      <w:sz w:val="21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 w:hAnsi="ＭＳ 明朝"/>
                      <w:sz w:val="21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 w:hAnsi="ＭＳ 明朝"/>
                      <w:sz w:val="21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 w:hAnsi="ＭＳ 明朝"/>
                      <w:sz w:val="21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 w:hAnsi="ＭＳ 明朝"/>
                      <w:sz w:val="21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 w:val="21"/>
                      <w:szCs w:val="21"/>
                    </w:rPr>
                    <w:t>有　・　無</w:t>
                  </w:r>
                </w:p>
              </w:tc>
            </w:tr>
          </w:tbl>
          <w:p w:rsidR="00D2014E" w:rsidRPr="007B2821" w:rsidRDefault="00D2014E" w:rsidP="007E3C2B">
            <w:pPr>
              <w:rPr>
                <w:rFonts w:ascii="ＭＳ Ｐ明朝"/>
              </w:rPr>
            </w:pPr>
          </w:p>
        </w:tc>
      </w:tr>
    </w:tbl>
    <w:p w:rsidR="00D2014E" w:rsidRPr="007B2821" w:rsidRDefault="00D2014E" w:rsidP="00D2014E">
      <w:pPr>
        <w:rPr>
          <w:rFonts w:ascii="ＭＳ Ｐ明朝"/>
          <w:u w:val="single"/>
        </w:rPr>
      </w:pPr>
    </w:p>
    <w:p w:rsidR="00D2014E" w:rsidRPr="007B2821" w:rsidRDefault="00D2014E" w:rsidP="00D2014E">
      <w:pPr>
        <w:rPr>
          <w:rFonts w:ascii="ＭＳ Ｐ明朝"/>
        </w:rPr>
      </w:pPr>
    </w:p>
    <w:p w:rsidR="00D2014E" w:rsidRPr="007B2821" w:rsidRDefault="00D2014E" w:rsidP="00D2014E">
      <w:pPr>
        <w:spacing w:afterLines="50" w:after="163"/>
        <w:jc w:val="center"/>
        <w:rPr>
          <w:rFonts w:ascii="ＭＳ Ｐ明朝"/>
        </w:rPr>
      </w:pPr>
      <w:r w:rsidRPr="007B2821">
        <w:rPr>
          <w:rFonts w:ascii="ＭＳ Ｐ明朝" w:hAnsi="ＭＳ ゴシック" w:hint="eastAsia"/>
        </w:rPr>
        <w:t>指定要件チェック表（第</w:t>
      </w:r>
      <w:r w:rsidR="003D4602">
        <w:rPr>
          <w:rFonts w:ascii="ＭＳ Ｐ明朝" w:hAnsi="ＭＳ ゴシック" w:hint="eastAsia"/>
        </w:rPr>
        <w:t>８</w:t>
      </w:r>
      <w:r w:rsidRPr="007B2821">
        <w:rPr>
          <w:rFonts w:ascii="ＭＳ Ｐ明朝" w:hAnsi="ＭＳ ゴシック" w:hint="eastAsia"/>
        </w:rPr>
        <w:t>表）</w:t>
      </w:r>
      <w:r w:rsidRPr="00D80BD0">
        <w:rPr>
          <w:rFonts w:ascii="ＭＳ Ｐ明朝" w:hAnsi="ＭＳ ゴシック" w:hint="eastAsia"/>
          <w:sz w:val="22"/>
        </w:rPr>
        <w:t>（</w:t>
      </w:r>
      <w:r w:rsidR="00B535A7" w:rsidRPr="00D80BD0">
        <w:rPr>
          <w:rFonts w:ascii="ＭＳ Ｐ明朝" w:hAnsi="ＭＳ ゴシック" w:hint="eastAsia"/>
          <w:sz w:val="22"/>
        </w:rPr>
        <w:t>要綱</w:t>
      </w:r>
      <w:r w:rsidR="007E4A1D" w:rsidRPr="00D80BD0">
        <w:rPr>
          <w:rFonts w:ascii="ＭＳ Ｐ明朝" w:hAnsi="ＭＳ ゴシック" w:hint="eastAsia"/>
          <w:sz w:val="22"/>
        </w:rPr>
        <w:t>第５</w:t>
      </w:r>
      <w:r w:rsidRPr="00D80BD0">
        <w:rPr>
          <w:rFonts w:ascii="ＭＳ Ｐ明朝" w:hAnsi="ＭＳ ゴシック" w:hint="eastAsia"/>
          <w:sz w:val="22"/>
        </w:rPr>
        <w:t>条第１項第</w:t>
      </w:r>
      <w:r w:rsidR="003D4602" w:rsidRPr="00D80BD0">
        <w:rPr>
          <w:rFonts w:ascii="ＭＳ Ｐ明朝" w:hAnsi="ＭＳ ゴシック" w:hint="eastAsia"/>
          <w:sz w:val="22"/>
        </w:rPr>
        <w:t>９</w:t>
      </w:r>
      <w:r w:rsidRPr="00D80BD0">
        <w:rPr>
          <w:rFonts w:ascii="ＭＳ Ｐ明朝" w:hAnsi="ＭＳ ゴシック" w:hint="eastAsia"/>
          <w:sz w:val="22"/>
        </w:rPr>
        <w:t>号）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D2014E" w:rsidRPr="007B2821" w:rsidTr="007E3C2B">
        <w:trPr>
          <w:trHeight w:val="300"/>
        </w:trPr>
        <w:tc>
          <w:tcPr>
            <w:tcW w:w="9092" w:type="dxa"/>
            <w:vMerge w:val="restart"/>
          </w:tcPr>
          <w:p w:rsidR="00D2014E" w:rsidRPr="007B2821" w:rsidRDefault="00D2014E" w:rsidP="00C97435">
            <w:pPr>
              <w:spacing w:line="360" w:lineRule="exact"/>
              <w:ind w:left="480" w:hangingChars="200" w:hanging="480"/>
              <w:rPr>
                <w:rFonts w:ascii="ＭＳ Ｐ明朝"/>
              </w:rPr>
            </w:pPr>
            <w:r w:rsidRPr="007B2821">
              <w:rPr>
                <w:rFonts w:ascii="ＭＳ Ｐ明朝" w:hAnsi="ＭＳ ゴシック" w:hint="eastAsia"/>
              </w:rPr>
              <w:t>（</w:t>
            </w:r>
            <w:r w:rsidR="00C97435">
              <w:rPr>
                <w:rFonts w:ascii="ＭＳ Ｐ明朝" w:hAnsi="ＭＳ ゴシック" w:hint="eastAsia"/>
              </w:rPr>
              <w:t>9</w:t>
            </w:r>
            <w:r w:rsidRPr="007B2821">
              <w:rPr>
                <w:rFonts w:ascii="ＭＳ Ｐ明朝" w:hAnsi="ＭＳ ゴシック" w:hint="eastAsia"/>
              </w:rPr>
              <w:t xml:space="preserve">） </w:t>
            </w:r>
            <w:r w:rsidRPr="007B2821">
              <w:rPr>
                <w:rFonts w:ascii="ＭＳ Ｐ明朝" w:hint="eastAsia"/>
              </w:rPr>
              <w:t>法令若しくは</w:t>
            </w:r>
            <w:r w:rsidR="00B535A7" w:rsidRPr="007B2821">
              <w:rPr>
                <w:rFonts w:ascii="ＭＳ Ｐ明朝" w:hint="eastAsia"/>
              </w:rPr>
              <w:t>要綱</w:t>
            </w:r>
            <w:r w:rsidRPr="007B2821">
              <w:rPr>
                <w:rFonts w:ascii="ＭＳ Ｐ明朝" w:hint="eastAsia"/>
              </w:rPr>
              <w:t>（以下「法令等」という。）又は法令等に基づいてする行政庁の処分に違反する事実、偽りその他不正の行為により利益を得、又は得ようとした事実その他公益に反する事実がないこと。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2014E" w:rsidRPr="007B2821" w:rsidRDefault="00D2014E" w:rsidP="007E3C2B">
            <w:pPr>
              <w:jc w:val="center"/>
              <w:rPr>
                <w:rFonts w:ascii="ＭＳ Ｐ明朝"/>
              </w:rPr>
            </w:pPr>
            <w:r w:rsidRPr="007B2821">
              <w:rPr>
                <w:rFonts w:ascii="ＭＳ Ｐ明朝" w:hint="eastAsia"/>
                <w:sz w:val="16"/>
              </w:rPr>
              <w:t>ﾁｪｯｸ欄</w:t>
            </w:r>
          </w:p>
        </w:tc>
      </w:tr>
      <w:tr w:rsidR="00D2014E" w:rsidRPr="007B2821" w:rsidTr="007E3C2B">
        <w:trPr>
          <w:trHeight w:val="522"/>
        </w:trPr>
        <w:tc>
          <w:tcPr>
            <w:tcW w:w="9092" w:type="dxa"/>
            <w:vMerge/>
          </w:tcPr>
          <w:p w:rsidR="00D2014E" w:rsidRPr="007B2821" w:rsidRDefault="00D2014E" w:rsidP="007E3C2B">
            <w:pPr>
              <w:rPr>
                <w:rFonts w:ascii="ＭＳ Ｐ明朝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D2014E" w:rsidRPr="007B2821" w:rsidRDefault="00D2014E" w:rsidP="007E3C2B">
            <w:pPr>
              <w:rPr>
                <w:rFonts w:ascii="ＭＳ Ｐ明朝"/>
              </w:rPr>
            </w:pPr>
          </w:p>
        </w:tc>
      </w:tr>
      <w:tr w:rsidR="00D2014E" w:rsidRPr="007B2821" w:rsidTr="007E3C2B">
        <w:trPr>
          <w:trHeight w:val="2845"/>
        </w:trPr>
        <w:tc>
          <w:tcPr>
            <w:tcW w:w="9870" w:type="dxa"/>
            <w:gridSpan w:val="2"/>
          </w:tcPr>
          <w:p w:rsidR="00D2014E" w:rsidRPr="007B2821" w:rsidRDefault="00D2014E" w:rsidP="007E3C2B">
            <w:pPr>
              <w:ind w:left="200" w:hangingChars="100" w:hanging="200"/>
              <w:jc w:val="left"/>
              <w:rPr>
                <w:rFonts w:ascii="ＭＳ Ｐ明朝"/>
                <w:sz w:val="20"/>
              </w:rPr>
            </w:pPr>
          </w:p>
          <w:p w:rsidR="00D2014E" w:rsidRPr="007B2821" w:rsidRDefault="00D2014E" w:rsidP="007E3C2B">
            <w:pPr>
              <w:ind w:leftChars="95" w:left="228" w:firstLineChars="100" w:firstLine="200"/>
              <w:jc w:val="left"/>
              <w:rPr>
                <w:rFonts w:ascii="ＭＳ Ｐ明朝"/>
                <w:sz w:val="20"/>
              </w:rPr>
            </w:pPr>
            <w:r w:rsidRPr="007B2821">
              <w:rPr>
                <w:rFonts w:ascii="ＭＳ Ｐ明朝" w:hint="eastAsia"/>
                <w:sz w:val="20"/>
              </w:rPr>
              <w:t>法令等に違反する事実、偽りその他不正の行為により利益を得、又は得ようとした事実その他</w:t>
            </w:r>
          </w:p>
          <w:p w:rsidR="00D2014E" w:rsidRPr="007B2821" w:rsidRDefault="00D2014E" w:rsidP="007E3C2B">
            <w:pPr>
              <w:ind w:firstLineChars="100" w:firstLine="200"/>
              <w:jc w:val="left"/>
              <w:rPr>
                <w:rFonts w:ascii="ＭＳ Ｐ明朝"/>
                <w:sz w:val="20"/>
              </w:rPr>
            </w:pPr>
            <w:r w:rsidRPr="007B2821">
              <w:rPr>
                <w:rFonts w:ascii="ＭＳ Ｐ明朝" w:hint="eastAsia"/>
                <w:sz w:val="20"/>
              </w:rPr>
              <w:t>公益に反する事実の有無</w:t>
            </w:r>
          </w:p>
          <w:p w:rsidR="00D2014E" w:rsidRPr="007B2821" w:rsidRDefault="00D2014E" w:rsidP="007E3C2B">
            <w:pPr>
              <w:ind w:firstLineChars="100" w:firstLine="200"/>
              <w:jc w:val="left"/>
              <w:rPr>
                <w:rFonts w:ascii="ＭＳ Ｐ明朝"/>
                <w:sz w:val="20"/>
              </w:rPr>
            </w:pP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1470"/>
              <w:gridCol w:w="1470"/>
              <w:gridCol w:w="1470"/>
              <w:gridCol w:w="1470"/>
              <w:gridCol w:w="1470"/>
            </w:tblGrid>
            <w:tr w:rsidR="00D2014E" w:rsidRPr="007B2821" w:rsidTr="007E3C2B">
              <w:trPr>
                <w:trHeight w:val="315"/>
              </w:trPr>
              <w:tc>
                <w:tcPr>
                  <w:tcW w:w="1470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①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③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④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⑤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spacing w:line="240" w:lineRule="exact"/>
                    <w:rPr>
                      <w:rFonts w:ascii="ＭＳ Ｐ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 w:val="16"/>
                      <w:szCs w:val="16"/>
                    </w:rPr>
                    <w:t>申出日の属する事業年度</w:t>
                  </w:r>
                </w:p>
              </w:tc>
            </w:tr>
            <w:tr w:rsidR="00D2014E" w:rsidRPr="007B2821" w:rsidTr="007E3C2B">
              <w:trPr>
                <w:trHeight w:val="67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014E" w:rsidRPr="007B2821" w:rsidRDefault="00D2014E" w:rsidP="007E3C2B">
                  <w:pPr>
                    <w:ind w:firstLineChars="2" w:firstLine="4"/>
                    <w:jc w:val="center"/>
                    <w:rPr>
                      <w:rFonts w:ascii="ＭＳ Ｐ明朝" w:hAnsi="ＭＳ 明朝"/>
                      <w:sz w:val="21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 w:val="21"/>
                      <w:szCs w:val="21"/>
                    </w:rPr>
                    <w:t>有 ・ 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 w:hAnsi="ＭＳ 明朝"/>
                      <w:sz w:val="21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 w:val="21"/>
                      <w:szCs w:val="21"/>
                    </w:rPr>
                    <w:t>有 ・ 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 w:hAnsi="ＭＳ 明朝"/>
                      <w:sz w:val="21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 w:val="21"/>
                      <w:szCs w:val="21"/>
                    </w:rPr>
                    <w:t>有 ・ 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 w:hAnsi="ＭＳ 明朝"/>
                      <w:sz w:val="21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 w:val="21"/>
                      <w:szCs w:val="21"/>
                    </w:rPr>
                    <w:t>有 ・ 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 w:hAnsi="ＭＳ 明朝"/>
                      <w:sz w:val="21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 w:val="21"/>
                      <w:szCs w:val="21"/>
                    </w:rPr>
                    <w:t>有 ・ 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 w:hAnsi="ＭＳ 明朝"/>
                      <w:sz w:val="21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 w:val="21"/>
                      <w:szCs w:val="21"/>
                    </w:rPr>
                    <w:t>有 ・ 無</w:t>
                  </w:r>
                </w:p>
              </w:tc>
            </w:tr>
          </w:tbl>
          <w:p w:rsidR="00D2014E" w:rsidRPr="007B2821" w:rsidRDefault="00D2014E" w:rsidP="007E3C2B">
            <w:pPr>
              <w:rPr>
                <w:rFonts w:ascii="ＭＳ Ｐ明朝"/>
              </w:rPr>
            </w:pPr>
          </w:p>
        </w:tc>
      </w:tr>
    </w:tbl>
    <w:p w:rsidR="00D2014E" w:rsidRPr="007B2821" w:rsidRDefault="00D2014E" w:rsidP="00D2014E">
      <w:pPr>
        <w:jc w:val="left"/>
        <w:rPr>
          <w:rFonts w:ascii="ＭＳ Ｐ明朝" w:hAnsi="ＭＳ ゴシック"/>
        </w:rPr>
      </w:pPr>
    </w:p>
    <w:p w:rsidR="00D2014E" w:rsidRPr="007B2821" w:rsidRDefault="00D2014E" w:rsidP="00D2014E">
      <w:pPr>
        <w:jc w:val="left"/>
        <w:rPr>
          <w:rFonts w:ascii="ＭＳ Ｐ明朝" w:hAnsi="ＭＳ ゴシック"/>
        </w:rPr>
      </w:pPr>
    </w:p>
    <w:p w:rsidR="00D2014E" w:rsidRPr="007B2821" w:rsidRDefault="00D2014E" w:rsidP="00D2014E">
      <w:pPr>
        <w:spacing w:afterLines="50" w:after="163"/>
        <w:jc w:val="center"/>
        <w:rPr>
          <w:rFonts w:ascii="ＭＳ Ｐ明朝"/>
        </w:rPr>
      </w:pPr>
      <w:r w:rsidRPr="007B2821">
        <w:rPr>
          <w:rFonts w:ascii="ＭＳ Ｐ明朝" w:hAnsi="ＭＳ ゴシック" w:hint="eastAsia"/>
        </w:rPr>
        <w:t>指定要件チェック表（第</w:t>
      </w:r>
      <w:r w:rsidR="003D4602">
        <w:rPr>
          <w:rFonts w:ascii="ＭＳ Ｐ明朝" w:hAnsi="ＭＳ ゴシック" w:hint="eastAsia"/>
        </w:rPr>
        <w:t>９</w:t>
      </w:r>
      <w:r w:rsidRPr="007B2821">
        <w:rPr>
          <w:rFonts w:ascii="ＭＳ Ｐ明朝" w:hAnsi="ＭＳ ゴシック" w:hint="eastAsia"/>
        </w:rPr>
        <w:t>表）</w:t>
      </w:r>
      <w:r w:rsidRPr="00D80BD0">
        <w:rPr>
          <w:rFonts w:ascii="ＭＳ Ｐ明朝" w:hAnsi="ＭＳ ゴシック" w:hint="eastAsia"/>
          <w:sz w:val="22"/>
        </w:rPr>
        <w:t>（</w:t>
      </w:r>
      <w:r w:rsidR="00B535A7" w:rsidRPr="00D80BD0">
        <w:rPr>
          <w:rFonts w:ascii="ＭＳ Ｐ明朝" w:hint="eastAsia"/>
          <w:sz w:val="22"/>
        </w:rPr>
        <w:t>要綱</w:t>
      </w:r>
      <w:r w:rsidR="007E4A1D" w:rsidRPr="00D80BD0">
        <w:rPr>
          <w:rFonts w:ascii="ＭＳ Ｐ明朝" w:hint="eastAsia"/>
          <w:sz w:val="22"/>
        </w:rPr>
        <w:t>第５</w:t>
      </w:r>
      <w:r w:rsidRPr="00D80BD0">
        <w:rPr>
          <w:rFonts w:ascii="ＭＳ Ｐ明朝" w:hint="eastAsia"/>
          <w:sz w:val="22"/>
        </w:rPr>
        <w:t>条第１項第</w:t>
      </w:r>
      <w:r w:rsidR="003D4602" w:rsidRPr="00D80BD0">
        <w:rPr>
          <w:rFonts w:ascii="ＭＳ Ｐ明朝" w:hint="eastAsia"/>
          <w:sz w:val="22"/>
        </w:rPr>
        <w:t>10</w:t>
      </w:r>
      <w:r w:rsidRPr="00D80BD0">
        <w:rPr>
          <w:rFonts w:ascii="ＭＳ Ｐ明朝" w:hint="eastAsia"/>
          <w:sz w:val="22"/>
        </w:rPr>
        <w:t>号）</w:t>
      </w:r>
    </w:p>
    <w:tbl>
      <w:tblPr>
        <w:tblW w:w="98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1"/>
        <w:gridCol w:w="778"/>
      </w:tblGrid>
      <w:tr w:rsidR="00D2014E" w:rsidRPr="007B2821" w:rsidTr="00AE2762">
        <w:trPr>
          <w:trHeight w:val="286"/>
        </w:trPr>
        <w:tc>
          <w:tcPr>
            <w:tcW w:w="9101" w:type="dxa"/>
            <w:vMerge w:val="restart"/>
          </w:tcPr>
          <w:p w:rsidR="00D2014E" w:rsidRPr="007B2821" w:rsidRDefault="00D2014E" w:rsidP="00C97435">
            <w:pPr>
              <w:spacing w:line="360" w:lineRule="exact"/>
              <w:ind w:left="480" w:hangingChars="200" w:hanging="480"/>
              <w:rPr>
                <w:rFonts w:ascii="ＭＳ Ｐ明朝"/>
              </w:rPr>
            </w:pPr>
            <w:r w:rsidRPr="007B2821">
              <w:rPr>
                <w:rFonts w:ascii="ＭＳ Ｐ明朝" w:hAnsi="ＭＳ ゴシック" w:hint="eastAsia"/>
              </w:rPr>
              <w:t>（</w:t>
            </w:r>
            <w:r w:rsidR="00C97435">
              <w:rPr>
                <w:rFonts w:ascii="ＭＳ Ｐ明朝" w:hAnsi="ＭＳ ゴシック" w:hint="eastAsia"/>
              </w:rPr>
              <w:t>10</w:t>
            </w:r>
            <w:r w:rsidRPr="007B2821">
              <w:rPr>
                <w:rFonts w:ascii="ＭＳ Ｐ明朝" w:hAnsi="ＭＳ ゴシック" w:hint="eastAsia"/>
              </w:rPr>
              <w:t>）</w:t>
            </w:r>
            <w:r w:rsidRPr="007B2821">
              <w:rPr>
                <w:rFonts w:ascii="ＭＳ Ｐ明朝" w:hint="eastAsia"/>
              </w:rPr>
              <w:t xml:space="preserve"> 申出書を提出した日を含む事業年度の初日において、その設立の日以後１年を超える期間が経過していること。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2014E" w:rsidRPr="007B2821" w:rsidRDefault="00D2014E" w:rsidP="007E3C2B">
            <w:pPr>
              <w:jc w:val="center"/>
              <w:rPr>
                <w:rFonts w:ascii="ＭＳ Ｐ明朝"/>
              </w:rPr>
            </w:pPr>
            <w:r w:rsidRPr="007B2821">
              <w:rPr>
                <w:rFonts w:ascii="ＭＳ Ｐ明朝" w:hint="eastAsia"/>
                <w:sz w:val="16"/>
              </w:rPr>
              <w:t>ﾁｪｯｸ欄</w:t>
            </w:r>
          </w:p>
        </w:tc>
      </w:tr>
      <w:tr w:rsidR="00D2014E" w:rsidRPr="007B2821" w:rsidTr="00AE2762">
        <w:trPr>
          <w:trHeight w:val="710"/>
        </w:trPr>
        <w:tc>
          <w:tcPr>
            <w:tcW w:w="9101" w:type="dxa"/>
            <w:vMerge/>
          </w:tcPr>
          <w:p w:rsidR="00D2014E" w:rsidRPr="007B2821" w:rsidRDefault="00D2014E" w:rsidP="007E3C2B">
            <w:pPr>
              <w:rPr>
                <w:rFonts w:ascii="ＭＳ Ｐ明朝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D2014E" w:rsidRPr="007B2821" w:rsidRDefault="00D2014E" w:rsidP="007E3C2B">
            <w:pPr>
              <w:rPr>
                <w:rFonts w:ascii="ＭＳ Ｐ明朝"/>
              </w:rPr>
            </w:pPr>
          </w:p>
        </w:tc>
      </w:tr>
      <w:tr w:rsidR="00D2014E" w:rsidRPr="007B2821" w:rsidTr="008867D3">
        <w:trPr>
          <w:trHeight w:val="1154"/>
        </w:trPr>
        <w:tc>
          <w:tcPr>
            <w:tcW w:w="9879" w:type="dxa"/>
            <w:gridSpan w:val="2"/>
            <w:tcBorders>
              <w:bottom w:val="single" w:sz="12" w:space="0" w:color="auto"/>
            </w:tcBorders>
          </w:tcPr>
          <w:p w:rsidR="00D2014E" w:rsidRPr="007B2821" w:rsidRDefault="00D2014E" w:rsidP="007E3C2B">
            <w:pPr>
              <w:rPr>
                <w:rFonts w:ascii="ＭＳ Ｐ明朝"/>
              </w:rPr>
            </w:pPr>
          </w:p>
          <w:tbl>
            <w:tblPr>
              <w:tblW w:w="0" w:type="auto"/>
              <w:tblInd w:w="30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2940"/>
              <w:gridCol w:w="1680"/>
              <w:gridCol w:w="2625"/>
            </w:tblGrid>
            <w:tr w:rsidR="00D2014E" w:rsidRPr="007B2821" w:rsidTr="007E3C2B">
              <w:trPr>
                <w:trHeight w:val="436"/>
              </w:trPr>
              <w:tc>
                <w:tcPr>
                  <w:tcW w:w="1575" w:type="dxa"/>
                  <w:tcBorders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spacing w:line="280" w:lineRule="exact"/>
                    <w:jc w:val="center"/>
                    <w:rPr>
                      <w:rFonts w:ascii="ＭＳ Ｐ明朝" w:hAnsi="ＭＳ 明朝"/>
                      <w:sz w:val="20"/>
                    </w:rPr>
                  </w:pPr>
                  <w:r w:rsidRPr="007B2821">
                    <w:rPr>
                      <w:rFonts w:ascii="ＭＳ Ｐ明朝" w:hAnsi="ＭＳ 明朝" w:hint="eastAsia"/>
                      <w:sz w:val="20"/>
                    </w:rPr>
                    <w:t>事業年度</w:t>
                  </w:r>
                </w:p>
              </w:tc>
              <w:tc>
                <w:tcPr>
                  <w:tcW w:w="2940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014E" w:rsidRPr="007B2821" w:rsidRDefault="00D2014E" w:rsidP="007E3C2B">
                  <w:pPr>
                    <w:spacing w:line="280" w:lineRule="exact"/>
                    <w:jc w:val="center"/>
                    <w:rPr>
                      <w:rFonts w:ascii="ＭＳ Ｐ明朝" w:hAnsi="ＭＳ 明朝"/>
                      <w:sz w:val="20"/>
                    </w:rPr>
                  </w:pPr>
                  <w:r w:rsidRPr="007B2821">
                    <w:rPr>
                      <w:rFonts w:ascii="ＭＳ Ｐ明朝" w:hAnsi="ＭＳ 明朝" w:hint="eastAsia"/>
                      <w:sz w:val="20"/>
                    </w:rPr>
                    <w:t xml:space="preserve">   月  日　～　  月  日</w:t>
                  </w:r>
                </w:p>
              </w:tc>
              <w:tc>
                <w:tcPr>
                  <w:tcW w:w="1680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spacing w:line="280" w:lineRule="exact"/>
                    <w:jc w:val="center"/>
                    <w:rPr>
                      <w:rFonts w:ascii="ＭＳ Ｐ明朝" w:hAnsi="ＭＳ 明朝"/>
                      <w:sz w:val="20"/>
                    </w:rPr>
                  </w:pPr>
                  <w:r w:rsidRPr="007B2821">
                    <w:rPr>
                      <w:rFonts w:ascii="ＭＳ Ｐ明朝" w:hAnsi="ＭＳ 明朝" w:hint="eastAsia"/>
                      <w:sz w:val="20"/>
                    </w:rPr>
                    <w:t>設立年月日</w:t>
                  </w:r>
                </w:p>
              </w:tc>
              <w:tc>
                <w:tcPr>
                  <w:tcW w:w="262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2014E" w:rsidRPr="007B2821" w:rsidRDefault="00D2014E" w:rsidP="007E3C2B">
                  <w:pPr>
                    <w:spacing w:line="280" w:lineRule="exact"/>
                    <w:jc w:val="center"/>
                    <w:rPr>
                      <w:rFonts w:ascii="ＭＳ Ｐ明朝" w:hAnsi="ＭＳ 明朝"/>
                      <w:sz w:val="20"/>
                    </w:rPr>
                  </w:pPr>
                  <w:r w:rsidRPr="007B2821">
                    <w:rPr>
                      <w:rFonts w:ascii="ＭＳ Ｐ明朝" w:hAnsi="ＭＳ 明朝" w:hint="eastAsia"/>
                      <w:sz w:val="20"/>
                    </w:rPr>
                    <w:t>年   月   日</w:t>
                  </w:r>
                </w:p>
              </w:tc>
            </w:tr>
          </w:tbl>
          <w:p w:rsidR="00D2014E" w:rsidRPr="007B2821" w:rsidRDefault="00D2014E" w:rsidP="007E3C2B">
            <w:pPr>
              <w:tabs>
                <w:tab w:val="left" w:pos="9231"/>
              </w:tabs>
              <w:ind w:leftChars="258" w:left="619"/>
              <w:rPr>
                <w:rFonts w:ascii="ＭＳ Ｐ明朝" w:hAnsi="ＭＳ ゴシック"/>
                <w:sz w:val="18"/>
              </w:rPr>
            </w:pPr>
          </w:p>
        </w:tc>
      </w:tr>
    </w:tbl>
    <w:p w:rsidR="00D2014E" w:rsidRPr="007B2821" w:rsidRDefault="00D2014E" w:rsidP="00D2014E">
      <w:pPr>
        <w:spacing w:afterLines="50" w:after="163" w:line="300" w:lineRule="exact"/>
        <w:rPr>
          <w:rFonts w:ascii="ＭＳ Ｐ明朝" w:hAnsi="ＭＳ ゴシック"/>
        </w:rPr>
      </w:pPr>
    </w:p>
    <w:p w:rsidR="00E76F87" w:rsidRPr="007B2821" w:rsidRDefault="00E51428" w:rsidP="00E51428">
      <w:pPr>
        <w:spacing w:line="300" w:lineRule="exact"/>
      </w:pPr>
      <w:r w:rsidRPr="007B2821">
        <w:rPr>
          <w:rFonts w:hint="eastAsia"/>
        </w:rPr>
        <w:t xml:space="preserve"> </w:t>
      </w:r>
    </w:p>
    <w:sectPr w:rsidR="00E76F87" w:rsidRPr="007B2821" w:rsidSect="006A0CE0">
      <w:footerReference w:type="even" r:id="rId7"/>
      <w:pgSz w:w="11906" w:h="16838" w:code="9"/>
      <w:pgMar w:top="851" w:right="1077" w:bottom="851" w:left="1077" w:header="851" w:footer="567" w:gutter="0"/>
      <w:pgNumType w:fmt="numberInDash" w:start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A0" w:rsidRDefault="000C3CA0" w:rsidP="00801C44">
      <w:r>
        <w:separator/>
      </w:r>
    </w:p>
  </w:endnote>
  <w:endnote w:type="continuationSeparator" w:id="0">
    <w:p w:rsidR="000C3CA0" w:rsidRDefault="000C3CA0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3" w:rsidRDefault="00FC0543" w:rsidP="0078146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0543" w:rsidRDefault="00FC05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A0" w:rsidRDefault="000C3CA0" w:rsidP="00801C44">
      <w:r>
        <w:separator/>
      </w:r>
    </w:p>
  </w:footnote>
  <w:footnote w:type="continuationSeparator" w:id="0">
    <w:p w:rsidR="000C3CA0" w:rsidRDefault="000C3CA0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26982"/>
    <w:multiLevelType w:val="hybridMultilevel"/>
    <w:tmpl w:val="4940B456"/>
    <w:lvl w:ilvl="0" w:tplc="27DEC586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6B41"/>
    <w:multiLevelType w:val="hybridMultilevel"/>
    <w:tmpl w:val="C10692FE"/>
    <w:lvl w:ilvl="0" w:tplc="383A8A00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5" w15:restartNumberingAfterBreak="0">
    <w:nsid w:val="160D1298"/>
    <w:multiLevelType w:val="hybridMultilevel"/>
    <w:tmpl w:val="24B6B8F4"/>
    <w:lvl w:ilvl="0" w:tplc="FB44F262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6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013C30"/>
    <w:multiLevelType w:val="hybridMultilevel"/>
    <w:tmpl w:val="D108A460"/>
    <w:lvl w:ilvl="0" w:tplc="4F60885C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10" w15:restartNumberingAfterBreak="0">
    <w:nsid w:val="42D110CA"/>
    <w:multiLevelType w:val="hybridMultilevel"/>
    <w:tmpl w:val="F81AB012"/>
    <w:lvl w:ilvl="0" w:tplc="02F2435E">
      <w:start w:val="2"/>
      <w:numFmt w:val="bullet"/>
      <w:lvlText w:val="○"/>
      <w:lvlJc w:val="left"/>
      <w:pPr>
        <w:tabs>
          <w:tab w:val="num" w:pos="566"/>
        </w:tabs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136A24"/>
    <w:multiLevelType w:val="hybridMultilevel"/>
    <w:tmpl w:val="5AFA83E6"/>
    <w:lvl w:ilvl="0" w:tplc="92CC2E80">
      <w:start w:val="1"/>
      <w:numFmt w:val="iroha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4529E"/>
    <w:multiLevelType w:val="hybridMultilevel"/>
    <w:tmpl w:val="932EEB30"/>
    <w:lvl w:ilvl="0" w:tplc="BFE64D7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E4D96"/>
    <w:multiLevelType w:val="hybridMultilevel"/>
    <w:tmpl w:val="D25A4D34"/>
    <w:lvl w:ilvl="0" w:tplc="B1883014">
      <w:start w:val="2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1672DE"/>
    <w:multiLevelType w:val="hybridMultilevel"/>
    <w:tmpl w:val="A58A43F4"/>
    <w:lvl w:ilvl="0" w:tplc="86CA6F5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CE34C86"/>
    <w:multiLevelType w:val="hybridMultilevel"/>
    <w:tmpl w:val="9CD88E74"/>
    <w:lvl w:ilvl="0" w:tplc="0F36F8F2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7203756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F0B7255"/>
    <w:multiLevelType w:val="hybridMultilevel"/>
    <w:tmpl w:val="A9361156"/>
    <w:lvl w:ilvl="0" w:tplc="87509CAA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626506E2"/>
    <w:multiLevelType w:val="hybridMultilevel"/>
    <w:tmpl w:val="281ADF7C"/>
    <w:lvl w:ilvl="0" w:tplc="285488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6596751A"/>
    <w:multiLevelType w:val="hybridMultilevel"/>
    <w:tmpl w:val="8A0C8DC4"/>
    <w:lvl w:ilvl="0" w:tplc="963852B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283CEA"/>
    <w:multiLevelType w:val="hybridMultilevel"/>
    <w:tmpl w:val="8160C706"/>
    <w:lvl w:ilvl="0" w:tplc="AA0ACA9C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7B29341B"/>
    <w:multiLevelType w:val="hybridMultilevel"/>
    <w:tmpl w:val="54243D36"/>
    <w:lvl w:ilvl="0" w:tplc="2F94CF54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25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2"/>
  </w:num>
  <w:num w:numId="5">
    <w:abstractNumId w:val="25"/>
  </w:num>
  <w:num w:numId="6">
    <w:abstractNumId w:val="3"/>
  </w:num>
  <w:num w:numId="7">
    <w:abstractNumId w:val="23"/>
  </w:num>
  <w:num w:numId="8">
    <w:abstractNumId w:val="21"/>
  </w:num>
  <w:num w:numId="9">
    <w:abstractNumId w:val="19"/>
  </w:num>
  <w:num w:numId="10">
    <w:abstractNumId w:val="16"/>
  </w:num>
  <w:num w:numId="11">
    <w:abstractNumId w:val="8"/>
  </w:num>
  <w:num w:numId="12">
    <w:abstractNumId w:val="17"/>
  </w:num>
  <w:num w:numId="13">
    <w:abstractNumId w:val="2"/>
  </w:num>
  <w:num w:numId="14">
    <w:abstractNumId w:val="18"/>
  </w:num>
  <w:num w:numId="15">
    <w:abstractNumId w:val="4"/>
  </w:num>
  <w:num w:numId="16">
    <w:abstractNumId w:val="5"/>
  </w:num>
  <w:num w:numId="17">
    <w:abstractNumId w:val="24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  <w:num w:numId="22">
    <w:abstractNumId w:val="15"/>
  </w:num>
  <w:num w:numId="23">
    <w:abstractNumId w:val="14"/>
  </w:num>
  <w:num w:numId="24">
    <w:abstractNumId w:val="1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2197"/>
    <w:rsid w:val="000036DE"/>
    <w:rsid w:val="00027283"/>
    <w:rsid w:val="00030571"/>
    <w:rsid w:val="00034CCA"/>
    <w:rsid w:val="00044191"/>
    <w:rsid w:val="00046019"/>
    <w:rsid w:val="00052937"/>
    <w:rsid w:val="000531CE"/>
    <w:rsid w:val="00053427"/>
    <w:rsid w:val="00054678"/>
    <w:rsid w:val="0005510A"/>
    <w:rsid w:val="00066D92"/>
    <w:rsid w:val="00067BF2"/>
    <w:rsid w:val="00082B3E"/>
    <w:rsid w:val="00090CE5"/>
    <w:rsid w:val="0009295D"/>
    <w:rsid w:val="00095388"/>
    <w:rsid w:val="00095FDA"/>
    <w:rsid w:val="00096E3D"/>
    <w:rsid w:val="00096E6F"/>
    <w:rsid w:val="000A0447"/>
    <w:rsid w:val="000A1684"/>
    <w:rsid w:val="000A19A8"/>
    <w:rsid w:val="000A3C82"/>
    <w:rsid w:val="000A7CA6"/>
    <w:rsid w:val="000B1698"/>
    <w:rsid w:val="000B2B57"/>
    <w:rsid w:val="000B438B"/>
    <w:rsid w:val="000B6954"/>
    <w:rsid w:val="000B697F"/>
    <w:rsid w:val="000C3CA0"/>
    <w:rsid w:val="000C4E2E"/>
    <w:rsid w:val="000D0369"/>
    <w:rsid w:val="000D07A0"/>
    <w:rsid w:val="000D19E5"/>
    <w:rsid w:val="000D2C9B"/>
    <w:rsid w:val="000D61DA"/>
    <w:rsid w:val="000E1C0E"/>
    <w:rsid w:val="000E3660"/>
    <w:rsid w:val="000E6C9C"/>
    <w:rsid w:val="000F0D39"/>
    <w:rsid w:val="000F151C"/>
    <w:rsid w:val="000F285A"/>
    <w:rsid w:val="000F3E93"/>
    <w:rsid w:val="00100B45"/>
    <w:rsid w:val="0010733F"/>
    <w:rsid w:val="00112DF5"/>
    <w:rsid w:val="0011367F"/>
    <w:rsid w:val="0011798E"/>
    <w:rsid w:val="00121356"/>
    <w:rsid w:val="00123876"/>
    <w:rsid w:val="001271EA"/>
    <w:rsid w:val="00132451"/>
    <w:rsid w:val="00132AAC"/>
    <w:rsid w:val="00134378"/>
    <w:rsid w:val="00135E48"/>
    <w:rsid w:val="00136DDA"/>
    <w:rsid w:val="00142D86"/>
    <w:rsid w:val="00143FCD"/>
    <w:rsid w:val="00145271"/>
    <w:rsid w:val="00151504"/>
    <w:rsid w:val="0015188F"/>
    <w:rsid w:val="00153B92"/>
    <w:rsid w:val="00155202"/>
    <w:rsid w:val="00157F9D"/>
    <w:rsid w:val="00160A41"/>
    <w:rsid w:val="00161576"/>
    <w:rsid w:val="00162A53"/>
    <w:rsid w:val="00171B20"/>
    <w:rsid w:val="001731C7"/>
    <w:rsid w:val="00180BEC"/>
    <w:rsid w:val="00183D2C"/>
    <w:rsid w:val="00184E78"/>
    <w:rsid w:val="00187A66"/>
    <w:rsid w:val="001951D9"/>
    <w:rsid w:val="00195243"/>
    <w:rsid w:val="00195611"/>
    <w:rsid w:val="001A1AD5"/>
    <w:rsid w:val="001A2C2C"/>
    <w:rsid w:val="001A57FE"/>
    <w:rsid w:val="001A70AB"/>
    <w:rsid w:val="001B087A"/>
    <w:rsid w:val="001B2CDF"/>
    <w:rsid w:val="001B62DF"/>
    <w:rsid w:val="001B6D14"/>
    <w:rsid w:val="001C0FBF"/>
    <w:rsid w:val="001C34C8"/>
    <w:rsid w:val="001C5EEC"/>
    <w:rsid w:val="001E45D9"/>
    <w:rsid w:val="001E4934"/>
    <w:rsid w:val="001E7E4F"/>
    <w:rsid w:val="001F0551"/>
    <w:rsid w:val="001F7FDF"/>
    <w:rsid w:val="0020403A"/>
    <w:rsid w:val="00205500"/>
    <w:rsid w:val="002102A8"/>
    <w:rsid w:val="002120FB"/>
    <w:rsid w:val="00212E10"/>
    <w:rsid w:val="00214E2F"/>
    <w:rsid w:val="002268D7"/>
    <w:rsid w:val="00227E79"/>
    <w:rsid w:val="00231864"/>
    <w:rsid w:val="002331AE"/>
    <w:rsid w:val="00236382"/>
    <w:rsid w:val="00243354"/>
    <w:rsid w:val="00243719"/>
    <w:rsid w:val="00246CD4"/>
    <w:rsid w:val="002470C5"/>
    <w:rsid w:val="00252733"/>
    <w:rsid w:val="002529D8"/>
    <w:rsid w:val="00254072"/>
    <w:rsid w:val="00260725"/>
    <w:rsid w:val="00264243"/>
    <w:rsid w:val="00272044"/>
    <w:rsid w:val="00272AFD"/>
    <w:rsid w:val="002732A9"/>
    <w:rsid w:val="00274776"/>
    <w:rsid w:val="00281D88"/>
    <w:rsid w:val="00292DA0"/>
    <w:rsid w:val="00295C18"/>
    <w:rsid w:val="00295F6E"/>
    <w:rsid w:val="002A416C"/>
    <w:rsid w:val="002B123E"/>
    <w:rsid w:val="002B2ECD"/>
    <w:rsid w:val="002C0A21"/>
    <w:rsid w:val="002C2FF5"/>
    <w:rsid w:val="002C6C4E"/>
    <w:rsid w:val="002D6D29"/>
    <w:rsid w:val="002E1DE0"/>
    <w:rsid w:val="002E3CB9"/>
    <w:rsid w:val="002E4C15"/>
    <w:rsid w:val="002F20D6"/>
    <w:rsid w:val="002F3F88"/>
    <w:rsid w:val="002F438D"/>
    <w:rsid w:val="002F444E"/>
    <w:rsid w:val="002F5286"/>
    <w:rsid w:val="002F6C11"/>
    <w:rsid w:val="003027C0"/>
    <w:rsid w:val="0030583B"/>
    <w:rsid w:val="00305EE4"/>
    <w:rsid w:val="00310F8B"/>
    <w:rsid w:val="00311DF4"/>
    <w:rsid w:val="003128E1"/>
    <w:rsid w:val="003141C0"/>
    <w:rsid w:val="00314C21"/>
    <w:rsid w:val="00316E59"/>
    <w:rsid w:val="003207DE"/>
    <w:rsid w:val="003262B3"/>
    <w:rsid w:val="00327F3F"/>
    <w:rsid w:val="003304BB"/>
    <w:rsid w:val="00333DA6"/>
    <w:rsid w:val="003347AA"/>
    <w:rsid w:val="00343E9E"/>
    <w:rsid w:val="00344C52"/>
    <w:rsid w:val="00347D14"/>
    <w:rsid w:val="0035033D"/>
    <w:rsid w:val="003514F5"/>
    <w:rsid w:val="003533BC"/>
    <w:rsid w:val="00355D79"/>
    <w:rsid w:val="00357CFD"/>
    <w:rsid w:val="00360145"/>
    <w:rsid w:val="00361A16"/>
    <w:rsid w:val="003654FA"/>
    <w:rsid w:val="00365BE9"/>
    <w:rsid w:val="00366689"/>
    <w:rsid w:val="00371056"/>
    <w:rsid w:val="00372E81"/>
    <w:rsid w:val="00375027"/>
    <w:rsid w:val="00377518"/>
    <w:rsid w:val="00377A5C"/>
    <w:rsid w:val="003800B9"/>
    <w:rsid w:val="00391866"/>
    <w:rsid w:val="00393C1C"/>
    <w:rsid w:val="00393F0F"/>
    <w:rsid w:val="00393F17"/>
    <w:rsid w:val="00394526"/>
    <w:rsid w:val="003A6819"/>
    <w:rsid w:val="003A69AB"/>
    <w:rsid w:val="003A7730"/>
    <w:rsid w:val="003B1355"/>
    <w:rsid w:val="003B2B7D"/>
    <w:rsid w:val="003B2C85"/>
    <w:rsid w:val="003B36B2"/>
    <w:rsid w:val="003B36CA"/>
    <w:rsid w:val="003B5171"/>
    <w:rsid w:val="003C0DCE"/>
    <w:rsid w:val="003C300B"/>
    <w:rsid w:val="003C30E1"/>
    <w:rsid w:val="003C5DF2"/>
    <w:rsid w:val="003D02CB"/>
    <w:rsid w:val="003D38B6"/>
    <w:rsid w:val="003D4602"/>
    <w:rsid w:val="003D72A7"/>
    <w:rsid w:val="003E121B"/>
    <w:rsid w:val="003E1FB7"/>
    <w:rsid w:val="003E3B50"/>
    <w:rsid w:val="003E760E"/>
    <w:rsid w:val="00400254"/>
    <w:rsid w:val="00400758"/>
    <w:rsid w:val="004013AA"/>
    <w:rsid w:val="0040386B"/>
    <w:rsid w:val="0040387F"/>
    <w:rsid w:val="00404797"/>
    <w:rsid w:val="00405469"/>
    <w:rsid w:val="0040783F"/>
    <w:rsid w:val="00413BC0"/>
    <w:rsid w:val="00413E13"/>
    <w:rsid w:val="00416B3B"/>
    <w:rsid w:val="00421027"/>
    <w:rsid w:val="0042397C"/>
    <w:rsid w:val="0042729E"/>
    <w:rsid w:val="00436321"/>
    <w:rsid w:val="004369F6"/>
    <w:rsid w:val="004378AA"/>
    <w:rsid w:val="00441A68"/>
    <w:rsid w:val="00442FC3"/>
    <w:rsid w:val="00443C95"/>
    <w:rsid w:val="004442CE"/>
    <w:rsid w:val="00445CAE"/>
    <w:rsid w:val="00446B96"/>
    <w:rsid w:val="00460A38"/>
    <w:rsid w:val="00462AC9"/>
    <w:rsid w:val="00464CBB"/>
    <w:rsid w:val="00466705"/>
    <w:rsid w:val="004726E4"/>
    <w:rsid w:val="00473153"/>
    <w:rsid w:val="00476D54"/>
    <w:rsid w:val="004818AE"/>
    <w:rsid w:val="00487A05"/>
    <w:rsid w:val="0049204A"/>
    <w:rsid w:val="00493477"/>
    <w:rsid w:val="004974B2"/>
    <w:rsid w:val="004A08CF"/>
    <w:rsid w:val="004A2263"/>
    <w:rsid w:val="004A3F17"/>
    <w:rsid w:val="004A48BE"/>
    <w:rsid w:val="004A6F22"/>
    <w:rsid w:val="004A74DB"/>
    <w:rsid w:val="004A75CC"/>
    <w:rsid w:val="004C2054"/>
    <w:rsid w:val="004C434E"/>
    <w:rsid w:val="004C570B"/>
    <w:rsid w:val="004D21E1"/>
    <w:rsid w:val="004D7C87"/>
    <w:rsid w:val="004E0346"/>
    <w:rsid w:val="004E0CBF"/>
    <w:rsid w:val="004E10B3"/>
    <w:rsid w:val="004E41E2"/>
    <w:rsid w:val="004E754A"/>
    <w:rsid w:val="004E7D27"/>
    <w:rsid w:val="004F077A"/>
    <w:rsid w:val="004F14BA"/>
    <w:rsid w:val="004F207D"/>
    <w:rsid w:val="004F464A"/>
    <w:rsid w:val="005030A8"/>
    <w:rsid w:val="005061F6"/>
    <w:rsid w:val="00507458"/>
    <w:rsid w:val="00510C22"/>
    <w:rsid w:val="00513746"/>
    <w:rsid w:val="00514C60"/>
    <w:rsid w:val="00520E57"/>
    <w:rsid w:val="0052751D"/>
    <w:rsid w:val="00530CFB"/>
    <w:rsid w:val="005444A3"/>
    <w:rsid w:val="00545365"/>
    <w:rsid w:val="0055079B"/>
    <w:rsid w:val="00551143"/>
    <w:rsid w:val="00551E0B"/>
    <w:rsid w:val="00556D99"/>
    <w:rsid w:val="00560F4A"/>
    <w:rsid w:val="005634EF"/>
    <w:rsid w:val="005637A8"/>
    <w:rsid w:val="00563A75"/>
    <w:rsid w:val="00575FB6"/>
    <w:rsid w:val="005813C3"/>
    <w:rsid w:val="00583A3A"/>
    <w:rsid w:val="00587446"/>
    <w:rsid w:val="00590D5E"/>
    <w:rsid w:val="00591870"/>
    <w:rsid w:val="00592007"/>
    <w:rsid w:val="00594216"/>
    <w:rsid w:val="005962B3"/>
    <w:rsid w:val="005A1734"/>
    <w:rsid w:val="005A1FF1"/>
    <w:rsid w:val="005A4EED"/>
    <w:rsid w:val="005B1B73"/>
    <w:rsid w:val="005B6E3A"/>
    <w:rsid w:val="005C1EA2"/>
    <w:rsid w:val="005C6B05"/>
    <w:rsid w:val="005D0F0B"/>
    <w:rsid w:val="005D3052"/>
    <w:rsid w:val="005D4204"/>
    <w:rsid w:val="005D5D2C"/>
    <w:rsid w:val="005E21C7"/>
    <w:rsid w:val="005F2A79"/>
    <w:rsid w:val="005F3685"/>
    <w:rsid w:val="005F4057"/>
    <w:rsid w:val="00600C61"/>
    <w:rsid w:val="00601E1D"/>
    <w:rsid w:val="00603EE7"/>
    <w:rsid w:val="00605363"/>
    <w:rsid w:val="00605637"/>
    <w:rsid w:val="006059BC"/>
    <w:rsid w:val="00605DE6"/>
    <w:rsid w:val="00606426"/>
    <w:rsid w:val="00607FCE"/>
    <w:rsid w:val="0061320A"/>
    <w:rsid w:val="006152FE"/>
    <w:rsid w:val="006175E2"/>
    <w:rsid w:val="00623328"/>
    <w:rsid w:val="006259D1"/>
    <w:rsid w:val="00626758"/>
    <w:rsid w:val="0063615C"/>
    <w:rsid w:val="0063636E"/>
    <w:rsid w:val="0063734C"/>
    <w:rsid w:val="00637F88"/>
    <w:rsid w:val="006441CE"/>
    <w:rsid w:val="00646CBB"/>
    <w:rsid w:val="00652979"/>
    <w:rsid w:val="00654C65"/>
    <w:rsid w:val="00660B0D"/>
    <w:rsid w:val="00661A50"/>
    <w:rsid w:val="006667BA"/>
    <w:rsid w:val="00667288"/>
    <w:rsid w:val="00667B21"/>
    <w:rsid w:val="00674D43"/>
    <w:rsid w:val="00675D70"/>
    <w:rsid w:val="00680D72"/>
    <w:rsid w:val="006821A7"/>
    <w:rsid w:val="006829AB"/>
    <w:rsid w:val="00687CD3"/>
    <w:rsid w:val="00687F3E"/>
    <w:rsid w:val="0069064B"/>
    <w:rsid w:val="00691417"/>
    <w:rsid w:val="00693209"/>
    <w:rsid w:val="00695C49"/>
    <w:rsid w:val="006A0CE0"/>
    <w:rsid w:val="006A387E"/>
    <w:rsid w:val="006A51A5"/>
    <w:rsid w:val="006A5A1D"/>
    <w:rsid w:val="006A61F3"/>
    <w:rsid w:val="006A7D67"/>
    <w:rsid w:val="006B14D1"/>
    <w:rsid w:val="006B391A"/>
    <w:rsid w:val="006B5230"/>
    <w:rsid w:val="006B61AB"/>
    <w:rsid w:val="006C1DE7"/>
    <w:rsid w:val="006C23D4"/>
    <w:rsid w:val="006C2454"/>
    <w:rsid w:val="006C2502"/>
    <w:rsid w:val="006C3F47"/>
    <w:rsid w:val="006C5A43"/>
    <w:rsid w:val="006D035F"/>
    <w:rsid w:val="006D0E65"/>
    <w:rsid w:val="006D2FAD"/>
    <w:rsid w:val="006D5E3C"/>
    <w:rsid w:val="006E00B6"/>
    <w:rsid w:val="006E51D7"/>
    <w:rsid w:val="006E583D"/>
    <w:rsid w:val="006F06F8"/>
    <w:rsid w:val="006F23BA"/>
    <w:rsid w:val="006F3FCF"/>
    <w:rsid w:val="006F5A02"/>
    <w:rsid w:val="007001AF"/>
    <w:rsid w:val="007052DA"/>
    <w:rsid w:val="00705A9A"/>
    <w:rsid w:val="00711EF8"/>
    <w:rsid w:val="00714363"/>
    <w:rsid w:val="00715891"/>
    <w:rsid w:val="007368F0"/>
    <w:rsid w:val="00737F86"/>
    <w:rsid w:val="00747C70"/>
    <w:rsid w:val="007513FA"/>
    <w:rsid w:val="0075344D"/>
    <w:rsid w:val="007534A9"/>
    <w:rsid w:val="00756A25"/>
    <w:rsid w:val="00757C7C"/>
    <w:rsid w:val="00760F1B"/>
    <w:rsid w:val="00763C18"/>
    <w:rsid w:val="00764336"/>
    <w:rsid w:val="0076475A"/>
    <w:rsid w:val="00767104"/>
    <w:rsid w:val="00772347"/>
    <w:rsid w:val="00773DA6"/>
    <w:rsid w:val="007749A3"/>
    <w:rsid w:val="0078047C"/>
    <w:rsid w:val="007805E4"/>
    <w:rsid w:val="00781461"/>
    <w:rsid w:val="00781B78"/>
    <w:rsid w:val="00782295"/>
    <w:rsid w:val="0078252F"/>
    <w:rsid w:val="007825DB"/>
    <w:rsid w:val="00783FE9"/>
    <w:rsid w:val="007908E2"/>
    <w:rsid w:val="0079352C"/>
    <w:rsid w:val="0079465B"/>
    <w:rsid w:val="007A1C4A"/>
    <w:rsid w:val="007A6391"/>
    <w:rsid w:val="007A70A6"/>
    <w:rsid w:val="007A7815"/>
    <w:rsid w:val="007B26FE"/>
    <w:rsid w:val="007B2821"/>
    <w:rsid w:val="007B3777"/>
    <w:rsid w:val="007B5DBF"/>
    <w:rsid w:val="007B7367"/>
    <w:rsid w:val="007C0C99"/>
    <w:rsid w:val="007C4A8A"/>
    <w:rsid w:val="007D0B05"/>
    <w:rsid w:val="007D1953"/>
    <w:rsid w:val="007D1BFF"/>
    <w:rsid w:val="007E1EA1"/>
    <w:rsid w:val="007E39FD"/>
    <w:rsid w:val="007E3C2B"/>
    <w:rsid w:val="007E4A1D"/>
    <w:rsid w:val="007E6857"/>
    <w:rsid w:val="007F4CC4"/>
    <w:rsid w:val="007F4FAA"/>
    <w:rsid w:val="007F526B"/>
    <w:rsid w:val="00800B87"/>
    <w:rsid w:val="00801C44"/>
    <w:rsid w:val="008119DA"/>
    <w:rsid w:val="00813D70"/>
    <w:rsid w:val="00814AD0"/>
    <w:rsid w:val="00824252"/>
    <w:rsid w:val="00827047"/>
    <w:rsid w:val="0082765E"/>
    <w:rsid w:val="0083144D"/>
    <w:rsid w:val="00835FCB"/>
    <w:rsid w:val="00841990"/>
    <w:rsid w:val="00850454"/>
    <w:rsid w:val="00850D40"/>
    <w:rsid w:val="008610CA"/>
    <w:rsid w:val="00861C19"/>
    <w:rsid w:val="008640AE"/>
    <w:rsid w:val="0086456F"/>
    <w:rsid w:val="00867912"/>
    <w:rsid w:val="00871AB7"/>
    <w:rsid w:val="008774EB"/>
    <w:rsid w:val="00883254"/>
    <w:rsid w:val="008867D3"/>
    <w:rsid w:val="00887BD4"/>
    <w:rsid w:val="00890747"/>
    <w:rsid w:val="00892FB4"/>
    <w:rsid w:val="008A23C3"/>
    <w:rsid w:val="008A2D33"/>
    <w:rsid w:val="008A3F03"/>
    <w:rsid w:val="008A454C"/>
    <w:rsid w:val="008A663C"/>
    <w:rsid w:val="008B1940"/>
    <w:rsid w:val="008B5A8C"/>
    <w:rsid w:val="008B5FB7"/>
    <w:rsid w:val="008B78A5"/>
    <w:rsid w:val="008C4897"/>
    <w:rsid w:val="008D1BFD"/>
    <w:rsid w:val="008D707A"/>
    <w:rsid w:val="008E2294"/>
    <w:rsid w:val="008E39AB"/>
    <w:rsid w:val="008E3AD6"/>
    <w:rsid w:val="008E59A1"/>
    <w:rsid w:val="008E7EF8"/>
    <w:rsid w:val="008F2F26"/>
    <w:rsid w:val="00904B3B"/>
    <w:rsid w:val="00904BDA"/>
    <w:rsid w:val="00911F5F"/>
    <w:rsid w:val="0091486C"/>
    <w:rsid w:val="00915E14"/>
    <w:rsid w:val="0092055F"/>
    <w:rsid w:val="0092095B"/>
    <w:rsid w:val="00922366"/>
    <w:rsid w:val="009267F3"/>
    <w:rsid w:val="00932933"/>
    <w:rsid w:val="0093630C"/>
    <w:rsid w:val="009411CC"/>
    <w:rsid w:val="009414D7"/>
    <w:rsid w:val="009424E1"/>
    <w:rsid w:val="0094436B"/>
    <w:rsid w:val="009465F0"/>
    <w:rsid w:val="00947EC8"/>
    <w:rsid w:val="00951937"/>
    <w:rsid w:val="00953323"/>
    <w:rsid w:val="00953FA3"/>
    <w:rsid w:val="00955EB4"/>
    <w:rsid w:val="009626FA"/>
    <w:rsid w:val="009669CA"/>
    <w:rsid w:val="00971C9E"/>
    <w:rsid w:val="00980EDD"/>
    <w:rsid w:val="0098174E"/>
    <w:rsid w:val="00982CDB"/>
    <w:rsid w:val="009845EA"/>
    <w:rsid w:val="0098495C"/>
    <w:rsid w:val="00991AC5"/>
    <w:rsid w:val="00995E06"/>
    <w:rsid w:val="009A1E06"/>
    <w:rsid w:val="009A268F"/>
    <w:rsid w:val="009A29A3"/>
    <w:rsid w:val="009A3469"/>
    <w:rsid w:val="009A39A1"/>
    <w:rsid w:val="009B18F6"/>
    <w:rsid w:val="009C3784"/>
    <w:rsid w:val="009D0444"/>
    <w:rsid w:val="009D1FFF"/>
    <w:rsid w:val="009D2A01"/>
    <w:rsid w:val="009D639F"/>
    <w:rsid w:val="009D65CF"/>
    <w:rsid w:val="009D7592"/>
    <w:rsid w:val="009E486B"/>
    <w:rsid w:val="009E5119"/>
    <w:rsid w:val="009F0206"/>
    <w:rsid w:val="009F030B"/>
    <w:rsid w:val="009F2703"/>
    <w:rsid w:val="009F7ECD"/>
    <w:rsid w:val="00A01644"/>
    <w:rsid w:val="00A04D3B"/>
    <w:rsid w:val="00A100C8"/>
    <w:rsid w:val="00A1112F"/>
    <w:rsid w:val="00A11F3C"/>
    <w:rsid w:val="00A21310"/>
    <w:rsid w:val="00A21745"/>
    <w:rsid w:val="00A227F1"/>
    <w:rsid w:val="00A30BE9"/>
    <w:rsid w:val="00A316D2"/>
    <w:rsid w:val="00A31ABB"/>
    <w:rsid w:val="00A33AB0"/>
    <w:rsid w:val="00A36C11"/>
    <w:rsid w:val="00A36E38"/>
    <w:rsid w:val="00A51B04"/>
    <w:rsid w:val="00A5711A"/>
    <w:rsid w:val="00A572D5"/>
    <w:rsid w:val="00A60044"/>
    <w:rsid w:val="00A63F0F"/>
    <w:rsid w:val="00A64D4E"/>
    <w:rsid w:val="00A65477"/>
    <w:rsid w:val="00A6697D"/>
    <w:rsid w:val="00A70D5C"/>
    <w:rsid w:val="00A72327"/>
    <w:rsid w:val="00A76327"/>
    <w:rsid w:val="00A7678F"/>
    <w:rsid w:val="00A8122E"/>
    <w:rsid w:val="00A836A0"/>
    <w:rsid w:val="00A83A4D"/>
    <w:rsid w:val="00A8452A"/>
    <w:rsid w:val="00A85BE7"/>
    <w:rsid w:val="00A85FBB"/>
    <w:rsid w:val="00A8674F"/>
    <w:rsid w:val="00A90E88"/>
    <w:rsid w:val="00A913D7"/>
    <w:rsid w:val="00A96563"/>
    <w:rsid w:val="00A9709E"/>
    <w:rsid w:val="00AA6477"/>
    <w:rsid w:val="00AB1935"/>
    <w:rsid w:val="00AB3282"/>
    <w:rsid w:val="00AC0422"/>
    <w:rsid w:val="00AC050A"/>
    <w:rsid w:val="00AD1422"/>
    <w:rsid w:val="00AD29EA"/>
    <w:rsid w:val="00AE0539"/>
    <w:rsid w:val="00AE2762"/>
    <w:rsid w:val="00AE487F"/>
    <w:rsid w:val="00AE5029"/>
    <w:rsid w:val="00AE5502"/>
    <w:rsid w:val="00AF2B88"/>
    <w:rsid w:val="00AF303C"/>
    <w:rsid w:val="00AF38E1"/>
    <w:rsid w:val="00AF49A8"/>
    <w:rsid w:val="00AF7F8B"/>
    <w:rsid w:val="00B00682"/>
    <w:rsid w:val="00B032B5"/>
    <w:rsid w:val="00B033F5"/>
    <w:rsid w:val="00B045CB"/>
    <w:rsid w:val="00B055E4"/>
    <w:rsid w:val="00B0742B"/>
    <w:rsid w:val="00B07768"/>
    <w:rsid w:val="00B1317E"/>
    <w:rsid w:val="00B131CE"/>
    <w:rsid w:val="00B2064B"/>
    <w:rsid w:val="00B20694"/>
    <w:rsid w:val="00B21575"/>
    <w:rsid w:val="00B2333E"/>
    <w:rsid w:val="00B267BA"/>
    <w:rsid w:val="00B32282"/>
    <w:rsid w:val="00B353C0"/>
    <w:rsid w:val="00B40031"/>
    <w:rsid w:val="00B41B5C"/>
    <w:rsid w:val="00B43263"/>
    <w:rsid w:val="00B442C4"/>
    <w:rsid w:val="00B45760"/>
    <w:rsid w:val="00B458FB"/>
    <w:rsid w:val="00B50568"/>
    <w:rsid w:val="00B52A72"/>
    <w:rsid w:val="00B535A7"/>
    <w:rsid w:val="00B5578F"/>
    <w:rsid w:val="00B55E7D"/>
    <w:rsid w:val="00B62407"/>
    <w:rsid w:val="00B6460E"/>
    <w:rsid w:val="00B6776E"/>
    <w:rsid w:val="00B7182B"/>
    <w:rsid w:val="00B71E91"/>
    <w:rsid w:val="00B748AB"/>
    <w:rsid w:val="00B74CA8"/>
    <w:rsid w:val="00B74D1F"/>
    <w:rsid w:val="00B80ABF"/>
    <w:rsid w:val="00B85BB6"/>
    <w:rsid w:val="00B85E4A"/>
    <w:rsid w:val="00B86F07"/>
    <w:rsid w:val="00B96A88"/>
    <w:rsid w:val="00BA04B9"/>
    <w:rsid w:val="00BA0D83"/>
    <w:rsid w:val="00BB37A9"/>
    <w:rsid w:val="00BB546A"/>
    <w:rsid w:val="00BC406D"/>
    <w:rsid w:val="00BC4DB1"/>
    <w:rsid w:val="00BC556F"/>
    <w:rsid w:val="00BC6C00"/>
    <w:rsid w:val="00BD3644"/>
    <w:rsid w:val="00BD54C2"/>
    <w:rsid w:val="00BD79C7"/>
    <w:rsid w:val="00BE030B"/>
    <w:rsid w:val="00BE0CAF"/>
    <w:rsid w:val="00BE454C"/>
    <w:rsid w:val="00BE74C9"/>
    <w:rsid w:val="00BE7D96"/>
    <w:rsid w:val="00C03152"/>
    <w:rsid w:val="00C06DB2"/>
    <w:rsid w:val="00C0717D"/>
    <w:rsid w:val="00C1166F"/>
    <w:rsid w:val="00C12A0B"/>
    <w:rsid w:val="00C15C95"/>
    <w:rsid w:val="00C15EB0"/>
    <w:rsid w:val="00C176D5"/>
    <w:rsid w:val="00C17B18"/>
    <w:rsid w:val="00C22B8C"/>
    <w:rsid w:val="00C26B00"/>
    <w:rsid w:val="00C31BB7"/>
    <w:rsid w:val="00C37D4C"/>
    <w:rsid w:val="00C43532"/>
    <w:rsid w:val="00C45721"/>
    <w:rsid w:val="00C45FE7"/>
    <w:rsid w:val="00C46EA2"/>
    <w:rsid w:val="00C51B00"/>
    <w:rsid w:val="00C574A8"/>
    <w:rsid w:val="00C57B15"/>
    <w:rsid w:val="00C65FEC"/>
    <w:rsid w:val="00C67038"/>
    <w:rsid w:val="00C7399B"/>
    <w:rsid w:val="00C73F7E"/>
    <w:rsid w:val="00C80DCD"/>
    <w:rsid w:val="00C83710"/>
    <w:rsid w:val="00C85207"/>
    <w:rsid w:val="00C929F2"/>
    <w:rsid w:val="00C97435"/>
    <w:rsid w:val="00CA1AA2"/>
    <w:rsid w:val="00CA6B42"/>
    <w:rsid w:val="00CA7A21"/>
    <w:rsid w:val="00CB02A5"/>
    <w:rsid w:val="00CB40EC"/>
    <w:rsid w:val="00CC0B6A"/>
    <w:rsid w:val="00CC2022"/>
    <w:rsid w:val="00CD2623"/>
    <w:rsid w:val="00CD4453"/>
    <w:rsid w:val="00CD4518"/>
    <w:rsid w:val="00CD5074"/>
    <w:rsid w:val="00CD78F7"/>
    <w:rsid w:val="00CE0CD3"/>
    <w:rsid w:val="00CE289F"/>
    <w:rsid w:val="00CE3FB4"/>
    <w:rsid w:val="00CE4FDF"/>
    <w:rsid w:val="00CF2174"/>
    <w:rsid w:val="00CF326C"/>
    <w:rsid w:val="00D04F53"/>
    <w:rsid w:val="00D052FF"/>
    <w:rsid w:val="00D100DE"/>
    <w:rsid w:val="00D12B46"/>
    <w:rsid w:val="00D2014E"/>
    <w:rsid w:val="00D23CFE"/>
    <w:rsid w:val="00D24C2A"/>
    <w:rsid w:val="00D26AF9"/>
    <w:rsid w:val="00D27622"/>
    <w:rsid w:val="00D3292B"/>
    <w:rsid w:val="00D3477C"/>
    <w:rsid w:val="00D3559B"/>
    <w:rsid w:val="00D35E4E"/>
    <w:rsid w:val="00D37677"/>
    <w:rsid w:val="00D40D1A"/>
    <w:rsid w:val="00D40FBB"/>
    <w:rsid w:val="00D42DFC"/>
    <w:rsid w:val="00D42F32"/>
    <w:rsid w:val="00D46F35"/>
    <w:rsid w:val="00D5499B"/>
    <w:rsid w:val="00D551E6"/>
    <w:rsid w:val="00D56211"/>
    <w:rsid w:val="00D61B2B"/>
    <w:rsid w:val="00D61B37"/>
    <w:rsid w:val="00D703E1"/>
    <w:rsid w:val="00D70B15"/>
    <w:rsid w:val="00D72BA9"/>
    <w:rsid w:val="00D7570D"/>
    <w:rsid w:val="00D80BD0"/>
    <w:rsid w:val="00D81AF1"/>
    <w:rsid w:val="00D83D42"/>
    <w:rsid w:val="00D868EA"/>
    <w:rsid w:val="00D9072C"/>
    <w:rsid w:val="00D916BE"/>
    <w:rsid w:val="00D9409E"/>
    <w:rsid w:val="00D9709E"/>
    <w:rsid w:val="00DA0A94"/>
    <w:rsid w:val="00DA1B58"/>
    <w:rsid w:val="00DA372B"/>
    <w:rsid w:val="00DA39B8"/>
    <w:rsid w:val="00DA427E"/>
    <w:rsid w:val="00DA4777"/>
    <w:rsid w:val="00DB02EF"/>
    <w:rsid w:val="00DB5AEE"/>
    <w:rsid w:val="00DB6B9F"/>
    <w:rsid w:val="00DC3AC8"/>
    <w:rsid w:val="00DC5103"/>
    <w:rsid w:val="00DD0F56"/>
    <w:rsid w:val="00DD394A"/>
    <w:rsid w:val="00DD6A24"/>
    <w:rsid w:val="00DD7206"/>
    <w:rsid w:val="00DE3BD6"/>
    <w:rsid w:val="00DE57A2"/>
    <w:rsid w:val="00DE69C0"/>
    <w:rsid w:val="00DE6F16"/>
    <w:rsid w:val="00DF3B4F"/>
    <w:rsid w:val="00DF7B30"/>
    <w:rsid w:val="00E003B3"/>
    <w:rsid w:val="00E043E3"/>
    <w:rsid w:val="00E05352"/>
    <w:rsid w:val="00E05544"/>
    <w:rsid w:val="00E062C6"/>
    <w:rsid w:val="00E066EE"/>
    <w:rsid w:val="00E133B3"/>
    <w:rsid w:val="00E13806"/>
    <w:rsid w:val="00E20E5A"/>
    <w:rsid w:val="00E21295"/>
    <w:rsid w:val="00E21A88"/>
    <w:rsid w:val="00E23E1A"/>
    <w:rsid w:val="00E2571F"/>
    <w:rsid w:val="00E25F99"/>
    <w:rsid w:val="00E30822"/>
    <w:rsid w:val="00E32AA0"/>
    <w:rsid w:val="00E35B99"/>
    <w:rsid w:val="00E42081"/>
    <w:rsid w:val="00E4441E"/>
    <w:rsid w:val="00E45261"/>
    <w:rsid w:val="00E45298"/>
    <w:rsid w:val="00E456B8"/>
    <w:rsid w:val="00E47BB5"/>
    <w:rsid w:val="00E51428"/>
    <w:rsid w:val="00E521F6"/>
    <w:rsid w:val="00E52390"/>
    <w:rsid w:val="00E54A33"/>
    <w:rsid w:val="00E54D93"/>
    <w:rsid w:val="00E60493"/>
    <w:rsid w:val="00E60594"/>
    <w:rsid w:val="00E630A9"/>
    <w:rsid w:val="00E6324F"/>
    <w:rsid w:val="00E65643"/>
    <w:rsid w:val="00E65B4E"/>
    <w:rsid w:val="00E71D41"/>
    <w:rsid w:val="00E747DB"/>
    <w:rsid w:val="00E754FD"/>
    <w:rsid w:val="00E75CF3"/>
    <w:rsid w:val="00E7666F"/>
    <w:rsid w:val="00E76F87"/>
    <w:rsid w:val="00E77C08"/>
    <w:rsid w:val="00E8674E"/>
    <w:rsid w:val="00E91077"/>
    <w:rsid w:val="00EA17DA"/>
    <w:rsid w:val="00EB14FA"/>
    <w:rsid w:val="00EB2B07"/>
    <w:rsid w:val="00EC4DE1"/>
    <w:rsid w:val="00EC5EF1"/>
    <w:rsid w:val="00ED1DF2"/>
    <w:rsid w:val="00ED591D"/>
    <w:rsid w:val="00ED7132"/>
    <w:rsid w:val="00EE5887"/>
    <w:rsid w:val="00EE73BD"/>
    <w:rsid w:val="00EF332B"/>
    <w:rsid w:val="00EF3CB3"/>
    <w:rsid w:val="00EF78AC"/>
    <w:rsid w:val="00F00C90"/>
    <w:rsid w:val="00F0123C"/>
    <w:rsid w:val="00F05ED6"/>
    <w:rsid w:val="00F12421"/>
    <w:rsid w:val="00F1457D"/>
    <w:rsid w:val="00F14BB5"/>
    <w:rsid w:val="00F1538E"/>
    <w:rsid w:val="00F203F9"/>
    <w:rsid w:val="00F22752"/>
    <w:rsid w:val="00F2377A"/>
    <w:rsid w:val="00F26474"/>
    <w:rsid w:val="00F264FF"/>
    <w:rsid w:val="00F26838"/>
    <w:rsid w:val="00F33FEF"/>
    <w:rsid w:val="00F416CA"/>
    <w:rsid w:val="00F42EF7"/>
    <w:rsid w:val="00F44FF4"/>
    <w:rsid w:val="00F509A4"/>
    <w:rsid w:val="00F51550"/>
    <w:rsid w:val="00F53737"/>
    <w:rsid w:val="00F556ED"/>
    <w:rsid w:val="00F55B3A"/>
    <w:rsid w:val="00F57712"/>
    <w:rsid w:val="00F659E6"/>
    <w:rsid w:val="00F65CE9"/>
    <w:rsid w:val="00F713C8"/>
    <w:rsid w:val="00F72656"/>
    <w:rsid w:val="00F80719"/>
    <w:rsid w:val="00F82184"/>
    <w:rsid w:val="00F83E7C"/>
    <w:rsid w:val="00F84B10"/>
    <w:rsid w:val="00F909BD"/>
    <w:rsid w:val="00F93157"/>
    <w:rsid w:val="00F951C5"/>
    <w:rsid w:val="00FA71CF"/>
    <w:rsid w:val="00FA7312"/>
    <w:rsid w:val="00FA7446"/>
    <w:rsid w:val="00FA746A"/>
    <w:rsid w:val="00FA7C86"/>
    <w:rsid w:val="00FB02F6"/>
    <w:rsid w:val="00FB03A7"/>
    <w:rsid w:val="00FB526B"/>
    <w:rsid w:val="00FC0543"/>
    <w:rsid w:val="00FC459F"/>
    <w:rsid w:val="00FC4A47"/>
    <w:rsid w:val="00FC5003"/>
    <w:rsid w:val="00FC5801"/>
    <w:rsid w:val="00FC6B34"/>
    <w:rsid w:val="00FC79D9"/>
    <w:rsid w:val="00FD053A"/>
    <w:rsid w:val="00FD246E"/>
    <w:rsid w:val="00FD7DE4"/>
    <w:rsid w:val="00FE3B4F"/>
    <w:rsid w:val="00FE4DBB"/>
    <w:rsid w:val="00FF1394"/>
    <w:rsid w:val="00FF1952"/>
    <w:rsid w:val="00FF7564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82874-906D-41DC-B396-B84D58E4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C43532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01C44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095388"/>
    <w:pPr>
      <w:ind w:leftChars="99" w:left="388" w:rightChars="139" w:right="292" w:hangingChars="100" w:hanging="180"/>
    </w:pPr>
    <w:rPr>
      <w:rFonts w:ascii="ＭＳ 明朝" w:eastAsia="ＭＳ 明朝" w:hAnsi="ＭＳ 明朝"/>
      <w:sz w:val="18"/>
      <w:szCs w:val="24"/>
    </w:rPr>
  </w:style>
  <w:style w:type="character" w:styleId="af2">
    <w:name w:val="page number"/>
    <w:basedOn w:val="a0"/>
    <w:rsid w:val="0078252F"/>
  </w:style>
  <w:style w:type="paragraph" w:styleId="af3">
    <w:name w:val="Date"/>
    <w:basedOn w:val="a"/>
    <w:next w:val="a"/>
    <w:rsid w:val="00B535A7"/>
    <w:rPr>
      <w:rFonts w:ascii="Century" w:eastAsia="ＭＳ 明朝" w:hAnsi="Century"/>
      <w:sz w:val="21"/>
      <w:szCs w:val="24"/>
      <w:lang w:val="x-none" w:eastAsia="x-none"/>
    </w:rPr>
  </w:style>
  <w:style w:type="paragraph" w:styleId="af4">
    <w:name w:val="annotation text"/>
    <w:basedOn w:val="a"/>
    <w:semiHidden/>
    <w:rsid w:val="00B535A7"/>
    <w:pPr>
      <w:jc w:val="left"/>
    </w:pPr>
  </w:style>
  <w:style w:type="paragraph" w:styleId="10">
    <w:name w:val="index 1"/>
    <w:basedOn w:val="a"/>
    <w:next w:val="a"/>
    <w:autoRedefine/>
    <w:semiHidden/>
    <w:rsid w:val="00B535A7"/>
    <w:pPr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FA0886F8.dotm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dc:description/>
  <cp:lastModifiedBy>伊佐治　芳香</cp:lastModifiedBy>
  <cp:revision>2</cp:revision>
  <cp:lastPrinted>2012-09-24T00:09:00Z</cp:lastPrinted>
  <dcterms:created xsi:type="dcterms:W3CDTF">2023-07-10T01:52:00Z</dcterms:created>
  <dcterms:modified xsi:type="dcterms:W3CDTF">2023-07-10T01:52:00Z</dcterms:modified>
</cp:coreProperties>
</file>