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E" w:rsidRPr="007B2821" w:rsidRDefault="00D2014E" w:rsidP="00D2014E">
      <w:pPr>
        <w:rPr>
          <w:rFonts w:ascii="ＭＳ Ｐ明朝" w:hAnsi="ＭＳ 明朝"/>
          <w:sz w:val="22"/>
          <w:szCs w:val="22"/>
        </w:rPr>
      </w:pPr>
      <w:bookmarkStart w:id="0" w:name="_GoBack"/>
      <w:bookmarkEnd w:id="0"/>
      <w:r w:rsidRPr="007B2821">
        <w:rPr>
          <w:rFonts w:ascii="ＭＳ Ｐ明朝" w:hAnsi="ＭＳ 明朝" w:hint="eastAsia"/>
          <w:sz w:val="22"/>
          <w:szCs w:val="22"/>
        </w:rPr>
        <w:t>第２号様式（第</w:t>
      </w:r>
      <w:r w:rsidR="007052DA">
        <w:rPr>
          <w:rFonts w:ascii="ＭＳ Ｐ明朝" w:hAnsi="ＭＳ 明朝" w:hint="eastAsia"/>
          <w:sz w:val="22"/>
          <w:szCs w:val="22"/>
        </w:rPr>
        <w:t>３</w:t>
      </w:r>
      <w:r w:rsidRPr="007B2821">
        <w:rPr>
          <w:rFonts w:ascii="ＭＳ Ｐ明朝" w:hAnsi="ＭＳ 明朝" w:hint="eastAsia"/>
          <w:sz w:val="22"/>
          <w:szCs w:val="22"/>
        </w:rPr>
        <w:t>条関係）</w:t>
      </w:r>
    </w:p>
    <w:tbl>
      <w:tblPr>
        <w:tblW w:w="0" w:type="auto"/>
        <w:tblInd w:w="2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D2014E" w:rsidRPr="007B2821" w:rsidTr="007E3C2B">
        <w:trPr>
          <w:trHeight w:val="14372"/>
        </w:trPr>
        <w:tc>
          <w:tcPr>
            <w:tcW w:w="9555" w:type="dxa"/>
          </w:tcPr>
          <w:p w:rsidR="00D2014E" w:rsidRPr="007B2821" w:rsidRDefault="00D2014E" w:rsidP="00A04D3B">
            <w:pPr>
              <w:spacing w:beforeLines="50" w:before="163"/>
              <w:jc w:val="center"/>
              <w:rPr>
                <w:rFonts w:ascii="ＭＳ Ｐ明朝" w:hAnsi="ＭＳ 明朝"/>
                <w:kern w:val="0"/>
                <w:szCs w:val="21"/>
              </w:rPr>
            </w:pPr>
            <w:r w:rsidRPr="00A42517">
              <w:rPr>
                <w:rFonts w:ascii="ＭＳ Ｐ明朝" w:hAnsi="ＭＳ 明朝" w:hint="eastAsia"/>
                <w:spacing w:val="45"/>
                <w:kern w:val="0"/>
                <w:szCs w:val="21"/>
                <w:fitText w:val="3600" w:id="37901824"/>
              </w:rPr>
              <w:t>寄附金充当予定事業一</w:t>
            </w:r>
            <w:r w:rsidRPr="00A42517">
              <w:rPr>
                <w:rFonts w:ascii="ＭＳ Ｐ明朝" w:hAnsi="ＭＳ 明朝" w:hint="eastAsia"/>
                <w:spacing w:val="30"/>
                <w:kern w:val="0"/>
                <w:szCs w:val="21"/>
                <w:fitText w:val="3600" w:id="37901824"/>
              </w:rPr>
              <w:t>覧</w:t>
            </w:r>
          </w:p>
          <w:p w:rsidR="0015188F" w:rsidRPr="007B2821" w:rsidRDefault="0015188F" w:rsidP="0015188F">
            <w:pPr>
              <w:spacing w:beforeLines="50" w:before="163"/>
              <w:jc w:val="center"/>
              <w:rPr>
                <w:rFonts w:ascii="ＭＳ Ｐ明朝" w:hAnsi="ＭＳ 明朝"/>
                <w:szCs w:val="21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D2014E" w:rsidRPr="007B2821" w:rsidTr="007E3C2B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法 人 の 名 称</w:t>
                  </w:r>
                </w:p>
              </w:tc>
              <w:tc>
                <w:tcPr>
                  <w:tcW w:w="694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ind w:firstLineChars="100" w:firstLine="240"/>
                    <w:jc w:val="left"/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</w:tbl>
          <w:p w:rsidR="00D2014E" w:rsidRPr="007B2821" w:rsidRDefault="00D2014E" w:rsidP="007E3C2B">
            <w:pPr>
              <w:rPr>
                <w:rFonts w:ascii="ＭＳ Ｐ明朝" w:hAnsi="ＭＳ 明朝"/>
                <w:szCs w:val="21"/>
              </w:rPr>
            </w:pPr>
          </w:p>
          <w:p w:rsidR="00D2014E" w:rsidRPr="007B2821" w:rsidRDefault="00D2014E" w:rsidP="007E3C2B">
            <w:pPr>
              <w:rPr>
                <w:rFonts w:ascii="ＭＳ Ｐ明朝" w:hAnsi="ＭＳ 明朝"/>
                <w:szCs w:val="21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D2014E" w:rsidRPr="007B2821" w:rsidTr="007E3C2B">
              <w:trPr>
                <w:trHeight w:val="300"/>
              </w:trPr>
              <w:tc>
                <w:tcPr>
                  <w:tcW w:w="1750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distribute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distribute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distribute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center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center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center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  <w:vAlign w:val="center"/>
                </w:tcPr>
                <w:p w:rsidR="00D2014E" w:rsidRPr="007B2821" w:rsidRDefault="00D2014E" w:rsidP="007E3C2B">
                  <w:pPr>
                    <w:spacing w:line="360" w:lineRule="exact"/>
                    <w:jc w:val="distribute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寄附金充当予定額</w:t>
                  </w: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1080"/>
              </w:trPr>
              <w:tc>
                <w:tcPr>
                  <w:tcW w:w="175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</w:tbl>
          <w:p w:rsidR="00D2014E" w:rsidRPr="007B2821" w:rsidRDefault="00D2014E" w:rsidP="007E3C2B">
            <w:pPr>
              <w:rPr>
                <w:rFonts w:ascii="ＭＳ Ｐ明朝" w:hAnsi="ＭＳ 明朝"/>
                <w:vanish/>
                <w:szCs w:val="21"/>
              </w:rPr>
            </w:pPr>
          </w:p>
          <w:tbl>
            <w:tblPr>
              <w:tblW w:w="9135" w:type="dxa"/>
              <w:tblInd w:w="1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4710"/>
            </w:tblGrid>
            <w:tr w:rsidR="00D2014E" w:rsidRPr="007B2821" w:rsidTr="007E3C2B">
              <w:trPr>
                <w:cantSplit/>
                <w:trHeight w:val="585"/>
              </w:trPr>
              <w:tc>
                <w:tcPr>
                  <w:tcW w:w="9135" w:type="dxa"/>
                  <w:gridSpan w:val="2"/>
                  <w:vAlign w:val="center"/>
                </w:tcPr>
                <w:p w:rsidR="00D2014E" w:rsidRPr="007B2821" w:rsidRDefault="00D2014E" w:rsidP="007E3C2B">
                  <w:pPr>
                    <w:jc w:val="center"/>
                    <w:rPr>
                      <w:rFonts w:ascii="ＭＳ Ｐ明朝" w:hAnsi="ＭＳ 明朝"/>
                      <w:szCs w:val="21"/>
                    </w:rPr>
                  </w:pPr>
                  <w:r w:rsidRPr="007B2821">
                    <w:rPr>
                      <w:rFonts w:ascii="ＭＳ Ｐ明朝" w:hAnsi="ＭＳ 明朝" w:hint="eastAsia"/>
                      <w:szCs w:val="21"/>
                    </w:rPr>
                    <w:t>寄附金の受入れ及び支出に利用する銀行口座名</w:t>
                  </w:r>
                </w:p>
              </w:tc>
            </w:tr>
            <w:tr w:rsidR="00D2014E" w:rsidRPr="007B2821" w:rsidTr="007E3C2B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0" w:type="dxa"/>
                  <w:vAlign w:val="center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 w:val="22"/>
                      <w:szCs w:val="22"/>
                    </w:rPr>
                  </w:pPr>
                </w:p>
              </w:tc>
            </w:tr>
            <w:tr w:rsidR="00D2014E" w:rsidRPr="007B2821" w:rsidTr="007E3C2B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</w:tcBorders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47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  <w:tr w:rsidR="00D2014E" w:rsidRPr="007B2821" w:rsidTr="007E3C2B">
              <w:trPr>
                <w:trHeight w:val="585"/>
              </w:trPr>
              <w:tc>
                <w:tcPr>
                  <w:tcW w:w="4425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  <w:tc>
                <w:tcPr>
                  <w:tcW w:w="4710" w:type="dxa"/>
                </w:tcPr>
                <w:p w:rsidR="00D2014E" w:rsidRPr="007B2821" w:rsidRDefault="00D2014E" w:rsidP="007E3C2B">
                  <w:pPr>
                    <w:rPr>
                      <w:rFonts w:ascii="ＭＳ Ｐ明朝" w:hAnsi="ＭＳ 明朝"/>
                      <w:szCs w:val="21"/>
                    </w:rPr>
                  </w:pPr>
                </w:p>
              </w:tc>
            </w:tr>
          </w:tbl>
          <w:p w:rsidR="00D2014E" w:rsidRPr="007B2821" w:rsidRDefault="00D2014E" w:rsidP="007E3C2B">
            <w:pPr>
              <w:rPr>
                <w:rFonts w:ascii="ＭＳ Ｐ明朝" w:hAnsi="ＭＳ 明朝"/>
                <w:szCs w:val="21"/>
              </w:rPr>
            </w:pPr>
          </w:p>
        </w:tc>
      </w:tr>
    </w:tbl>
    <w:p w:rsidR="00E76F87" w:rsidRPr="007B2821" w:rsidRDefault="00E76F87" w:rsidP="00464CBB">
      <w:pPr>
        <w:rPr>
          <w:rFonts w:ascii="ＭＳ Ｐ明朝"/>
        </w:rPr>
      </w:pPr>
    </w:p>
    <w:sectPr w:rsidR="00E76F87" w:rsidRPr="007B2821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5C" w:rsidRDefault="001A7A5C" w:rsidP="00801C44">
      <w:r>
        <w:separator/>
      </w:r>
    </w:p>
  </w:endnote>
  <w:endnote w:type="continuationSeparator" w:id="0">
    <w:p w:rsidR="001A7A5C" w:rsidRDefault="001A7A5C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5C" w:rsidRDefault="001A7A5C" w:rsidP="00801C44">
      <w:r>
        <w:separator/>
      </w:r>
    </w:p>
  </w:footnote>
  <w:footnote w:type="continuationSeparator" w:id="0">
    <w:p w:rsidR="001A7A5C" w:rsidRDefault="001A7A5C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592E"/>
    <w:rsid w:val="00046019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A7A5C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0FB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66689"/>
    <w:rsid w:val="00371056"/>
    <w:rsid w:val="00372E81"/>
    <w:rsid w:val="00375027"/>
    <w:rsid w:val="00377518"/>
    <w:rsid w:val="00377A5C"/>
    <w:rsid w:val="003800B9"/>
    <w:rsid w:val="00391866"/>
    <w:rsid w:val="00393C1C"/>
    <w:rsid w:val="00393F0F"/>
    <w:rsid w:val="00393F17"/>
    <w:rsid w:val="00394526"/>
    <w:rsid w:val="003A6819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321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5C0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1C4A"/>
    <w:rsid w:val="007A369E"/>
    <w:rsid w:val="007A6391"/>
    <w:rsid w:val="007A70A6"/>
    <w:rsid w:val="007A7815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B0D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42517"/>
    <w:rsid w:val="00A45DAE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E4FDF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868EA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0822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C79D9"/>
    <w:rsid w:val="00FD053A"/>
    <w:rsid w:val="00FD246E"/>
    <w:rsid w:val="00FD7DE4"/>
    <w:rsid w:val="00FE3B4F"/>
    <w:rsid w:val="00FE4DBB"/>
    <w:rsid w:val="00FF1394"/>
    <w:rsid w:val="00FF1952"/>
    <w:rsid w:val="00FF756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03CB6-487A-4993-B857-FD5503E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85A8E.dotm</Template>
  <TotalTime>0</TotalTime>
  <Pages>1</Pages>
  <Words>102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2023-07-10T02:07:00Z</dcterms:created>
  <dcterms:modified xsi:type="dcterms:W3CDTF">2023-07-10T02:07:00Z</dcterms:modified>
</cp:coreProperties>
</file>