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E0" w:rsidRPr="00812226" w:rsidRDefault="006F51E0" w:rsidP="006F51E0">
      <w:pPr>
        <w:spacing w:afterLines="50" w:after="163" w:line="400" w:lineRule="exact"/>
        <w:jc w:val="center"/>
        <w:rPr>
          <w:rFonts w:ascii="ＭＳ Ｐ明朝" w:hAnsi="ＭＳ Ｐ明朝"/>
        </w:rPr>
      </w:pPr>
      <w:bookmarkStart w:id="0" w:name="_GoBack"/>
      <w:bookmarkEnd w:id="0"/>
      <w:r w:rsidRPr="00291202">
        <w:rPr>
          <w:rFonts w:ascii="ＭＳ Ｐ明朝" w:hAnsi="ＭＳ Ｐ明朝" w:hint="eastAsia"/>
          <w:spacing w:val="62"/>
          <w:kern w:val="0"/>
          <w:fitText w:val="3075" w:id="165381120"/>
        </w:rPr>
        <w:t>事業計画書（</w:t>
      </w:r>
      <w:r w:rsidR="00291202" w:rsidRPr="00291202">
        <w:rPr>
          <w:rFonts w:ascii="ＭＳ Ｐ明朝" w:hAnsi="ＭＳ Ｐ明朝" w:hint="eastAsia"/>
          <w:spacing w:val="62"/>
          <w:kern w:val="0"/>
          <w:fitText w:val="3075" w:id="165381120"/>
        </w:rPr>
        <w:t xml:space="preserve">　</w:t>
      </w:r>
      <w:r w:rsidRPr="00291202">
        <w:rPr>
          <w:rFonts w:ascii="ＭＳ Ｐ明朝" w:hAnsi="ＭＳ Ｐ明朝" w:hint="eastAsia"/>
          <w:spacing w:val="62"/>
          <w:kern w:val="0"/>
          <w:fitText w:val="3075" w:id="165381120"/>
        </w:rPr>
        <w:t>年目</w:t>
      </w:r>
      <w:r w:rsidRPr="00291202">
        <w:rPr>
          <w:rFonts w:ascii="ＭＳ Ｐ明朝" w:hAnsi="ＭＳ Ｐ明朝" w:hint="eastAsia"/>
          <w:spacing w:val="4"/>
          <w:kern w:val="0"/>
          <w:fitText w:val="3075" w:id="1653811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2709"/>
        <w:gridCol w:w="1412"/>
        <w:gridCol w:w="2642"/>
        <w:gridCol w:w="1334"/>
      </w:tblGrid>
      <w:tr w:rsidR="006F51E0" w:rsidRPr="00F50E40" w:rsidTr="00BC10B6">
        <w:trPr>
          <w:trHeight w:val="7637"/>
        </w:trPr>
        <w:tc>
          <w:tcPr>
            <w:tcW w:w="16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1E0" w:rsidRPr="00F50E40" w:rsidRDefault="006F51E0" w:rsidP="006F51E0">
            <w:pPr>
              <w:spacing w:line="400" w:lineRule="exact"/>
              <w:ind w:rightChars="-110" w:right="-264"/>
              <w:rPr>
                <w:rFonts w:ascii="ＭＳ Ｐ明朝" w:hAnsi="ＭＳ Ｐ明朝"/>
                <w:sz w:val="22"/>
                <w:szCs w:val="22"/>
              </w:rPr>
            </w:pPr>
            <w:r w:rsidRPr="00F50E40">
              <w:rPr>
                <w:rFonts w:ascii="ＭＳ Ｐ明朝" w:hAnsi="ＭＳ Ｐ明朝" w:hint="eastAsia"/>
                <w:sz w:val="22"/>
                <w:szCs w:val="22"/>
              </w:rPr>
              <w:t>事業の計画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F51E0" w:rsidRPr="00F50E40" w:rsidRDefault="006F51E0" w:rsidP="006F51E0">
            <w:pPr>
              <w:spacing w:line="400" w:lineRule="exact"/>
              <w:ind w:rightChars="-110" w:right="-264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6F51E0" w:rsidRPr="00F50E40" w:rsidTr="00BC10B6">
        <w:trPr>
          <w:trHeight w:val="404"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F51E0" w:rsidRPr="00F50E40" w:rsidRDefault="006F51E0" w:rsidP="006F51E0">
            <w:pPr>
              <w:spacing w:line="400" w:lineRule="exact"/>
              <w:ind w:rightChars="-110" w:right="-264"/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F50E40">
              <w:rPr>
                <w:rFonts w:ascii="ＭＳ Ｐ明朝" w:hAnsi="ＭＳ Ｐ明朝" w:hint="eastAsia"/>
                <w:sz w:val="22"/>
                <w:szCs w:val="22"/>
              </w:rPr>
              <w:t>収支(寄附金を</w:t>
            </w:r>
          </w:p>
          <w:p w:rsidR="006F51E0" w:rsidRPr="00F50E40" w:rsidRDefault="006F51E0" w:rsidP="006F51E0">
            <w:pPr>
              <w:spacing w:line="400" w:lineRule="exact"/>
              <w:ind w:rightChars="-110" w:right="-264"/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F50E40">
              <w:rPr>
                <w:rFonts w:ascii="ＭＳ Ｐ明朝" w:hAnsi="ＭＳ Ｐ明朝" w:hint="eastAsia"/>
                <w:sz w:val="22"/>
                <w:szCs w:val="22"/>
              </w:rPr>
              <w:t>含む)の計画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E0" w:rsidRPr="00600566" w:rsidRDefault="006F51E0" w:rsidP="006F51E0">
            <w:pPr>
              <w:ind w:rightChars="-110" w:right="-264"/>
              <w:jc w:val="center"/>
              <w:rPr>
                <w:rFonts w:ascii="ＭＳ Ｐ明朝" w:hAnsi="ＭＳ Ｐ明朝"/>
                <w:sz w:val="20"/>
              </w:rPr>
            </w:pPr>
            <w:r w:rsidRPr="00600566">
              <w:rPr>
                <w:rFonts w:ascii="ＭＳ Ｐ明朝" w:hAnsi="ＭＳ Ｐ明朝" w:hint="eastAsia"/>
                <w:sz w:val="20"/>
              </w:rPr>
              <w:t>収</w:t>
            </w:r>
            <w:r>
              <w:rPr>
                <w:rFonts w:ascii="ＭＳ Ｐ明朝" w:hAnsi="ＭＳ Ｐ明朝" w:hint="eastAsia"/>
                <w:sz w:val="20"/>
              </w:rPr>
              <w:t xml:space="preserve">　　</w:t>
            </w:r>
            <w:r w:rsidRPr="00600566">
              <w:rPr>
                <w:rFonts w:ascii="ＭＳ Ｐ明朝" w:hAnsi="ＭＳ Ｐ明朝" w:hint="eastAsia"/>
                <w:sz w:val="20"/>
              </w:rPr>
              <w:t>入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F51E0" w:rsidRPr="00600566" w:rsidRDefault="006F51E0" w:rsidP="006F51E0">
            <w:pPr>
              <w:ind w:rightChars="-110" w:right="-264"/>
              <w:jc w:val="center"/>
              <w:rPr>
                <w:rFonts w:ascii="ＭＳ Ｐ明朝" w:hAnsi="ＭＳ Ｐ明朝"/>
                <w:sz w:val="20"/>
              </w:rPr>
            </w:pPr>
            <w:r w:rsidRPr="00600566">
              <w:rPr>
                <w:rFonts w:ascii="ＭＳ Ｐ明朝" w:hAnsi="ＭＳ Ｐ明朝" w:hint="eastAsia"/>
                <w:sz w:val="20"/>
              </w:rPr>
              <w:t>支</w:t>
            </w:r>
            <w:r>
              <w:rPr>
                <w:rFonts w:ascii="ＭＳ Ｐ明朝" w:hAnsi="ＭＳ Ｐ明朝" w:hint="eastAsia"/>
                <w:sz w:val="20"/>
              </w:rPr>
              <w:t xml:space="preserve">　　</w:t>
            </w:r>
            <w:r w:rsidRPr="00600566">
              <w:rPr>
                <w:rFonts w:ascii="ＭＳ Ｐ明朝" w:hAnsi="ＭＳ Ｐ明朝" w:hint="eastAsia"/>
                <w:sz w:val="20"/>
              </w:rPr>
              <w:t>出</w:t>
            </w:r>
          </w:p>
        </w:tc>
      </w:tr>
      <w:tr w:rsidR="006F51E0" w:rsidRPr="00F50E40" w:rsidTr="00BC10B6">
        <w:trPr>
          <w:trHeight w:val="2662"/>
        </w:trPr>
        <w:tc>
          <w:tcPr>
            <w:tcW w:w="165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F51E0" w:rsidRPr="00F50E40" w:rsidRDefault="006F51E0" w:rsidP="006F51E0">
            <w:pPr>
              <w:spacing w:line="400" w:lineRule="exact"/>
              <w:ind w:rightChars="-110" w:right="-264"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F51E0" w:rsidRPr="0078095D" w:rsidRDefault="006F51E0" w:rsidP="00BC10B6">
            <w:pPr>
              <w:jc w:val="right"/>
              <w:rPr>
                <w:rFonts w:ascii="HG丸ｺﾞｼｯｸM-PRO" w:eastAsia="HG丸ｺﾞｼｯｸM-PRO" w:hAnsi="ＭＳ Ｐ明朝"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51E0" w:rsidRPr="0078095D" w:rsidRDefault="006F51E0" w:rsidP="006F51E0">
            <w:pPr>
              <w:wordWrap w:val="0"/>
              <w:jc w:val="right"/>
              <w:rPr>
                <w:rFonts w:ascii="HG丸ｺﾞｼｯｸM-PRO" w:eastAsia="HG丸ｺﾞｼｯｸM-PRO" w:hAnsi="ＭＳ Ｐ明朝"/>
                <w:color w:val="FF0000"/>
                <w:sz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F51E0" w:rsidRPr="0078095D" w:rsidRDefault="006F51E0" w:rsidP="00BC10B6">
            <w:pPr>
              <w:jc w:val="right"/>
              <w:rPr>
                <w:rFonts w:ascii="HG丸ｺﾞｼｯｸM-PRO" w:eastAsia="HG丸ｺﾞｼｯｸM-PRO" w:hAnsi="ＭＳ Ｐ明朝"/>
                <w:color w:val="FF0000"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</w:tcPr>
          <w:p w:rsidR="006F51E0" w:rsidRPr="00F50E40" w:rsidRDefault="006F51E0" w:rsidP="006F51E0">
            <w:pPr>
              <w:wordWrap w:val="0"/>
              <w:jc w:val="right"/>
              <w:rPr>
                <w:rFonts w:ascii="ＭＳ Ｐ明朝" w:hAnsi="ＭＳ Ｐ明朝"/>
                <w:color w:val="0000FF"/>
                <w:sz w:val="20"/>
              </w:rPr>
            </w:pPr>
          </w:p>
        </w:tc>
      </w:tr>
      <w:tr w:rsidR="006F51E0" w:rsidRPr="00F50E40" w:rsidTr="00BC10B6">
        <w:trPr>
          <w:trHeight w:val="461"/>
        </w:trPr>
        <w:tc>
          <w:tcPr>
            <w:tcW w:w="165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F51E0" w:rsidRPr="00F50E40" w:rsidRDefault="006F51E0" w:rsidP="006F51E0">
            <w:pPr>
              <w:spacing w:line="400" w:lineRule="exact"/>
              <w:ind w:rightChars="-110" w:right="-264"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F51E0" w:rsidRPr="0078095D" w:rsidRDefault="006F51E0" w:rsidP="006F51E0">
            <w:pPr>
              <w:ind w:rightChars="-110" w:right="-264"/>
              <w:rPr>
                <w:rFonts w:ascii="ＭＳ Ｐ明朝" w:hAnsi="ＭＳ Ｐ明朝"/>
                <w:sz w:val="20"/>
              </w:rPr>
            </w:pPr>
            <w:r w:rsidRPr="0078095D">
              <w:rPr>
                <w:rFonts w:ascii="ＭＳ Ｐ明朝" w:hAnsi="ＭＳ Ｐ明朝" w:hint="eastAsia"/>
                <w:sz w:val="20"/>
              </w:rPr>
              <w:t>当期収入合計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E0" w:rsidRPr="0078095D" w:rsidRDefault="006F51E0" w:rsidP="00BC10B6">
            <w:pPr>
              <w:wordWrap w:val="0"/>
              <w:jc w:val="right"/>
              <w:rPr>
                <w:rFonts w:ascii="HG丸ｺﾞｼｯｸM-PRO" w:eastAsia="HG丸ｺﾞｼｯｸM-PRO" w:hAnsi="ＭＳ Ｐ明朝"/>
                <w:color w:val="FF0000"/>
                <w:sz w:val="20"/>
              </w:rPr>
            </w:pPr>
            <w:r>
              <w:rPr>
                <w:rFonts w:ascii="HG丸ｺﾞｼｯｸM-PRO" w:eastAsia="HG丸ｺﾞｼｯｸM-PRO" w:hAnsi="ＭＳ Ｐ明朝"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F51E0" w:rsidRPr="0078095D" w:rsidRDefault="006F51E0" w:rsidP="006F51E0">
            <w:pPr>
              <w:ind w:rightChars="-110" w:right="-264"/>
              <w:rPr>
                <w:rFonts w:ascii="ＭＳ Ｐ明朝" w:hAnsi="ＭＳ Ｐ明朝"/>
                <w:sz w:val="20"/>
              </w:rPr>
            </w:pPr>
            <w:r w:rsidRPr="0078095D">
              <w:rPr>
                <w:rFonts w:ascii="ＭＳ Ｐ明朝" w:hAnsi="ＭＳ Ｐ明朝" w:hint="eastAsia"/>
                <w:sz w:val="20"/>
              </w:rPr>
              <w:t>当期支出合計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F51E0" w:rsidRPr="0078095D" w:rsidRDefault="006F51E0" w:rsidP="00BC10B6">
            <w:pPr>
              <w:wordWrap w:val="0"/>
              <w:jc w:val="right"/>
              <w:rPr>
                <w:rFonts w:ascii="HG丸ｺﾞｼｯｸM-PRO" w:eastAsia="HG丸ｺﾞｼｯｸM-PRO" w:hAnsi="ＭＳ Ｐ明朝"/>
                <w:color w:val="FF0000"/>
                <w:sz w:val="20"/>
              </w:rPr>
            </w:pPr>
          </w:p>
        </w:tc>
      </w:tr>
      <w:tr w:rsidR="006F51E0" w:rsidRPr="00F50E40" w:rsidTr="00BC10B6">
        <w:trPr>
          <w:trHeight w:val="2195"/>
        </w:trPr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</w:tcPr>
          <w:p w:rsidR="006F51E0" w:rsidRPr="00F50E40" w:rsidRDefault="006F51E0" w:rsidP="006F51E0">
            <w:pPr>
              <w:spacing w:line="400" w:lineRule="exact"/>
              <w:ind w:rightChars="-110" w:right="-264"/>
              <w:rPr>
                <w:rFonts w:ascii="ＭＳ Ｐ明朝" w:hAnsi="ＭＳ Ｐ明朝"/>
                <w:sz w:val="22"/>
                <w:szCs w:val="22"/>
              </w:rPr>
            </w:pPr>
            <w:r w:rsidRPr="00F50E40">
              <w:rPr>
                <w:rFonts w:ascii="ＭＳ Ｐ明朝" w:hAnsi="ＭＳ Ｐ明朝" w:hint="eastAsia"/>
                <w:sz w:val="22"/>
                <w:szCs w:val="22"/>
              </w:rPr>
              <w:t>人員体制の</w:t>
            </w:r>
          </w:p>
          <w:p w:rsidR="006F51E0" w:rsidRPr="00F50E40" w:rsidRDefault="006F51E0" w:rsidP="006F51E0">
            <w:pPr>
              <w:spacing w:line="400" w:lineRule="exact"/>
              <w:ind w:rightChars="-110" w:right="-264"/>
              <w:rPr>
                <w:rFonts w:ascii="ＭＳ Ｐ明朝" w:hAnsi="ＭＳ Ｐ明朝"/>
                <w:sz w:val="22"/>
                <w:szCs w:val="22"/>
              </w:rPr>
            </w:pPr>
            <w:r w:rsidRPr="00F50E40">
              <w:rPr>
                <w:rFonts w:ascii="ＭＳ Ｐ明朝" w:hAnsi="ＭＳ Ｐ明朝" w:hint="eastAsia"/>
                <w:sz w:val="22"/>
                <w:szCs w:val="22"/>
              </w:rPr>
              <w:t>計画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51E0" w:rsidRPr="00F50E40" w:rsidRDefault="006F51E0" w:rsidP="006F51E0">
            <w:pPr>
              <w:spacing w:line="300" w:lineRule="exact"/>
              <w:ind w:rightChars="-110" w:right="-264"/>
              <w:rPr>
                <w:rFonts w:ascii="ＭＳ Ｐ明朝" w:hAnsi="ＭＳ Ｐ明朝"/>
                <w:color w:val="0000FF"/>
                <w:sz w:val="20"/>
              </w:rPr>
            </w:pPr>
          </w:p>
        </w:tc>
      </w:tr>
    </w:tbl>
    <w:p w:rsidR="00DF7B30" w:rsidRPr="006F51E0" w:rsidRDefault="006F51E0" w:rsidP="006F51E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Pr="006F51E0">
        <w:rPr>
          <w:rFonts w:hint="eastAsia"/>
          <w:sz w:val="21"/>
          <w:szCs w:val="21"/>
        </w:rPr>
        <w:t>事業計画書は</w:t>
      </w:r>
      <w:r>
        <w:rPr>
          <w:rFonts w:hint="eastAsia"/>
          <w:sz w:val="21"/>
          <w:szCs w:val="21"/>
        </w:rPr>
        <w:t>、指定申出をした年度を１年目として、指定に係る予定期間である５年間の計画書を提出してください。</w:t>
      </w:r>
    </w:p>
    <w:sectPr w:rsidR="00DF7B30" w:rsidRPr="006F51E0" w:rsidSect="006A0CE0">
      <w:footerReference w:type="even" r:id="rId7"/>
      <w:pgSz w:w="11906" w:h="16838" w:code="9"/>
      <w:pgMar w:top="851" w:right="1077" w:bottom="851" w:left="1077" w:header="851" w:footer="567" w:gutter="0"/>
      <w:pgNumType w:fmt="numberInDash" w:start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B6" w:rsidRDefault="00BC10B6" w:rsidP="00801C44">
      <w:r>
        <w:separator/>
      </w:r>
    </w:p>
  </w:endnote>
  <w:endnote w:type="continuationSeparator" w:id="0">
    <w:p w:rsidR="00BC10B6" w:rsidRDefault="00BC10B6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3" w:rsidRDefault="00FC0543" w:rsidP="0078146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0543" w:rsidRDefault="00FC05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B6" w:rsidRDefault="00BC10B6" w:rsidP="00801C44">
      <w:r>
        <w:separator/>
      </w:r>
    </w:p>
  </w:footnote>
  <w:footnote w:type="continuationSeparator" w:id="0">
    <w:p w:rsidR="00BC10B6" w:rsidRDefault="00BC10B6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26982"/>
    <w:multiLevelType w:val="hybridMultilevel"/>
    <w:tmpl w:val="4940B456"/>
    <w:lvl w:ilvl="0" w:tplc="27DEC586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6B41"/>
    <w:multiLevelType w:val="hybridMultilevel"/>
    <w:tmpl w:val="C10692FE"/>
    <w:lvl w:ilvl="0" w:tplc="383A8A00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5" w15:restartNumberingAfterBreak="0">
    <w:nsid w:val="160D1298"/>
    <w:multiLevelType w:val="hybridMultilevel"/>
    <w:tmpl w:val="24B6B8F4"/>
    <w:lvl w:ilvl="0" w:tplc="FB44F262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6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013C30"/>
    <w:multiLevelType w:val="hybridMultilevel"/>
    <w:tmpl w:val="D108A460"/>
    <w:lvl w:ilvl="0" w:tplc="4F60885C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10" w15:restartNumberingAfterBreak="0">
    <w:nsid w:val="42D110CA"/>
    <w:multiLevelType w:val="hybridMultilevel"/>
    <w:tmpl w:val="F81AB012"/>
    <w:lvl w:ilvl="0" w:tplc="02F2435E">
      <w:start w:val="2"/>
      <w:numFmt w:val="bullet"/>
      <w:lvlText w:val="○"/>
      <w:lvlJc w:val="left"/>
      <w:pPr>
        <w:tabs>
          <w:tab w:val="num" w:pos="566"/>
        </w:tabs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136A24"/>
    <w:multiLevelType w:val="hybridMultilevel"/>
    <w:tmpl w:val="5AFA83E6"/>
    <w:lvl w:ilvl="0" w:tplc="92CC2E80">
      <w:start w:val="1"/>
      <w:numFmt w:val="iroha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4529E"/>
    <w:multiLevelType w:val="hybridMultilevel"/>
    <w:tmpl w:val="932EEB30"/>
    <w:lvl w:ilvl="0" w:tplc="BFE64D7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E4D96"/>
    <w:multiLevelType w:val="hybridMultilevel"/>
    <w:tmpl w:val="D25A4D34"/>
    <w:lvl w:ilvl="0" w:tplc="B1883014">
      <w:start w:val="2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1672DE"/>
    <w:multiLevelType w:val="hybridMultilevel"/>
    <w:tmpl w:val="A58A43F4"/>
    <w:lvl w:ilvl="0" w:tplc="86CA6F5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CE34C86"/>
    <w:multiLevelType w:val="hybridMultilevel"/>
    <w:tmpl w:val="9CD88E74"/>
    <w:lvl w:ilvl="0" w:tplc="0F36F8F2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7203756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F0B7255"/>
    <w:multiLevelType w:val="hybridMultilevel"/>
    <w:tmpl w:val="A9361156"/>
    <w:lvl w:ilvl="0" w:tplc="87509CAA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626506E2"/>
    <w:multiLevelType w:val="hybridMultilevel"/>
    <w:tmpl w:val="281ADF7C"/>
    <w:lvl w:ilvl="0" w:tplc="285488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6596751A"/>
    <w:multiLevelType w:val="hybridMultilevel"/>
    <w:tmpl w:val="8A0C8DC4"/>
    <w:lvl w:ilvl="0" w:tplc="963852B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283CEA"/>
    <w:multiLevelType w:val="hybridMultilevel"/>
    <w:tmpl w:val="8160C706"/>
    <w:lvl w:ilvl="0" w:tplc="AA0ACA9C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7B29341B"/>
    <w:multiLevelType w:val="hybridMultilevel"/>
    <w:tmpl w:val="54243D36"/>
    <w:lvl w:ilvl="0" w:tplc="2F94CF54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25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2"/>
  </w:num>
  <w:num w:numId="5">
    <w:abstractNumId w:val="25"/>
  </w:num>
  <w:num w:numId="6">
    <w:abstractNumId w:val="3"/>
  </w:num>
  <w:num w:numId="7">
    <w:abstractNumId w:val="23"/>
  </w:num>
  <w:num w:numId="8">
    <w:abstractNumId w:val="21"/>
  </w:num>
  <w:num w:numId="9">
    <w:abstractNumId w:val="19"/>
  </w:num>
  <w:num w:numId="10">
    <w:abstractNumId w:val="16"/>
  </w:num>
  <w:num w:numId="11">
    <w:abstractNumId w:val="8"/>
  </w:num>
  <w:num w:numId="12">
    <w:abstractNumId w:val="17"/>
  </w:num>
  <w:num w:numId="13">
    <w:abstractNumId w:val="2"/>
  </w:num>
  <w:num w:numId="14">
    <w:abstractNumId w:val="18"/>
  </w:num>
  <w:num w:numId="15">
    <w:abstractNumId w:val="4"/>
  </w:num>
  <w:num w:numId="16">
    <w:abstractNumId w:val="5"/>
  </w:num>
  <w:num w:numId="17">
    <w:abstractNumId w:val="24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  <w:num w:numId="22">
    <w:abstractNumId w:val="15"/>
  </w:num>
  <w:num w:numId="23">
    <w:abstractNumId w:val="14"/>
  </w:num>
  <w:num w:numId="24">
    <w:abstractNumId w:val="1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2197"/>
    <w:rsid w:val="000036DE"/>
    <w:rsid w:val="00027283"/>
    <w:rsid w:val="00030571"/>
    <w:rsid w:val="00034CCA"/>
    <w:rsid w:val="00044191"/>
    <w:rsid w:val="00046019"/>
    <w:rsid w:val="00052937"/>
    <w:rsid w:val="000531CE"/>
    <w:rsid w:val="00053427"/>
    <w:rsid w:val="00053EEB"/>
    <w:rsid w:val="000542EF"/>
    <w:rsid w:val="00054678"/>
    <w:rsid w:val="0005510A"/>
    <w:rsid w:val="00066D92"/>
    <w:rsid w:val="00067BF2"/>
    <w:rsid w:val="00082B3E"/>
    <w:rsid w:val="00090CE5"/>
    <w:rsid w:val="0009295D"/>
    <w:rsid w:val="00095388"/>
    <w:rsid w:val="00095FDA"/>
    <w:rsid w:val="00096E3D"/>
    <w:rsid w:val="00096E6F"/>
    <w:rsid w:val="000A0447"/>
    <w:rsid w:val="000A1684"/>
    <w:rsid w:val="000A19A8"/>
    <w:rsid w:val="000A3C82"/>
    <w:rsid w:val="000A7CA6"/>
    <w:rsid w:val="000B1698"/>
    <w:rsid w:val="000B2B57"/>
    <w:rsid w:val="000B438B"/>
    <w:rsid w:val="000B6954"/>
    <w:rsid w:val="000B697F"/>
    <w:rsid w:val="000C4E2E"/>
    <w:rsid w:val="000D0369"/>
    <w:rsid w:val="000D07A0"/>
    <w:rsid w:val="000D19E5"/>
    <w:rsid w:val="000D2C9B"/>
    <w:rsid w:val="000D61DA"/>
    <w:rsid w:val="000E1C0E"/>
    <w:rsid w:val="000E3660"/>
    <w:rsid w:val="000E6C9C"/>
    <w:rsid w:val="000F0D39"/>
    <w:rsid w:val="000F151C"/>
    <w:rsid w:val="000F285A"/>
    <w:rsid w:val="000F3E93"/>
    <w:rsid w:val="00100B45"/>
    <w:rsid w:val="0010733F"/>
    <w:rsid w:val="00112DF5"/>
    <w:rsid w:val="0011367F"/>
    <w:rsid w:val="0011798E"/>
    <w:rsid w:val="00121356"/>
    <w:rsid w:val="00123876"/>
    <w:rsid w:val="001271EA"/>
    <w:rsid w:val="00132451"/>
    <w:rsid w:val="00132AAC"/>
    <w:rsid w:val="00134378"/>
    <w:rsid w:val="00135E48"/>
    <w:rsid w:val="00136DDA"/>
    <w:rsid w:val="00142D86"/>
    <w:rsid w:val="00143FCD"/>
    <w:rsid w:val="00145271"/>
    <w:rsid w:val="00151504"/>
    <w:rsid w:val="0015188F"/>
    <w:rsid w:val="00153B92"/>
    <w:rsid w:val="00155202"/>
    <w:rsid w:val="00157F9D"/>
    <w:rsid w:val="00160A41"/>
    <w:rsid w:val="00161576"/>
    <w:rsid w:val="00162A53"/>
    <w:rsid w:val="00171B20"/>
    <w:rsid w:val="001731C7"/>
    <w:rsid w:val="00180BEC"/>
    <w:rsid w:val="00183D2C"/>
    <w:rsid w:val="00184E78"/>
    <w:rsid w:val="00187A66"/>
    <w:rsid w:val="001951D9"/>
    <w:rsid w:val="00195243"/>
    <w:rsid w:val="00195611"/>
    <w:rsid w:val="001A1AD5"/>
    <w:rsid w:val="001A2C2C"/>
    <w:rsid w:val="001A57FE"/>
    <w:rsid w:val="001A70AB"/>
    <w:rsid w:val="001B087A"/>
    <w:rsid w:val="001B2CDF"/>
    <w:rsid w:val="001B62DF"/>
    <w:rsid w:val="001B6D14"/>
    <w:rsid w:val="001C0FBF"/>
    <w:rsid w:val="001C34C8"/>
    <w:rsid w:val="001C5EEC"/>
    <w:rsid w:val="001E45D9"/>
    <w:rsid w:val="001E4934"/>
    <w:rsid w:val="001E7E4F"/>
    <w:rsid w:val="001F0551"/>
    <w:rsid w:val="001F7FDF"/>
    <w:rsid w:val="0020403A"/>
    <w:rsid w:val="00205500"/>
    <w:rsid w:val="002102A8"/>
    <w:rsid w:val="00212E10"/>
    <w:rsid w:val="00214E2F"/>
    <w:rsid w:val="002268D7"/>
    <w:rsid w:val="00227E79"/>
    <w:rsid w:val="00231864"/>
    <w:rsid w:val="002331AE"/>
    <w:rsid w:val="00236382"/>
    <w:rsid w:val="00243354"/>
    <w:rsid w:val="00243719"/>
    <w:rsid w:val="00246CD4"/>
    <w:rsid w:val="002470C5"/>
    <w:rsid w:val="00252733"/>
    <w:rsid w:val="002529D8"/>
    <w:rsid w:val="00254072"/>
    <w:rsid w:val="00260725"/>
    <w:rsid w:val="00264243"/>
    <w:rsid w:val="00272044"/>
    <w:rsid w:val="00272AFD"/>
    <w:rsid w:val="002732A9"/>
    <w:rsid w:val="00274776"/>
    <w:rsid w:val="00281D88"/>
    <w:rsid w:val="00291202"/>
    <w:rsid w:val="00292DA0"/>
    <w:rsid w:val="00295C18"/>
    <w:rsid w:val="00295F6E"/>
    <w:rsid w:val="002A416C"/>
    <w:rsid w:val="002B123E"/>
    <w:rsid w:val="002B2ECD"/>
    <w:rsid w:val="002C0A21"/>
    <w:rsid w:val="002C2FF5"/>
    <w:rsid w:val="002C6C4E"/>
    <w:rsid w:val="002D6D29"/>
    <w:rsid w:val="002E1DE0"/>
    <w:rsid w:val="002E3CB9"/>
    <w:rsid w:val="002E4C15"/>
    <w:rsid w:val="002F20D6"/>
    <w:rsid w:val="002F3F88"/>
    <w:rsid w:val="002F438D"/>
    <w:rsid w:val="002F444E"/>
    <w:rsid w:val="002F5286"/>
    <w:rsid w:val="002F6C11"/>
    <w:rsid w:val="003027C0"/>
    <w:rsid w:val="0030583B"/>
    <w:rsid w:val="00305EE4"/>
    <w:rsid w:val="00310F8B"/>
    <w:rsid w:val="00311DF4"/>
    <w:rsid w:val="003128E1"/>
    <w:rsid w:val="003141C0"/>
    <w:rsid w:val="00314C21"/>
    <w:rsid w:val="00316E59"/>
    <w:rsid w:val="003207DE"/>
    <w:rsid w:val="003262B3"/>
    <w:rsid w:val="00327F3F"/>
    <w:rsid w:val="003304BB"/>
    <w:rsid w:val="00333DA6"/>
    <w:rsid w:val="003347AA"/>
    <w:rsid w:val="00343E9E"/>
    <w:rsid w:val="00344C52"/>
    <w:rsid w:val="00347D14"/>
    <w:rsid w:val="0035033D"/>
    <w:rsid w:val="003514F5"/>
    <w:rsid w:val="003533BC"/>
    <w:rsid w:val="00355D79"/>
    <w:rsid w:val="00357CFD"/>
    <w:rsid w:val="00360145"/>
    <w:rsid w:val="00361A16"/>
    <w:rsid w:val="003654FA"/>
    <w:rsid w:val="00365BE9"/>
    <w:rsid w:val="00371056"/>
    <w:rsid w:val="00372E81"/>
    <w:rsid w:val="00375027"/>
    <w:rsid w:val="00377518"/>
    <w:rsid w:val="00377A5C"/>
    <w:rsid w:val="003800B9"/>
    <w:rsid w:val="00391866"/>
    <w:rsid w:val="00393C1C"/>
    <w:rsid w:val="00393F0F"/>
    <w:rsid w:val="00393F17"/>
    <w:rsid w:val="00394526"/>
    <w:rsid w:val="003A69AB"/>
    <w:rsid w:val="003A7730"/>
    <w:rsid w:val="003B1355"/>
    <w:rsid w:val="003B2B7D"/>
    <w:rsid w:val="003B2C85"/>
    <w:rsid w:val="003B36B2"/>
    <w:rsid w:val="003B36CA"/>
    <w:rsid w:val="003B5171"/>
    <w:rsid w:val="003C0DCE"/>
    <w:rsid w:val="003C300B"/>
    <w:rsid w:val="003C30E1"/>
    <w:rsid w:val="003C5DF2"/>
    <w:rsid w:val="003D02CB"/>
    <w:rsid w:val="003D38B6"/>
    <w:rsid w:val="003D4602"/>
    <w:rsid w:val="003D72A7"/>
    <w:rsid w:val="003E121B"/>
    <w:rsid w:val="003E1FB7"/>
    <w:rsid w:val="003E3B50"/>
    <w:rsid w:val="003E760E"/>
    <w:rsid w:val="00400254"/>
    <w:rsid w:val="00400758"/>
    <w:rsid w:val="004013AA"/>
    <w:rsid w:val="0040386B"/>
    <w:rsid w:val="0040387F"/>
    <w:rsid w:val="00404797"/>
    <w:rsid w:val="00405469"/>
    <w:rsid w:val="0040783F"/>
    <w:rsid w:val="00413BC0"/>
    <w:rsid w:val="00413E13"/>
    <w:rsid w:val="00416B3B"/>
    <w:rsid w:val="00421027"/>
    <w:rsid w:val="0042397C"/>
    <w:rsid w:val="0042729E"/>
    <w:rsid w:val="004369F6"/>
    <w:rsid w:val="004378AA"/>
    <w:rsid w:val="00441A68"/>
    <w:rsid w:val="00442FC3"/>
    <w:rsid w:val="00443C95"/>
    <w:rsid w:val="004442CE"/>
    <w:rsid w:val="00445CAE"/>
    <w:rsid w:val="00446B96"/>
    <w:rsid w:val="00460A38"/>
    <w:rsid w:val="00461709"/>
    <w:rsid w:val="00462AC9"/>
    <w:rsid w:val="00464CBB"/>
    <w:rsid w:val="00466705"/>
    <w:rsid w:val="004726E4"/>
    <w:rsid w:val="00473153"/>
    <w:rsid w:val="00476D54"/>
    <w:rsid w:val="004818AE"/>
    <w:rsid w:val="00487A05"/>
    <w:rsid w:val="0049204A"/>
    <w:rsid w:val="00493477"/>
    <w:rsid w:val="004974B2"/>
    <w:rsid w:val="004A08CF"/>
    <w:rsid w:val="004A3F17"/>
    <w:rsid w:val="004A48BE"/>
    <w:rsid w:val="004A6F22"/>
    <w:rsid w:val="004A74DB"/>
    <w:rsid w:val="004A75CC"/>
    <w:rsid w:val="004C2054"/>
    <w:rsid w:val="004C434E"/>
    <w:rsid w:val="004C570B"/>
    <w:rsid w:val="004C7280"/>
    <w:rsid w:val="004D21E1"/>
    <w:rsid w:val="004D7C87"/>
    <w:rsid w:val="004E0346"/>
    <w:rsid w:val="004E0CBF"/>
    <w:rsid w:val="004E10B3"/>
    <w:rsid w:val="004E41E2"/>
    <w:rsid w:val="004E754A"/>
    <w:rsid w:val="004E7D27"/>
    <w:rsid w:val="004F077A"/>
    <w:rsid w:val="004F14BA"/>
    <w:rsid w:val="004F207D"/>
    <w:rsid w:val="004F464A"/>
    <w:rsid w:val="005030A8"/>
    <w:rsid w:val="005061F6"/>
    <w:rsid w:val="00507458"/>
    <w:rsid w:val="00510C22"/>
    <w:rsid w:val="00513746"/>
    <w:rsid w:val="00514C60"/>
    <w:rsid w:val="00520E57"/>
    <w:rsid w:val="0052751D"/>
    <w:rsid w:val="00530CFB"/>
    <w:rsid w:val="005444A3"/>
    <w:rsid w:val="00545365"/>
    <w:rsid w:val="0055079B"/>
    <w:rsid w:val="00551143"/>
    <w:rsid w:val="00551E0B"/>
    <w:rsid w:val="00556D99"/>
    <w:rsid w:val="00560F4A"/>
    <w:rsid w:val="005634EF"/>
    <w:rsid w:val="005637A8"/>
    <w:rsid w:val="00563A75"/>
    <w:rsid w:val="00575FB6"/>
    <w:rsid w:val="005813C3"/>
    <w:rsid w:val="00583A3A"/>
    <w:rsid w:val="00587446"/>
    <w:rsid w:val="00590D5E"/>
    <w:rsid w:val="00591870"/>
    <w:rsid w:val="00592007"/>
    <w:rsid w:val="00594216"/>
    <w:rsid w:val="005962B3"/>
    <w:rsid w:val="005A1734"/>
    <w:rsid w:val="005A1FF1"/>
    <w:rsid w:val="005A4EED"/>
    <w:rsid w:val="005B1B73"/>
    <w:rsid w:val="005B6E3A"/>
    <w:rsid w:val="005C1EA2"/>
    <w:rsid w:val="005C6B05"/>
    <w:rsid w:val="005D0F0B"/>
    <w:rsid w:val="005D3052"/>
    <w:rsid w:val="005D4204"/>
    <w:rsid w:val="005D5D2C"/>
    <w:rsid w:val="005E21C7"/>
    <w:rsid w:val="005E356A"/>
    <w:rsid w:val="005F2A79"/>
    <w:rsid w:val="005F3685"/>
    <w:rsid w:val="005F4057"/>
    <w:rsid w:val="00600C61"/>
    <w:rsid w:val="00601E1D"/>
    <w:rsid w:val="00603EE7"/>
    <w:rsid w:val="00605363"/>
    <w:rsid w:val="00605637"/>
    <w:rsid w:val="006059BC"/>
    <w:rsid w:val="00605DE6"/>
    <w:rsid w:val="00606426"/>
    <w:rsid w:val="00607FCE"/>
    <w:rsid w:val="0061320A"/>
    <w:rsid w:val="006152FE"/>
    <w:rsid w:val="006175E2"/>
    <w:rsid w:val="00623328"/>
    <w:rsid w:val="006259D1"/>
    <w:rsid w:val="00626758"/>
    <w:rsid w:val="0063615C"/>
    <w:rsid w:val="0063636E"/>
    <w:rsid w:val="0063734C"/>
    <w:rsid w:val="00637F88"/>
    <w:rsid w:val="006441CE"/>
    <w:rsid w:val="00646CBB"/>
    <w:rsid w:val="00652979"/>
    <w:rsid w:val="00654C65"/>
    <w:rsid w:val="00660B0D"/>
    <w:rsid w:val="00661A50"/>
    <w:rsid w:val="006667BA"/>
    <w:rsid w:val="00667288"/>
    <w:rsid w:val="00667B21"/>
    <w:rsid w:val="00674D43"/>
    <w:rsid w:val="00675D70"/>
    <w:rsid w:val="00680D72"/>
    <w:rsid w:val="006821A7"/>
    <w:rsid w:val="006829AB"/>
    <w:rsid w:val="00687CD3"/>
    <w:rsid w:val="00687F3E"/>
    <w:rsid w:val="0069064B"/>
    <w:rsid w:val="00691417"/>
    <w:rsid w:val="00693209"/>
    <w:rsid w:val="00695C49"/>
    <w:rsid w:val="006A0CE0"/>
    <w:rsid w:val="006A387E"/>
    <w:rsid w:val="006A51A5"/>
    <w:rsid w:val="006A5A1D"/>
    <w:rsid w:val="006A61F3"/>
    <w:rsid w:val="006A7D67"/>
    <w:rsid w:val="006B14D1"/>
    <w:rsid w:val="006B391A"/>
    <w:rsid w:val="006B5230"/>
    <w:rsid w:val="006B61AB"/>
    <w:rsid w:val="006C1DE7"/>
    <w:rsid w:val="006C23D4"/>
    <w:rsid w:val="006C2454"/>
    <w:rsid w:val="006C2502"/>
    <w:rsid w:val="006C3F47"/>
    <w:rsid w:val="006C5A43"/>
    <w:rsid w:val="006D035F"/>
    <w:rsid w:val="006D0E65"/>
    <w:rsid w:val="006D2FAD"/>
    <w:rsid w:val="006D5E3C"/>
    <w:rsid w:val="006E00B6"/>
    <w:rsid w:val="006E51D7"/>
    <w:rsid w:val="006E583D"/>
    <w:rsid w:val="006F06F8"/>
    <w:rsid w:val="006F23BA"/>
    <w:rsid w:val="006F3FCF"/>
    <w:rsid w:val="006F51E0"/>
    <w:rsid w:val="006F5A02"/>
    <w:rsid w:val="007001AF"/>
    <w:rsid w:val="007052DA"/>
    <w:rsid w:val="00705A9A"/>
    <w:rsid w:val="00711EF8"/>
    <w:rsid w:val="00714363"/>
    <w:rsid w:val="00715891"/>
    <w:rsid w:val="007368F0"/>
    <w:rsid w:val="00737F86"/>
    <w:rsid w:val="00747C70"/>
    <w:rsid w:val="007513FA"/>
    <w:rsid w:val="0075344D"/>
    <w:rsid w:val="007534A9"/>
    <w:rsid w:val="00756A25"/>
    <w:rsid w:val="00757C7C"/>
    <w:rsid w:val="00760F1B"/>
    <w:rsid w:val="00764336"/>
    <w:rsid w:val="0076475A"/>
    <w:rsid w:val="00767104"/>
    <w:rsid w:val="00772347"/>
    <w:rsid w:val="00773DA6"/>
    <w:rsid w:val="007749A3"/>
    <w:rsid w:val="0078047C"/>
    <w:rsid w:val="007805E4"/>
    <w:rsid w:val="00781461"/>
    <w:rsid w:val="00781B78"/>
    <w:rsid w:val="00782295"/>
    <w:rsid w:val="0078252F"/>
    <w:rsid w:val="007825DB"/>
    <w:rsid w:val="00783FE9"/>
    <w:rsid w:val="007908E2"/>
    <w:rsid w:val="0079352C"/>
    <w:rsid w:val="0079465B"/>
    <w:rsid w:val="007A1C4A"/>
    <w:rsid w:val="007A6391"/>
    <w:rsid w:val="007A70A6"/>
    <w:rsid w:val="007A7815"/>
    <w:rsid w:val="007B1AA7"/>
    <w:rsid w:val="007B26FE"/>
    <w:rsid w:val="007B2821"/>
    <w:rsid w:val="007B3777"/>
    <w:rsid w:val="007B5DBF"/>
    <w:rsid w:val="007B7367"/>
    <w:rsid w:val="007C0C99"/>
    <w:rsid w:val="007C4A8A"/>
    <w:rsid w:val="007D0B05"/>
    <w:rsid w:val="007D1953"/>
    <w:rsid w:val="007D1BFF"/>
    <w:rsid w:val="007E1EA1"/>
    <w:rsid w:val="007E39FD"/>
    <w:rsid w:val="007E3C2B"/>
    <w:rsid w:val="007E6857"/>
    <w:rsid w:val="007F4CC4"/>
    <w:rsid w:val="007F4FAA"/>
    <w:rsid w:val="007F526B"/>
    <w:rsid w:val="00800B87"/>
    <w:rsid w:val="00801C44"/>
    <w:rsid w:val="008119DA"/>
    <w:rsid w:val="00813D70"/>
    <w:rsid w:val="00814AD0"/>
    <w:rsid w:val="00824252"/>
    <w:rsid w:val="00827047"/>
    <w:rsid w:val="0082765E"/>
    <w:rsid w:val="0083144D"/>
    <w:rsid w:val="00835FCB"/>
    <w:rsid w:val="00841990"/>
    <w:rsid w:val="00850454"/>
    <w:rsid w:val="00850D40"/>
    <w:rsid w:val="008610CA"/>
    <w:rsid w:val="00861C19"/>
    <w:rsid w:val="008640AE"/>
    <w:rsid w:val="0086456F"/>
    <w:rsid w:val="00867912"/>
    <w:rsid w:val="00871AB7"/>
    <w:rsid w:val="008774EB"/>
    <w:rsid w:val="00883254"/>
    <w:rsid w:val="00887BD4"/>
    <w:rsid w:val="00890747"/>
    <w:rsid w:val="00892FB4"/>
    <w:rsid w:val="008A23C3"/>
    <w:rsid w:val="008A2D33"/>
    <w:rsid w:val="008A3F03"/>
    <w:rsid w:val="008A454C"/>
    <w:rsid w:val="008A663C"/>
    <w:rsid w:val="008B1940"/>
    <w:rsid w:val="008B5A8C"/>
    <w:rsid w:val="008B5FB7"/>
    <w:rsid w:val="008B78A5"/>
    <w:rsid w:val="008C4897"/>
    <w:rsid w:val="008D1BFD"/>
    <w:rsid w:val="008D707A"/>
    <w:rsid w:val="008E2294"/>
    <w:rsid w:val="008E39AB"/>
    <w:rsid w:val="008E3AD6"/>
    <w:rsid w:val="008E59A1"/>
    <w:rsid w:val="008E7EF8"/>
    <w:rsid w:val="008F2F26"/>
    <w:rsid w:val="00904B3B"/>
    <w:rsid w:val="00904BDA"/>
    <w:rsid w:val="00911F5F"/>
    <w:rsid w:val="0091486C"/>
    <w:rsid w:val="00915E14"/>
    <w:rsid w:val="0092055F"/>
    <w:rsid w:val="0092095B"/>
    <w:rsid w:val="00922366"/>
    <w:rsid w:val="009267F3"/>
    <w:rsid w:val="00932933"/>
    <w:rsid w:val="0093630C"/>
    <w:rsid w:val="009411CC"/>
    <w:rsid w:val="009414D7"/>
    <w:rsid w:val="009424E1"/>
    <w:rsid w:val="0094436B"/>
    <w:rsid w:val="009465F0"/>
    <w:rsid w:val="00947EC8"/>
    <w:rsid w:val="00951937"/>
    <w:rsid w:val="00953323"/>
    <w:rsid w:val="00953FA3"/>
    <w:rsid w:val="00955EB4"/>
    <w:rsid w:val="009626FA"/>
    <w:rsid w:val="009669CA"/>
    <w:rsid w:val="00971C9E"/>
    <w:rsid w:val="00980EDD"/>
    <w:rsid w:val="0098174E"/>
    <w:rsid w:val="00982CDB"/>
    <w:rsid w:val="009845EA"/>
    <w:rsid w:val="0098495C"/>
    <w:rsid w:val="00991AC5"/>
    <w:rsid w:val="00995E06"/>
    <w:rsid w:val="009A1E06"/>
    <w:rsid w:val="009A268F"/>
    <w:rsid w:val="009A29A3"/>
    <w:rsid w:val="009A3469"/>
    <w:rsid w:val="009A39A1"/>
    <w:rsid w:val="009B18F6"/>
    <w:rsid w:val="009C3784"/>
    <w:rsid w:val="009D0444"/>
    <w:rsid w:val="009D1FFF"/>
    <w:rsid w:val="009D2A01"/>
    <w:rsid w:val="009D639F"/>
    <w:rsid w:val="009D65CF"/>
    <w:rsid w:val="009D7592"/>
    <w:rsid w:val="009E486B"/>
    <w:rsid w:val="009E5119"/>
    <w:rsid w:val="009F0206"/>
    <w:rsid w:val="009F030B"/>
    <w:rsid w:val="009F2703"/>
    <w:rsid w:val="009F7ECD"/>
    <w:rsid w:val="00A01644"/>
    <w:rsid w:val="00A04D3B"/>
    <w:rsid w:val="00A100C8"/>
    <w:rsid w:val="00A1112F"/>
    <w:rsid w:val="00A11F3C"/>
    <w:rsid w:val="00A21310"/>
    <w:rsid w:val="00A21745"/>
    <w:rsid w:val="00A227F1"/>
    <w:rsid w:val="00A30BE9"/>
    <w:rsid w:val="00A316D2"/>
    <w:rsid w:val="00A31ABB"/>
    <w:rsid w:val="00A33AB0"/>
    <w:rsid w:val="00A36C11"/>
    <w:rsid w:val="00A36E38"/>
    <w:rsid w:val="00A51B04"/>
    <w:rsid w:val="00A5711A"/>
    <w:rsid w:val="00A572D5"/>
    <w:rsid w:val="00A60044"/>
    <w:rsid w:val="00A63F0F"/>
    <w:rsid w:val="00A64D4E"/>
    <w:rsid w:val="00A65477"/>
    <w:rsid w:val="00A6697D"/>
    <w:rsid w:val="00A70D5C"/>
    <w:rsid w:val="00A72327"/>
    <w:rsid w:val="00A76327"/>
    <w:rsid w:val="00A7678F"/>
    <w:rsid w:val="00A8122E"/>
    <w:rsid w:val="00A836A0"/>
    <w:rsid w:val="00A83A4D"/>
    <w:rsid w:val="00A8452A"/>
    <w:rsid w:val="00A84692"/>
    <w:rsid w:val="00A85BE7"/>
    <w:rsid w:val="00A85FBB"/>
    <w:rsid w:val="00A8674F"/>
    <w:rsid w:val="00A90E88"/>
    <w:rsid w:val="00A913D7"/>
    <w:rsid w:val="00A96563"/>
    <w:rsid w:val="00A9709E"/>
    <w:rsid w:val="00AA6477"/>
    <w:rsid w:val="00AB1935"/>
    <w:rsid w:val="00AB3282"/>
    <w:rsid w:val="00AC0422"/>
    <w:rsid w:val="00AC050A"/>
    <w:rsid w:val="00AD1422"/>
    <w:rsid w:val="00AD29EA"/>
    <w:rsid w:val="00AE0539"/>
    <w:rsid w:val="00AE487F"/>
    <w:rsid w:val="00AE4E47"/>
    <w:rsid w:val="00AE5029"/>
    <w:rsid w:val="00AE5502"/>
    <w:rsid w:val="00AF2B88"/>
    <w:rsid w:val="00AF303C"/>
    <w:rsid w:val="00AF38E1"/>
    <w:rsid w:val="00AF49A8"/>
    <w:rsid w:val="00AF7F8B"/>
    <w:rsid w:val="00B00682"/>
    <w:rsid w:val="00B032B5"/>
    <w:rsid w:val="00B033F5"/>
    <w:rsid w:val="00B045CB"/>
    <w:rsid w:val="00B055E4"/>
    <w:rsid w:val="00B0742B"/>
    <w:rsid w:val="00B07768"/>
    <w:rsid w:val="00B1317E"/>
    <w:rsid w:val="00B131CE"/>
    <w:rsid w:val="00B2064B"/>
    <w:rsid w:val="00B20694"/>
    <w:rsid w:val="00B21575"/>
    <w:rsid w:val="00B2333E"/>
    <w:rsid w:val="00B267BA"/>
    <w:rsid w:val="00B32282"/>
    <w:rsid w:val="00B353C0"/>
    <w:rsid w:val="00B40031"/>
    <w:rsid w:val="00B41B5C"/>
    <w:rsid w:val="00B43263"/>
    <w:rsid w:val="00B442C4"/>
    <w:rsid w:val="00B45760"/>
    <w:rsid w:val="00B458FB"/>
    <w:rsid w:val="00B50568"/>
    <w:rsid w:val="00B52A72"/>
    <w:rsid w:val="00B535A7"/>
    <w:rsid w:val="00B5578F"/>
    <w:rsid w:val="00B55E7D"/>
    <w:rsid w:val="00B62407"/>
    <w:rsid w:val="00B6460E"/>
    <w:rsid w:val="00B6776E"/>
    <w:rsid w:val="00B7182B"/>
    <w:rsid w:val="00B71E91"/>
    <w:rsid w:val="00B748AB"/>
    <w:rsid w:val="00B74CA8"/>
    <w:rsid w:val="00B74D1F"/>
    <w:rsid w:val="00B80ABF"/>
    <w:rsid w:val="00B82CE7"/>
    <w:rsid w:val="00B85BB6"/>
    <w:rsid w:val="00B85E4A"/>
    <w:rsid w:val="00B86F07"/>
    <w:rsid w:val="00B96A88"/>
    <w:rsid w:val="00BA04B9"/>
    <w:rsid w:val="00BA0D83"/>
    <w:rsid w:val="00BB37A9"/>
    <w:rsid w:val="00BB546A"/>
    <w:rsid w:val="00BC10B6"/>
    <w:rsid w:val="00BC406D"/>
    <w:rsid w:val="00BC4DB1"/>
    <w:rsid w:val="00BC556F"/>
    <w:rsid w:val="00BC6C00"/>
    <w:rsid w:val="00BD3644"/>
    <w:rsid w:val="00BD54C2"/>
    <w:rsid w:val="00BD79C7"/>
    <w:rsid w:val="00BE030B"/>
    <w:rsid w:val="00BE0CAF"/>
    <w:rsid w:val="00BE454C"/>
    <w:rsid w:val="00BE74C9"/>
    <w:rsid w:val="00BE7D96"/>
    <w:rsid w:val="00C03152"/>
    <w:rsid w:val="00C06DB2"/>
    <w:rsid w:val="00C0717D"/>
    <w:rsid w:val="00C1166F"/>
    <w:rsid w:val="00C12A0B"/>
    <w:rsid w:val="00C15C95"/>
    <w:rsid w:val="00C15EB0"/>
    <w:rsid w:val="00C176D5"/>
    <w:rsid w:val="00C17B18"/>
    <w:rsid w:val="00C22B8C"/>
    <w:rsid w:val="00C26B00"/>
    <w:rsid w:val="00C31BB7"/>
    <w:rsid w:val="00C37D4C"/>
    <w:rsid w:val="00C43532"/>
    <w:rsid w:val="00C45721"/>
    <w:rsid w:val="00C45FE7"/>
    <w:rsid w:val="00C46EA2"/>
    <w:rsid w:val="00C51B00"/>
    <w:rsid w:val="00C574A8"/>
    <w:rsid w:val="00C57B15"/>
    <w:rsid w:val="00C65FEC"/>
    <w:rsid w:val="00C67038"/>
    <w:rsid w:val="00C7399B"/>
    <w:rsid w:val="00C73F7E"/>
    <w:rsid w:val="00C80DCD"/>
    <w:rsid w:val="00C83710"/>
    <w:rsid w:val="00C85207"/>
    <w:rsid w:val="00C929F2"/>
    <w:rsid w:val="00C97435"/>
    <w:rsid w:val="00CA1AA2"/>
    <w:rsid w:val="00CA6B42"/>
    <w:rsid w:val="00CA7A21"/>
    <w:rsid w:val="00CB02A5"/>
    <w:rsid w:val="00CB40EC"/>
    <w:rsid w:val="00CC0B6A"/>
    <w:rsid w:val="00CC2022"/>
    <w:rsid w:val="00CD2623"/>
    <w:rsid w:val="00CD4453"/>
    <w:rsid w:val="00CD4518"/>
    <w:rsid w:val="00CD5074"/>
    <w:rsid w:val="00CD78F7"/>
    <w:rsid w:val="00CE0CD3"/>
    <w:rsid w:val="00CE289F"/>
    <w:rsid w:val="00CE3FB4"/>
    <w:rsid w:val="00CF2174"/>
    <w:rsid w:val="00CF326C"/>
    <w:rsid w:val="00CF3963"/>
    <w:rsid w:val="00D04F53"/>
    <w:rsid w:val="00D052FF"/>
    <w:rsid w:val="00D100DE"/>
    <w:rsid w:val="00D12B46"/>
    <w:rsid w:val="00D2014E"/>
    <w:rsid w:val="00D23CFE"/>
    <w:rsid w:val="00D24C2A"/>
    <w:rsid w:val="00D26AF9"/>
    <w:rsid w:val="00D27622"/>
    <w:rsid w:val="00D3292B"/>
    <w:rsid w:val="00D3477C"/>
    <w:rsid w:val="00D3559B"/>
    <w:rsid w:val="00D35E4E"/>
    <w:rsid w:val="00D37677"/>
    <w:rsid w:val="00D40D1A"/>
    <w:rsid w:val="00D40FBB"/>
    <w:rsid w:val="00D42DFC"/>
    <w:rsid w:val="00D42F32"/>
    <w:rsid w:val="00D46F35"/>
    <w:rsid w:val="00D5499B"/>
    <w:rsid w:val="00D551E6"/>
    <w:rsid w:val="00D56211"/>
    <w:rsid w:val="00D61B2B"/>
    <w:rsid w:val="00D61B37"/>
    <w:rsid w:val="00D703E1"/>
    <w:rsid w:val="00D70B15"/>
    <w:rsid w:val="00D72BA9"/>
    <w:rsid w:val="00D7570D"/>
    <w:rsid w:val="00D81AF1"/>
    <w:rsid w:val="00D83D42"/>
    <w:rsid w:val="00D9072C"/>
    <w:rsid w:val="00D916BE"/>
    <w:rsid w:val="00D9409E"/>
    <w:rsid w:val="00D9709E"/>
    <w:rsid w:val="00DA0A94"/>
    <w:rsid w:val="00DA1B58"/>
    <w:rsid w:val="00DA372B"/>
    <w:rsid w:val="00DA39B8"/>
    <w:rsid w:val="00DA427E"/>
    <w:rsid w:val="00DA4777"/>
    <w:rsid w:val="00DB02EF"/>
    <w:rsid w:val="00DB5AEE"/>
    <w:rsid w:val="00DB6B9F"/>
    <w:rsid w:val="00DC3AC8"/>
    <w:rsid w:val="00DC5103"/>
    <w:rsid w:val="00DD0F56"/>
    <w:rsid w:val="00DD394A"/>
    <w:rsid w:val="00DD6A24"/>
    <w:rsid w:val="00DD7206"/>
    <w:rsid w:val="00DE3BD6"/>
    <w:rsid w:val="00DE57A2"/>
    <w:rsid w:val="00DE69C0"/>
    <w:rsid w:val="00DE6F16"/>
    <w:rsid w:val="00DF3B4F"/>
    <w:rsid w:val="00DF7B30"/>
    <w:rsid w:val="00E003B3"/>
    <w:rsid w:val="00E043E3"/>
    <w:rsid w:val="00E05352"/>
    <w:rsid w:val="00E05544"/>
    <w:rsid w:val="00E062C6"/>
    <w:rsid w:val="00E066EE"/>
    <w:rsid w:val="00E133B3"/>
    <w:rsid w:val="00E13806"/>
    <w:rsid w:val="00E20E5A"/>
    <w:rsid w:val="00E21295"/>
    <w:rsid w:val="00E21A88"/>
    <w:rsid w:val="00E23E1A"/>
    <w:rsid w:val="00E2571F"/>
    <w:rsid w:val="00E25F99"/>
    <w:rsid w:val="00E32AA0"/>
    <w:rsid w:val="00E35B99"/>
    <w:rsid w:val="00E42081"/>
    <w:rsid w:val="00E4441E"/>
    <w:rsid w:val="00E45261"/>
    <w:rsid w:val="00E45298"/>
    <w:rsid w:val="00E456B8"/>
    <w:rsid w:val="00E47BB5"/>
    <w:rsid w:val="00E521F6"/>
    <w:rsid w:val="00E52390"/>
    <w:rsid w:val="00E54A33"/>
    <w:rsid w:val="00E54D93"/>
    <w:rsid w:val="00E60493"/>
    <w:rsid w:val="00E60594"/>
    <w:rsid w:val="00E630A9"/>
    <w:rsid w:val="00E6324F"/>
    <w:rsid w:val="00E65643"/>
    <w:rsid w:val="00E65B4E"/>
    <w:rsid w:val="00E71D41"/>
    <w:rsid w:val="00E747DB"/>
    <w:rsid w:val="00E754FD"/>
    <w:rsid w:val="00E75CF3"/>
    <w:rsid w:val="00E7666F"/>
    <w:rsid w:val="00E76F87"/>
    <w:rsid w:val="00E77C08"/>
    <w:rsid w:val="00E8674E"/>
    <w:rsid w:val="00E91077"/>
    <w:rsid w:val="00EA17DA"/>
    <w:rsid w:val="00EB14FA"/>
    <w:rsid w:val="00EB2B07"/>
    <w:rsid w:val="00EC4DE1"/>
    <w:rsid w:val="00EC5EF1"/>
    <w:rsid w:val="00ED1DF2"/>
    <w:rsid w:val="00ED591D"/>
    <w:rsid w:val="00ED7132"/>
    <w:rsid w:val="00EE5887"/>
    <w:rsid w:val="00EE73BD"/>
    <w:rsid w:val="00EF332B"/>
    <w:rsid w:val="00EF3CB3"/>
    <w:rsid w:val="00EF78AC"/>
    <w:rsid w:val="00F00C90"/>
    <w:rsid w:val="00F0123C"/>
    <w:rsid w:val="00F05ED6"/>
    <w:rsid w:val="00F12421"/>
    <w:rsid w:val="00F1457D"/>
    <w:rsid w:val="00F14BB5"/>
    <w:rsid w:val="00F1538E"/>
    <w:rsid w:val="00F203F9"/>
    <w:rsid w:val="00F22752"/>
    <w:rsid w:val="00F2377A"/>
    <w:rsid w:val="00F26474"/>
    <w:rsid w:val="00F264FF"/>
    <w:rsid w:val="00F26838"/>
    <w:rsid w:val="00F33FEF"/>
    <w:rsid w:val="00F416CA"/>
    <w:rsid w:val="00F42EF7"/>
    <w:rsid w:val="00F44FF4"/>
    <w:rsid w:val="00F509A4"/>
    <w:rsid w:val="00F51550"/>
    <w:rsid w:val="00F53737"/>
    <w:rsid w:val="00F556ED"/>
    <w:rsid w:val="00F55B3A"/>
    <w:rsid w:val="00F57712"/>
    <w:rsid w:val="00F659E6"/>
    <w:rsid w:val="00F65CE9"/>
    <w:rsid w:val="00F713C8"/>
    <w:rsid w:val="00F72656"/>
    <w:rsid w:val="00F80719"/>
    <w:rsid w:val="00F82184"/>
    <w:rsid w:val="00F83E7C"/>
    <w:rsid w:val="00F84B10"/>
    <w:rsid w:val="00F909BD"/>
    <w:rsid w:val="00F93157"/>
    <w:rsid w:val="00F951C5"/>
    <w:rsid w:val="00FA71CF"/>
    <w:rsid w:val="00FA7312"/>
    <w:rsid w:val="00FA7446"/>
    <w:rsid w:val="00FA746A"/>
    <w:rsid w:val="00FA7C86"/>
    <w:rsid w:val="00FB02F6"/>
    <w:rsid w:val="00FB03A7"/>
    <w:rsid w:val="00FB526B"/>
    <w:rsid w:val="00FC0543"/>
    <w:rsid w:val="00FC459F"/>
    <w:rsid w:val="00FC4A47"/>
    <w:rsid w:val="00FC5003"/>
    <w:rsid w:val="00FC5801"/>
    <w:rsid w:val="00FC6B34"/>
    <w:rsid w:val="00FD053A"/>
    <w:rsid w:val="00FD246E"/>
    <w:rsid w:val="00FD7DE4"/>
    <w:rsid w:val="00FE3B4F"/>
    <w:rsid w:val="00FE4DBB"/>
    <w:rsid w:val="00FF1394"/>
    <w:rsid w:val="00FF1952"/>
    <w:rsid w:val="00FF7564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2E60A-640E-4592-95C9-2FFA57A1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C43532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01C44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095388"/>
    <w:pPr>
      <w:ind w:leftChars="99" w:left="388" w:rightChars="139" w:right="292" w:hangingChars="100" w:hanging="180"/>
    </w:pPr>
    <w:rPr>
      <w:rFonts w:ascii="ＭＳ 明朝" w:eastAsia="ＭＳ 明朝" w:hAnsi="ＭＳ 明朝"/>
      <w:sz w:val="18"/>
      <w:szCs w:val="24"/>
    </w:rPr>
  </w:style>
  <w:style w:type="character" w:styleId="af2">
    <w:name w:val="page number"/>
    <w:basedOn w:val="a0"/>
    <w:rsid w:val="0078252F"/>
  </w:style>
  <w:style w:type="paragraph" w:styleId="af3">
    <w:name w:val="Date"/>
    <w:basedOn w:val="a"/>
    <w:next w:val="a"/>
    <w:rsid w:val="00B535A7"/>
    <w:rPr>
      <w:rFonts w:ascii="Century" w:eastAsia="ＭＳ 明朝" w:hAnsi="Century"/>
      <w:sz w:val="21"/>
      <w:szCs w:val="24"/>
      <w:lang w:val="x-none" w:eastAsia="x-none"/>
    </w:rPr>
  </w:style>
  <w:style w:type="paragraph" w:styleId="af4">
    <w:name w:val="annotation text"/>
    <w:basedOn w:val="a"/>
    <w:semiHidden/>
    <w:rsid w:val="00B535A7"/>
    <w:pPr>
      <w:jc w:val="left"/>
    </w:pPr>
  </w:style>
  <w:style w:type="paragraph" w:styleId="10">
    <w:name w:val="index 1"/>
    <w:basedOn w:val="a"/>
    <w:next w:val="a"/>
    <w:autoRedefine/>
    <w:semiHidden/>
    <w:rsid w:val="00B535A7"/>
    <w:pPr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85A8E.dotm</Template>
  <TotalTime>1</TotalTime>
  <Pages>1</Pages>
  <Words>104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dc:description/>
  <cp:lastModifiedBy>伊佐治　芳香</cp:lastModifiedBy>
  <cp:revision>2</cp:revision>
  <cp:lastPrinted>2012-09-24T00:09:00Z</cp:lastPrinted>
  <dcterms:created xsi:type="dcterms:W3CDTF">2023-07-10T02:08:00Z</dcterms:created>
  <dcterms:modified xsi:type="dcterms:W3CDTF">2023-07-10T02:08:00Z</dcterms:modified>
</cp:coreProperties>
</file>