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B2" w:rsidRDefault="00BE7AB2">
      <w:pPr>
        <w:jc w:val="center"/>
        <w:rPr>
          <w:rFonts w:hint="eastAsia"/>
          <w:spacing w:val="100"/>
        </w:rPr>
      </w:pPr>
      <w:bookmarkStart w:id="0" w:name="_GoBack"/>
      <w:bookmarkEnd w:id="0"/>
      <w:r>
        <w:rPr>
          <w:rFonts w:hint="eastAsia"/>
          <w:spacing w:val="100"/>
        </w:rPr>
        <w:t>合併の議決をした社員総会議事録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１　日時　　　　　年　　　月　　　日　　　　　時から　　　時まで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２　場所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３　社員総数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４　出席者の数　　　　　　名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５　議題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第1号議案　　合併趣旨書案承認の件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第2号議案　　特定非営利活動法人　　　　　　　　　　　定款案承認の件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第3号議案　　合併当初の入会金及び会費の件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第4号議案　　合併初年度及び翌年度の事業計画書及び収支予算書承認の件</w:t>
      </w:r>
    </w:p>
    <w:p w:rsidR="00BE7AB2" w:rsidRDefault="00BE7AB2">
      <w:pPr>
        <w:widowControl/>
        <w:ind w:left="1954" w:hangingChars="890" w:hanging="1954"/>
        <w:rPr>
          <w:rFonts w:hint="eastAsia"/>
        </w:rPr>
      </w:pPr>
      <w:r>
        <w:rPr>
          <w:rFonts w:hint="eastAsia"/>
        </w:rPr>
        <w:t xml:space="preserve">　　第5号議案　　</w:t>
      </w:r>
      <w:r>
        <w:rPr>
          <w:rFonts w:hAnsi="ＭＳ 明朝" w:hint="eastAsia"/>
        </w:rPr>
        <w:t>特定非営利活動促進法第２条第２項第２号及び同法第１２条第１項第３号に該当することの確認の件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第6号議案　　役員の選任の件</w:t>
      </w: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 xml:space="preserve">　　第7号議案　　その他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  <w:r>
        <w:rPr>
          <w:rFonts w:hint="eastAsia"/>
        </w:rPr>
        <w:t>６　議事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ind w:firstLineChars="595" w:firstLine="1306"/>
        <w:rPr>
          <w:rFonts w:hint="eastAsia"/>
        </w:rPr>
      </w:pPr>
      <w:r>
        <w:rPr>
          <w:rFonts w:hint="eastAsia"/>
        </w:rPr>
        <w:t>年　　　月　　　日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ind w:firstLineChars="1754" w:firstLine="3850"/>
        <w:rPr>
          <w:rFonts w:hint="eastAsia"/>
        </w:rPr>
      </w:pPr>
      <w:r>
        <w:rPr>
          <w:rFonts w:hint="eastAsia"/>
        </w:rPr>
        <w:t>議　　　　長</w:t>
      </w:r>
    </w:p>
    <w:p w:rsidR="00BE7AB2" w:rsidRDefault="00BE7AB2">
      <w:pPr>
        <w:widowControl/>
        <w:ind w:firstLineChars="1754" w:firstLine="3850"/>
        <w:rPr>
          <w:rFonts w:hint="eastAsia"/>
        </w:rPr>
      </w:pPr>
    </w:p>
    <w:p w:rsidR="00BE7AB2" w:rsidRDefault="00BE7AB2">
      <w:pPr>
        <w:widowControl/>
        <w:ind w:firstLineChars="1762" w:firstLine="3868"/>
        <w:rPr>
          <w:rFonts w:hint="eastAsia"/>
        </w:rPr>
      </w:pPr>
      <w:r>
        <w:rPr>
          <w:rFonts w:hint="eastAsia"/>
        </w:rPr>
        <w:t>議事録署名人</w:t>
      </w:r>
    </w:p>
    <w:p w:rsidR="00BE7AB2" w:rsidRDefault="00BE7AB2">
      <w:pPr>
        <w:widowControl/>
        <w:ind w:firstLineChars="1762" w:firstLine="3868"/>
        <w:rPr>
          <w:rFonts w:hint="eastAsia"/>
        </w:rPr>
      </w:pPr>
    </w:p>
    <w:p w:rsidR="00BE7AB2" w:rsidRDefault="00BE7AB2">
      <w:pPr>
        <w:widowControl/>
        <w:ind w:firstLineChars="1762" w:firstLine="3868"/>
        <w:rPr>
          <w:rFonts w:hint="eastAsia"/>
        </w:rPr>
      </w:pPr>
      <w:r>
        <w:rPr>
          <w:rFonts w:hint="eastAsia"/>
        </w:rPr>
        <w:t>議事録署名人</w:t>
      </w: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rPr>
          <w:rFonts w:hint="eastAsia"/>
        </w:rPr>
      </w:pPr>
    </w:p>
    <w:p w:rsidR="00BE7AB2" w:rsidRDefault="00BE7AB2">
      <w:pPr>
        <w:widowControl/>
        <w:ind w:firstLineChars="100" w:firstLine="220"/>
        <w:rPr>
          <w:rFonts w:hint="eastAsia"/>
        </w:rPr>
      </w:pPr>
      <w:r>
        <w:rPr>
          <w:rFonts w:hint="eastAsia"/>
        </w:rPr>
        <w:t>上記は、議事録の写しであることを証明します。</w:t>
      </w:r>
    </w:p>
    <w:p w:rsidR="00BE7AB2" w:rsidRDefault="00BE7AB2">
      <w:pPr>
        <w:pStyle w:val="ac"/>
        <w:widowControl/>
        <w:tabs>
          <w:tab w:val="clear" w:pos="4252"/>
          <w:tab w:val="clear" w:pos="8504"/>
        </w:tabs>
        <w:snapToGrid/>
        <w:rPr>
          <w:rFonts w:hint="eastAsia"/>
        </w:rPr>
      </w:pPr>
    </w:p>
    <w:p w:rsidR="00BE7AB2" w:rsidRDefault="00BE7AB2">
      <w:pPr>
        <w:widowControl/>
        <w:ind w:firstLineChars="1762" w:firstLine="3868"/>
        <w:rPr>
          <w:rFonts w:hint="eastAsia"/>
        </w:rPr>
      </w:pPr>
      <w:r>
        <w:rPr>
          <w:rFonts w:hint="eastAsia"/>
        </w:rPr>
        <w:t>法人の名称</w:t>
      </w:r>
    </w:p>
    <w:p w:rsidR="00BE7AB2" w:rsidRDefault="00BE7AB2">
      <w:pPr>
        <w:widowControl/>
        <w:autoSpaceDE w:val="0"/>
        <w:autoSpaceDN w:val="0"/>
        <w:ind w:firstLineChars="1762" w:firstLine="3868"/>
        <w:rPr>
          <w:rFonts w:hint="eastAsia"/>
        </w:rPr>
      </w:pPr>
      <w:r>
        <w:rPr>
          <w:rFonts w:hint="eastAsia"/>
        </w:rPr>
        <w:t xml:space="preserve">代　表　者　　　　　　　　　　　　　　　</w:t>
      </w:r>
    </w:p>
    <w:sectPr w:rsidR="00BE7AB2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8C" w:rsidRDefault="00A5108C">
      <w:r>
        <w:separator/>
      </w:r>
    </w:p>
  </w:endnote>
  <w:endnote w:type="continuationSeparator" w:id="0">
    <w:p w:rsidR="00A5108C" w:rsidRDefault="00A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B2" w:rsidRDefault="00BE7AB2">
    <w:pPr>
      <w:pStyle w:val="ac"/>
      <w:framePr w:wrap="around" w:vAnchor="text" w:hAnchor="margin" w:xAlign="center" w:y="1"/>
      <w:rPr>
        <w:rFonts w:hint="eastAsia"/>
      </w:rPr>
    </w:pPr>
  </w:p>
  <w:p w:rsidR="00BE7AB2" w:rsidRDefault="00BE7AB2">
    <w:pPr>
      <w:pStyle w:val="ac"/>
      <w:framePr w:wrap="around" w:vAnchor="text" w:hAnchor="margin" w:xAlign="center" w:y="1"/>
      <w:rPr>
        <w:rStyle w:val="ad"/>
        <w:rFonts w:hint="eastAsia"/>
      </w:rPr>
    </w:pPr>
  </w:p>
  <w:p w:rsidR="00BE7AB2" w:rsidRDefault="00BE7AB2">
    <w:pPr>
      <w:pStyle w:val="ac"/>
      <w:framePr w:wrap="around" w:vAnchor="text" w:hAnchor="margin" w:xAlign="right" w:y="1"/>
      <w:rPr>
        <w:rStyle w:val="ad"/>
        <w:rFonts w:hint="eastAsia"/>
      </w:rPr>
    </w:pPr>
  </w:p>
  <w:p w:rsidR="00BE7AB2" w:rsidRDefault="00BE7AB2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8C" w:rsidRDefault="00A5108C">
      <w:r>
        <w:separator/>
      </w:r>
    </w:p>
  </w:footnote>
  <w:footnote w:type="continuationSeparator" w:id="0">
    <w:p w:rsidR="00A5108C" w:rsidRDefault="00A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2"/>
    <w:rsid w:val="00375C0A"/>
    <w:rsid w:val="00A5108C"/>
    <w:rsid w:val="00BC3A3C"/>
    <w:rsid w:val="00B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B5481-A1E0-436F-997B-420C7C1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3AD2B867.dotm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2005-03-07T14:14:00Z</cp:lastPrinted>
  <dcterms:created xsi:type="dcterms:W3CDTF">2021-10-26T02:20:00Z</dcterms:created>
  <dcterms:modified xsi:type="dcterms:W3CDTF">2021-10-26T02:20:00Z</dcterms:modified>
</cp:coreProperties>
</file>