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19" w:rsidRDefault="004E1919">
      <w:pPr>
        <w:pStyle w:val="af6"/>
        <w:rPr>
          <w:rFonts w:hAnsi="ＭＳ 明朝"/>
        </w:rPr>
      </w:pPr>
      <w:r>
        <w:rPr>
          <w:rFonts w:hAnsi="ＭＳ 明朝" w:hint="eastAsia"/>
        </w:rPr>
        <w:t>確　　　認　　　書</w:t>
      </w:r>
    </w:p>
    <w:p w:rsidR="004E1919" w:rsidRDefault="004E1919">
      <w:pPr>
        <w:jc w:val="center"/>
        <w:rPr>
          <w:rFonts w:hAnsi="ＭＳ 明朝"/>
          <w:spacing w:val="1000"/>
        </w:rPr>
      </w:pPr>
    </w:p>
    <w:p w:rsidR="004E1919" w:rsidRDefault="004E1919">
      <w:pPr>
        <w:jc w:val="center"/>
        <w:rPr>
          <w:rFonts w:hAnsi="ＭＳ 明朝"/>
          <w:spacing w:val="1000"/>
        </w:rPr>
      </w:pPr>
    </w:p>
    <w:p w:rsidR="004E1919" w:rsidRDefault="004E1919">
      <w:pPr>
        <w:jc w:val="center"/>
        <w:rPr>
          <w:rFonts w:hAnsi="ＭＳ 明朝"/>
          <w:spacing w:val="1000"/>
        </w:rPr>
      </w:pPr>
    </w:p>
    <w:p w:rsidR="004E1919" w:rsidRDefault="004E1919">
      <w:pPr>
        <w:rPr>
          <w:rFonts w:hAnsi="ＭＳ 明朝"/>
        </w:rPr>
      </w:pPr>
    </w:p>
    <w:p w:rsidR="004E1919" w:rsidRDefault="004E1919" w:rsidP="00C31BCF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当法人は、特定非営利活動促進法第</w:t>
      </w:r>
      <w:r w:rsidR="00C31BCF">
        <w:rPr>
          <w:rFonts w:hAnsi="ＭＳ 明朝" w:hint="eastAsia"/>
        </w:rPr>
        <w:t>２</w:t>
      </w:r>
      <w:r>
        <w:rPr>
          <w:rFonts w:hAnsi="ＭＳ 明朝" w:hint="eastAsia"/>
        </w:rPr>
        <w:t>条第</w:t>
      </w:r>
      <w:r w:rsidR="00C31BCF">
        <w:rPr>
          <w:rFonts w:hAnsi="ＭＳ 明朝" w:hint="eastAsia"/>
        </w:rPr>
        <w:t>２</w:t>
      </w:r>
      <w:r>
        <w:rPr>
          <w:rFonts w:hAnsi="ＭＳ 明朝" w:hint="eastAsia"/>
        </w:rPr>
        <w:t>項第</w:t>
      </w:r>
      <w:r w:rsidR="00C31BCF">
        <w:rPr>
          <w:rFonts w:hAnsi="ＭＳ 明朝" w:hint="eastAsia"/>
        </w:rPr>
        <w:t>２</w:t>
      </w:r>
      <w:r>
        <w:rPr>
          <w:rFonts w:hAnsi="ＭＳ 明朝" w:hint="eastAsia"/>
        </w:rPr>
        <w:t>号及び同法第</w:t>
      </w:r>
      <w:r w:rsidR="00C31BCF">
        <w:rPr>
          <w:rFonts w:hAnsi="ＭＳ 明朝" w:hint="eastAsia"/>
        </w:rPr>
        <w:t>１２</w:t>
      </w:r>
      <w:r>
        <w:rPr>
          <w:rFonts w:hAnsi="ＭＳ 明朝" w:hint="eastAsia"/>
        </w:rPr>
        <w:t>条第</w:t>
      </w:r>
      <w:r w:rsidR="00C31BCF">
        <w:rPr>
          <w:rFonts w:hAnsi="ＭＳ 明朝" w:hint="eastAsia"/>
        </w:rPr>
        <w:t>１</w:t>
      </w:r>
      <w:r>
        <w:rPr>
          <w:rFonts w:hAnsi="ＭＳ 明朝" w:hint="eastAsia"/>
        </w:rPr>
        <w:t>項第</w:t>
      </w:r>
      <w:r w:rsidR="00C31BCF">
        <w:rPr>
          <w:rFonts w:hAnsi="ＭＳ 明朝" w:hint="eastAsia"/>
        </w:rPr>
        <w:t>３</w:t>
      </w:r>
      <w:r>
        <w:rPr>
          <w:rFonts w:hAnsi="ＭＳ 明朝" w:hint="eastAsia"/>
        </w:rPr>
        <w:t>号に該当することを、　　　　　年　　　月　　　日に、　　　　　　　　　において確認しました。</w:t>
      </w:r>
    </w:p>
    <w:p w:rsidR="004E1919" w:rsidRDefault="004E1919">
      <w:pPr>
        <w:rPr>
          <w:rFonts w:hAnsi="ＭＳ 明朝"/>
        </w:rPr>
      </w:pPr>
    </w:p>
    <w:p w:rsidR="004E1919" w:rsidRDefault="004E1919">
      <w:pPr>
        <w:rPr>
          <w:rFonts w:hAnsi="ＭＳ 明朝"/>
        </w:rPr>
      </w:pPr>
    </w:p>
    <w:p w:rsidR="004E1919" w:rsidRDefault="004E1919">
      <w:pPr>
        <w:rPr>
          <w:rFonts w:hAnsi="ＭＳ 明朝"/>
        </w:rPr>
      </w:pPr>
    </w:p>
    <w:p w:rsidR="004E1919" w:rsidRDefault="004E1919">
      <w:pPr>
        <w:rPr>
          <w:rFonts w:hAnsi="ＭＳ 明朝"/>
        </w:rPr>
      </w:pPr>
    </w:p>
    <w:p w:rsidR="004E1919" w:rsidRDefault="004E1919">
      <w:pPr>
        <w:ind w:firstLineChars="693" w:firstLine="1521"/>
        <w:rPr>
          <w:rFonts w:hAnsi="ＭＳ 明朝"/>
        </w:rPr>
      </w:pPr>
      <w:r>
        <w:rPr>
          <w:rFonts w:hAnsi="ＭＳ 明朝" w:hint="eastAsia"/>
        </w:rPr>
        <w:t xml:space="preserve">年　　　　月　　　　日　</w:t>
      </w:r>
    </w:p>
    <w:p w:rsidR="004E1919" w:rsidRDefault="004E1919">
      <w:pPr>
        <w:rPr>
          <w:rFonts w:hAnsi="ＭＳ 明朝"/>
        </w:rPr>
      </w:pPr>
    </w:p>
    <w:p w:rsidR="004E1919" w:rsidRDefault="004E1919">
      <w:pPr>
        <w:rPr>
          <w:rFonts w:hAnsi="ＭＳ 明朝"/>
        </w:rPr>
      </w:pPr>
    </w:p>
    <w:p w:rsidR="004E1919" w:rsidRDefault="004E1919">
      <w:pPr>
        <w:rPr>
          <w:rFonts w:hAnsi="ＭＳ 明朝"/>
        </w:rPr>
      </w:pPr>
    </w:p>
    <w:p w:rsidR="004E1919" w:rsidRPr="009C2874" w:rsidRDefault="004E1919">
      <w:pPr>
        <w:ind w:firstLineChars="1658" w:firstLine="3640"/>
        <w:rPr>
          <w:rFonts w:ascii="ＭＳ ゴシック" w:eastAsia="ＭＳ ゴシック" w:hAnsi="ＭＳ ゴシック"/>
        </w:rPr>
      </w:pPr>
      <w:r>
        <w:rPr>
          <w:rFonts w:hAnsi="ＭＳ 明朝" w:hint="eastAsia"/>
        </w:rPr>
        <w:t>法人の名称</w:t>
      </w:r>
      <w:r w:rsidR="00DE02D8">
        <w:rPr>
          <w:rFonts w:hAnsi="ＭＳ 明朝" w:hint="eastAsia"/>
        </w:rPr>
        <w:t xml:space="preserve">　</w:t>
      </w:r>
    </w:p>
    <w:p w:rsidR="004E1919" w:rsidRDefault="004E1919">
      <w:pPr>
        <w:ind w:firstLineChars="1658" w:firstLine="3640"/>
        <w:rPr>
          <w:rFonts w:hAnsi="ＭＳ 明朝"/>
        </w:rPr>
      </w:pPr>
    </w:p>
    <w:p w:rsidR="004E1919" w:rsidRDefault="004E1919">
      <w:pPr>
        <w:ind w:firstLineChars="1658" w:firstLine="3640"/>
        <w:rPr>
          <w:rFonts w:hAnsi="ＭＳ 明朝"/>
        </w:rPr>
      </w:pPr>
    </w:p>
    <w:p w:rsidR="004E1919" w:rsidRDefault="00F92EA7">
      <w:pPr>
        <w:ind w:firstLineChars="1666" w:firstLine="3657"/>
      </w:pPr>
      <w:r>
        <w:rPr>
          <w:rFonts w:hAnsi="ＭＳ 明朝" w:hint="eastAsia"/>
        </w:rPr>
        <w:t>設立代表</w:t>
      </w:r>
      <w:r w:rsidR="004E1919">
        <w:rPr>
          <w:rFonts w:hAnsi="ＭＳ 明朝" w:hint="eastAsia"/>
        </w:rPr>
        <w:t xml:space="preserve">者　　</w:t>
      </w:r>
      <w:r w:rsidR="00400525">
        <w:rPr>
          <w:rFonts w:hAnsi="ＭＳ 明朝" w:hint="eastAsia"/>
          <w:szCs w:val="22"/>
        </w:rPr>
        <w:t xml:space="preserve">　　　　　</w:t>
      </w:r>
      <w:r w:rsidR="004E1919">
        <w:rPr>
          <w:rFonts w:hAnsi="ＭＳ 明朝" w:hint="eastAsia"/>
        </w:rPr>
        <w:t xml:space="preserve">　　</w:t>
      </w:r>
      <w:r w:rsidR="00000413">
        <w:rPr>
          <w:rFonts w:hAnsi="ＭＳ 明朝" w:hint="eastAsia"/>
        </w:rPr>
        <w:t xml:space="preserve">　　　　</w:t>
      </w:r>
      <w:r w:rsidR="004E1919">
        <w:rPr>
          <w:rFonts w:hAnsi="ＭＳ 明朝" w:hint="eastAsia"/>
        </w:rPr>
        <w:t xml:space="preserve">　</w:t>
      </w:r>
      <w:bookmarkStart w:id="0" w:name="_GoBack"/>
      <w:bookmarkEnd w:id="0"/>
    </w:p>
    <w:sectPr w:rsidR="004E1919" w:rsidSect="000019CF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199" w:footer="567" w:gutter="0"/>
      <w:paperSrc w:first="7" w:other="7"/>
      <w:pgNumType w:start="31"/>
      <w:cols w:space="425"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ACE" w:rsidRDefault="00483ACE">
      <w:r>
        <w:separator/>
      </w:r>
    </w:p>
  </w:endnote>
  <w:endnote w:type="continuationSeparator" w:id="0">
    <w:p w:rsidR="00483ACE" w:rsidRDefault="0048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B1" w:rsidRDefault="007458B1" w:rsidP="00F61D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58B1" w:rsidRDefault="007458B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B1" w:rsidRPr="00D41222" w:rsidRDefault="007458B1" w:rsidP="007458B1">
    <w:pPr>
      <w:pStyle w:val="ac"/>
      <w:framePr w:wrap="around" w:vAnchor="text" w:hAnchor="margin" w:xAlign="center" w:y="1"/>
      <w:jc w:val="center"/>
      <w:rPr>
        <w:rStyle w:val="ad"/>
        <w:rFonts w:ascii="Century"/>
      </w:rPr>
    </w:pPr>
  </w:p>
  <w:p w:rsidR="004E1919" w:rsidRDefault="004E1919">
    <w:pPr>
      <w:pStyle w:val="ac"/>
      <w:framePr w:wrap="around" w:vAnchor="text" w:hAnchor="margin" w:xAlign="center" w:y="1"/>
    </w:pPr>
  </w:p>
  <w:p w:rsidR="004E1919" w:rsidRDefault="004E1919">
    <w:pPr>
      <w:pStyle w:val="ac"/>
      <w:framePr w:wrap="around" w:vAnchor="text" w:hAnchor="margin" w:xAlign="center" w:y="1"/>
      <w:rPr>
        <w:rStyle w:val="ad"/>
      </w:rPr>
    </w:pPr>
  </w:p>
  <w:p w:rsidR="004E1919" w:rsidRDefault="004E1919">
    <w:pPr>
      <w:pStyle w:val="ac"/>
      <w:framePr w:wrap="around" w:vAnchor="text" w:hAnchor="margin" w:xAlign="right" w:y="1"/>
      <w:rPr>
        <w:rStyle w:val="ad"/>
      </w:rPr>
    </w:pPr>
  </w:p>
  <w:p w:rsidR="004E1919" w:rsidRDefault="004E1919">
    <w:pPr>
      <w:pStyle w:val="ac"/>
      <w:ind w:right="360"/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ACE" w:rsidRDefault="00483ACE">
      <w:r>
        <w:separator/>
      </w:r>
    </w:p>
  </w:footnote>
  <w:footnote w:type="continuationSeparator" w:id="0">
    <w:p w:rsidR="00483ACE" w:rsidRDefault="00483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2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4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7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0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2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3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6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7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8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39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1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9"/>
  </w:num>
  <w:num w:numId="13">
    <w:abstractNumId w:val="41"/>
  </w:num>
  <w:num w:numId="14">
    <w:abstractNumId w:val="30"/>
  </w:num>
  <w:num w:numId="15">
    <w:abstractNumId w:val="38"/>
  </w:num>
  <w:num w:numId="16">
    <w:abstractNumId w:val="39"/>
  </w:num>
  <w:num w:numId="17">
    <w:abstractNumId w:val="26"/>
  </w:num>
  <w:num w:numId="18">
    <w:abstractNumId w:val="28"/>
  </w:num>
  <w:num w:numId="19">
    <w:abstractNumId w:val="20"/>
  </w:num>
  <w:num w:numId="20">
    <w:abstractNumId w:val="32"/>
  </w:num>
  <w:num w:numId="21">
    <w:abstractNumId w:val="33"/>
  </w:num>
  <w:num w:numId="22">
    <w:abstractNumId w:val="19"/>
  </w:num>
  <w:num w:numId="23">
    <w:abstractNumId w:val="35"/>
  </w:num>
  <w:num w:numId="24">
    <w:abstractNumId w:val="10"/>
  </w:num>
  <w:num w:numId="25">
    <w:abstractNumId w:val="40"/>
  </w:num>
  <w:num w:numId="26">
    <w:abstractNumId w:val="21"/>
  </w:num>
  <w:num w:numId="27">
    <w:abstractNumId w:val="27"/>
  </w:num>
  <w:num w:numId="28">
    <w:abstractNumId w:val="15"/>
  </w:num>
  <w:num w:numId="29">
    <w:abstractNumId w:val="31"/>
  </w:num>
  <w:num w:numId="30">
    <w:abstractNumId w:val="16"/>
  </w:num>
  <w:num w:numId="31">
    <w:abstractNumId w:val="24"/>
  </w:num>
  <w:num w:numId="32">
    <w:abstractNumId w:val="43"/>
  </w:num>
  <w:num w:numId="33">
    <w:abstractNumId w:val="23"/>
  </w:num>
  <w:num w:numId="34">
    <w:abstractNumId w:val="42"/>
  </w:num>
  <w:num w:numId="35">
    <w:abstractNumId w:val="17"/>
  </w:num>
  <w:num w:numId="36">
    <w:abstractNumId w:val="34"/>
  </w:num>
  <w:num w:numId="37">
    <w:abstractNumId w:val="11"/>
  </w:num>
  <w:num w:numId="38">
    <w:abstractNumId w:val="18"/>
  </w:num>
  <w:num w:numId="39">
    <w:abstractNumId w:val="25"/>
  </w:num>
  <w:num w:numId="40">
    <w:abstractNumId w:val="36"/>
  </w:num>
  <w:num w:numId="41">
    <w:abstractNumId w:val="14"/>
  </w:num>
  <w:num w:numId="42">
    <w:abstractNumId w:val="13"/>
  </w:num>
  <w:num w:numId="43">
    <w:abstractNumId w:val="3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19"/>
    <w:rsid w:val="00000413"/>
    <w:rsid w:val="000019CF"/>
    <w:rsid w:val="000A0A96"/>
    <w:rsid w:val="000C0A9D"/>
    <w:rsid w:val="000C2069"/>
    <w:rsid w:val="000E1E28"/>
    <w:rsid w:val="000F7828"/>
    <w:rsid w:val="0010765E"/>
    <w:rsid w:val="00153A4B"/>
    <w:rsid w:val="00190951"/>
    <w:rsid w:val="001F262A"/>
    <w:rsid w:val="002A77D4"/>
    <w:rsid w:val="002C31AA"/>
    <w:rsid w:val="0036338B"/>
    <w:rsid w:val="003D1461"/>
    <w:rsid w:val="00400525"/>
    <w:rsid w:val="00483ACE"/>
    <w:rsid w:val="00492FE6"/>
    <w:rsid w:val="004B476F"/>
    <w:rsid w:val="004E1919"/>
    <w:rsid w:val="00582329"/>
    <w:rsid w:val="00591CD2"/>
    <w:rsid w:val="00665BBD"/>
    <w:rsid w:val="006D4922"/>
    <w:rsid w:val="00703BA4"/>
    <w:rsid w:val="007220E4"/>
    <w:rsid w:val="007318EC"/>
    <w:rsid w:val="007458B1"/>
    <w:rsid w:val="00843AA3"/>
    <w:rsid w:val="0089578C"/>
    <w:rsid w:val="008C3DDF"/>
    <w:rsid w:val="00926F29"/>
    <w:rsid w:val="009321ED"/>
    <w:rsid w:val="009A0D1A"/>
    <w:rsid w:val="009C2874"/>
    <w:rsid w:val="00A03B53"/>
    <w:rsid w:val="00A15C4E"/>
    <w:rsid w:val="00AD48A2"/>
    <w:rsid w:val="00B15FC6"/>
    <w:rsid w:val="00B5563B"/>
    <w:rsid w:val="00BB3C8F"/>
    <w:rsid w:val="00BE307C"/>
    <w:rsid w:val="00C31BCF"/>
    <w:rsid w:val="00C47484"/>
    <w:rsid w:val="00D41222"/>
    <w:rsid w:val="00DE02D8"/>
    <w:rsid w:val="00E001A1"/>
    <w:rsid w:val="00E06532"/>
    <w:rsid w:val="00F05F9F"/>
    <w:rsid w:val="00F351F9"/>
    <w:rsid w:val="00F61DBD"/>
    <w:rsid w:val="00F9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67DBC2-F491-4A9F-8535-E1CE56A9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basedOn w:val="a3"/>
    <w:qFormat/>
    <w:rPr>
      <w:b/>
    </w:rPr>
  </w:style>
  <w:style w:type="character" w:customStyle="1" w:styleId="200">
    <w:name w:val="やせｺﾞｼ20"/>
    <w:basedOn w:val="a9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basedOn w:val="a9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afa">
    <w:name w:val="table of authorities"/>
    <w:basedOn w:val="a1"/>
    <w:next w:val="a1"/>
    <w:semiHidden/>
    <w:pPr>
      <w:ind w:left="220" w:hanging="220"/>
    </w:p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Date"/>
    <w:basedOn w:val="a1"/>
    <w:next w:val="a1"/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aff5">
    <w:name w:val="Balloon Text"/>
    <w:basedOn w:val="a1"/>
    <w:semiHidden/>
    <w:rsid w:val="000C0A9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3EDF39B8.dotm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>藤沢市役所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creator>企画部情報システム課</dc:creator>
  <cp:lastModifiedBy>緒方　礼子</cp:lastModifiedBy>
  <cp:revision>3</cp:revision>
  <cp:lastPrinted>2010-03-23T12:57:00Z</cp:lastPrinted>
  <dcterms:created xsi:type="dcterms:W3CDTF">2019-09-26T01:44:00Z</dcterms:created>
  <dcterms:modified xsi:type="dcterms:W3CDTF">2021-10-25T23:04:00Z</dcterms:modified>
</cp:coreProperties>
</file>