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E2" w:rsidRDefault="00385BE2">
      <w:pPr>
        <w:pStyle w:val="af6"/>
        <w:widowControl/>
        <w:snapToGrid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 設 立 認 証 申 請 用 ）</w:t>
      </w:r>
    </w:p>
    <w:p w:rsidR="00385BE2" w:rsidRDefault="00385BE2">
      <w:pPr>
        <w:pStyle w:val="af6"/>
        <w:widowControl/>
        <w:snapToGrid w:val="0"/>
        <w:rPr>
          <w:rFonts w:hint="eastAsia"/>
        </w:rPr>
      </w:pPr>
    </w:p>
    <w:p w:rsidR="00385BE2" w:rsidRDefault="00385BE2">
      <w:pPr>
        <w:pStyle w:val="af6"/>
        <w:widowControl/>
        <w:snapToGrid w:val="0"/>
        <w:rPr>
          <w:rFonts w:hint="eastAsia"/>
        </w:rPr>
      </w:pPr>
      <w:r>
        <w:rPr>
          <w:rFonts w:hint="eastAsia"/>
        </w:rPr>
        <w:t>役　　　員　　　名　　　簿</w:t>
      </w:r>
    </w:p>
    <w:p w:rsidR="00385BE2" w:rsidRDefault="00385BE2">
      <w:pPr>
        <w:widowControl/>
        <w:snapToGrid w:val="0"/>
        <w:rPr>
          <w:rFonts w:hint="eastAsia"/>
        </w:rPr>
      </w:pPr>
    </w:p>
    <w:p w:rsidR="00385BE2" w:rsidRDefault="00385BE2">
      <w:pPr>
        <w:widowControl/>
        <w:snapToGrid w:val="0"/>
        <w:rPr>
          <w:rFonts w:hint="eastAsia"/>
        </w:rPr>
      </w:pPr>
    </w:p>
    <w:p w:rsidR="00385BE2" w:rsidRDefault="00385BE2">
      <w:pPr>
        <w:widowControl/>
        <w:snapToGrid w:val="0"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930"/>
      </w:tblGrid>
      <w:tr w:rsidR="00000000">
        <w:trPr>
          <w:trHeight w:val="840"/>
        </w:trPr>
        <w:tc>
          <w:tcPr>
            <w:tcW w:w="2940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930" w:type="dxa"/>
            <w:vAlign w:val="center"/>
          </w:tcPr>
          <w:p w:rsidR="005E7F66" w:rsidRDefault="005E7F66">
            <w:pPr>
              <w:widowControl/>
              <w:snapToGrid w:val="0"/>
              <w:rPr>
                <w:rFonts w:ascii="ＭＳ ゴシック" w:eastAsia="ＭＳ ゴシック" w:hAnsi="ＭＳ ゴシック" w:hint="eastAsia"/>
              </w:rPr>
            </w:pPr>
          </w:p>
          <w:p w:rsidR="00385BE2" w:rsidRPr="008B39C7" w:rsidRDefault="00385BE2">
            <w:pPr>
              <w:widowControl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85BE2" w:rsidRDefault="00385BE2">
      <w:pPr>
        <w:widowControl/>
        <w:snapToGrid w:val="0"/>
        <w:rPr>
          <w:rFonts w:hint="eastAsia"/>
        </w:rPr>
      </w:pPr>
    </w:p>
    <w:p w:rsidR="00385BE2" w:rsidRDefault="00385BE2">
      <w:pPr>
        <w:widowControl/>
        <w:snapToGrid w:val="0"/>
        <w:rPr>
          <w:rFonts w:hint="eastAsia"/>
        </w:rPr>
      </w:pPr>
    </w:p>
    <w:p w:rsidR="00385BE2" w:rsidRDefault="00385BE2">
      <w:pPr>
        <w:widowControl/>
        <w:snapToGrid w:val="0"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99"/>
        <w:gridCol w:w="4186"/>
        <w:gridCol w:w="1365"/>
        <w:gridCol w:w="1260"/>
      </w:tblGrid>
      <w:tr w:rsidR="00000000">
        <w:trPr>
          <w:trHeight w:val="840"/>
        </w:trPr>
        <w:tc>
          <w:tcPr>
            <w:tcW w:w="1260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役　名</w:t>
            </w:r>
          </w:p>
        </w:tc>
        <w:tc>
          <w:tcPr>
            <w:tcW w:w="1799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4186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365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1260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000000">
        <w:trPr>
          <w:trHeight w:val="840"/>
        </w:trPr>
        <w:tc>
          <w:tcPr>
            <w:tcW w:w="1260" w:type="dxa"/>
            <w:vAlign w:val="center"/>
          </w:tcPr>
          <w:p w:rsidR="00385BE2" w:rsidRPr="008B39C7" w:rsidRDefault="00385BE2" w:rsidP="00C93ADA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Pr="008B39C7" w:rsidRDefault="00385BE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85BE2" w:rsidRPr="008B39C7" w:rsidRDefault="00385BE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>
        <w:trPr>
          <w:trHeight w:val="840"/>
        </w:trPr>
        <w:tc>
          <w:tcPr>
            <w:tcW w:w="1260" w:type="dxa"/>
            <w:vAlign w:val="center"/>
          </w:tcPr>
          <w:p w:rsidR="00385BE2" w:rsidRPr="008B39C7" w:rsidRDefault="00385BE2" w:rsidP="00C93ADA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Pr="008B39C7" w:rsidRDefault="00385BE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C93ADA" w:rsidRPr="008B39C7" w:rsidRDefault="00C93ADA" w:rsidP="00C93ADA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>
        <w:trPr>
          <w:trHeight w:val="840"/>
        </w:trPr>
        <w:tc>
          <w:tcPr>
            <w:tcW w:w="1260" w:type="dxa"/>
            <w:vAlign w:val="center"/>
          </w:tcPr>
          <w:p w:rsidR="00385BE2" w:rsidRPr="008B39C7" w:rsidRDefault="00385BE2" w:rsidP="00C93ADA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Pr="008B39C7" w:rsidRDefault="00385BE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1260" w:type="dxa"/>
            <w:vAlign w:val="center"/>
          </w:tcPr>
          <w:p w:rsidR="00385BE2" w:rsidRPr="008B39C7" w:rsidRDefault="00385BE2" w:rsidP="00C93ADA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Pr="008B39C7" w:rsidRDefault="00385BE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D657F4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D657F4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D657F4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D657F4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</w:tbl>
    <w:p w:rsidR="00326C72" w:rsidRDefault="00326C72" w:rsidP="003B4B00">
      <w:pPr>
        <w:widowControl/>
        <w:autoSpaceDE w:val="0"/>
        <w:autoSpaceDN w:val="0"/>
        <w:ind w:left="220" w:hangingChars="100" w:hanging="220"/>
        <w:rPr>
          <w:rFonts w:hint="eastAsia"/>
        </w:rPr>
      </w:pPr>
      <w:r>
        <w:rPr>
          <w:rFonts w:hint="eastAsia"/>
        </w:rPr>
        <w:t>◇役員は、法第２０条の欠格事由に該当しないこと、法第２１条による親族規定に反しないことが必要です。</w:t>
      </w:r>
    </w:p>
    <w:p w:rsidR="00326C72" w:rsidRDefault="00326C72" w:rsidP="00326C72">
      <w:pPr>
        <w:widowControl/>
        <w:autoSpaceDE w:val="0"/>
        <w:autoSpaceDN w:val="0"/>
        <w:ind w:left="220" w:hangingChars="100" w:hanging="220"/>
        <w:rPr>
          <w:rFonts w:hint="eastAsia"/>
        </w:rPr>
      </w:pPr>
      <w:r>
        <w:rPr>
          <w:rFonts w:hint="eastAsia"/>
        </w:rPr>
        <w:t>◇親族規定の考え方</w:t>
      </w:r>
    </w:p>
    <w:p w:rsidR="00326C72" w:rsidRPr="003B4B00" w:rsidRDefault="00326C72" w:rsidP="003B4B00">
      <w:pPr>
        <w:widowControl/>
        <w:ind w:leftChars="100" w:left="220" w:right="83" w:firstLineChars="100" w:firstLine="220"/>
        <w:rPr>
          <w:rFonts w:ascii="ＭＳ ゴシック" w:eastAsia="ＭＳ ゴシック" w:hAnsi="ＭＳ ゴシック"/>
        </w:rPr>
      </w:pPr>
      <w:r w:rsidRPr="003B4B00">
        <w:rPr>
          <w:rFonts w:ascii="ＭＳ ゴシック" w:eastAsia="ＭＳ ゴシック" w:hAnsi="ＭＳ ゴシック" w:hint="eastAsia"/>
        </w:rPr>
        <w:t>役員総数が</w:t>
      </w:r>
      <w:r w:rsidRPr="003B4B00">
        <w:rPr>
          <w:rFonts w:ascii="ＭＳ ゴシック" w:eastAsia="ＭＳ ゴシック" w:hAnsi="ＭＳ ゴシック"/>
        </w:rPr>
        <w:t>5</w:t>
      </w:r>
      <w:r w:rsidRPr="003B4B00">
        <w:rPr>
          <w:rFonts w:ascii="ＭＳ ゴシック" w:eastAsia="ＭＳ ゴシック" w:hAnsi="ＭＳ ゴシック" w:hint="eastAsia"/>
        </w:rPr>
        <w:t>人以下のときは、配偶者若しくは三親等以内の親族（以下、親族等といいます。）は入れません。また、役員総数が</w:t>
      </w:r>
      <w:r w:rsidRPr="003B4B00">
        <w:rPr>
          <w:rFonts w:ascii="ＭＳ ゴシック" w:eastAsia="ＭＳ ゴシック" w:hAnsi="ＭＳ ゴシック"/>
        </w:rPr>
        <w:t>6</w:t>
      </w:r>
      <w:r w:rsidRPr="003B4B00">
        <w:rPr>
          <w:rFonts w:ascii="ＭＳ ゴシック" w:eastAsia="ＭＳ ゴシック" w:hAnsi="ＭＳ ゴシック" w:hint="eastAsia"/>
        </w:rPr>
        <w:t>人以上のときは、ある役員からみて、</w:t>
      </w:r>
      <w:r w:rsidRPr="003B4B00">
        <w:rPr>
          <w:rFonts w:ascii="ＭＳ ゴシック" w:eastAsia="ＭＳ ゴシック" w:hAnsi="ＭＳ ゴシック"/>
        </w:rPr>
        <w:t>1</w:t>
      </w:r>
      <w:r w:rsidRPr="003B4B00">
        <w:rPr>
          <w:rFonts w:ascii="ＭＳ ゴシック" w:eastAsia="ＭＳ ゴシック" w:hAnsi="ＭＳ ゴシック" w:hint="eastAsia"/>
        </w:rPr>
        <w:t>人だけは親族等が入ることができます。</w:t>
      </w:r>
    </w:p>
    <w:p w:rsidR="00326C72" w:rsidRPr="003B4B00" w:rsidRDefault="00326C72" w:rsidP="00326C72">
      <w:pPr>
        <w:widowControl/>
        <w:numPr>
          <w:ilvl w:val="0"/>
          <w:numId w:val="45"/>
        </w:numPr>
        <w:autoSpaceDE w:val="0"/>
        <w:autoSpaceDN w:val="0"/>
        <w:rPr>
          <w:rFonts w:ascii="ＭＳ ゴシック" w:eastAsia="ＭＳ ゴシック" w:hAnsi="ＭＳ ゴシック" w:hint="eastAsia"/>
        </w:rPr>
      </w:pPr>
      <w:r w:rsidRPr="003B4B00">
        <w:rPr>
          <w:rFonts w:ascii="ＭＳ ゴシック" w:eastAsia="ＭＳ ゴシック" w:hAnsi="ＭＳ ゴシック" w:hint="eastAsia"/>
        </w:rPr>
        <w:t>三親等以内の親族</w:t>
      </w:r>
    </w:p>
    <w:p w:rsidR="00326C72" w:rsidRPr="003B4B00" w:rsidRDefault="00326C72" w:rsidP="00326C72">
      <w:pPr>
        <w:widowControl/>
        <w:autoSpaceDE w:val="0"/>
        <w:autoSpaceDN w:val="0"/>
        <w:ind w:left="585"/>
        <w:rPr>
          <w:rFonts w:ascii="ＭＳ ゴシック" w:eastAsia="ＭＳ ゴシック" w:hAnsi="ＭＳ ゴシック" w:hint="eastAsia"/>
        </w:rPr>
      </w:pPr>
      <w:r w:rsidRPr="003B4B00">
        <w:rPr>
          <w:rFonts w:ascii="ＭＳ ゴシック" w:eastAsia="ＭＳ ゴシック" w:hAnsi="ＭＳ ゴシック" w:hint="eastAsia"/>
        </w:rPr>
        <w:t>父母、子、祖父母、孫、伯叔父母、</w:t>
      </w:r>
      <w:r w:rsidR="007C1B38">
        <w:rPr>
          <w:rFonts w:ascii="ＭＳ ゴシック" w:eastAsia="ＭＳ ゴシック" w:hAnsi="ＭＳ ゴシック" w:hint="eastAsia"/>
        </w:rPr>
        <w:t>甥姪</w:t>
      </w:r>
      <w:r w:rsidRPr="003B4B00">
        <w:rPr>
          <w:rFonts w:ascii="ＭＳ ゴシック" w:eastAsia="ＭＳ ゴシック" w:hAnsi="ＭＳ ゴシック" w:hint="eastAsia"/>
        </w:rPr>
        <w:t>（血族及び姻族とも）</w:t>
      </w:r>
    </w:p>
    <w:sectPr w:rsidR="00326C72" w:rsidRPr="003B4B00" w:rsidSect="00F53AB1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28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72" w:rsidRDefault="00D81C72">
      <w:r>
        <w:separator/>
      </w:r>
    </w:p>
  </w:endnote>
  <w:endnote w:type="continuationSeparator" w:id="0">
    <w:p w:rsidR="00D81C72" w:rsidRDefault="00D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66" w:rsidRDefault="008E5166" w:rsidP="009B537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8E5166" w:rsidRDefault="008E516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73" w:rsidRPr="00941DB6" w:rsidRDefault="009B5373" w:rsidP="009B5373">
    <w:pPr>
      <w:pStyle w:val="ac"/>
      <w:framePr w:w="325" w:h="309" w:hRule="exact" w:wrap="around" w:vAnchor="text" w:hAnchor="margin" w:xAlign="center" w:y="6"/>
      <w:rPr>
        <w:rStyle w:val="ad"/>
        <w:rFonts w:ascii="Century" w:hint="eastAsia"/>
      </w:rPr>
    </w:pPr>
  </w:p>
  <w:p w:rsidR="00385BE2" w:rsidRPr="00BE4944" w:rsidRDefault="00385BE2" w:rsidP="00494F78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72" w:rsidRDefault="00D81C72">
      <w:r>
        <w:separator/>
      </w:r>
    </w:p>
  </w:footnote>
  <w:footnote w:type="continuationSeparator" w:id="0">
    <w:p w:rsidR="00D81C72" w:rsidRDefault="00D8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6E73E2C"/>
    <w:multiLevelType w:val="hybridMultilevel"/>
    <w:tmpl w:val="7C08A3B8"/>
    <w:lvl w:ilvl="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1"/>
  </w:num>
  <w:num w:numId="20">
    <w:abstractNumId w:val="33"/>
  </w:num>
  <w:num w:numId="21">
    <w:abstractNumId w:val="34"/>
  </w:num>
  <w:num w:numId="22">
    <w:abstractNumId w:val="20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E2"/>
    <w:rsid w:val="000564C7"/>
    <w:rsid w:val="000C4E47"/>
    <w:rsid w:val="000E2737"/>
    <w:rsid w:val="001641D4"/>
    <w:rsid w:val="00194D53"/>
    <w:rsid w:val="001F0E99"/>
    <w:rsid w:val="001F75F4"/>
    <w:rsid w:val="0021211D"/>
    <w:rsid w:val="00273414"/>
    <w:rsid w:val="002A0989"/>
    <w:rsid w:val="00326C72"/>
    <w:rsid w:val="00332BDC"/>
    <w:rsid w:val="00385BE2"/>
    <w:rsid w:val="0039139E"/>
    <w:rsid w:val="00394E2B"/>
    <w:rsid w:val="003B4B00"/>
    <w:rsid w:val="003E07E0"/>
    <w:rsid w:val="00436ABA"/>
    <w:rsid w:val="00441B49"/>
    <w:rsid w:val="00494F78"/>
    <w:rsid w:val="00512599"/>
    <w:rsid w:val="005E7F66"/>
    <w:rsid w:val="006677F3"/>
    <w:rsid w:val="006956CE"/>
    <w:rsid w:val="007466C6"/>
    <w:rsid w:val="00770095"/>
    <w:rsid w:val="0077487E"/>
    <w:rsid w:val="007C1B38"/>
    <w:rsid w:val="007F5DF6"/>
    <w:rsid w:val="00824E8C"/>
    <w:rsid w:val="008A1287"/>
    <w:rsid w:val="008B39C7"/>
    <w:rsid w:val="008E5166"/>
    <w:rsid w:val="008F6186"/>
    <w:rsid w:val="00911215"/>
    <w:rsid w:val="00941DB6"/>
    <w:rsid w:val="009B5373"/>
    <w:rsid w:val="00B20CEE"/>
    <w:rsid w:val="00B44A09"/>
    <w:rsid w:val="00BC3024"/>
    <w:rsid w:val="00BE2669"/>
    <w:rsid w:val="00BE4944"/>
    <w:rsid w:val="00BE69B6"/>
    <w:rsid w:val="00C93ADA"/>
    <w:rsid w:val="00CB7556"/>
    <w:rsid w:val="00CC4838"/>
    <w:rsid w:val="00D41792"/>
    <w:rsid w:val="00D477C3"/>
    <w:rsid w:val="00D657F4"/>
    <w:rsid w:val="00D81C72"/>
    <w:rsid w:val="00D935E2"/>
    <w:rsid w:val="00D965B1"/>
    <w:rsid w:val="00D96E93"/>
    <w:rsid w:val="00DD22B2"/>
    <w:rsid w:val="00DF3446"/>
    <w:rsid w:val="00E63AA3"/>
    <w:rsid w:val="00E7273E"/>
    <w:rsid w:val="00EE43D1"/>
    <w:rsid w:val="00F20AA5"/>
    <w:rsid w:val="00F53AB1"/>
    <w:rsid w:val="00F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9E49A-BD52-4C57-ACDE-D4511E9B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10D2281D.dotm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市民自治推進課</cp:lastModifiedBy>
  <cp:revision>2</cp:revision>
  <cp:lastPrinted>2008-02-08T09:21:00Z</cp:lastPrinted>
  <dcterms:created xsi:type="dcterms:W3CDTF">2023-09-08T07:32:00Z</dcterms:created>
  <dcterms:modified xsi:type="dcterms:W3CDTF">2023-09-08T07:32:00Z</dcterms:modified>
</cp:coreProperties>
</file>