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0C" w:rsidRDefault="00E1660C">
      <w:pPr>
        <w:rPr>
          <w:rFonts w:cs="Vrinda"/>
          <w:spacing w:val="16"/>
        </w:rPr>
      </w:pPr>
    </w:p>
    <w:p w:rsidR="00E1660C" w:rsidRDefault="00E1660C">
      <w:pPr>
        <w:jc w:val="center"/>
        <w:rPr>
          <w:rFonts w:cs="Vrinda"/>
          <w:spacing w:val="16"/>
        </w:rPr>
      </w:pPr>
      <w:r>
        <w:rPr>
          <w:rFonts w:hint="eastAsia"/>
          <w:b/>
          <w:bCs/>
          <w:spacing w:val="6"/>
          <w:sz w:val="28"/>
          <w:szCs w:val="28"/>
        </w:rPr>
        <w:t>美化ネットふじさわ活動報告書</w:t>
      </w:r>
    </w:p>
    <w:p w:rsidR="00E1660C" w:rsidRDefault="00E1660C">
      <w:pPr>
        <w:jc w:val="right"/>
        <w:rPr>
          <w:rFonts w:cs="Vrinda"/>
          <w:spacing w:val="16"/>
        </w:rPr>
      </w:pPr>
      <w:r>
        <w:t xml:space="preserve">                                                            </w:t>
      </w:r>
      <w:r>
        <w:rPr>
          <w:rFonts w:hint="eastAsia"/>
        </w:rPr>
        <w:t>年　　　月　　　日</w:t>
      </w:r>
    </w:p>
    <w:p w:rsidR="00E1660C" w:rsidRDefault="00E1660C">
      <w:pPr>
        <w:rPr>
          <w:rFonts w:cs="Vrinda"/>
          <w:spacing w:val="16"/>
        </w:rPr>
      </w:pPr>
      <w:r>
        <w:t xml:space="preserve">  </w:t>
      </w:r>
      <w:r>
        <w:rPr>
          <w:rFonts w:hint="eastAsia"/>
        </w:rPr>
        <w:t>藤沢市長</w:t>
      </w:r>
    </w:p>
    <w:p w:rsidR="00E1660C" w:rsidRDefault="00E1660C">
      <w:pPr>
        <w:spacing w:line="328" w:lineRule="exact"/>
        <w:rPr>
          <w:rFonts w:cs="Vrinda"/>
          <w:spacing w:val="16"/>
        </w:rPr>
      </w:pPr>
      <w:r>
        <w:t xml:space="preserve">  </w:t>
      </w:r>
      <w:r>
        <w:rPr>
          <w:rFonts w:hint="eastAsia"/>
        </w:rPr>
        <w:t xml:space="preserve">　　　　　　　　　　　　</w:t>
      </w:r>
      <w:r>
        <w:rPr>
          <w:rFonts w:hint="eastAsia"/>
          <w:u w:val="single" w:color="000000"/>
        </w:rPr>
        <w:t xml:space="preserve">団体名　　　　　　　　　　　　　　　　　　　　</w:t>
      </w:r>
      <w:r>
        <w:rPr>
          <w:u w:val="single" w:color="000000"/>
        </w:rPr>
        <w:t xml:space="preserve">      </w:t>
      </w:r>
    </w:p>
    <w:p w:rsidR="00E1660C" w:rsidRDefault="00E1660C">
      <w:pPr>
        <w:spacing w:line="328" w:lineRule="exact"/>
        <w:rPr>
          <w:u w:val="single" w:color="000000"/>
        </w:rPr>
      </w:pPr>
      <w:r>
        <w:t xml:space="preserve">                          </w:t>
      </w:r>
      <w:r>
        <w:rPr>
          <w:rFonts w:hint="eastAsia"/>
          <w:u w:val="single" w:color="000000"/>
        </w:rPr>
        <w:t xml:space="preserve">代表者　氏名　　　　　　　　　　　　　　　　　</w:t>
      </w:r>
      <w:r>
        <w:rPr>
          <w:u w:val="single" w:color="000000"/>
        </w:rPr>
        <w:t xml:space="preserve">      </w:t>
      </w:r>
    </w:p>
    <w:p w:rsidR="000B0D7F" w:rsidRDefault="000B0D7F">
      <w:pPr>
        <w:spacing w:line="328" w:lineRule="exact"/>
        <w:rPr>
          <w:rFonts w:cs="Vrinda"/>
          <w:spacing w:val="16"/>
        </w:rPr>
      </w:pPr>
    </w:p>
    <w:p w:rsidR="00E1660C" w:rsidRDefault="00E1660C">
      <w:pPr>
        <w:spacing w:line="328" w:lineRule="exact"/>
        <w:rPr>
          <w:rFonts w:cs="Vrinda"/>
          <w:spacing w:val="16"/>
        </w:rPr>
      </w:pPr>
      <w:r>
        <w:t xml:space="preserve">                                  </w:t>
      </w:r>
      <w:r>
        <w:rPr>
          <w:rFonts w:hint="eastAsia"/>
          <w:u w:val="single" w:color="000000"/>
        </w:rPr>
        <w:t xml:space="preserve">住所（所在地）　　　　　　　　　　　　</w:t>
      </w:r>
      <w:r>
        <w:rPr>
          <w:u w:val="single" w:color="000000"/>
        </w:rPr>
        <w:t xml:space="preserve">      </w:t>
      </w:r>
    </w:p>
    <w:p w:rsidR="00E1660C" w:rsidRDefault="00E1660C">
      <w:pPr>
        <w:spacing w:line="328" w:lineRule="exact"/>
        <w:rPr>
          <w:u w:val="single" w:color="000000"/>
          <w:lang w:eastAsia="zh-CN"/>
        </w:rPr>
      </w:pPr>
      <w:r>
        <w:t xml:space="preserve">                                  </w:t>
      </w:r>
      <w:r>
        <w:rPr>
          <w:rFonts w:hint="eastAsia"/>
          <w:u w:val="single" w:color="000000"/>
          <w:lang w:eastAsia="zh-CN"/>
        </w:rPr>
        <w:t xml:space="preserve">電話番号　　　　　　　　　　　　　　　</w:t>
      </w:r>
      <w:r>
        <w:rPr>
          <w:u w:val="single" w:color="000000"/>
          <w:lang w:eastAsia="zh-CN"/>
        </w:rPr>
        <w:t xml:space="preserve">      </w:t>
      </w:r>
    </w:p>
    <w:p w:rsidR="000B0D7F" w:rsidRDefault="000B0D7F">
      <w:pPr>
        <w:spacing w:line="328" w:lineRule="exact"/>
        <w:rPr>
          <w:rFonts w:cs="Vrinda"/>
          <w:spacing w:val="16"/>
          <w:lang w:eastAsia="zh-C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6988"/>
      </w:tblGrid>
      <w:tr w:rsidR="00E1660C">
        <w:trPr>
          <w:trHeight w:val="17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60C" w:rsidRDefault="00E1660C">
            <w:pPr>
              <w:spacing w:line="296" w:lineRule="atLeast"/>
              <w:rPr>
                <w:rFonts w:cs="Vrinda"/>
                <w:spacing w:val="16"/>
                <w:lang w:eastAsia="zh-CN"/>
              </w:rPr>
            </w:pPr>
          </w:p>
          <w:p w:rsidR="00E1660C" w:rsidRDefault="00E1660C">
            <w:pPr>
              <w:spacing w:line="296" w:lineRule="atLeast"/>
              <w:rPr>
                <w:rFonts w:cs="Vrinda"/>
                <w:spacing w:val="16"/>
              </w:rPr>
            </w:pPr>
            <w:r>
              <w:rPr>
                <w:rFonts w:hint="eastAsia"/>
              </w:rPr>
              <w:t>活動場所　　　　　（対象公共施設の</w:t>
            </w:r>
          </w:p>
          <w:p w:rsidR="00E1660C" w:rsidRDefault="00E1660C">
            <w:pPr>
              <w:spacing w:line="296" w:lineRule="atLeast"/>
              <w:rPr>
                <w:rFonts w:cs="Vrinda"/>
                <w:spacing w:val="16"/>
              </w:rPr>
            </w:pPr>
            <w:r>
              <w:rPr>
                <w:rFonts w:hint="eastAsia"/>
              </w:rPr>
              <w:t xml:space="preserve">　　名称・場所等）</w:t>
            </w:r>
          </w:p>
          <w:p w:rsidR="00E1660C" w:rsidRDefault="00E1660C">
            <w:pPr>
              <w:spacing w:line="296" w:lineRule="atLeast"/>
              <w:rPr>
                <w:rFonts w:cs="Vrinda"/>
                <w:spacing w:val="16"/>
              </w:rPr>
            </w:pPr>
          </w:p>
          <w:p w:rsidR="00E1660C" w:rsidRDefault="00E1660C">
            <w:pPr>
              <w:spacing w:line="296" w:lineRule="atLeast"/>
              <w:rPr>
                <w:rFonts w:hAnsi="Century" w:cs="Vrinda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60C" w:rsidRPr="00DE480A" w:rsidRDefault="00E1660C">
            <w:pPr>
              <w:spacing w:line="296" w:lineRule="atLeast"/>
              <w:rPr>
                <w:rFonts w:asciiTheme="minorEastAsia" w:eastAsiaTheme="minorEastAsia" w:hAnsiTheme="minorEastAsia" w:cs="Vrinda"/>
                <w:color w:val="auto"/>
                <w:sz w:val="24"/>
                <w:szCs w:val="24"/>
              </w:rPr>
            </w:pPr>
          </w:p>
        </w:tc>
      </w:tr>
      <w:tr w:rsidR="00E1660C">
        <w:trPr>
          <w:trHeight w:val="59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60C" w:rsidRDefault="00E1660C">
            <w:pPr>
              <w:spacing w:line="296" w:lineRule="atLeast"/>
              <w:rPr>
                <w:rFonts w:cs="Vrinda"/>
                <w:spacing w:val="16"/>
              </w:rPr>
            </w:pPr>
          </w:p>
          <w:p w:rsidR="00E1660C" w:rsidRDefault="00E1660C">
            <w:pPr>
              <w:spacing w:line="296" w:lineRule="atLeast"/>
              <w:rPr>
                <w:rFonts w:hAnsi="Century" w:cs="Vrinda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60C" w:rsidRPr="00DE480A" w:rsidRDefault="00E1660C">
            <w:pPr>
              <w:spacing w:line="296" w:lineRule="atLeast"/>
              <w:rPr>
                <w:rFonts w:asciiTheme="minorEastAsia" w:eastAsiaTheme="minorEastAsia" w:hAnsiTheme="minorEastAsia" w:cs="Vrinda"/>
                <w:spacing w:val="16"/>
              </w:rPr>
            </w:pPr>
          </w:p>
          <w:p w:rsidR="00E1660C" w:rsidRDefault="00E1660C">
            <w:pPr>
              <w:spacing w:line="296" w:lineRule="atLeast"/>
              <w:rPr>
                <w:rFonts w:hAnsi="Century" w:cs="Vrinda"/>
                <w:color w:val="auto"/>
                <w:sz w:val="24"/>
                <w:szCs w:val="24"/>
              </w:rPr>
            </w:pPr>
            <w:r w:rsidRPr="00DE480A">
              <w:rPr>
                <w:rFonts w:asciiTheme="minorEastAsia" w:eastAsiaTheme="minorEastAsia" w:hAnsiTheme="minorEastAsia" w:hint="eastAsia"/>
              </w:rPr>
              <w:t xml:space="preserve">　　　　年　</w:t>
            </w:r>
            <w:r w:rsidRPr="00DE480A">
              <w:rPr>
                <w:rFonts w:asciiTheme="minorEastAsia" w:eastAsiaTheme="minorEastAsia" w:hAnsiTheme="minorEastAsia"/>
              </w:rPr>
              <w:t xml:space="preserve"> </w:t>
            </w:r>
            <w:r w:rsidRPr="00DE480A">
              <w:rPr>
                <w:rFonts w:asciiTheme="minorEastAsia" w:eastAsiaTheme="minorEastAsia" w:hAnsiTheme="minorEastAsia" w:hint="eastAsia"/>
              </w:rPr>
              <w:t xml:space="preserve">　月　　　日～　　　　年　　　月　　　日</w:t>
            </w:r>
          </w:p>
        </w:tc>
      </w:tr>
      <w:tr w:rsidR="00E1660C" w:rsidTr="00DE480A">
        <w:trPr>
          <w:trHeight w:val="276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60C" w:rsidRDefault="00E1660C">
            <w:pPr>
              <w:spacing w:line="296" w:lineRule="atLeast"/>
              <w:rPr>
                <w:rFonts w:cs="Vrinda"/>
                <w:spacing w:val="16"/>
              </w:rPr>
            </w:pPr>
          </w:p>
          <w:p w:rsidR="00CB2986" w:rsidRDefault="00CB2986" w:rsidP="00CB2986">
            <w:pPr>
              <w:spacing w:line="296" w:lineRule="atLeast"/>
              <w:rPr>
                <w:rFonts w:cs="Vrinda"/>
                <w:spacing w:val="16"/>
              </w:rPr>
            </w:pPr>
            <w:r>
              <w:rPr>
                <w:rFonts w:hint="eastAsia"/>
              </w:rPr>
              <w:t>活動内容</w:t>
            </w:r>
          </w:p>
          <w:p w:rsidR="00E1660C" w:rsidRDefault="00E1660C">
            <w:pPr>
              <w:spacing w:line="296" w:lineRule="atLeast"/>
              <w:rPr>
                <w:rFonts w:cs="Vrinda"/>
                <w:spacing w:val="16"/>
              </w:rPr>
            </w:pPr>
          </w:p>
          <w:p w:rsidR="00E1660C" w:rsidRDefault="00E1660C">
            <w:pPr>
              <w:spacing w:line="296" w:lineRule="atLeast"/>
              <w:rPr>
                <w:rFonts w:cs="Vrinda"/>
                <w:spacing w:val="16"/>
              </w:rPr>
            </w:pPr>
          </w:p>
          <w:p w:rsidR="00E1660C" w:rsidRDefault="00E1660C">
            <w:pPr>
              <w:spacing w:line="296" w:lineRule="atLeast"/>
              <w:rPr>
                <w:rFonts w:cs="Vrinda"/>
                <w:spacing w:val="16"/>
              </w:rPr>
            </w:pPr>
          </w:p>
          <w:p w:rsidR="00E1660C" w:rsidRDefault="00E1660C">
            <w:pPr>
              <w:spacing w:line="296" w:lineRule="atLeast"/>
              <w:rPr>
                <w:rFonts w:cs="Vrinda"/>
                <w:spacing w:val="16"/>
              </w:rPr>
            </w:pPr>
          </w:p>
          <w:p w:rsidR="00E1660C" w:rsidRDefault="00E1660C">
            <w:pPr>
              <w:spacing w:line="296" w:lineRule="atLeast"/>
              <w:rPr>
                <w:rFonts w:cs="Vrinda"/>
                <w:spacing w:val="16"/>
              </w:rPr>
            </w:pPr>
          </w:p>
          <w:p w:rsidR="00E1660C" w:rsidRDefault="00E1660C">
            <w:pPr>
              <w:spacing w:line="296" w:lineRule="atLeast"/>
              <w:rPr>
                <w:rFonts w:hAnsi="Century" w:cs="Vrinda"/>
                <w:color w:val="auto"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986" w:rsidRPr="00DE480A" w:rsidRDefault="00CB2986" w:rsidP="00CB2986">
            <w:pPr>
              <w:spacing w:line="296" w:lineRule="atLeast"/>
              <w:rPr>
                <w:rFonts w:asciiTheme="minorEastAsia" w:eastAsiaTheme="minorEastAsia" w:hAnsiTheme="minorEastAsia" w:cs="Vrinda" w:hint="eastAsia"/>
                <w:color w:val="auto"/>
                <w:sz w:val="24"/>
                <w:szCs w:val="24"/>
                <w:u w:val="single"/>
              </w:rPr>
            </w:pPr>
          </w:p>
        </w:tc>
      </w:tr>
      <w:tr w:rsidR="00E1660C" w:rsidTr="00CB2986">
        <w:trPr>
          <w:trHeight w:val="214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60C" w:rsidRDefault="00E1660C">
            <w:pPr>
              <w:spacing w:line="296" w:lineRule="atLeast"/>
              <w:rPr>
                <w:rFonts w:cs="Vrinda"/>
                <w:spacing w:val="16"/>
              </w:rPr>
            </w:pPr>
          </w:p>
          <w:p w:rsidR="00E1660C" w:rsidRDefault="00CB2986">
            <w:pPr>
              <w:spacing w:line="296" w:lineRule="atLeast"/>
              <w:rPr>
                <w:rFonts w:cs="Vrinda"/>
                <w:spacing w:val="16"/>
              </w:rPr>
            </w:pPr>
            <w:r>
              <w:rPr>
                <w:rFonts w:hint="eastAsia"/>
              </w:rPr>
              <w:t>活動回数（活動日）</w:t>
            </w:r>
          </w:p>
          <w:p w:rsidR="00E1660C" w:rsidRDefault="00E1660C">
            <w:pPr>
              <w:spacing w:line="296" w:lineRule="atLeast"/>
              <w:rPr>
                <w:rFonts w:cs="Vrinda"/>
                <w:spacing w:val="16"/>
              </w:rPr>
            </w:pPr>
          </w:p>
          <w:p w:rsidR="00E1660C" w:rsidRDefault="00E1660C">
            <w:pPr>
              <w:spacing w:line="296" w:lineRule="atLeast"/>
              <w:rPr>
                <w:rFonts w:cs="Vrinda"/>
                <w:spacing w:val="16"/>
              </w:rPr>
            </w:pPr>
          </w:p>
          <w:p w:rsidR="00E1660C" w:rsidRDefault="00E1660C">
            <w:pPr>
              <w:spacing w:line="296" w:lineRule="atLeast"/>
              <w:rPr>
                <w:rFonts w:cs="Vrinda"/>
                <w:spacing w:val="16"/>
              </w:rPr>
            </w:pPr>
          </w:p>
          <w:p w:rsidR="00E1660C" w:rsidRDefault="00E1660C">
            <w:pPr>
              <w:spacing w:line="296" w:lineRule="atLeast"/>
              <w:rPr>
                <w:rFonts w:hAnsi="Century" w:cs="Vrinda"/>
                <w:color w:val="auto"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60C" w:rsidRPr="00DE480A" w:rsidRDefault="00DE480A" w:rsidP="00DE480A">
            <w:pPr>
              <w:spacing w:line="296" w:lineRule="atLeast"/>
              <w:rPr>
                <w:rFonts w:asciiTheme="minorEastAsia" w:eastAsiaTheme="minorEastAsia" w:hAnsiTheme="minorEastAsia" w:cs="Vrinda" w:hint="eastAsia"/>
                <w:color w:val="auto"/>
                <w:sz w:val="24"/>
                <w:szCs w:val="24"/>
              </w:rPr>
            </w:pPr>
            <w:r w:rsidRPr="00DE480A">
              <w:rPr>
                <w:rFonts w:asciiTheme="minorEastAsia" w:eastAsiaTheme="minorEastAsia" w:hAnsiTheme="minorEastAsia" w:cs="Vrind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886460</wp:posOffset>
                      </wp:positionV>
                      <wp:extent cx="14382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80A" w:rsidRPr="00DE480A" w:rsidRDefault="00DE480A">
                                  <w:pPr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</w:pPr>
                                  <w:r w:rsidRPr="00DE480A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延べ　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DE480A">
                                    <w:rPr>
                                      <w:sz w:val="28"/>
                                      <w:u w:val="single"/>
                                    </w:rPr>
                                    <w:t xml:space="preserve">　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33.5pt;margin-top:69.8pt;width:113.2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" filled="f" stroked="f">
                      <v:textbox style="mso-fit-shape-to-text:t">
                        <w:txbxContent>
                          <w:p w:rsidR="00DE480A" w:rsidRPr="00DE480A" w:rsidRDefault="00DE480A">
                            <w:pPr>
                              <w:rPr>
                                <w:rFonts w:hint="eastAsia"/>
                                <w:sz w:val="28"/>
                                <w:u w:val="single"/>
                              </w:rPr>
                            </w:pPr>
                            <w:r w:rsidRPr="00DE480A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延べ　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DE480A">
                              <w:rPr>
                                <w:sz w:val="28"/>
                                <w:u w:val="single"/>
                              </w:rPr>
                              <w:t xml:space="preserve">　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660C">
        <w:trPr>
          <w:trHeight w:val="59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60C" w:rsidRDefault="00E1660C">
            <w:pPr>
              <w:spacing w:line="296" w:lineRule="atLeast"/>
              <w:rPr>
                <w:rFonts w:cs="Vrinda"/>
                <w:spacing w:val="16"/>
              </w:rPr>
            </w:pPr>
          </w:p>
          <w:p w:rsidR="00E1660C" w:rsidRDefault="00E1660C">
            <w:pPr>
              <w:spacing w:line="296" w:lineRule="atLeast"/>
              <w:rPr>
                <w:rFonts w:hAnsi="Century" w:cs="Vrinda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活動参加人数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0D7F" w:rsidRDefault="00DE480A">
            <w:pPr>
              <w:spacing w:line="296" w:lineRule="atLeast"/>
              <w:rPr>
                <w:rFonts w:cs="Vrinda"/>
                <w:spacing w:val="16"/>
              </w:rPr>
            </w:pPr>
            <w:r w:rsidRPr="00DE480A">
              <w:rPr>
                <w:rFonts w:asciiTheme="minorEastAsia" w:eastAsiaTheme="minorEastAsia" w:hAnsiTheme="minorEastAsia" w:cs="Vrind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5DFC54AE" wp14:editId="34497420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86360</wp:posOffset>
                      </wp:positionV>
                      <wp:extent cx="143827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80A" w:rsidRPr="00DE480A" w:rsidRDefault="00DE480A" w:rsidP="00DE480A">
                                  <w:pPr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</w:pPr>
                                  <w:r w:rsidRPr="00DE480A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延べ　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FC54AE" id="_x0000_s1027" type="#_x0000_t202" style="position:absolute;margin-left:232.15pt;margin-top:6.8pt;width:113.2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" filled="f" stroked="f">
                      <v:textbox style="mso-fit-shape-to-text:t">
                        <w:txbxContent>
                          <w:p w:rsidR="00DE480A" w:rsidRPr="00DE480A" w:rsidRDefault="00DE480A" w:rsidP="00DE480A">
                            <w:pPr>
                              <w:rPr>
                                <w:rFonts w:hint="eastAsia"/>
                                <w:sz w:val="28"/>
                                <w:u w:val="single"/>
                              </w:rPr>
                            </w:pPr>
                            <w:r w:rsidRPr="00DE480A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延べ　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60C" w:rsidRDefault="00DE480A" w:rsidP="00DE480A">
            <w:pPr>
              <w:spacing w:line="296" w:lineRule="atLeast"/>
            </w:pPr>
            <w:r w:rsidRPr="00DE480A">
              <w:rPr>
                <w:rFonts w:asciiTheme="minorEastAsia" w:eastAsiaTheme="minorEastAsia" w:hAnsiTheme="minorEastAsia" w:cs="Vrind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5DFC54AE" wp14:editId="3449742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5080</wp:posOffset>
                      </wp:positionV>
                      <wp:extent cx="2838450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80A" w:rsidRPr="00DE480A" w:rsidRDefault="00DE480A" w:rsidP="00DE480A"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 w:rsidRPr="00DE480A">
                                    <w:rPr>
                                      <w:rFonts w:hint="eastAsia"/>
                                      <w:sz w:val="22"/>
                                    </w:rPr>
                                    <w:t>（</w:t>
                                  </w:r>
                                  <w:r w:rsidRPr="00DE480A">
                                    <w:rPr>
                                      <w:rFonts w:hint="eastAsia"/>
                                      <w:sz w:val="22"/>
                                    </w:rPr>
                                    <w:t>平均</w:t>
                                  </w:r>
                                  <w:r w:rsidRPr="00DE480A">
                                    <w:rPr>
                                      <w:sz w:val="22"/>
                                    </w:rPr>
                                    <w:t>参加人数　　　　人/回</w:t>
                                  </w:r>
                                  <w:r w:rsidRPr="00DE480A">
                                    <w:rPr>
                                      <w:rFonts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FC54AE" id="_x0000_s1028" type="#_x0000_t202" style="position:absolute;margin-left:13.75pt;margin-top:.4pt;width:223.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" filled="f" stroked="f">
                      <v:textbox style="mso-fit-shape-to-text:t">
                        <w:txbxContent>
                          <w:p w:rsidR="00DE480A" w:rsidRPr="00DE480A" w:rsidRDefault="00DE480A" w:rsidP="00DE480A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DE480A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DE480A">
                              <w:rPr>
                                <w:rFonts w:hint="eastAsia"/>
                                <w:sz w:val="22"/>
                              </w:rPr>
                              <w:t>平均</w:t>
                            </w:r>
                            <w:r w:rsidRPr="00DE480A">
                              <w:rPr>
                                <w:sz w:val="22"/>
                              </w:rPr>
                              <w:t>参加人数　　　　人/回</w:t>
                            </w:r>
                            <w:r w:rsidRPr="00DE480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480A" w:rsidRPr="000B0D7F" w:rsidRDefault="00DE480A" w:rsidP="00DE480A">
            <w:pPr>
              <w:spacing w:line="296" w:lineRule="atLeast"/>
              <w:rPr>
                <w:sz w:val="22"/>
              </w:rPr>
            </w:pPr>
          </w:p>
        </w:tc>
      </w:tr>
      <w:tr w:rsidR="00E1660C">
        <w:trPr>
          <w:trHeight w:val="149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0C" w:rsidRDefault="00E1660C">
            <w:pPr>
              <w:spacing w:line="296" w:lineRule="atLeast"/>
              <w:rPr>
                <w:rFonts w:cs="Vrinda"/>
                <w:spacing w:val="16"/>
              </w:rPr>
            </w:pPr>
          </w:p>
          <w:p w:rsidR="00E1660C" w:rsidRDefault="00E1660C">
            <w:pPr>
              <w:spacing w:line="296" w:lineRule="atLeast"/>
              <w:rPr>
                <w:rFonts w:hAnsi="Century" w:cs="Vrinda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7F" w:rsidRDefault="000B0D7F">
            <w:pPr>
              <w:spacing w:line="296" w:lineRule="atLeast"/>
              <w:rPr>
                <w:rFonts w:hAnsi="Century" w:cs="Vrinda"/>
                <w:color w:val="auto"/>
                <w:sz w:val="22"/>
                <w:szCs w:val="24"/>
              </w:rPr>
            </w:pPr>
          </w:p>
          <w:p w:rsidR="000B0D7F" w:rsidRDefault="000B0D7F">
            <w:pPr>
              <w:spacing w:line="296" w:lineRule="atLeast"/>
              <w:rPr>
                <w:rFonts w:ascii="ＭＳ 明朝" w:hAnsi="ＭＳ 明朝"/>
                <w:bCs/>
                <w:spacing w:val="6"/>
                <w:sz w:val="22"/>
              </w:rPr>
            </w:pPr>
            <w:r w:rsidRPr="000B0D7F">
              <w:rPr>
                <w:rFonts w:hAnsi="Century" w:cs="Vrinda" w:hint="eastAsia"/>
                <w:color w:val="auto"/>
                <w:sz w:val="22"/>
                <w:szCs w:val="24"/>
              </w:rPr>
              <w:t>□</w:t>
            </w:r>
            <w:r w:rsidRPr="000B0D7F">
              <w:rPr>
                <w:rFonts w:ascii="ＭＳ 明朝" w:hAnsi="ＭＳ 明朝" w:hint="eastAsia"/>
                <w:bCs/>
                <w:spacing w:val="6"/>
                <w:sz w:val="22"/>
              </w:rPr>
              <w:t>美化ネットふじさわ参加団体名簿</w:t>
            </w:r>
          </w:p>
          <w:p w:rsidR="000B0D7F" w:rsidRDefault="000B0D7F">
            <w:pPr>
              <w:spacing w:line="296" w:lineRule="atLeast"/>
              <w:rPr>
                <w:rFonts w:ascii="ＭＳ 明朝" w:hAnsi="ＭＳ 明朝"/>
                <w:sz w:val="22"/>
              </w:rPr>
            </w:pPr>
            <w:r w:rsidRPr="000B0D7F">
              <w:rPr>
                <w:rFonts w:ascii="ＭＳ 明朝" w:hAnsi="ＭＳ 明朝" w:hint="eastAsia"/>
                <w:sz w:val="22"/>
              </w:rPr>
              <w:t>□美化ネットふじさわ必要用</w:t>
            </w:r>
            <w:bookmarkStart w:id="0" w:name="_GoBack"/>
            <w:bookmarkEnd w:id="0"/>
            <w:r w:rsidRPr="000B0D7F">
              <w:rPr>
                <w:rFonts w:ascii="ＭＳ 明朝" w:hAnsi="ＭＳ 明朝" w:hint="eastAsia"/>
                <w:sz w:val="22"/>
              </w:rPr>
              <w:t>具希望届出書</w:t>
            </w:r>
          </w:p>
          <w:p w:rsidR="000B0D7F" w:rsidRPr="000B0D7F" w:rsidRDefault="000B0D7F">
            <w:pPr>
              <w:spacing w:line="296" w:lineRule="atLeast"/>
              <w:rPr>
                <w:rFonts w:ascii="ＭＳ 明朝" w:hAnsi="ＭＳ 明朝"/>
                <w:bCs/>
                <w:spacing w:val="6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□その他（　　　　　　　　　　　　　　　　）</w:t>
            </w:r>
          </w:p>
        </w:tc>
      </w:tr>
    </w:tbl>
    <w:p w:rsidR="00E1660C" w:rsidRDefault="00E1660C" w:rsidP="000B0D7F">
      <w:pPr>
        <w:ind w:right="680"/>
        <w:rPr>
          <w:rFonts w:cs="Vrinda"/>
          <w:spacing w:val="16"/>
        </w:rPr>
      </w:pPr>
    </w:p>
    <w:sectPr w:rsidR="00E1660C" w:rsidSect="00E1660C">
      <w:headerReference w:type="default" r:id="rId6"/>
      <w:footerReference w:type="default" r:id="rId7"/>
      <w:type w:val="continuous"/>
      <w:pgSz w:w="11906" w:h="16838" w:code="9"/>
      <w:pgMar w:top="1191" w:right="1134" w:bottom="1134" w:left="1134" w:header="510" w:footer="720" w:gutter="0"/>
      <w:cols w:space="720"/>
      <w:noEndnote/>
      <w:docGrid w:type="linesAndChars" w:linePitch="29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0C" w:rsidRDefault="00E1660C">
      <w:pPr>
        <w:rPr>
          <w:rFonts w:cs="Vrinda"/>
        </w:rPr>
      </w:pPr>
      <w:r>
        <w:rPr>
          <w:rFonts w:cs="Vrinda"/>
        </w:rPr>
        <w:separator/>
      </w:r>
    </w:p>
  </w:endnote>
  <w:endnote w:type="continuationSeparator" w:id="0">
    <w:p w:rsidR="00E1660C" w:rsidRDefault="00E1660C">
      <w:pPr>
        <w:rPr>
          <w:rFonts w:cs="Vrinda"/>
        </w:rPr>
      </w:pPr>
      <w:r>
        <w:rPr>
          <w:rFonts w:cs="Vrin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0C" w:rsidRDefault="00E1660C">
    <w:pPr>
      <w:textAlignment w:val="auto"/>
      <w:rPr>
        <w:rFonts w:hAnsi="Century" w:cs="Vrinda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0C" w:rsidRDefault="00E1660C">
      <w:pPr>
        <w:rPr>
          <w:rFonts w:cs="Vrinda"/>
        </w:rPr>
      </w:pPr>
      <w:r>
        <w:rPr>
          <w:rFonts w:hAnsi="Century" w:cs="Vrinda"/>
          <w:color w:val="auto"/>
          <w:sz w:val="2"/>
          <w:szCs w:val="2"/>
        </w:rPr>
        <w:continuationSeparator/>
      </w:r>
    </w:p>
  </w:footnote>
  <w:footnote w:type="continuationSeparator" w:id="0">
    <w:p w:rsidR="00E1660C" w:rsidRDefault="00E1660C">
      <w:pPr>
        <w:rPr>
          <w:rFonts w:cs="Vrinda"/>
        </w:rPr>
      </w:pPr>
      <w:r>
        <w:rPr>
          <w:rFonts w:cs="Vrind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0C" w:rsidRDefault="00E1660C">
    <w:pPr>
      <w:rPr>
        <w:rFonts w:hAnsi="Century" w:cs="Vrinda"/>
        <w:spacing w:val="16"/>
      </w:rPr>
    </w:pPr>
  </w:p>
  <w:p w:rsidR="00F679CD" w:rsidRPr="00F679CD" w:rsidRDefault="00382943">
    <w:pPr>
      <w:rPr>
        <w:rFonts w:ascii="ＭＳ 明朝" w:eastAsia="ＭＳ 明朝" w:hAnsi="ＭＳ 明朝" w:cs="Vrinda"/>
        <w:spacing w:val="16"/>
      </w:rPr>
    </w:pPr>
    <w:r>
      <w:rPr>
        <w:rFonts w:ascii="ＭＳ 明朝" w:eastAsia="ＭＳ 明朝" w:hAnsi="ＭＳ 明朝" w:cs="Vrinda" w:hint="eastAsia"/>
        <w:spacing w:val="16"/>
      </w:rPr>
      <w:t>第６</w:t>
    </w:r>
    <w:r w:rsidR="00F679CD" w:rsidRPr="00F679CD">
      <w:rPr>
        <w:rFonts w:ascii="ＭＳ 明朝" w:eastAsia="ＭＳ 明朝" w:hAnsi="ＭＳ 明朝" w:cs="Vrinda" w:hint="eastAsia"/>
        <w:spacing w:val="16"/>
      </w:rPr>
      <w:t>号様式</w:t>
    </w:r>
    <w:r>
      <w:rPr>
        <w:rFonts w:ascii="ＭＳ 明朝" w:eastAsia="ＭＳ 明朝" w:hAnsi="ＭＳ 明朝" w:cs="Vrinda" w:hint="eastAsia"/>
        <w:spacing w:val="16"/>
      </w:rPr>
      <w:t>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0C"/>
    <w:rsid w:val="00024925"/>
    <w:rsid w:val="000B0D7F"/>
    <w:rsid w:val="002378E9"/>
    <w:rsid w:val="00382943"/>
    <w:rsid w:val="003D1C8E"/>
    <w:rsid w:val="00C83B83"/>
    <w:rsid w:val="00CB2986"/>
    <w:rsid w:val="00D03114"/>
    <w:rsid w:val="00DE480A"/>
    <w:rsid w:val="00E1660C"/>
    <w:rsid w:val="00F6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800C12-711C-4717-9F7E-33865700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F67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E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480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1775496D.dotm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美化ネットふじさわ活動報告書</vt:lpstr>
    </vt:vector>
  </TitlesOfParts>
  <Company>藤沢市役所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美化ネットふじさわ活動報告書</dc:title>
  <dc:creator>05200</dc:creator>
  <cp:lastModifiedBy>浅野　孝次</cp:lastModifiedBy>
  <cp:revision>6</cp:revision>
  <cp:lastPrinted>2021-02-22T09:18:00Z</cp:lastPrinted>
  <dcterms:created xsi:type="dcterms:W3CDTF">2018-03-07T02:56:00Z</dcterms:created>
  <dcterms:modified xsi:type="dcterms:W3CDTF">2021-02-22T09:25:00Z</dcterms:modified>
</cp:coreProperties>
</file>