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E5" w:rsidRDefault="00E818E5">
      <w:pPr>
        <w:adjustRightInd/>
        <w:spacing w:line="368" w:lineRule="exact"/>
        <w:jc w:val="center"/>
        <w:rPr>
          <w:rFonts w:hAnsi="Times New Roman" w:cs="Vrinda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6"/>
          <w:sz w:val="28"/>
          <w:szCs w:val="28"/>
        </w:rPr>
        <w:t>美化ネットふじさわ参加団体名簿</w:t>
      </w:r>
    </w:p>
    <w:p w:rsidR="00E818E5" w:rsidRDefault="00E818E5">
      <w:pPr>
        <w:adjustRightInd/>
        <w:spacing w:line="368" w:lineRule="exact"/>
        <w:rPr>
          <w:rFonts w:hAnsi="Times New Roman" w:cs="Vrinda"/>
          <w:spacing w:val="16"/>
        </w:rPr>
      </w:pPr>
      <w:r>
        <w:t xml:space="preserve">                                                                  </w:t>
      </w:r>
      <w:r>
        <w:rPr>
          <w:rFonts w:hint="eastAsia"/>
          <w:b/>
          <w:bCs/>
          <w:spacing w:val="6"/>
          <w:sz w:val="28"/>
          <w:szCs w:val="28"/>
          <w:u w:val="single" w:color="000000"/>
        </w:rPr>
        <w:t xml:space="preserve">ＮＯ．　　</w:t>
      </w:r>
    </w:p>
    <w:p w:rsidR="00E818E5" w:rsidRDefault="00E818E5">
      <w:pPr>
        <w:wordWrap w:val="0"/>
        <w:adjustRightInd/>
        <w:jc w:val="right"/>
        <w:rPr>
          <w:rFonts w:hAnsi="Times New Roman" w:cs="Vrinda"/>
          <w:spacing w:val="16"/>
        </w:rPr>
      </w:pPr>
      <w:r>
        <w:rPr>
          <w:rFonts w:hint="eastAsia"/>
          <w:u w:val="single" w:color="000000"/>
        </w:rPr>
        <w:t xml:space="preserve">団体名　　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517"/>
        <w:gridCol w:w="4111"/>
        <w:gridCol w:w="2409"/>
      </w:tblGrid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6D0FBC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Pr="006D0FBC" w:rsidRDefault="00892A9E" w:rsidP="00892A9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  <w:sz w:val="16"/>
                <w:szCs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  <w:tr w:rsidR="00892A9E" w:rsidTr="00892A9E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  <w:r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892A9E" w:rsidRDefault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</w:p>
          <w:p w:rsidR="00892A9E" w:rsidRDefault="00892A9E" w:rsidP="00892A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 w:rsidRPr="006D0FBC">
              <w:rPr>
                <w:rFonts w:hAnsi="Times New Roman" w:cs="Vrinda" w:hint="eastAsia"/>
                <w:spacing w:val="16"/>
                <w:sz w:val="16"/>
                <w:szCs w:val="16"/>
              </w:rPr>
              <w:t>成人・未成年</w:t>
            </w:r>
          </w:p>
        </w:tc>
      </w:tr>
    </w:tbl>
    <w:p w:rsidR="00E818E5" w:rsidRDefault="00E818E5" w:rsidP="00892A9E">
      <w:pPr>
        <w:adjustRightInd/>
        <w:ind w:right="720"/>
        <w:jc w:val="left"/>
        <w:rPr>
          <w:rFonts w:hAnsi="Times New Roman" w:cs="Vrinda"/>
          <w:spacing w:val="16"/>
        </w:rPr>
      </w:pPr>
      <w:r>
        <w:rPr>
          <w:rFonts w:hint="eastAsia"/>
        </w:rPr>
        <w:t>※「成人・</w:t>
      </w:r>
      <w:r w:rsidR="006D0FBC">
        <w:rPr>
          <w:rFonts w:hint="eastAsia"/>
        </w:rPr>
        <w:t xml:space="preserve">未成年」は、該当するものに○をつける。　</w:t>
      </w:r>
    </w:p>
    <w:sectPr w:rsidR="00E818E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04" w:rsidRDefault="00125504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125504" w:rsidRDefault="00125504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04" w:rsidRDefault="00125504">
      <w:pPr>
        <w:rPr>
          <w:rFonts w:cs="Vrinda"/>
        </w:rPr>
      </w:pPr>
      <w:r>
        <w:rPr>
          <w:rFonts w:hAnsi="Times New Roman" w:cs="Vrinda"/>
          <w:sz w:val="2"/>
          <w:szCs w:val="2"/>
        </w:rPr>
        <w:continuationSeparator/>
      </w:r>
    </w:p>
  </w:footnote>
  <w:footnote w:type="continuationSeparator" w:id="0">
    <w:p w:rsidR="00125504" w:rsidRDefault="00125504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E5"/>
    <w:rsid w:val="00125504"/>
    <w:rsid w:val="006843F2"/>
    <w:rsid w:val="006D0FBC"/>
    <w:rsid w:val="007A04BD"/>
    <w:rsid w:val="00892A9E"/>
    <w:rsid w:val="00D613B1"/>
    <w:rsid w:val="00E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820B7E-ADC4-4C35-8D73-3838CB7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2ED83693.dotm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藤沢市役所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藤沢市役所</dc:creator>
  <cp:keywords/>
  <dc:description/>
  <cp:lastModifiedBy>浅野　孝次</cp:lastModifiedBy>
  <cp:revision>2</cp:revision>
  <cp:lastPrinted>2007-06-14T01:21:00Z</cp:lastPrinted>
  <dcterms:created xsi:type="dcterms:W3CDTF">2022-05-06T06:13:00Z</dcterms:created>
  <dcterms:modified xsi:type="dcterms:W3CDTF">2022-05-06T06:13:00Z</dcterms:modified>
</cp:coreProperties>
</file>