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A73D" w14:textId="646736AF" w:rsidR="006E7E6F" w:rsidRDefault="00DA5CD2" w:rsidP="0052236A">
      <w:pPr>
        <w:tabs>
          <w:tab w:val="left" w:pos="1865"/>
          <w:tab w:val="left" w:pos="2164"/>
          <w:tab w:val="right" w:pos="1077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E93875" wp14:editId="5719E6CF">
                <wp:simplePos x="0" y="0"/>
                <wp:positionH relativeFrom="column">
                  <wp:posOffset>1017270</wp:posOffset>
                </wp:positionH>
                <wp:positionV relativeFrom="paragraph">
                  <wp:posOffset>201930</wp:posOffset>
                </wp:positionV>
                <wp:extent cx="2573655" cy="336550"/>
                <wp:effectExtent l="0" t="0" r="17145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D2E7" w14:textId="004F5AF1" w:rsidR="000248E8" w:rsidRPr="00AA5252" w:rsidRDefault="000248E8" w:rsidP="006D08AC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93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80.1pt;margin-top:15.9pt;width:202.65pt;height:26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" fillcolor="white [3201]" strokeweight=".5pt">
                <v:textbox>
                  <w:txbxContent>
                    <w:p w14:paraId="7434D2E7" w14:textId="004F5AF1" w:rsidR="000248E8" w:rsidRPr="00AA5252" w:rsidRDefault="000248E8" w:rsidP="006D08AC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0000123456</w:t>
                      </w:r>
                    </w:p>
                  </w:txbxContent>
                </v:textbox>
              </v:shap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7BAB5D" wp14:editId="2EE1C468">
                <wp:simplePos x="0" y="0"/>
                <wp:positionH relativeFrom="column">
                  <wp:posOffset>5696362</wp:posOffset>
                </wp:positionH>
                <wp:positionV relativeFrom="paragraph">
                  <wp:posOffset>198120</wp:posOffset>
                </wp:positionV>
                <wp:extent cx="0" cy="336550"/>
                <wp:effectExtent l="0" t="0" r="19050" b="254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6E93" id="直線コネクタ 35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15.6pt" to="448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04B512" wp14:editId="373D95A4">
                <wp:simplePos x="0" y="0"/>
                <wp:positionH relativeFrom="column">
                  <wp:posOffset>5445760</wp:posOffset>
                </wp:positionH>
                <wp:positionV relativeFrom="paragraph">
                  <wp:posOffset>197708</wp:posOffset>
                </wp:positionV>
                <wp:extent cx="0" cy="336550"/>
                <wp:effectExtent l="0" t="0" r="19050" b="254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28A13" id="直線コネクタ 34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15.55pt" to="428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4BAF3D" wp14:editId="39AC3D26">
                <wp:simplePos x="0" y="0"/>
                <wp:positionH relativeFrom="column">
                  <wp:posOffset>5198333</wp:posOffset>
                </wp:positionH>
                <wp:positionV relativeFrom="paragraph">
                  <wp:posOffset>202565</wp:posOffset>
                </wp:positionV>
                <wp:extent cx="0" cy="336550"/>
                <wp:effectExtent l="0" t="0" r="19050" b="254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25CE4" id="直線コネクタ 33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pt,15.95pt" to="409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E6489A" wp14:editId="5FAB816C">
                <wp:simplePos x="0" y="0"/>
                <wp:positionH relativeFrom="column">
                  <wp:posOffset>4680362</wp:posOffset>
                </wp:positionH>
                <wp:positionV relativeFrom="paragraph">
                  <wp:posOffset>197485</wp:posOffset>
                </wp:positionV>
                <wp:extent cx="0" cy="336550"/>
                <wp:effectExtent l="0" t="0" r="19050" b="254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6EAB" id="直線コネクタ 26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15.55pt" to="368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180285" wp14:editId="1BD3B4C1">
                <wp:simplePos x="0" y="0"/>
                <wp:positionH relativeFrom="column">
                  <wp:posOffset>4943063</wp:posOffset>
                </wp:positionH>
                <wp:positionV relativeFrom="paragraph">
                  <wp:posOffset>198755</wp:posOffset>
                </wp:positionV>
                <wp:extent cx="0" cy="336550"/>
                <wp:effectExtent l="0" t="0" r="1905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8F9C3" id="直線コネクタ 27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15.65pt" to="389.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C2D30" wp14:editId="073FC6B4">
                <wp:simplePos x="0" y="0"/>
                <wp:positionH relativeFrom="column">
                  <wp:posOffset>4425538</wp:posOffset>
                </wp:positionH>
                <wp:positionV relativeFrom="paragraph">
                  <wp:posOffset>200660</wp:posOffset>
                </wp:positionV>
                <wp:extent cx="0" cy="336550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7B8C9" id="直線コネクタ 25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5.8pt" to="348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E7C3C8" wp14:editId="7BE0C7C8">
                <wp:simplePos x="0" y="0"/>
                <wp:positionH relativeFrom="column">
                  <wp:posOffset>4172585</wp:posOffset>
                </wp:positionH>
                <wp:positionV relativeFrom="paragraph">
                  <wp:posOffset>197485</wp:posOffset>
                </wp:positionV>
                <wp:extent cx="0" cy="336550"/>
                <wp:effectExtent l="0" t="0" r="1905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89006" id="直線コネクタ 24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15.55pt" to="328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EA3626" wp14:editId="1BBBD8F2">
                <wp:simplePos x="0" y="0"/>
                <wp:positionH relativeFrom="column">
                  <wp:posOffset>3914775</wp:posOffset>
                </wp:positionH>
                <wp:positionV relativeFrom="paragraph">
                  <wp:posOffset>200437</wp:posOffset>
                </wp:positionV>
                <wp:extent cx="2051050" cy="330200"/>
                <wp:effectExtent l="0" t="0" r="2540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13E8" w14:textId="111ECB34" w:rsidR="000248E8" w:rsidRPr="00B8191D" w:rsidRDefault="000248E8" w:rsidP="006D08AC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FD73B9">
                              <w:rPr>
                                <w:sz w:val="24"/>
                              </w:rPr>
                              <w:t>3</w:t>
                            </w:r>
                            <w:r w:rsidR="00370DF5">
                              <w:rPr>
                                <w:sz w:val="24"/>
                              </w:rPr>
                              <w:t>1128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3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margin-left:308.25pt;margin-top:15.8pt;width:161.5pt;height:26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" fillcolor="white [3201]" strokeweight=".5pt">
                <v:textbox>
                  <w:txbxContent>
                    <w:p w14:paraId="377313E8" w14:textId="111ECB34" w:rsidR="000248E8" w:rsidRPr="00B8191D" w:rsidRDefault="000248E8" w:rsidP="006D08AC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202</w:t>
                      </w:r>
                      <w:r w:rsidR="00FD73B9">
                        <w:rPr>
                          <w:sz w:val="24"/>
                        </w:rPr>
                        <w:t>3</w:t>
                      </w:r>
                      <w:r w:rsidR="00370DF5">
                        <w:rPr>
                          <w:sz w:val="24"/>
                        </w:rPr>
                        <w:t>1128</w:t>
                      </w:r>
                    </w:p>
                  </w:txbxContent>
                </v:textbox>
              </v:shap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6D0052" wp14:editId="0BC27925">
                <wp:simplePos x="0" y="0"/>
                <wp:positionH relativeFrom="column">
                  <wp:posOffset>3070860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E222" id="直線コネクタ 20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5.35pt" to="241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998B438" wp14:editId="178CD029">
                <wp:simplePos x="0" y="0"/>
                <wp:positionH relativeFrom="column">
                  <wp:posOffset>2551430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360FC" id="直線コネクタ 18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15.35pt" to="200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453258" wp14:editId="4732452B">
                <wp:simplePos x="0" y="0"/>
                <wp:positionH relativeFrom="column">
                  <wp:posOffset>2296160</wp:posOffset>
                </wp:positionH>
                <wp:positionV relativeFrom="paragraph">
                  <wp:posOffset>194310</wp:posOffset>
                </wp:positionV>
                <wp:extent cx="0" cy="336550"/>
                <wp:effectExtent l="0" t="0" r="1905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54EFC" id="直線コネクタ 17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15.3pt" to="180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2F8E2F" wp14:editId="1CEFC7B8">
                <wp:simplePos x="0" y="0"/>
                <wp:positionH relativeFrom="column">
                  <wp:posOffset>2038985</wp:posOffset>
                </wp:positionH>
                <wp:positionV relativeFrom="paragraph">
                  <wp:posOffset>195580</wp:posOffset>
                </wp:positionV>
                <wp:extent cx="0" cy="336550"/>
                <wp:effectExtent l="0" t="0" r="1905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639D" id="直線コネクタ 16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5pt,15.4pt" to="160.5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A82586" wp14:editId="1DCBD722">
                <wp:simplePos x="0" y="0"/>
                <wp:positionH relativeFrom="column">
                  <wp:posOffset>1539875</wp:posOffset>
                </wp:positionH>
                <wp:positionV relativeFrom="paragraph">
                  <wp:posOffset>194310</wp:posOffset>
                </wp:positionV>
                <wp:extent cx="0" cy="336550"/>
                <wp:effectExtent l="0" t="0" r="1905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5200" id="直線コネクタ 14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5.3pt" to="121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81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57BE8D" wp14:editId="70AC62E9">
                <wp:simplePos x="0" y="0"/>
                <wp:positionH relativeFrom="column">
                  <wp:posOffset>1278255</wp:posOffset>
                </wp:positionH>
                <wp:positionV relativeFrom="paragraph">
                  <wp:posOffset>196850</wp:posOffset>
                </wp:positionV>
                <wp:extent cx="0" cy="33655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7BA2" id="直線コネクタ 13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15.5pt" to="100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6939A7" wp14:editId="36B4C5EF">
                <wp:simplePos x="0" y="0"/>
                <wp:positionH relativeFrom="column">
                  <wp:posOffset>1787525</wp:posOffset>
                </wp:positionH>
                <wp:positionV relativeFrom="paragraph">
                  <wp:posOffset>193675</wp:posOffset>
                </wp:positionV>
                <wp:extent cx="0" cy="336550"/>
                <wp:effectExtent l="0" t="0" r="1905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E867" id="直線コネクタ 15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15.25pt" to="140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0C8154" wp14:editId="2847BA26">
                <wp:simplePos x="0" y="0"/>
                <wp:positionH relativeFrom="column">
                  <wp:posOffset>2815590</wp:posOffset>
                </wp:positionH>
                <wp:positionV relativeFrom="paragraph">
                  <wp:posOffset>195580</wp:posOffset>
                </wp:positionV>
                <wp:extent cx="0" cy="336550"/>
                <wp:effectExtent l="0" t="0" r="1905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DB2B" id="直線コネクタ 19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5.4pt" to="221.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A5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D8FC2B" wp14:editId="6EC49490">
                <wp:simplePos x="0" y="0"/>
                <wp:positionH relativeFrom="column">
                  <wp:posOffset>3326130</wp:posOffset>
                </wp:positionH>
                <wp:positionV relativeFrom="paragraph">
                  <wp:posOffset>194945</wp:posOffset>
                </wp:positionV>
                <wp:extent cx="0" cy="336550"/>
                <wp:effectExtent l="0" t="0" r="1905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18A47" id="直線コネクタ 21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5.35pt" to="261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A4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02D36" wp14:editId="15E3829D">
                <wp:simplePos x="0" y="0"/>
                <wp:positionH relativeFrom="column">
                  <wp:posOffset>6168390</wp:posOffset>
                </wp:positionH>
                <wp:positionV relativeFrom="paragraph">
                  <wp:posOffset>197167</wp:posOffset>
                </wp:positionV>
                <wp:extent cx="94615" cy="68580"/>
                <wp:effectExtent l="0" t="0" r="635" b="76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57EE" id="正方形/長方形 32" o:spid="_x0000_s1026" style="position:absolute;left:0;text-align:left;margin-left:485.7pt;margin-top:15.5pt;width:7.45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" fillcolor="white [3212]" stroked="f" strokeweight="1pt"/>
            </w:pict>
          </mc:Fallback>
        </mc:AlternateContent>
      </w:r>
      <w:r w:rsidR="002308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40422" wp14:editId="44240861">
                <wp:simplePos x="0" y="0"/>
                <wp:positionH relativeFrom="column">
                  <wp:posOffset>6807200</wp:posOffset>
                </wp:positionH>
                <wp:positionV relativeFrom="paragraph">
                  <wp:posOffset>113030</wp:posOffset>
                </wp:positionV>
                <wp:extent cx="152400" cy="5334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4778" id="正方形/長方形 30" o:spid="_x0000_s1026" style="position:absolute;left:0;text-align:left;margin-left:536pt;margin-top:8.9pt;width:12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" fillcolor="white [3212]" stroked="f" strokeweight="1pt"/>
            </w:pict>
          </mc:Fallback>
        </mc:AlternateContent>
      </w:r>
      <w:r w:rsidR="009203E6">
        <w:tab/>
      </w:r>
      <w:r w:rsidR="009203E6">
        <w:tab/>
      </w:r>
      <w:r w:rsidR="0052236A">
        <w:tab/>
      </w:r>
      <w:r w:rsidR="0005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493A" wp14:editId="7DB53632">
                <wp:simplePos x="0" y="0"/>
                <wp:positionH relativeFrom="column">
                  <wp:posOffset>4893790</wp:posOffset>
                </wp:positionH>
                <wp:positionV relativeFrom="paragraph">
                  <wp:posOffset>-96575</wp:posOffset>
                </wp:positionV>
                <wp:extent cx="2029651" cy="276115"/>
                <wp:effectExtent l="0" t="0" r="889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51" cy="276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FF4A" id="正方形/長方形 9" o:spid="_x0000_s1026" style="position:absolute;left:0;text-align:left;margin-left:385.35pt;margin-top:-7.6pt;width:159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" fillcolor="white [3212]" stroked="f" strokeweight="1pt"/>
            </w:pict>
          </mc:Fallback>
        </mc:AlternateContent>
      </w:r>
      <w:r w:rsidR="0005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D0D62" wp14:editId="40272DC3">
                <wp:simplePos x="0" y="0"/>
                <wp:positionH relativeFrom="column">
                  <wp:posOffset>6012815</wp:posOffset>
                </wp:positionH>
                <wp:positionV relativeFrom="paragraph">
                  <wp:posOffset>161084</wp:posOffset>
                </wp:positionV>
                <wp:extent cx="142875" cy="504825"/>
                <wp:effectExtent l="0" t="0" r="9525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2AD6" id="正方形/長方形 31" o:spid="_x0000_s1026" style="position:absolute;left:0;text-align:left;margin-left:473.45pt;margin-top:12.7pt;width:11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" fillcolor="white [3212]" stroked="f" strokeweight="1pt"/>
            </w:pict>
          </mc:Fallback>
        </mc:AlternateContent>
      </w:r>
      <w:r w:rsidR="00D26B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35E6B" wp14:editId="1419FAC7">
                <wp:simplePos x="0" y="0"/>
                <wp:positionH relativeFrom="column">
                  <wp:posOffset>220979</wp:posOffset>
                </wp:positionH>
                <wp:positionV relativeFrom="paragraph">
                  <wp:posOffset>-48895</wp:posOffset>
                </wp:positionV>
                <wp:extent cx="658177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D9D5" w14:textId="77777777" w:rsidR="000248E8" w:rsidRPr="00D26B06" w:rsidRDefault="000248E8" w:rsidP="00D26B06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6"/>
                              </w:rPr>
                            </w:pP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市町村コード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被保険者番号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認定申請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日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 xml:space="preserve">　　</w:t>
                            </w:r>
                            <w:r w:rsidRPr="00D26B0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帳票ID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5E6B" id="テキスト ボックス 28" o:spid="_x0000_s1028" type="#_x0000_t202" style="position:absolute;margin-left:17.4pt;margin-top:-3.85pt;width:518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" filled="f" stroked="f" strokeweight=".5pt">
                <v:textbox>
                  <w:txbxContent>
                    <w:p w14:paraId="58DFD9D5" w14:textId="77777777" w:rsidR="000248E8" w:rsidRPr="00D26B06" w:rsidRDefault="000248E8" w:rsidP="00D26B06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46"/>
                        </w:rPr>
                      </w:pP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市町村コード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被保険者番号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認定申請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日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 xml:space="preserve">　　</w:t>
                      </w:r>
                      <w:r w:rsidRPr="00D26B06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帳票ID</w:t>
                      </w:r>
                    </w:p>
                  </w:txbxContent>
                </v:textbox>
              </v:shape>
            </w:pict>
          </mc:Fallback>
        </mc:AlternateContent>
      </w:r>
      <w:r w:rsidR="0047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D5170" wp14:editId="66A9BFB9">
                <wp:simplePos x="0" y="0"/>
                <wp:positionH relativeFrom="column">
                  <wp:posOffset>10795</wp:posOffset>
                </wp:positionH>
                <wp:positionV relativeFrom="paragraph">
                  <wp:posOffset>103505</wp:posOffset>
                </wp:positionV>
                <wp:extent cx="1038225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B60B" w14:textId="77777777" w:rsidR="000248E8" w:rsidRPr="00470879" w:rsidRDefault="000248E8">
                            <w:pPr>
                              <w:rPr>
                                <w:rFonts w:ascii="ＭＳ Ｐゴシック" w:eastAsia="ＭＳ Ｐゴシック" w:hAnsi="ＭＳ Ｐゴシック"/>
                                <w:sz w:val="46"/>
                                <w:szCs w:val="46"/>
                              </w:rPr>
                            </w:pPr>
                            <w:r w:rsidRPr="00470879">
                              <w:rPr>
                                <w:rFonts w:ascii="ＭＳ Ｐゴシック" w:eastAsia="ＭＳ Ｐゴシック" w:hAnsi="ＭＳ Ｐゴシック" w:hint="eastAsia"/>
                                <w:sz w:val="46"/>
                                <w:szCs w:val="46"/>
                              </w:rPr>
                              <w:t>14205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5170" id="テキスト ボックス 10" o:spid="_x0000_s1029" type="#_x0000_t202" style="position:absolute;margin-left:.85pt;margin-top:8.15pt;width:81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7eoQIAAHw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" filled="f" stroked="f" strokeweight=".5pt">
                <v:textbox>
                  <w:txbxContent>
                    <w:p w14:paraId="131CB60B" w14:textId="77777777" w:rsidR="000248E8" w:rsidRPr="00470879" w:rsidRDefault="000248E8">
                      <w:pPr>
                        <w:rPr>
                          <w:rFonts w:ascii="ＭＳ Ｐゴシック" w:eastAsia="ＭＳ Ｐゴシック" w:hAnsi="ＭＳ Ｐゴシック"/>
                          <w:sz w:val="46"/>
                          <w:szCs w:val="46"/>
                        </w:rPr>
                      </w:pPr>
                      <w:r w:rsidRPr="00470879">
                        <w:rPr>
                          <w:rFonts w:ascii="ＭＳ Ｐゴシック" w:eastAsia="ＭＳ Ｐゴシック" w:hAnsi="ＭＳ Ｐゴシック" w:hint="eastAsia"/>
                          <w:sz w:val="46"/>
                          <w:szCs w:val="46"/>
                        </w:rPr>
                        <w:t>14205</w:t>
                      </w:r>
                    </w:p>
                  </w:txbxContent>
                </v:textbox>
              </v:shape>
            </w:pict>
          </mc:Fallback>
        </mc:AlternateContent>
      </w:r>
      <w:r w:rsidR="006E7E6F" w:rsidRPr="006E7E6F">
        <w:rPr>
          <w:rFonts w:hint="eastAsia"/>
          <w:noProof/>
        </w:rPr>
        <w:drawing>
          <wp:inline distT="0" distB="0" distL="0" distR="0" wp14:anchorId="1F4310E7" wp14:editId="6AEC254A">
            <wp:extent cx="748469" cy="59626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5"/>
                    <a:stretch/>
                  </pic:blipFill>
                  <pic:spPr bwMode="auto">
                    <a:xfrm>
                      <a:off x="0" y="0"/>
                      <a:ext cx="748907" cy="5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C814A" w14:textId="43FFB539" w:rsidR="000529E7" w:rsidRPr="000529E7" w:rsidRDefault="00BF5D61" w:rsidP="00BF5D61">
      <w:pPr>
        <w:widowControl/>
        <w:tabs>
          <w:tab w:val="center" w:pos="5386"/>
          <w:tab w:val="left" w:pos="9015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="000529E7" w:rsidRPr="000529E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介護保険認定調査票(概況特記)</w:t>
      </w:r>
    </w:p>
    <w:p w14:paraId="1D28BB38" w14:textId="77777777" w:rsidR="000529E7" w:rsidRPr="00AB4C88" w:rsidRDefault="000529E7" w:rsidP="000529E7">
      <w:pPr>
        <w:spacing w:line="248" w:lineRule="exact"/>
        <w:ind w:rightChars="18" w:right="38"/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14:paraId="3F1AABD7" w14:textId="3DF915B7" w:rsidR="00DC47D3" w:rsidRDefault="00502FCE" w:rsidP="000529E7">
      <w:pPr>
        <w:spacing w:line="248" w:lineRule="exact"/>
        <w:rPr>
          <w:rFonts w:ascii="ＭＳ Ｐゴシック" w:eastAsia="ＭＳ Ｐゴシック" w:hAnsi="ＭＳ Ｐゴシック" w:cs="ＭＳ Ｐゴシック"/>
          <w:b/>
          <w:bCs/>
          <w:sz w:val="22"/>
          <w:szCs w:val="20"/>
        </w:rPr>
      </w:pP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Ⅳ　概況調査（主訴・家族状況・住宅環境・前回との状態変化等）</w:t>
      </w:r>
      <w:r w:rsidR="00702581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　　　　 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　調査実施日：</w:t>
      </w:r>
      <w:r w:rsidR="006B3395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 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年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月</w:t>
      </w:r>
      <w:r w:rsidR="006B3395"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 </w:t>
      </w:r>
      <w:r w:rsidR="00024DC3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 xml:space="preserve">　</w:t>
      </w:r>
      <w:r w:rsidRPr="00AB4C88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0"/>
        </w:rPr>
        <w:t>日</w:t>
      </w:r>
    </w:p>
    <w:p w14:paraId="614308B9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AF3A10F" w14:textId="21463E3A" w:rsidR="00513459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CDF424" wp14:editId="63B28336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6722745" cy="1229995"/>
                <wp:effectExtent l="0" t="0" r="2095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745" cy="122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CE7" w14:textId="63814FE6" w:rsidR="00080297" w:rsidRDefault="00CE601F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住居</w:t>
                            </w:r>
                            <w:r w:rsidRPr="00080297">
                              <w:rPr>
                                <w:szCs w:val="21"/>
                              </w:rPr>
                              <w:t>状況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296602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="00296602">
                              <w:rPr>
                                <w:szCs w:val="21"/>
                              </w:rPr>
                              <w:t xml:space="preserve">　</w:t>
                            </w:r>
                            <w:r w:rsidR="00296602">
                              <w:rPr>
                                <w:rFonts w:hint="eastAsia"/>
                                <w:szCs w:val="21"/>
                              </w:rPr>
                              <w:t>一戸建て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80297"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（家族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296602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="00296602">
                              <w:rPr>
                                <w:szCs w:val="21"/>
                              </w:rPr>
                              <w:t xml:space="preserve">　独居</w:t>
                            </w:r>
                          </w:p>
                          <w:p w14:paraId="055E0DFA" w14:textId="27973302" w:rsidR="00E0763B" w:rsidRDefault="00CE601F" w:rsidP="00E0763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08029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今回</w:t>
                            </w:r>
                            <w:r w:rsidR="00080297">
                              <w:rPr>
                                <w:szCs w:val="21"/>
                              </w:rPr>
                              <w:t>申請に至った</w:t>
                            </w:r>
                            <w:r w:rsidR="00080297">
                              <w:rPr>
                                <w:rFonts w:hint="eastAsia"/>
                                <w:szCs w:val="21"/>
                              </w:rPr>
                              <w:t>主となる</w:t>
                            </w:r>
                            <w:r w:rsidR="00080297">
                              <w:rPr>
                                <w:szCs w:val="21"/>
                              </w:rPr>
                              <w:t>病気</w:t>
                            </w:r>
                            <w:r w:rsidR="0029660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541309">
                              <w:rPr>
                                <w:rFonts w:hint="eastAsia"/>
                                <w:szCs w:val="21"/>
                              </w:rPr>
                              <w:t>入院</w:t>
                            </w:r>
                            <w:r w:rsidR="00E0763B"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 w:rsidR="00541309">
                              <w:rPr>
                                <w:rFonts w:hint="eastAsia"/>
                                <w:szCs w:val="21"/>
                              </w:rPr>
                              <w:t>に入所</w:t>
                            </w:r>
                            <w:r w:rsidR="00E0763B">
                              <w:rPr>
                                <w:szCs w:val="21"/>
                              </w:rPr>
                              <w:t>に至った経過</w:t>
                            </w:r>
                            <w:r w:rsidR="00E0763B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="00E0763B">
                              <w:rPr>
                                <w:szCs w:val="21"/>
                              </w:rPr>
                              <w:t>）</w:t>
                            </w:r>
                          </w:p>
                          <w:p w14:paraId="12364C6A" w14:textId="115E6C24" w:rsidR="00080297" w:rsidRDefault="00080297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申請理由）</w:t>
                            </w:r>
                            <w:r w:rsidR="00296602">
                              <w:rPr>
                                <w:rFonts w:hint="eastAsia"/>
                                <w:szCs w:val="21"/>
                              </w:rPr>
                              <w:t>現在</w:t>
                            </w:r>
                            <w:r w:rsidR="00296602">
                              <w:rPr>
                                <w:szCs w:val="21"/>
                              </w:rPr>
                              <w:t>、生活上困っていること、</w:t>
                            </w:r>
                            <w:r>
                              <w:rPr>
                                <w:szCs w:val="21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サービス</w:t>
                            </w:r>
                            <w:r>
                              <w:rPr>
                                <w:szCs w:val="21"/>
                              </w:rPr>
                              <w:t>等</w:t>
                            </w:r>
                          </w:p>
                          <w:p w14:paraId="067B4F76" w14:textId="1B1BC6C7" w:rsidR="009F519D" w:rsidRDefault="009F519D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753BE">
                              <w:rPr>
                                <w:rFonts w:hint="eastAsia"/>
                                <w:szCs w:val="21"/>
                              </w:rPr>
                              <w:t>更新</w:t>
                            </w:r>
                            <w:r w:rsidR="006753BE"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前回</w:t>
                            </w:r>
                            <w:r>
                              <w:rPr>
                                <w:szCs w:val="21"/>
                              </w:rPr>
                              <w:t>との状態変化</w:t>
                            </w:r>
                            <w:r w:rsidR="006753BE">
                              <w:rPr>
                                <w:rFonts w:hint="eastAsia"/>
                                <w:szCs w:val="21"/>
                              </w:rPr>
                              <w:t xml:space="preserve">　（区分変更）</w:t>
                            </w:r>
                            <w:r w:rsidR="006753BE">
                              <w:rPr>
                                <w:szCs w:val="21"/>
                              </w:rPr>
                              <w:t xml:space="preserve">　区分変更の理由</w:t>
                            </w:r>
                          </w:p>
                          <w:p w14:paraId="2B187780" w14:textId="708D55AD" w:rsidR="00CE601F" w:rsidRPr="009F519D" w:rsidRDefault="009F519D" w:rsidP="00CE601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86872">
                              <w:rPr>
                                <w:rFonts w:hint="eastAsia"/>
                                <w:szCs w:val="21"/>
                              </w:rPr>
                              <w:t>立会者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DF424" id="正方形/長方形 1" o:spid="_x0000_s1030" style="position:absolute;left:0;text-align:left;margin-left:.9pt;margin-top:.95pt;width:529.35pt;height:96.8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" fillcolor="white [3201]" strokecolor="black [3200]" strokeweight="1pt">
                <v:textbox>
                  <w:txbxContent>
                    <w:p w14:paraId="2A808CE7" w14:textId="63814FE6" w:rsidR="00080297" w:rsidRDefault="00CE601F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住居</w:t>
                      </w:r>
                      <w:r w:rsidRPr="00080297">
                        <w:rPr>
                          <w:szCs w:val="21"/>
                        </w:rPr>
                        <w:t>状況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）</w:t>
                      </w:r>
                      <w:r w:rsidR="00296602">
                        <w:rPr>
                          <w:rFonts w:hint="eastAsia"/>
                          <w:szCs w:val="21"/>
                        </w:rPr>
                        <w:t>例</w:t>
                      </w:r>
                      <w:r w:rsidR="00296602">
                        <w:rPr>
                          <w:szCs w:val="21"/>
                        </w:rPr>
                        <w:t xml:space="preserve">　</w:t>
                      </w:r>
                      <w:r w:rsidR="00296602">
                        <w:rPr>
                          <w:rFonts w:hint="eastAsia"/>
                          <w:szCs w:val="21"/>
                        </w:rPr>
                        <w:t>一戸建て</w:t>
                      </w:r>
                      <w:r w:rsidR="0008029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80297">
                        <w:rPr>
                          <w:szCs w:val="21"/>
                        </w:rPr>
                        <w:t xml:space="preserve">　　　　　　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（家族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080297">
                        <w:rPr>
                          <w:rFonts w:hint="eastAsia"/>
                          <w:szCs w:val="21"/>
                        </w:rPr>
                        <w:t>）</w:t>
                      </w:r>
                      <w:r w:rsidR="00296602">
                        <w:rPr>
                          <w:rFonts w:hint="eastAsia"/>
                          <w:szCs w:val="21"/>
                        </w:rPr>
                        <w:t>例</w:t>
                      </w:r>
                      <w:r w:rsidR="00296602">
                        <w:rPr>
                          <w:szCs w:val="21"/>
                        </w:rPr>
                        <w:t xml:space="preserve">　独居</w:t>
                      </w:r>
                    </w:p>
                    <w:p w14:paraId="055E0DFA" w14:textId="27973302" w:rsidR="00E0763B" w:rsidRDefault="00CE601F" w:rsidP="00E0763B">
                      <w:pPr>
                        <w:jc w:val="left"/>
                        <w:rPr>
                          <w:szCs w:val="21"/>
                        </w:rPr>
                      </w:pPr>
                      <w:r w:rsidRPr="00080297">
                        <w:rPr>
                          <w:rFonts w:hint="eastAsia"/>
                          <w:szCs w:val="21"/>
                        </w:rPr>
                        <w:t>（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今回</w:t>
                      </w:r>
                      <w:r w:rsidR="00080297">
                        <w:rPr>
                          <w:szCs w:val="21"/>
                        </w:rPr>
                        <w:t>申請に至った</w:t>
                      </w:r>
                      <w:r w:rsidR="00080297">
                        <w:rPr>
                          <w:rFonts w:hint="eastAsia"/>
                          <w:szCs w:val="21"/>
                        </w:rPr>
                        <w:t>主となる</w:t>
                      </w:r>
                      <w:r w:rsidR="00080297">
                        <w:rPr>
                          <w:szCs w:val="21"/>
                        </w:rPr>
                        <w:t>病気</w:t>
                      </w:r>
                      <w:r w:rsidR="0029660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541309">
                        <w:rPr>
                          <w:rFonts w:hint="eastAsia"/>
                          <w:szCs w:val="21"/>
                        </w:rPr>
                        <w:t>入院</w:t>
                      </w:r>
                      <w:r w:rsidR="00E0763B">
                        <w:rPr>
                          <w:rFonts w:hint="eastAsia"/>
                          <w:szCs w:val="21"/>
                        </w:rPr>
                        <w:t>や</w:t>
                      </w:r>
                      <w:r w:rsidR="00541309">
                        <w:rPr>
                          <w:rFonts w:hint="eastAsia"/>
                          <w:szCs w:val="21"/>
                        </w:rPr>
                        <w:t>に入所</w:t>
                      </w:r>
                      <w:r w:rsidR="00E0763B">
                        <w:rPr>
                          <w:szCs w:val="21"/>
                        </w:rPr>
                        <w:t>に至った経過</w:t>
                      </w:r>
                      <w:r w:rsidR="00E0763B">
                        <w:rPr>
                          <w:rFonts w:hint="eastAsia"/>
                          <w:szCs w:val="21"/>
                        </w:rPr>
                        <w:t>等</w:t>
                      </w:r>
                      <w:r w:rsidR="00E0763B">
                        <w:rPr>
                          <w:szCs w:val="21"/>
                        </w:rPr>
                        <w:t>）</w:t>
                      </w:r>
                    </w:p>
                    <w:p w14:paraId="12364C6A" w14:textId="115E6C24" w:rsidR="00080297" w:rsidRDefault="00080297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szCs w:val="21"/>
                        </w:rPr>
                        <w:t>申請理由）</w:t>
                      </w:r>
                      <w:r w:rsidR="00296602">
                        <w:rPr>
                          <w:rFonts w:hint="eastAsia"/>
                          <w:szCs w:val="21"/>
                        </w:rPr>
                        <w:t>現在</w:t>
                      </w:r>
                      <w:r w:rsidR="00296602">
                        <w:rPr>
                          <w:szCs w:val="21"/>
                        </w:rPr>
                        <w:t>、生活上困っていること、</w:t>
                      </w:r>
                      <w:r>
                        <w:rPr>
                          <w:szCs w:val="21"/>
                        </w:rPr>
                        <w:t>希望</w:t>
                      </w:r>
                      <w:r>
                        <w:rPr>
                          <w:rFonts w:hint="eastAsia"/>
                          <w:szCs w:val="21"/>
                        </w:rPr>
                        <w:t>サービス</w:t>
                      </w:r>
                      <w:r>
                        <w:rPr>
                          <w:szCs w:val="21"/>
                        </w:rPr>
                        <w:t>等</w:t>
                      </w:r>
                    </w:p>
                    <w:p w14:paraId="067B4F76" w14:textId="1B1BC6C7" w:rsidR="009F519D" w:rsidRDefault="009F519D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6753BE">
                        <w:rPr>
                          <w:rFonts w:hint="eastAsia"/>
                          <w:szCs w:val="21"/>
                        </w:rPr>
                        <w:t>更新</w:t>
                      </w:r>
                      <w:r w:rsidR="006753BE"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前回</w:t>
                      </w:r>
                      <w:r>
                        <w:rPr>
                          <w:szCs w:val="21"/>
                        </w:rPr>
                        <w:t>との状態変化</w:t>
                      </w:r>
                      <w:r w:rsidR="006753BE">
                        <w:rPr>
                          <w:rFonts w:hint="eastAsia"/>
                          <w:szCs w:val="21"/>
                        </w:rPr>
                        <w:t xml:space="preserve">　（区分変更）</w:t>
                      </w:r>
                      <w:r w:rsidR="006753BE">
                        <w:rPr>
                          <w:szCs w:val="21"/>
                        </w:rPr>
                        <w:t xml:space="preserve">　区分変更の理由</w:t>
                      </w:r>
                    </w:p>
                    <w:p w14:paraId="2B187780" w14:textId="708D55AD" w:rsidR="00CE601F" w:rsidRPr="009F519D" w:rsidRDefault="009F519D" w:rsidP="00CE601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886872">
                        <w:rPr>
                          <w:rFonts w:hint="eastAsia"/>
                          <w:szCs w:val="21"/>
                        </w:rPr>
                        <w:t>立会者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C043F3F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19FAF9A7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C484420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B6A4BE8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7EEB350" w14:textId="77777777" w:rsidR="00CE601F" w:rsidRDefault="00CE601F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8FE1D6C" w14:textId="77777777" w:rsidR="00513459" w:rsidRDefault="00513459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477CD2B" w14:textId="77777777" w:rsidR="00E10C44" w:rsidRPr="00513459" w:rsidRDefault="00E10C44" w:rsidP="000529E7">
      <w:pPr>
        <w:spacing w:line="248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7FE086E6" w14:textId="77777777" w:rsidR="00CE601F" w:rsidRDefault="00CE601F" w:rsidP="0070702E">
      <w:pPr>
        <w:snapToGrid w:val="0"/>
        <w:spacing w:line="240" w:lineRule="atLeast"/>
        <w:rPr>
          <w:sz w:val="18"/>
          <w:szCs w:val="18"/>
        </w:rPr>
      </w:pPr>
    </w:p>
    <w:p w14:paraId="73CB6161" w14:textId="326A1D23" w:rsidR="006E7E6F" w:rsidRPr="003A7E64" w:rsidRDefault="00513459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D06C78" w:rsidRPr="003A7E64">
        <w:rPr>
          <w:rFonts w:hint="eastAsia"/>
          <w:szCs w:val="21"/>
        </w:rPr>
        <w:t>〇〇に座り確認</w:t>
      </w:r>
      <w:r w:rsidR="003A7E64">
        <w:rPr>
          <w:rFonts w:hint="eastAsia"/>
          <w:szCs w:val="21"/>
        </w:rPr>
        <w:t>。</w:t>
      </w:r>
      <w:r w:rsidR="00D06C78" w:rsidRPr="003A7E64">
        <w:rPr>
          <w:rFonts w:hint="eastAsia"/>
          <w:szCs w:val="21"/>
        </w:rPr>
        <w:t>両上下肢</w:t>
      </w:r>
      <w:r w:rsidR="00220E23">
        <w:rPr>
          <w:rFonts w:hint="eastAsia"/>
          <w:szCs w:val="21"/>
        </w:rPr>
        <w:t>の</w:t>
      </w:r>
      <w:r w:rsidR="003A7E64">
        <w:rPr>
          <w:rFonts w:hint="eastAsia"/>
          <w:szCs w:val="21"/>
        </w:rPr>
        <w:t>確認動作はできた。</w:t>
      </w:r>
      <w:r w:rsidR="00180896">
        <w:rPr>
          <w:rFonts w:hint="eastAsia"/>
          <w:szCs w:val="21"/>
        </w:rPr>
        <w:t xml:space="preserve">　</w:t>
      </w:r>
    </w:p>
    <w:p w14:paraId="474DCE2F" w14:textId="4836332A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="00CE601F" w:rsidRPr="003A7E64">
        <w:rPr>
          <w:rFonts w:hint="eastAsia"/>
          <w:szCs w:val="21"/>
        </w:rPr>
        <w:t>）</w:t>
      </w:r>
      <w:r w:rsidR="00781C47" w:rsidRPr="0039237F">
        <w:rPr>
          <w:rFonts w:hint="eastAsia"/>
          <w:szCs w:val="21"/>
        </w:rPr>
        <w:t>両上下肢の確認動作はできた。</w:t>
      </w:r>
      <w:r w:rsidR="001C17EA">
        <w:rPr>
          <w:rFonts w:hint="eastAsia"/>
          <w:szCs w:val="21"/>
        </w:rPr>
        <w:t>各関節とも可動域制限はない。</w:t>
      </w:r>
    </w:p>
    <w:p w14:paraId="76214C9F" w14:textId="4003F121" w:rsidR="003B63B1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3B63B1">
        <w:rPr>
          <w:rFonts w:hint="eastAsia"/>
          <w:szCs w:val="21"/>
        </w:rPr>
        <w:t>ベッド</w:t>
      </w:r>
      <w:r w:rsidR="007001C9">
        <w:rPr>
          <w:rFonts w:hint="eastAsia"/>
          <w:szCs w:val="21"/>
        </w:rPr>
        <w:t>を</w:t>
      </w:r>
      <w:r w:rsidR="003B63B1">
        <w:rPr>
          <w:rFonts w:hint="eastAsia"/>
          <w:szCs w:val="21"/>
        </w:rPr>
        <w:t>使用して、掴まらずに</w:t>
      </w:r>
      <w:r w:rsidR="00CE601F" w:rsidRPr="003A7E64">
        <w:rPr>
          <w:rFonts w:hint="eastAsia"/>
          <w:szCs w:val="21"/>
        </w:rPr>
        <w:t>寝返り</w:t>
      </w:r>
      <w:r w:rsidR="003A7E64">
        <w:rPr>
          <w:rFonts w:hint="eastAsia"/>
          <w:szCs w:val="21"/>
        </w:rPr>
        <w:t>をする</w:t>
      </w:r>
      <w:r w:rsidR="00CE601F" w:rsidRPr="003A7E64">
        <w:rPr>
          <w:rFonts w:hint="eastAsia"/>
          <w:szCs w:val="21"/>
        </w:rPr>
        <w:t>。</w:t>
      </w:r>
    </w:p>
    <w:p w14:paraId="2CC54C18" w14:textId="76855716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D06C78" w:rsidRPr="003A7E64">
        <w:rPr>
          <w:rFonts w:hint="eastAsia"/>
          <w:szCs w:val="21"/>
        </w:rPr>
        <w:t>〇〇に</w:t>
      </w:r>
      <w:r w:rsidR="00220E23">
        <w:rPr>
          <w:rFonts w:hint="eastAsia"/>
          <w:szCs w:val="21"/>
        </w:rPr>
        <w:t>掴まって</w:t>
      </w:r>
      <w:r w:rsidR="003A7E64" w:rsidRPr="00072529">
        <w:rPr>
          <w:rFonts w:hint="eastAsia"/>
          <w:szCs w:val="21"/>
        </w:rPr>
        <w:t>ゆっくり</w:t>
      </w:r>
      <w:r w:rsidR="00CE601F" w:rsidRPr="003A7E64">
        <w:rPr>
          <w:rFonts w:hint="eastAsia"/>
          <w:szCs w:val="21"/>
        </w:rPr>
        <w:t>起き上がる</w:t>
      </w:r>
      <w:r w:rsidRPr="003A7E64">
        <w:rPr>
          <w:rFonts w:hint="eastAsia"/>
          <w:szCs w:val="21"/>
        </w:rPr>
        <w:t>。</w:t>
      </w:r>
    </w:p>
    <w:p w14:paraId="202D14C9" w14:textId="1AA85E92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3B63B1">
        <w:rPr>
          <w:rFonts w:hint="eastAsia"/>
          <w:szCs w:val="21"/>
        </w:rPr>
        <w:t>自分の手で支えて</w:t>
      </w:r>
      <w:r w:rsidR="00220E23">
        <w:rPr>
          <w:rFonts w:hint="eastAsia"/>
          <w:szCs w:val="21"/>
        </w:rPr>
        <w:t>、</w:t>
      </w:r>
      <w:r w:rsidR="00D06C78" w:rsidRPr="003A7E64">
        <w:rPr>
          <w:rFonts w:hint="eastAsia"/>
          <w:szCs w:val="21"/>
        </w:rPr>
        <w:t>10</w:t>
      </w:r>
      <w:r w:rsidR="00D06C78" w:rsidRPr="003A7E64">
        <w:rPr>
          <w:rFonts w:hint="eastAsia"/>
          <w:szCs w:val="21"/>
        </w:rPr>
        <w:t>分の座位</w:t>
      </w:r>
      <w:r w:rsidR="00220E23">
        <w:rPr>
          <w:rFonts w:hint="eastAsia"/>
          <w:szCs w:val="21"/>
        </w:rPr>
        <w:t>を保つ</w:t>
      </w:r>
      <w:r w:rsidRPr="003A7E64">
        <w:rPr>
          <w:rFonts w:hint="eastAsia"/>
          <w:szCs w:val="21"/>
        </w:rPr>
        <w:t>。</w:t>
      </w:r>
    </w:p>
    <w:p w14:paraId="02B6A71C" w14:textId="431138BB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220E23">
        <w:rPr>
          <w:rFonts w:hint="eastAsia"/>
          <w:szCs w:val="21"/>
        </w:rPr>
        <w:t>掴まらず</w:t>
      </w:r>
      <w:r w:rsidR="00220E23">
        <w:rPr>
          <w:rFonts w:hint="eastAsia"/>
          <w:szCs w:val="21"/>
        </w:rPr>
        <w:t>10</w:t>
      </w:r>
      <w:r w:rsidR="00220E23">
        <w:rPr>
          <w:rFonts w:hint="eastAsia"/>
          <w:szCs w:val="21"/>
        </w:rPr>
        <w:t>秒</w:t>
      </w:r>
      <w:r w:rsidR="00886872">
        <w:rPr>
          <w:rFonts w:hint="eastAsia"/>
          <w:szCs w:val="21"/>
        </w:rPr>
        <w:t>の</w:t>
      </w:r>
      <w:r w:rsidR="00220E23">
        <w:rPr>
          <w:rFonts w:hint="eastAsia"/>
          <w:szCs w:val="21"/>
        </w:rPr>
        <w:t>立位を保つ。</w:t>
      </w:r>
    </w:p>
    <w:p w14:paraId="5CEC9103" w14:textId="6745CEF8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7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室内はつかまりながら５</w:t>
      </w:r>
      <w:r w:rsidR="006753BE">
        <w:rPr>
          <w:rFonts w:hint="eastAsia"/>
          <w:szCs w:val="21"/>
        </w:rPr>
        <w:t>ｍ程度歩ける</w:t>
      </w:r>
      <w:r w:rsidRPr="003A7E64">
        <w:rPr>
          <w:rFonts w:hint="eastAsia"/>
          <w:szCs w:val="21"/>
        </w:rPr>
        <w:t>。</w:t>
      </w:r>
      <w:r w:rsidR="00B73190" w:rsidRPr="003A7E64">
        <w:rPr>
          <w:rFonts w:hint="eastAsia"/>
          <w:szCs w:val="21"/>
        </w:rPr>
        <w:t>室外では杖を使用。</w:t>
      </w:r>
    </w:p>
    <w:p w14:paraId="5943ED20" w14:textId="5C82E044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8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1458E5" w:rsidRPr="003A7E64">
        <w:rPr>
          <w:rFonts w:hint="eastAsia"/>
          <w:szCs w:val="21"/>
        </w:rPr>
        <w:t>〇〇に</w:t>
      </w:r>
      <w:r w:rsidR="00B73190" w:rsidRPr="003A7E64">
        <w:rPr>
          <w:rFonts w:hint="eastAsia"/>
          <w:szCs w:val="21"/>
        </w:rPr>
        <w:t>両手をついて立ち上がる</w:t>
      </w:r>
      <w:r w:rsidRPr="003A7E64">
        <w:rPr>
          <w:rFonts w:hint="eastAsia"/>
          <w:szCs w:val="21"/>
        </w:rPr>
        <w:t>。</w:t>
      </w:r>
    </w:p>
    <w:p w14:paraId="2DADA419" w14:textId="3471069B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9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1458E5" w:rsidRPr="003A7E64">
        <w:rPr>
          <w:rFonts w:hint="eastAsia"/>
          <w:szCs w:val="21"/>
        </w:rPr>
        <w:t>〇〇に</w:t>
      </w:r>
      <w:r w:rsidR="00220E23">
        <w:rPr>
          <w:rFonts w:hint="eastAsia"/>
          <w:szCs w:val="21"/>
        </w:rPr>
        <w:t>掴まり</w:t>
      </w:r>
      <w:r w:rsidR="00220E23">
        <w:rPr>
          <w:rFonts w:hint="eastAsia"/>
          <w:szCs w:val="21"/>
        </w:rPr>
        <w:t>1</w:t>
      </w:r>
      <w:r w:rsidR="00220E23">
        <w:rPr>
          <w:rFonts w:hint="eastAsia"/>
          <w:szCs w:val="21"/>
        </w:rPr>
        <w:t>秒片足</w:t>
      </w:r>
      <w:r w:rsidR="00BE09BD">
        <w:rPr>
          <w:rFonts w:hint="eastAsia"/>
          <w:szCs w:val="21"/>
        </w:rPr>
        <w:t>立位を保つ。</w:t>
      </w:r>
    </w:p>
    <w:p w14:paraId="39D7870F" w14:textId="3167A3CC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10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週</w:t>
      </w:r>
      <w:r w:rsidR="00296602">
        <w:rPr>
          <w:rFonts w:hint="eastAsia"/>
          <w:szCs w:val="21"/>
        </w:rPr>
        <w:t>〇</w:t>
      </w:r>
      <w:r w:rsidR="00B73190" w:rsidRPr="003A7E64">
        <w:rPr>
          <w:rFonts w:hint="eastAsia"/>
          <w:szCs w:val="21"/>
        </w:rPr>
        <w:t>回</w:t>
      </w:r>
      <w:r w:rsidR="0050188A" w:rsidRPr="003A7E64">
        <w:rPr>
          <w:rFonts w:hint="eastAsia"/>
          <w:szCs w:val="21"/>
        </w:rPr>
        <w:t>入浴し</w:t>
      </w:r>
      <w:r w:rsidR="00B73190" w:rsidRPr="003A7E64">
        <w:rPr>
          <w:rFonts w:hint="eastAsia"/>
          <w:szCs w:val="21"/>
        </w:rPr>
        <w:t>、自分で洗身する。</w:t>
      </w:r>
    </w:p>
    <w:p w14:paraId="58E5D4D7" w14:textId="0ED52191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11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手の爪を自分で切ることができる。足の爪は</w:t>
      </w:r>
      <w:r w:rsidR="00354A92">
        <w:rPr>
          <w:rFonts w:hint="eastAsia"/>
          <w:szCs w:val="21"/>
        </w:rPr>
        <w:t>看護師</w:t>
      </w:r>
      <w:r w:rsidR="00B73190" w:rsidRPr="003A7E64">
        <w:rPr>
          <w:rFonts w:hint="eastAsia"/>
          <w:szCs w:val="21"/>
        </w:rPr>
        <w:t>に切ってもらう。</w:t>
      </w:r>
    </w:p>
    <w:p w14:paraId="2E58B0A8" w14:textId="48114DAC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12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眼鏡</w:t>
      </w:r>
      <w:r w:rsidR="008F031D">
        <w:rPr>
          <w:rFonts w:hint="eastAsia"/>
          <w:szCs w:val="21"/>
        </w:rPr>
        <w:t>を</w:t>
      </w:r>
      <w:r w:rsidR="00B73190" w:rsidRPr="003A7E64">
        <w:rPr>
          <w:rFonts w:hint="eastAsia"/>
          <w:szCs w:val="21"/>
        </w:rPr>
        <w:t>使用</w:t>
      </w:r>
      <w:r w:rsidR="008F031D">
        <w:rPr>
          <w:rFonts w:hint="eastAsia"/>
          <w:szCs w:val="21"/>
        </w:rPr>
        <w:t>し</w:t>
      </w:r>
      <w:r w:rsidR="00B73190" w:rsidRPr="003A7E64">
        <w:rPr>
          <w:rFonts w:hint="eastAsia"/>
          <w:szCs w:val="21"/>
        </w:rPr>
        <w:t>、</w:t>
      </w:r>
      <w:r w:rsidR="008F031D">
        <w:rPr>
          <w:rFonts w:hint="eastAsia"/>
          <w:szCs w:val="21"/>
        </w:rPr>
        <w:t>文字が見える。</w:t>
      </w:r>
    </w:p>
    <w:p w14:paraId="243AECB0" w14:textId="6935DBA0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1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13</w:t>
      </w:r>
      <w:r w:rsidR="00B73190" w:rsidRPr="003A7E64">
        <w:rPr>
          <w:rFonts w:hint="eastAsia"/>
          <w:szCs w:val="21"/>
        </w:rPr>
        <w:t>）普通の声</w:t>
      </w:r>
      <w:r w:rsidR="00BE09BD">
        <w:rPr>
          <w:rFonts w:hint="eastAsia"/>
          <w:szCs w:val="21"/>
        </w:rPr>
        <w:t>は聞こえない</w:t>
      </w:r>
      <w:r w:rsidRPr="003A7E64">
        <w:rPr>
          <w:rFonts w:hint="eastAsia"/>
          <w:szCs w:val="21"/>
        </w:rPr>
        <w:t>。</w:t>
      </w:r>
      <w:r w:rsidR="00BE09BD">
        <w:rPr>
          <w:rFonts w:hint="eastAsia"/>
          <w:szCs w:val="21"/>
        </w:rPr>
        <w:t>大きめの声でゆっくり話し聞こえる。</w:t>
      </w:r>
    </w:p>
    <w:p w14:paraId="1A62947E" w14:textId="6E113C5E" w:rsidR="00CE4A48" w:rsidRPr="003A7E64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移乗の</w:t>
      </w:r>
      <w:r w:rsidR="00BE09BD">
        <w:rPr>
          <w:rFonts w:hint="eastAsia"/>
          <w:szCs w:val="21"/>
        </w:rPr>
        <w:t>場面</w:t>
      </w:r>
      <w:r w:rsidR="00B73190" w:rsidRPr="003A7E64">
        <w:rPr>
          <w:rFonts w:hint="eastAsia"/>
          <w:szCs w:val="21"/>
        </w:rPr>
        <w:t>はない。</w:t>
      </w:r>
    </w:p>
    <w:p w14:paraId="384B6EAC" w14:textId="1C2B12D5" w:rsidR="00CE4A48" w:rsidRPr="0039237F" w:rsidRDefault="00CE4A4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B73190" w:rsidRPr="003A7E64">
        <w:rPr>
          <w:rFonts w:hint="eastAsia"/>
          <w:szCs w:val="21"/>
        </w:rPr>
        <w:t>室内</w:t>
      </w:r>
      <w:r w:rsidR="00BE09BD">
        <w:rPr>
          <w:rFonts w:hint="eastAsia"/>
          <w:szCs w:val="21"/>
        </w:rPr>
        <w:t>は自分で移動。</w:t>
      </w:r>
      <w:r w:rsidR="00D92FB7" w:rsidRPr="0039237F">
        <w:rPr>
          <w:rFonts w:hint="eastAsia"/>
          <w:szCs w:val="21"/>
        </w:rPr>
        <w:t>外は</w:t>
      </w:r>
      <w:r w:rsidR="00013C99">
        <w:rPr>
          <w:rFonts w:hint="eastAsia"/>
          <w:szCs w:val="21"/>
        </w:rPr>
        <w:t>杖</w:t>
      </w:r>
      <w:r w:rsidR="00D92FB7" w:rsidRPr="0039237F">
        <w:rPr>
          <w:rFonts w:hint="eastAsia"/>
          <w:szCs w:val="21"/>
        </w:rPr>
        <w:t>を使用し、</w:t>
      </w:r>
      <w:r w:rsidR="00BE09BD" w:rsidRPr="0039237F">
        <w:rPr>
          <w:rFonts w:hint="eastAsia"/>
          <w:szCs w:val="21"/>
        </w:rPr>
        <w:t>介護者が</w:t>
      </w:r>
      <w:r w:rsidR="00D92FB7" w:rsidRPr="0039237F">
        <w:rPr>
          <w:rFonts w:hint="eastAsia"/>
          <w:szCs w:val="21"/>
        </w:rPr>
        <w:t>付き添う</w:t>
      </w:r>
      <w:r w:rsidR="00BE09BD" w:rsidRPr="0039237F">
        <w:rPr>
          <w:rFonts w:hint="eastAsia"/>
          <w:szCs w:val="21"/>
        </w:rPr>
        <w:t>。</w:t>
      </w:r>
    </w:p>
    <w:p w14:paraId="256AAE5C" w14:textId="5396E6C9" w:rsidR="00180896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3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>）</w:t>
      </w:r>
      <w:r w:rsidR="00B73190" w:rsidRPr="0039237F">
        <w:rPr>
          <w:rFonts w:hint="eastAsia"/>
          <w:szCs w:val="21"/>
        </w:rPr>
        <w:t>普通の食事を飲み込める</w:t>
      </w:r>
      <w:r w:rsidRPr="0039237F">
        <w:rPr>
          <w:rFonts w:hint="eastAsia"/>
          <w:szCs w:val="21"/>
        </w:rPr>
        <w:t xml:space="preserve">。　</w:t>
      </w:r>
    </w:p>
    <w:p w14:paraId="56EAC99A" w14:textId="08AFB406" w:rsidR="000248E8" w:rsidRPr="0039237F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4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>）</w:t>
      </w:r>
      <w:r w:rsidR="00B73190" w:rsidRPr="0039237F">
        <w:rPr>
          <w:rFonts w:hint="eastAsia"/>
          <w:szCs w:val="21"/>
        </w:rPr>
        <w:t>介助なく</w:t>
      </w:r>
      <w:r w:rsidR="00BE09BD" w:rsidRPr="0039237F">
        <w:rPr>
          <w:rFonts w:hint="eastAsia"/>
          <w:szCs w:val="21"/>
        </w:rPr>
        <w:t>自分で</w:t>
      </w:r>
      <w:r w:rsidRPr="0039237F">
        <w:rPr>
          <w:rFonts w:hint="eastAsia"/>
          <w:szCs w:val="21"/>
        </w:rPr>
        <w:t>摂取できる。</w:t>
      </w:r>
    </w:p>
    <w:p w14:paraId="7083B1B7" w14:textId="201B3EFA" w:rsidR="000248E8" w:rsidRPr="0039237F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5</w:t>
      </w:r>
      <w:r w:rsidRPr="0039237F">
        <w:rPr>
          <w:szCs w:val="21"/>
        </w:rPr>
        <w:t xml:space="preserve"> </w:t>
      </w:r>
      <w:r w:rsidRPr="0039237F">
        <w:rPr>
          <w:rFonts w:hint="eastAsia"/>
          <w:szCs w:val="21"/>
        </w:rPr>
        <w:t>）</w:t>
      </w:r>
      <w:r w:rsidR="005B4179" w:rsidRPr="0039237F">
        <w:rPr>
          <w:rFonts w:hint="eastAsia"/>
          <w:szCs w:val="21"/>
        </w:rPr>
        <w:t>日中</w:t>
      </w:r>
      <w:r w:rsidR="00296602">
        <w:rPr>
          <w:rFonts w:hint="eastAsia"/>
          <w:szCs w:val="21"/>
        </w:rPr>
        <w:t>〇</w:t>
      </w:r>
      <w:r w:rsidR="005B4179" w:rsidRPr="0039237F">
        <w:rPr>
          <w:rFonts w:hint="eastAsia"/>
          <w:szCs w:val="21"/>
        </w:rPr>
        <w:t>回、夜間</w:t>
      </w:r>
      <w:r w:rsidR="00296602">
        <w:rPr>
          <w:rFonts w:hint="eastAsia"/>
          <w:szCs w:val="21"/>
        </w:rPr>
        <w:t>〇</w:t>
      </w:r>
      <w:r w:rsidR="005B4179" w:rsidRPr="0039237F">
        <w:rPr>
          <w:rFonts w:hint="eastAsia"/>
          <w:szCs w:val="21"/>
        </w:rPr>
        <w:t>回。</w:t>
      </w:r>
      <w:r w:rsidR="00781C47" w:rsidRPr="0039237F">
        <w:rPr>
          <w:rFonts w:hint="eastAsia"/>
          <w:szCs w:val="21"/>
        </w:rPr>
        <w:t>パットの使用なく、一連の</w:t>
      </w:r>
      <w:r w:rsidR="005B4179" w:rsidRPr="0039237F">
        <w:rPr>
          <w:rFonts w:hint="eastAsia"/>
          <w:szCs w:val="21"/>
        </w:rPr>
        <w:t>行為</w:t>
      </w:r>
      <w:r w:rsidR="00781C47" w:rsidRPr="0039237F">
        <w:rPr>
          <w:rFonts w:hint="eastAsia"/>
          <w:szCs w:val="21"/>
        </w:rPr>
        <w:t>は自立</w:t>
      </w:r>
      <w:r w:rsidR="00B61E3F" w:rsidRPr="0039237F">
        <w:rPr>
          <w:rFonts w:hint="eastAsia"/>
          <w:szCs w:val="21"/>
        </w:rPr>
        <w:t>している</w:t>
      </w:r>
      <w:r w:rsidR="005B4179" w:rsidRPr="0039237F">
        <w:rPr>
          <w:rFonts w:hint="eastAsia"/>
          <w:szCs w:val="21"/>
        </w:rPr>
        <w:t>。</w:t>
      </w:r>
    </w:p>
    <w:p w14:paraId="6CC05A8A" w14:textId="18929BD0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9237F">
        <w:rPr>
          <w:rFonts w:hint="eastAsia"/>
          <w:szCs w:val="21"/>
        </w:rPr>
        <w:t>（</w:t>
      </w:r>
      <w:r w:rsidRPr="0039237F">
        <w:rPr>
          <w:rFonts w:hint="eastAsia"/>
          <w:szCs w:val="21"/>
        </w:rPr>
        <w:t xml:space="preserve"> 2</w:t>
      </w:r>
      <w:r w:rsidRPr="0039237F">
        <w:rPr>
          <w:rFonts w:hint="eastAsia"/>
          <w:szCs w:val="21"/>
        </w:rPr>
        <w:t>－</w:t>
      </w:r>
      <w:r w:rsidRPr="0039237F">
        <w:rPr>
          <w:rFonts w:hint="eastAsia"/>
          <w:szCs w:val="21"/>
        </w:rPr>
        <w:t>6</w:t>
      </w:r>
      <w:r w:rsidRPr="0039237F">
        <w:rPr>
          <w:szCs w:val="21"/>
        </w:rPr>
        <w:t xml:space="preserve"> </w:t>
      </w:r>
      <w:r w:rsidR="005B4179" w:rsidRPr="0039237F">
        <w:rPr>
          <w:rFonts w:hint="eastAsia"/>
          <w:szCs w:val="21"/>
        </w:rPr>
        <w:t>）</w:t>
      </w:r>
      <w:r w:rsidR="003843D3">
        <w:rPr>
          <w:rFonts w:hint="eastAsia"/>
          <w:szCs w:val="21"/>
        </w:rPr>
        <w:t>週</w:t>
      </w:r>
      <w:r w:rsidR="00296602">
        <w:rPr>
          <w:rFonts w:hint="eastAsia"/>
          <w:szCs w:val="21"/>
        </w:rPr>
        <w:t>〇</w:t>
      </w:r>
      <w:r w:rsidRPr="0039237F">
        <w:rPr>
          <w:rFonts w:hint="eastAsia"/>
          <w:szCs w:val="21"/>
        </w:rPr>
        <w:t>回、</w:t>
      </w:r>
      <w:r w:rsidR="005B4179" w:rsidRPr="0039237F">
        <w:rPr>
          <w:rFonts w:hint="eastAsia"/>
          <w:szCs w:val="21"/>
        </w:rPr>
        <w:t>一連の行為</w:t>
      </w:r>
      <w:r w:rsidR="00781C47" w:rsidRPr="0039237F">
        <w:rPr>
          <w:rFonts w:hint="eastAsia"/>
          <w:szCs w:val="21"/>
        </w:rPr>
        <w:t>は自立</w:t>
      </w:r>
      <w:r w:rsidR="00B61E3F" w:rsidRPr="0039237F">
        <w:rPr>
          <w:rFonts w:hint="eastAsia"/>
          <w:szCs w:val="21"/>
        </w:rPr>
        <w:t>している</w:t>
      </w:r>
      <w:r w:rsidRPr="0039237F">
        <w:rPr>
          <w:rFonts w:hint="eastAsia"/>
          <w:szCs w:val="21"/>
        </w:rPr>
        <w:t>。</w:t>
      </w:r>
    </w:p>
    <w:p w14:paraId="616C0970" w14:textId="62A61488" w:rsidR="00E0763B" w:rsidRDefault="000248E8" w:rsidP="00370DF5">
      <w:pPr>
        <w:tabs>
          <w:tab w:val="left" w:pos="1418"/>
        </w:tabs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7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370DF5">
        <w:rPr>
          <w:rFonts w:hint="eastAsia"/>
          <w:szCs w:val="21"/>
        </w:rPr>
        <w:t>１日</w:t>
      </w:r>
      <w:r w:rsidR="00296602">
        <w:rPr>
          <w:rFonts w:hint="eastAsia"/>
          <w:szCs w:val="21"/>
        </w:rPr>
        <w:t>〇</w:t>
      </w:r>
      <w:r w:rsidR="00370DF5">
        <w:rPr>
          <w:rFonts w:hint="eastAsia"/>
          <w:szCs w:val="21"/>
        </w:rPr>
        <w:t>回、洗面台</w:t>
      </w:r>
      <w:r w:rsidR="00771236">
        <w:rPr>
          <w:rFonts w:hint="eastAsia"/>
          <w:szCs w:val="21"/>
        </w:rPr>
        <w:t>前の椅子に座って</w:t>
      </w:r>
      <w:r w:rsidR="00370DF5">
        <w:rPr>
          <w:rFonts w:hint="eastAsia"/>
          <w:szCs w:val="21"/>
        </w:rPr>
        <w:t>歯を磨く。</w:t>
      </w:r>
    </w:p>
    <w:p w14:paraId="56A1C716" w14:textId="4F6DB4FF" w:rsidR="00E0763B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8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370DF5">
        <w:rPr>
          <w:rFonts w:hint="eastAsia"/>
          <w:szCs w:val="21"/>
        </w:rPr>
        <w:t>洗面台</w:t>
      </w:r>
      <w:r w:rsidR="00771236">
        <w:rPr>
          <w:rFonts w:hint="eastAsia"/>
          <w:szCs w:val="21"/>
        </w:rPr>
        <w:t>にもたれかかって</w:t>
      </w:r>
      <w:r w:rsidR="00370DF5">
        <w:rPr>
          <w:rFonts w:hint="eastAsia"/>
          <w:szCs w:val="21"/>
        </w:rPr>
        <w:t>洗顔する</w:t>
      </w:r>
      <w:r w:rsidR="00771236">
        <w:rPr>
          <w:rFonts w:hint="eastAsia"/>
          <w:szCs w:val="21"/>
        </w:rPr>
        <w:t>。</w:t>
      </w:r>
    </w:p>
    <w:p w14:paraId="4FC43444" w14:textId="699B02AC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9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771236">
        <w:rPr>
          <w:rFonts w:hint="eastAsia"/>
          <w:szCs w:val="21"/>
        </w:rPr>
        <w:t>手ぐし程度であるが、自分で行っている</w:t>
      </w:r>
      <w:r w:rsidR="005B4179" w:rsidRPr="003A7E64">
        <w:rPr>
          <w:rFonts w:hint="eastAsia"/>
          <w:szCs w:val="21"/>
        </w:rPr>
        <w:t>。</w:t>
      </w:r>
    </w:p>
    <w:p w14:paraId="46E8057A" w14:textId="582B355A" w:rsidR="00E0763B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10</w:t>
      </w:r>
      <w:r w:rsidRPr="003A7E64">
        <w:rPr>
          <w:rFonts w:hint="eastAsia"/>
          <w:szCs w:val="21"/>
        </w:rPr>
        <w:t>）</w:t>
      </w:r>
      <w:r w:rsidR="00771236">
        <w:rPr>
          <w:rFonts w:hint="eastAsia"/>
          <w:szCs w:val="21"/>
        </w:rPr>
        <w:t>時間はかかるが、自分で上着の着脱を行っている</w:t>
      </w:r>
      <w:r w:rsidR="00354A92" w:rsidRPr="003A7E64">
        <w:rPr>
          <w:rFonts w:hint="eastAsia"/>
          <w:szCs w:val="21"/>
        </w:rPr>
        <w:t>。</w:t>
      </w:r>
    </w:p>
    <w:p w14:paraId="0E6E7C38" w14:textId="5CDD6380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11</w:t>
      </w:r>
      <w:r w:rsidRPr="003A7E64">
        <w:rPr>
          <w:rFonts w:hint="eastAsia"/>
          <w:szCs w:val="21"/>
        </w:rPr>
        <w:t>）</w:t>
      </w:r>
      <w:r w:rsidR="00771236">
        <w:rPr>
          <w:rFonts w:hint="eastAsia"/>
          <w:szCs w:val="21"/>
        </w:rPr>
        <w:t>椅子に座って、ズボンの着脱を</w:t>
      </w:r>
      <w:r w:rsidR="00354A92">
        <w:rPr>
          <w:rFonts w:hint="eastAsia"/>
          <w:szCs w:val="21"/>
        </w:rPr>
        <w:t>行っている</w:t>
      </w:r>
      <w:r w:rsidRPr="003A7E64">
        <w:rPr>
          <w:rFonts w:hint="eastAsia"/>
          <w:szCs w:val="21"/>
        </w:rPr>
        <w:t>。</w:t>
      </w:r>
    </w:p>
    <w:p w14:paraId="14F6EB0B" w14:textId="49AAFC56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2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12</w:t>
      </w:r>
      <w:r w:rsidRPr="003A7E64">
        <w:rPr>
          <w:rFonts w:hint="eastAsia"/>
          <w:szCs w:val="21"/>
        </w:rPr>
        <w:t>）</w:t>
      </w:r>
      <w:r w:rsidR="001369EB">
        <w:rPr>
          <w:rFonts w:hint="eastAsia"/>
          <w:szCs w:val="21"/>
        </w:rPr>
        <w:t>買い物は</w:t>
      </w:r>
      <w:r w:rsidR="00CE7DA2">
        <w:rPr>
          <w:rFonts w:hint="eastAsia"/>
          <w:szCs w:val="21"/>
        </w:rPr>
        <w:t>〇</w:t>
      </w:r>
      <w:r w:rsidR="001369EB">
        <w:rPr>
          <w:rFonts w:hint="eastAsia"/>
          <w:szCs w:val="21"/>
        </w:rPr>
        <w:t>回</w:t>
      </w:r>
      <w:r w:rsidR="001369EB">
        <w:rPr>
          <w:rFonts w:hint="eastAsia"/>
          <w:szCs w:val="21"/>
        </w:rPr>
        <w:t>/</w:t>
      </w:r>
      <w:r w:rsidR="001369EB">
        <w:rPr>
          <w:rFonts w:hint="eastAsia"/>
          <w:szCs w:val="21"/>
        </w:rPr>
        <w:t xml:space="preserve">週。　</w:t>
      </w:r>
      <w:r w:rsidR="005B4179" w:rsidRPr="003A7E64">
        <w:rPr>
          <w:rFonts w:hint="eastAsia"/>
          <w:szCs w:val="21"/>
        </w:rPr>
        <w:t>通院</w:t>
      </w:r>
      <w:r w:rsidR="001369EB">
        <w:rPr>
          <w:rFonts w:hint="eastAsia"/>
          <w:szCs w:val="21"/>
        </w:rPr>
        <w:t>は</w:t>
      </w:r>
      <w:r w:rsidR="00CE7DA2">
        <w:rPr>
          <w:rFonts w:hint="eastAsia"/>
          <w:szCs w:val="21"/>
        </w:rPr>
        <w:t>〇</w:t>
      </w:r>
      <w:r w:rsidR="005B4179" w:rsidRPr="003A7E64">
        <w:rPr>
          <w:rFonts w:hint="eastAsia"/>
          <w:szCs w:val="21"/>
        </w:rPr>
        <w:t>回</w:t>
      </w:r>
      <w:r w:rsidR="001369EB">
        <w:rPr>
          <w:rFonts w:hint="eastAsia"/>
          <w:szCs w:val="21"/>
        </w:rPr>
        <w:t>/</w:t>
      </w:r>
      <w:r w:rsidR="001369EB">
        <w:rPr>
          <w:rFonts w:hint="eastAsia"/>
          <w:szCs w:val="21"/>
        </w:rPr>
        <w:t>月</w:t>
      </w:r>
      <w:r w:rsidR="007001C9">
        <w:rPr>
          <w:rFonts w:hint="eastAsia"/>
          <w:szCs w:val="21"/>
        </w:rPr>
        <w:t>。</w:t>
      </w:r>
      <w:r w:rsidR="005B4179" w:rsidRPr="003A7E64">
        <w:rPr>
          <w:rFonts w:hint="eastAsia"/>
          <w:szCs w:val="21"/>
        </w:rPr>
        <w:t>家族が必ず付き添っている。</w:t>
      </w:r>
    </w:p>
    <w:p w14:paraId="5931C0E9" w14:textId="55D5B6C9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意思の伝達は</w:t>
      </w:r>
      <w:r w:rsidR="00771236">
        <w:rPr>
          <w:rFonts w:hint="eastAsia"/>
          <w:szCs w:val="21"/>
        </w:rPr>
        <w:t>問題なく</w:t>
      </w:r>
      <w:r w:rsidR="005B4179" w:rsidRPr="003A7E64">
        <w:rPr>
          <w:rFonts w:hint="eastAsia"/>
          <w:szCs w:val="21"/>
        </w:rPr>
        <w:t>できる</w:t>
      </w:r>
      <w:r w:rsidRPr="003A7E64">
        <w:rPr>
          <w:rFonts w:hint="eastAsia"/>
          <w:szCs w:val="21"/>
        </w:rPr>
        <w:t>。</w:t>
      </w:r>
    </w:p>
    <w:p w14:paraId="101A17D1" w14:textId="70FFF9E2" w:rsidR="000248E8" w:rsidRPr="003A7E64" w:rsidRDefault="000248E8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886872">
        <w:rPr>
          <w:rFonts w:hint="eastAsia"/>
          <w:szCs w:val="21"/>
        </w:rPr>
        <w:t>1</w:t>
      </w:r>
      <w:r w:rsidR="00886872">
        <w:rPr>
          <w:rFonts w:hint="eastAsia"/>
          <w:szCs w:val="21"/>
        </w:rPr>
        <w:t>日の流れを説明できない。</w:t>
      </w: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正答</w:t>
      </w:r>
      <w:r w:rsidR="004C4D86" w:rsidRPr="003A7E64">
        <w:rPr>
          <w:rFonts w:hint="eastAsia"/>
          <w:szCs w:val="21"/>
        </w:rPr>
        <w:t>。</w:t>
      </w:r>
    </w:p>
    <w:p w14:paraId="70757FCC" w14:textId="1BF4B8DD" w:rsidR="006753BE" w:rsidRDefault="004C4D86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直前</w:t>
      </w:r>
      <w:r w:rsidR="00756BFB">
        <w:rPr>
          <w:rFonts w:hint="eastAsia"/>
          <w:szCs w:val="21"/>
        </w:rPr>
        <w:t>にしていたことを</w:t>
      </w:r>
      <w:r w:rsidR="00D31788">
        <w:rPr>
          <w:rFonts w:hint="eastAsia"/>
          <w:szCs w:val="21"/>
        </w:rPr>
        <w:t>答え</w:t>
      </w:r>
      <w:r w:rsidR="00756BFB">
        <w:rPr>
          <w:rFonts w:hint="eastAsia"/>
          <w:szCs w:val="21"/>
        </w:rPr>
        <w:t>られなかった。</w:t>
      </w:r>
      <w:r w:rsidR="006753BE">
        <w:rPr>
          <w:rFonts w:hint="eastAsia"/>
          <w:szCs w:val="21"/>
        </w:rPr>
        <w:t>日頃も、すぐに忘れてしまうと</w:t>
      </w:r>
      <w:r w:rsidR="00EB7502">
        <w:rPr>
          <w:rFonts w:hint="eastAsia"/>
          <w:szCs w:val="21"/>
        </w:rPr>
        <w:t>介護者</w:t>
      </w:r>
      <w:r w:rsidR="006753BE">
        <w:rPr>
          <w:rFonts w:hint="eastAsia"/>
          <w:szCs w:val="21"/>
        </w:rPr>
        <w:t>から聞き取る。</w:t>
      </w:r>
    </w:p>
    <w:p w14:paraId="469868AA" w14:textId="76602A24" w:rsidR="0070702E" w:rsidRPr="003A7E64" w:rsidRDefault="004C4D86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正答</w:t>
      </w:r>
      <w:r w:rsidRPr="003A7E64">
        <w:rPr>
          <w:rFonts w:hint="eastAsia"/>
          <w:szCs w:val="21"/>
        </w:rPr>
        <w:t>。（</w:t>
      </w:r>
      <w:r w:rsidRPr="003A7E64">
        <w:rPr>
          <w:rFonts w:hint="eastAsia"/>
          <w:szCs w:val="21"/>
        </w:rPr>
        <w:t xml:space="preserve"> 3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正答</w:t>
      </w:r>
      <w:r w:rsidR="0070702E" w:rsidRPr="003A7E64">
        <w:rPr>
          <w:rFonts w:hint="eastAsia"/>
          <w:szCs w:val="21"/>
        </w:rPr>
        <w:t>。（</w:t>
      </w:r>
      <w:r w:rsidR="0070702E" w:rsidRPr="003A7E64">
        <w:rPr>
          <w:rFonts w:hint="eastAsia"/>
          <w:szCs w:val="21"/>
        </w:rPr>
        <w:t xml:space="preserve"> 3</w:t>
      </w:r>
      <w:r w:rsidR="0070702E" w:rsidRPr="003A7E64">
        <w:rPr>
          <w:rFonts w:hint="eastAsia"/>
          <w:szCs w:val="21"/>
        </w:rPr>
        <w:t>－</w:t>
      </w:r>
      <w:r w:rsidR="0070702E" w:rsidRPr="003A7E64">
        <w:rPr>
          <w:rFonts w:hint="eastAsia"/>
          <w:szCs w:val="21"/>
        </w:rPr>
        <w:t>7</w:t>
      </w:r>
      <w:r w:rsidR="0070702E" w:rsidRPr="003A7E64">
        <w:rPr>
          <w:szCs w:val="21"/>
        </w:rPr>
        <w:t xml:space="preserve"> </w:t>
      </w:r>
      <w:r w:rsidR="0070702E" w:rsidRPr="003A7E64">
        <w:rPr>
          <w:rFonts w:hint="eastAsia"/>
          <w:szCs w:val="21"/>
        </w:rPr>
        <w:t>）</w:t>
      </w:r>
      <w:r w:rsidR="005B4179" w:rsidRPr="003A7E64">
        <w:rPr>
          <w:rFonts w:hint="eastAsia"/>
          <w:szCs w:val="21"/>
        </w:rPr>
        <w:t>正答</w:t>
      </w:r>
      <w:r w:rsidR="0070702E" w:rsidRPr="003A7E64">
        <w:rPr>
          <w:rFonts w:hint="eastAsia"/>
          <w:szCs w:val="21"/>
        </w:rPr>
        <w:t>。</w:t>
      </w:r>
      <w:bookmarkStart w:id="0" w:name="_GoBack"/>
      <w:bookmarkEnd w:id="0"/>
    </w:p>
    <w:p w14:paraId="5C7E5A51" w14:textId="4DD03EF2" w:rsidR="000F688C" w:rsidRDefault="00B9318F" w:rsidP="006A4924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Pr="003A7E64">
        <w:rPr>
          <w:rFonts w:hint="eastAsia"/>
          <w:szCs w:val="21"/>
        </w:rPr>
        <w:t>4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）毎日、同じ話を繰り返すので、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</w:t>
      </w:r>
      <w:r w:rsidR="00D31788">
        <w:rPr>
          <w:rFonts w:hint="eastAsia"/>
          <w:szCs w:val="21"/>
        </w:rPr>
        <w:t>程度、介護者は</w:t>
      </w:r>
      <w:r w:rsidR="000F688C">
        <w:rPr>
          <w:rFonts w:hint="eastAsia"/>
          <w:szCs w:val="21"/>
        </w:rPr>
        <w:t>傾聴している。</w:t>
      </w:r>
    </w:p>
    <w:p w14:paraId="1E83FCBE" w14:textId="59BC96CC" w:rsidR="006A4924" w:rsidRPr="003A7E64" w:rsidRDefault="000B0329" w:rsidP="006A4924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4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12</w:t>
      </w:r>
      <w:r w:rsidRPr="003A7E64">
        <w:rPr>
          <w:rFonts w:hint="eastAsia"/>
          <w:szCs w:val="21"/>
        </w:rPr>
        <w:t>）</w:t>
      </w:r>
      <w:r w:rsidR="00B9318F">
        <w:rPr>
          <w:rFonts w:hint="eastAsia"/>
          <w:szCs w:val="21"/>
        </w:rPr>
        <w:t>週〇回、保険証、鍵の置いた場所を忘れて探し回るので、介護者が</w:t>
      </w:r>
      <w:r w:rsidR="00CE7DA2">
        <w:rPr>
          <w:rFonts w:hint="eastAsia"/>
          <w:szCs w:val="21"/>
        </w:rPr>
        <w:t>毎回</w:t>
      </w:r>
      <w:r w:rsidR="00B9318F">
        <w:rPr>
          <w:rFonts w:hint="eastAsia"/>
          <w:szCs w:val="21"/>
        </w:rPr>
        <w:t>一緒に探している。</w:t>
      </w:r>
    </w:p>
    <w:p w14:paraId="4F03960C" w14:textId="4240D108" w:rsidR="00D31788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D31788">
        <w:rPr>
          <w:rFonts w:hint="eastAsia"/>
          <w:szCs w:val="21"/>
        </w:rPr>
        <w:t>薬の飲み忘れが</w:t>
      </w:r>
      <w:r w:rsidR="008F031D">
        <w:rPr>
          <w:rFonts w:hint="eastAsia"/>
          <w:szCs w:val="21"/>
        </w:rPr>
        <w:t>あるので、</w:t>
      </w:r>
      <w:r w:rsidR="00D31788">
        <w:rPr>
          <w:rFonts w:hint="eastAsia"/>
          <w:szCs w:val="21"/>
        </w:rPr>
        <w:t>介護者が</w:t>
      </w:r>
      <w:r w:rsidR="008F031D">
        <w:rPr>
          <w:rFonts w:hint="eastAsia"/>
          <w:szCs w:val="21"/>
        </w:rPr>
        <w:t>飲んだかどうか</w:t>
      </w:r>
      <w:r w:rsidR="001F4974">
        <w:rPr>
          <w:rFonts w:hint="eastAsia"/>
          <w:szCs w:val="21"/>
        </w:rPr>
        <w:t>、毎回</w:t>
      </w:r>
      <w:r w:rsidR="008F031D">
        <w:rPr>
          <w:rFonts w:hint="eastAsia"/>
          <w:szCs w:val="21"/>
        </w:rPr>
        <w:t>確認</w:t>
      </w:r>
      <w:r w:rsidR="00D31788">
        <w:rPr>
          <w:rFonts w:hint="eastAsia"/>
          <w:szCs w:val="21"/>
        </w:rPr>
        <w:t>している。</w:t>
      </w:r>
    </w:p>
    <w:p w14:paraId="78E41E5B" w14:textId="5D7681B7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D31788">
        <w:rPr>
          <w:rFonts w:hint="eastAsia"/>
          <w:szCs w:val="21"/>
        </w:rPr>
        <w:t>介護者が管理している。</w:t>
      </w:r>
    </w:p>
    <w:p w14:paraId="50CC1EFF" w14:textId="5D4275F4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3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6A4924" w:rsidRPr="003A7E64">
        <w:rPr>
          <w:rFonts w:hint="eastAsia"/>
          <w:szCs w:val="21"/>
        </w:rPr>
        <w:t>日常的なことは自分で決定している。特別なことは相談している。</w:t>
      </w:r>
    </w:p>
    <w:p w14:paraId="119D89DB" w14:textId="2BC4A5CC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4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6A4924" w:rsidRPr="003A7E64">
        <w:rPr>
          <w:rFonts w:hint="eastAsia"/>
          <w:szCs w:val="21"/>
        </w:rPr>
        <w:t>な</w:t>
      </w:r>
      <w:r w:rsidR="001369EB">
        <w:rPr>
          <w:rFonts w:hint="eastAsia"/>
          <w:szCs w:val="21"/>
        </w:rPr>
        <w:t>い</w:t>
      </w:r>
      <w:r w:rsidR="006A4924" w:rsidRPr="003A7E64">
        <w:rPr>
          <w:rFonts w:hint="eastAsia"/>
          <w:szCs w:val="21"/>
        </w:rPr>
        <w:t>。</w:t>
      </w:r>
    </w:p>
    <w:p w14:paraId="4842A2D0" w14:textId="04EEE6AA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5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8F031D">
        <w:rPr>
          <w:rFonts w:hint="eastAsia"/>
          <w:szCs w:val="21"/>
        </w:rPr>
        <w:t>家族にメモを渡して、</w:t>
      </w:r>
      <w:r w:rsidR="005C3792">
        <w:rPr>
          <w:rFonts w:hint="eastAsia"/>
          <w:szCs w:val="21"/>
        </w:rPr>
        <w:t>食材、日用品</w:t>
      </w:r>
      <w:r w:rsidR="008F031D">
        <w:rPr>
          <w:rFonts w:hint="eastAsia"/>
          <w:szCs w:val="21"/>
        </w:rPr>
        <w:t>は</w:t>
      </w:r>
      <w:r w:rsidR="005C3792">
        <w:rPr>
          <w:rFonts w:hint="eastAsia"/>
          <w:szCs w:val="21"/>
        </w:rPr>
        <w:t>すべて</w:t>
      </w:r>
      <w:r w:rsidR="006A4924" w:rsidRPr="003A7E64">
        <w:rPr>
          <w:rFonts w:hint="eastAsia"/>
          <w:szCs w:val="21"/>
        </w:rPr>
        <w:t>家族に買ってきてもらっている。</w:t>
      </w:r>
    </w:p>
    <w:p w14:paraId="0E169D6A" w14:textId="76DC0D57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5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6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6A4924" w:rsidRPr="003A7E64">
        <w:rPr>
          <w:rFonts w:hint="eastAsia"/>
          <w:szCs w:val="21"/>
        </w:rPr>
        <w:t>炊飯やレンジの温めは自分</w:t>
      </w:r>
      <w:r w:rsidR="006753BE">
        <w:rPr>
          <w:rFonts w:hint="eastAsia"/>
          <w:szCs w:val="21"/>
        </w:rPr>
        <w:t>で</w:t>
      </w:r>
      <w:r w:rsidR="006A4924" w:rsidRPr="003A7E64">
        <w:rPr>
          <w:rFonts w:hint="eastAsia"/>
          <w:szCs w:val="21"/>
        </w:rPr>
        <w:t>行っている。</w:t>
      </w:r>
    </w:p>
    <w:p w14:paraId="0B3FFA64" w14:textId="380E5F85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7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1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B9318F">
        <w:rPr>
          <w:rFonts w:hint="eastAsia"/>
          <w:szCs w:val="21"/>
        </w:rPr>
        <w:t>室内は自分で移動しているが、外出時は付き添いが必要</w:t>
      </w:r>
      <w:r w:rsidR="00886872">
        <w:rPr>
          <w:rFonts w:hint="eastAsia"/>
          <w:szCs w:val="21"/>
        </w:rPr>
        <w:t>（Ａ１）</w:t>
      </w:r>
    </w:p>
    <w:p w14:paraId="2B96EC33" w14:textId="0616E9A7" w:rsidR="00DA11A1" w:rsidRPr="003A7E64" w:rsidRDefault="00DA11A1" w:rsidP="0070702E">
      <w:pPr>
        <w:snapToGrid w:val="0"/>
        <w:spacing w:line="240" w:lineRule="atLeast"/>
        <w:rPr>
          <w:szCs w:val="21"/>
        </w:rPr>
      </w:pPr>
      <w:r w:rsidRPr="003A7E64">
        <w:rPr>
          <w:rFonts w:hint="eastAsia"/>
          <w:szCs w:val="21"/>
        </w:rPr>
        <w:t>（</w:t>
      </w:r>
      <w:r w:rsidRPr="003A7E64">
        <w:rPr>
          <w:rFonts w:hint="eastAsia"/>
          <w:szCs w:val="21"/>
        </w:rPr>
        <w:t xml:space="preserve"> 7</w:t>
      </w:r>
      <w:r w:rsidRPr="003A7E64">
        <w:rPr>
          <w:rFonts w:hint="eastAsia"/>
          <w:szCs w:val="21"/>
        </w:rPr>
        <w:t>－</w:t>
      </w:r>
      <w:r w:rsidRPr="003A7E64">
        <w:rPr>
          <w:rFonts w:hint="eastAsia"/>
          <w:szCs w:val="21"/>
        </w:rPr>
        <w:t>2</w:t>
      </w:r>
      <w:r w:rsidRPr="003A7E64">
        <w:rPr>
          <w:szCs w:val="21"/>
        </w:rPr>
        <w:t xml:space="preserve"> </w:t>
      </w:r>
      <w:r w:rsidRPr="003A7E64">
        <w:rPr>
          <w:rFonts w:hint="eastAsia"/>
          <w:szCs w:val="21"/>
        </w:rPr>
        <w:t>）</w:t>
      </w:r>
      <w:r w:rsidR="00013C99">
        <w:rPr>
          <w:rFonts w:hint="eastAsia"/>
          <w:szCs w:val="21"/>
        </w:rPr>
        <w:t>物忘れがあり</w:t>
      </w:r>
      <w:r w:rsidR="00D31788">
        <w:rPr>
          <w:rFonts w:hint="eastAsia"/>
          <w:szCs w:val="21"/>
        </w:rPr>
        <w:t>、身の回りのことに声掛けが必要</w:t>
      </w:r>
      <w:r w:rsidR="001369EB">
        <w:rPr>
          <w:rFonts w:hint="eastAsia"/>
          <w:szCs w:val="21"/>
        </w:rPr>
        <w:t>（</w:t>
      </w:r>
      <w:r w:rsidR="00B9318F">
        <w:rPr>
          <w:rFonts w:hint="eastAsia"/>
          <w:szCs w:val="21"/>
        </w:rPr>
        <w:t>Ⅱａ</w:t>
      </w:r>
      <w:r w:rsidR="001369EB">
        <w:rPr>
          <w:rFonts w:hint="eastAsia"/>
          <w:szCs w:val="21"/>
        </w:rPr>
        <w:t>）</w:t>
      </w:r>
    </w:p>
    <w:sectPr w:rsidR="00DA11A1" w:rsidRPr="003A7E64" w:rsidSect="00702581">
      <w:pgSz w:w="11906" w:h="16838"/>
      <w:pgMar w:top="2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B715" w14:textId="77777777" w:rsidR="000248E8" w:rsidRDefault="000248E8" w:rsidP="00902FD3">
      <w:r>
        <w:separator/>
      </w:r>
    </w:p>
  </w:endnote>
  <w:endnote w:type="continuationSeparator" w:id="0">
    <w:p w14:paraId="7B118BB3" w14:textId="77777777" w:rsidR="000248E8" w:rsidRDefault="000248E8" w:rsidP="009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58CB" w14:textId="77777777" w:rsidR="000248E8" w:rsidRDefault="000248E8" w:rsidP="00902FD3">
      <w:r>
        <w:separator/>
      </w:r>
    </w:p>
  </w:footnote>
  <w:footnote w:type="continuationSeparator" w:id="0">
    <w:p w14:paraId="24FE0FCB" w14:textId="77777777" w:rsidR="000248E8" w:rsidRDefault="000248E8" w:rsidP="0090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nforcement="0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F"/>
    <w:rsid w:val="00013C99"/>
    <w:rsid w:val="0002192C"/>
    <w:rsid w:val="000248E8"/>
    <w:rsid w:val="00024DC3"/>
    <w:rsid w:val="000306A5"/>
    <w:rsid w:val="000529E7"/>
    <w:rsid w:val="00055845"/>
    <w:rsid w:val="00067856"/>
    <w:rsid w:val="000705A1"/>
    <w:rsid w:val="00072529"/>
    <w:rsid w:val="00075B47"/>
    <w:rsid w:val="00080297"/>
    <w:rsid w:val="000A6A8C"/>
    <w:rsid w:val="000B0329"/>
    <w:rsid w:val="000B1AB2"/>
    <w:rsid w:val="000F688C"/>
    <w:rsid w:val="00115B2B"/>
    <w:rsid w:val="001369EB"/>
    <w:rsid w:val="001458E5"/>
    <w:rsid w:val="001462B9"/>
    <w:rsid w:val="00152373"/>
    <w:rsid w:val="001725FE"/>
    <w:rsid w:val="00177D12"/>
    <w:rsid w:val="00180896"/>
    <w:rsid w:val="00187EB6"/>
    <w:rsid w:val="001900A6"/>
    <w:rsid w:val="001C17EA"/>
    <w:rsid w:val="001E0D66"/>
    <w:rsid w:val="001E708B"/>
    <w:rsid w:val="001F4974"/>
    <w:rsid w:val="00220E23"/>
    <w:rsid w:val="00230859"/>
    <w:rsid w:val="00233383"/>
    <w:rsid w:val="002631C2"/>
    <w:rsid w:val="00267837"/>
    <w:rsid w:val="00287C1C"/>
    <w:rsid w:val="00291264"/>
    <w:rsid w:val="00296602"/>
    <w:rsid w:val="00315699"/>
    <w:rsid w:val="00346E9E"/>
    <w:rsid w:val="00354A92"/>
    <w:rsid w:val="00370D1A"/>
    <w:rsid w:val="00370DF5"/>
    <w:rsid w:val="003843D3"/>
    <w:rsid w:val="0039237F"/>
    <w:rsid w:val="0039337C"/>
    <w:rsid w:val="003A7E64"/>
    <w:rsid w:val="003B63B1"/>
    <w:rsid w:val="003D0F2A"/>
    <w:rsid w:val="003D45DE"/>
    <w:rsid w:val="003E0B32"/>
    <w:rsid w:val="003E76F3"/>
    <w:rsid w:val="00405BA6"/>
    <w:rsid w:val="00470879"/>
    <w:rsid w:val="00495ED0"/>
    <w:rsid w:val="004C4D86"/>
    <w:rsid w:val="004D156E"/>
    <w:rsid w:val="004F4612"/>
    <w:rsid w:val="0050188A"/>
    <w:rsid w:val="00502FCE"/>
    <w:rsid w:val="00513459"/>
    <w:rsid w:val="0052236A"/>
    <w:rsid w:val="00541309"/>
    <w:rsid w:val="00574ACE"/>
    <w:rsid w:val="00580CBA"/>
    <w:rsid w:val="005830B2"/>
    <w:rsid w:val="00597F6A"/>
    <w:rsid w:val="005A3583"/>
    <w:rsid w:val="005B4179"/>
    <w:rsid w:val="005C3792"/>
    <w:rsid w:val="005E37F5"/>
    <w:rsid w:val="00636EC9"/>
    <w:rsid w:val="00671065"/>
    <w:rsid w:val="006753BE"/>
    <w:rsid w:val="00696A9C"/>
    <w:rsid w:val="006A03A0"/>
    <w:rsid w:val="006A4924"/>
    <w:rsid w:val="006B3395"/>
    <w:rsid w:val="006D08AC"/>
    <w:rsid w:val="006E581A"/>
    <w:rsid w:val="006E7E6F"/>
    <w:rsid w:val="007001C9"/>
    <w:rsid w:val="00702581"/>
    <w:rsid w:val="0070702E"/>
    <w:rsid w:val="00715532"/>
    <w:rsid w:val="00735E39"/>
    <w:rsid w:val="00737D8A"/>
    <w:rsid w:val="00756BFB"/>
    <w:rsid w:val="0076664B"/>
    <w:rsid w:val="00771236"/>
    <w:rsid w:val="00781C47"/>
    <w:rsid w:val="00792DBB"/>
    <w:rsid w:val="007A6297"/>
    <w:rsid w:val="007B66FF"/>
    <w:rsid w:val="007D34F8"/>
    <w:rsid w:val="007D7136"/>
    <w:rsid w:val="00810691"/>
    <w:rsid w:val="0081535A"/>
    <w:rsid w:val="008417CB"/>
    <w:rsid w:val="008555EE"/>
    <w:rsid w:val="00884A04"/>
    <w:rsid w:val="00886872"/>
    <w:rsid w:val="008F031D"/>
    <w:rsid w:val="00902FD3"/>
    <w:rsid w:val="009203E6"/>
    <w:rsid w:val="009461F0"/>
    <w:rsid w:val="00965B6B"/>
    <w:rsid w:val="0097200B"/>
    <w:rsid w:val="00976192"/>
    <w:rsid w:val="00983BCE"/>
    <w:rsid w:val="009A4743"/>
    <w:rsid w:val="009F4014"/>
    <w:rsid w:val="009F519D"/>
    <w:rsid w:val="00A34B6F"/>
    <w:rsid w:val="00AA5252"/>
    <w:rsid w:val="00AA5D80"/>
    <w:rsid w:val="00AB4C88"/>
    <w:rsid w:val="00AB7037"/>
    <w:rsid w:val="00AC2CD7"/>
    <w:rsid w:val="00AD5DBC"/>
    <w:rsid w:val="00AE5031"/>
    <w:rsid w:val="00B07C76"/>
    <w:rsid w:val="00B31819"/>
    <w:rsid w:val="00B50416"/>
    <w:rsid w:val="00B61E3F"/>
    <w:rsid w:val="00B73190"/>
    <w:rsid w:val="00B8191D"/>
    <w:rsid w:val="00B9318F"/>
    <w:rsid w:val="00B968CF"/>
    <w:rsid w:val="00BE09BD"/>
    <w:rsid w:val="00BF5D61"/>
    <w:rsid w:val="00C02175"/>
    <w:rsid w:val="00C353BE"/>
    <w:rsid w:val="00C53F07"/>
    <w:rsid w:val="00C62ACB"/>
    <w:rsid w:val="00CA364F"/>
    <w:rsid w:val="00CA3730"/>
    <w:rsid w:val="00CA477C"/>
    <w:rsid w:val="00CC1648"/>
    <w:rsid w:val="00CE4A48"/>
    <w:rsid w:val="00CE601F"/>
    <w:rsid w:val="00CE77D6"/>
    <w:rsid w:val="00CE7DA2"/>
    <w:rsid w:val="00CF6981"/>
    <w:rsid w:val="00D06C78"/>
    <w:rsid w:val="00D16107"/>
    <w:rsid w:val="00D26B06"/>
    <w:rsid w:val="00D31788"/>
    <w:rsid w:val="00D3646A"/>
    <w:rsid w:val="00D92FB7"/>
    <w:rsid w:val="00DA11A1"/>
    <w:rsid w:val="00DA47F3"/>
    <w:rsid w:val="00DA5CD2"/>
    <w:rsid w:val="00DC47D3"/>
    <w:rsid w:val="00DD4DBF"/>
    <w:rsid w:val="00DE7D48"/>
    <w:rsid w:val="00DF0DEC"/>
    <w:rsid w:val="00E0168F"/>
    <w:rsid w:val="00E0763B"/>
    <w:rsid w:val="00E10C44"/>
    <w:rsid w:val="00E77141"/>
    <w:rsid w:val="00EA2A0C"/>
    <w:rsid w:val="00EB7502"/>
    <w:rsid w:val="00ED3AB6"/>
    <w:rsid w:val="00ED5A90"/>
    <w:rsid w:val="00EF4632"/>
    <w:rsid w:val="00F32733"/>
    <w:rsid w:val="00FA0C02"/>
    <w:rsid w:val="00FA1F35"/>
    <w:rsid w:val="00FD73B9"/>
    <w:rsid w:val="00FE0171"/>
    <w:rsid w:val="00FE2145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A7C79E"/>
  <w15:chartTrackingRefBased/>
  <w15:docId w15:val="{7C2C7D02-D350-404C-B580-4317010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6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05A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05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705A1"/>
  </w:style>
  <w:style w:type="paragraph" w:styleId="a8">
    <w:name w:val="annotation subject"/>
    <w:basedOn w:val="a6"/>
    <w:next w:val="a6"/>
    <w:link w:val="a9"/>
    <w:uiPriority w:val="99"/>
    <w:semiHidden/>
    <w:unhideWhenUsed/>
    <w:rsid w:val="000705A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705A1"/>
    <w:rPr>
      <w:b/>
      <w:bCs/>
    </w:rPr>
  </w:style>
  <w:style w:type="paragraph" w:styleId="aa">
    <w:name w:val="header"/>
    <w:basedOn w:val="a"/>
    <w:link w:val="ab"/>
    <w:uiPriority w:val="99"/>
    <w:unhideWhenUsed/>
    <w:rsid w:val="00902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FD3"/>
  </w:style>
  <w:style w:type="paragraph" w:styleId="ac">
    <w:name w:val="footer"/>
    <w:basedOn w:val="a"/>
    <w:link w:val="ad"/>
    <w:uiPriority w:val="99"/>
    <w:unhideWhenUsed/>
    <w:rsid w:val="00902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BD12F086.dotm</Template>
  <TotalTime>466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秀斗</dc:creator>
  <cp:keywords/>
  <dc:description/>
  <cp:lastModifiedBy>長澤　由紀子</cp:lastModifiedBy>
  <cp:revision>33</cp:revision>
  <cp:lastPrinted>2023-08-14T06:41:00Z</cp:lastPrinted>
  <dcterms:created xsi:type="dcterms:W3CDTF">2022-01-26T05:27:00Z</dcterms:created>
  <dcterms:modified xsi:type="dcterms:W3CDTF">2023-11-21T05:20:00Z</dcterms:modified>
</cp:coreProperties>
</file>