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1D" w:rsidRDefault="00C5671D" w:rsidP="00C5671D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様式６　休止（廃止、再開）届出書</w:t>
      </w:r>
    </w:p>
    <w:p w:rsidR="00C5671D" w:rsidRDefault="00C5671D" w:rsidP="00C5671D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（用紙Ａ４）</w:t>
      </w:r>
    </w:p>
    <w:p w:rsidR="00C5671D" w:rsidRDefault="00C5671D" w:rsidP="00C5671D">
      <w:pPr>
        <w:rPr>
          <w:rFonts w:hint="eastAsia"/>
          <w:lang w:eastAsia="zh-CN"/>
        </w:rPr>
      </w:pPr>
    </w:p>
    <w:p w:rsidR="00C5671D" w:rsidRDefault="00C5671D" w:rsidP="00C5671D">
      <w:pPr>
        <w:jc w:val="right"/>
        <w:rPr>
          <w:rFonts w:hint="eastAsia"/>
        </w:rPr>
      </w:pPr>
      <w:r>
        <w:rPr>
          <w:rFonts w:hint="eastAsia"/>
        </w:rPr>
        <w:t xml:space="preserve">　　年</w:t>
      </w:r>
      <w:r w:rsidR="00F46F1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46F1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5671D" w:rsidRDefault="00C5671D" w:rsidP="00C5671D">
      <w:pPr>
        <w:rPr>
          <w:rFonts w:hint="eastAsia"/>
        </w:rPr>
      </w:pPr>
    </w:p>
    <w:p w:rsidR="00C5671D" w:rsidRDefault="00C5671D" w:rsidP="00EA42E5">
      <w:pPr>
        <w:ind w:firstLineChars="100" w:firstLine="239"/>
        <w:rPr>
          <w:rFonts w:hint="eastAsia"/>
        </w:rPr>
      </w:pPr>
      <w:r>
        <w:rPr>
          <w:rFonts w:hint="eastAsia"/>
        </w:rPr>
        <w:t>藤</w:t>
      </w:r>
      <w:r w:rsidR="00EE05CB">
        <w:rPr>
          <w:rFonts w:hint="eastAsia"/>
        </w:rPr>
        <w:t xml:space="preserve">　</w:t>
      </w:r>
      <w:r>
        <w:rPr>
          <w:rFonts w:hint="eastAsia"/>
        </w:rPr>
        <w:t>沢</w:t>
      </w:r>
      <w:r w:rsidR="00EE05CB">
        <w:rPr>
          <w:rFonts w:hint="eastAsia"/>
        </w:rPr>
        <w:t xml:space="preserve">　</w:t>
      </w:r>
      <w:r>
        <w:rPr>
          <w:rFonts w:hint="eastAsia"/>
        </w:rPr>
        <w:t>市</w:t>
      </w:r>
      <w:r w:rsidR="00EE05C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</w:p>
    <w:p w:rsidR="00C5671D" w:rsidRDefault="00C5671D" w:rsidP="00C5671D">
      <w:pPr>
        <w:rPr>
          <w:rFonts w:hint="eastAsia"/>
        </w:rPr>
      </w:pPr>
    </w:p>
    <w:p w:rsidR="00C5671D" w:rsidRDefault="00C5671D" w:rsidP="00C826AD">
      <w:pPr>
        <w:ind w:firstLineChars="2000" w:firstLine="4774"/>
        <w:rPr>
          <w:rFonts w:hint="eastAsia"/>
        </w:rPr>
      </w:pPr>
      <w:r>
        <w:rPr>
          <w:rFonts w:hint="eastAsia"/>
        </w:rPr>
        <w:t xml:space="preserve">住　</w:t>
      </w:r>
      <w:r w:rsidR="00C826AD">
        <w:rPr>
          <w:rFonts w:hint="eastAsia"/>
        </w:rPr>
        <w:t>所</w:t>
      </w:r>
    </w:p>
    <w:p w:rsidR="00C5671D" w:rsidRDefault="00C5671D" w:rsidP="00C5671D">
      <w:pPr>
        <w:rPr>
          <w:rFonts w:hint="eastAsia"/>
        </w:rPr>
      </w:pPr>
    </w:p>
    <w:p w:rsidR="00C5671D" w:rsidRDefault="00C826AD" w:rsidP="00C826AD">
      <w:pPr>
        <w:ind w:firstLineChars="1300" w:firstLine="3103"/>
        <w:rPr>
          <w:rFonts w:hint="eastAsia"/>
        </w:rPr>
      </w:pPr>
      <w:r>
        <w:rPr>
          <w:rFonts w:hint="eastAsia"/>
        </w:rPr>
        <w:t xml:space="preserve">駐車場管理者　</w:t>
      </w:r>
      <w:r w:rsidR="00C5671D">
        <w:rPr>
          <w:rFonts w:hint="eastAsia"/>
        </w:rPr>
        <w:t>氏　名</w:t>
      </w:r>
    </w:p>
    <w:p w:rsidR="00C5671D" w:rsidRDefault="00C5671D" w:rsidP="00C5671D">
      <w:pPr>
        <w:rPr>
          <w:rFonts w:hint="eastAsia"/>
        </w:rPr>
      </w:pPr>
    </w:p>
    <w:p w:rsidR="00C5671D" w:rsidRDefault="00C5671D" w:rsidP="00C826AD">
      <w:pPr>
        <w:ind w:firstLineChars="2000" w:firstLine="4774"/>
        <w:rPr>
          <w:rFonts w:hint="eastAsia"/>
          <w:lang w:eastAsia="zh-CN"/>
        </w:rPr>
      </w:pPr>
      <w:r>
        <w:rPr>
          <w:rFonts w:hint="eastAsia"/>
          <w:lang w:eastAsia="zh-CN"/>
        </w:rPr>
        <w:t>電　話</w:t>
      </w:r>
    </w:p>
    <w:p w:rsidR="00F212C2" w:rsidRDefault="00F212C2" w:rsidP="00F212C2">
      <w:pPr>
        <w:rPr>
          <w:rFonts w:hint="eastAsia"/>
        </w:rPr>
      </w:pPr>
    </w:p>
    <w:p w:rsidR="00F212C2" w:rsidRPr="00C5671D" w:rsidRDefault="00F212C2" w:rsidP="00F212C2">
      <w:pPr>
        <w:jc w:val="center"/>
        <w:rPr>
          <w:rFonts w:hint="eastAsia"/>
          <w:b/>
          <w:sz w:val="36"/>
          <w:szCs w:val="36"/>
        </w:rPr>
      </w:pPr>
      <w:r w:rsidRPr="00C5671D">
        <w:rPr>
          <w:rFonts w:hint="eastAsia"/>
          <w:b/>
          <w:sz w:val="36"/>
          <w:szCs w:val="36"/>
        </w:rPr>
        <w:t>路外駐車場休止（廃止・再開）届出書</w:t>
      </w:r>
    </w:p>
    <w:p w:rsidR="00F212C2" w:rsidRDefault="00F212C2" w:rsidP="00F212C2">
      <w:pPr>
        <w:rPr>
          <w:rFonts w:hint="eastAsia"/>
        </w:rPr>
      </w:pPr>
    </w:p>
    <w:p w:rsidR="00F212C2" w:rsidRDefault="00F212C2" w:rsidP="00EA42E5">
      <w:pPr>
        <w:ind w:firstLineChars="100" w:firstLine="239"/>
        <w:rPr>
          <w:rFonts w:hint="eastAsia"/>
        </w:rPr>
      </w:pPr>
      <w:r>
        <w:rPr>
          <w:rFonts w:hint="eastAsia"/>
        </w:rPr>
        <w:t>このことについて、次の</w:t>
      </w:r>
      <w:r w:rsidR="00C5671D">
        <w:rPr>
          <w:rFonts w:hint="eastAsia"/>
        </w:rPr>
        <w:t>とおり路外駐車場の供用を</w:t>
      </w:r>
      <w:r>
        <w:rPr>
          <w:rFonts w:hint="eastAsia"/>
        </w:rPr>
        <w:t>休止（廃止・再開）したので、駐車場法第14条の規定に基づき届け出ます。</w:t>
      </w:r>
    </w:p>
    <w:p w:rsidR="00F212C2" w:rsidRPr="00C5671D" w:rsidRDefault="00F212C2" w:rsidP="00F212C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5497"/>
      </w:tblGrid>
      <w:tr w:rsidR="00F212C2" w:rsidTr="003237C3">
        <w:tc>
          <w:tcPr>
            <w:tcW w:w="3585" w:type="dxa"/>
            <w:shd w:val="clear" w:color="auto" w:fill="auto"/>
          </w:tcPr>
          <w:p w:rsidR="00F212C2" w:rsidRDefault="00F212C2" w:rsidP="003237C3">
            <w:pPr>
              <w:spacing w:line="480" w:lineRule="auto"/>
              <w:jc w:val="center"/>
              <w:rPr>
                <w:rFonts w:hint="eastAsia"/>
              </w:rPr>
            </w:pPr>
            <w:r w:rsidRPr="00DD6B27">
              <w:rPr>
                <w:rFonts w:hint="eastAsia"/>
                <w:spacing w:val="60"/>
                <w:kern w:val="0"/>
                <w:fitText w:val="2868" w:id="-1033637888"/>
              </w:rPr>
              <w:t>路外駐車場の名</w:t>
            </w:r>
            <w:r w:rsidRPr="00DD6B27">
              <w:rPr>
                <w:rFonts w:hint="eastAsia"/>
                <w:spacing w:val="52"/>
                <w:kern w:val="0"/>
                <w:fitText w:val="2868" w:id="-1033637888"/>
              </w:rPr>
              <w:t>称</w:t>
            </w:r>
          </w:p>
        </w:tc>
        <w:tc>
          <w:tcPr>
            <w:tcW w:w="5497" w:type="dxa"/>
            <w:shd w:val="clear" w:color="auto" w:fill="auto"/>
          </w:tcPr>
          <w:p w:rsidR="00F212C2" w:rsidRDefault="00F212C2" w:rsidP="003237C3">
            <w:pPr>
              <w:spacing w:line="480" w:lineRule="auto"/>
              <w:rPr>
                <w:rFonts w:hint="eastAsia"/>
              </w:rPr>
            </w:pPr>
          </w:p>
        </w:tc>
      </w:tr>
      <w:tr w:rsidR="00F212C2" w:rsidTr="003237C3">
        <w:tc>
          <w:tcPr>
            <w:tcW w:w="3585" w:type="dxa"/>
            <w:shd w:val="clear" w:color="auto" w:fill="auto"/>
          </w:tcPr>
          <w:p w:rsidR="00F212C2" w:rsidRDefault="00F212C2" w:rsidP="003237C3">
            <w:pPr>
              <w:spacing w:line="480" w:lineRule="auto"/>
              <w:jc w:val="center"/>
              <w:rPr>
                <w:rFonts w:hint="eastAsia"/>
              </w:rPr>
            </w:pPr>
            <w:r w:rsidRPr="00DD6B27">
              <w:rPr>
                <w:rFonts w:hint="eastAsia"/>
                <w:spacing w:val="60"/>
                <w:kern w:val="0"/>
                <w:fitText w:val="2868" w:id="-1033637887"/>
              </w:rPr>
              <w:t>路外駐車場の位</w:t>
            </w:r>
            <w:r w:rsidRPr="00DD6B27">
              <w:rPr>
                <w:rFonts w:hint="eastAsia"/>
                <w:spacing w:val="52"/>
                <w:kern w:val="0"/>
                <w:fitText w:val="2868" w:id="-1033637887"/>
              </w:rPr>
              <w:t>置</w:t>
            </w:r>
          </w:p>
        </w:tc>
        <w:tc>
          <w:tcPr>
            <w:tcW w:w="5497" w:type="dxa"/>
            <w:shd w:val="clear" w:color="auto" w:fill="auto"/>
          </w:tcPr>
          <w:p w:rsidR="00F212C2" w:rsidRDefault="00F212C2" w:rsidP="003237C3">
            <w:pPr>
              <w:spacing w:line="480" w:lineRule="auto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藤沢市</w:t>
            </w:r>
          </w:p>
        </w:tc>
      </w:tr>
      <w:tr w:rsidR="00F212C2" w:rsidTr="003237C3">
        <w:tc>
          <w:tcPr>
            <w:tcW w:w="3585" w:type="dxa"/>
            <w:shd w:val="clear" w:color="auto" w:fill="auto"/>
          </w:tcPr>
          <w:p w:rsidR="00F212C2" w:rsidRPr="00901D8F" w:rsidRDefault="00F212C2" w:rsidP="003237C3">
            <w:pPr>
              <w:spacing w:line="480" w:lineRule="auto"/>
              <w:jc w:val="center"/>
              <w:rPr>
                <w:rFonts w:hint="eastAsia"/>
              </w:rPr>
            </w:pPr>
            <w:r w:rsidRPr="00DD6B27">
              <w:rPr>
                <w:rFonts w:hint="eastAsia"/>
                <w:spacing w:val="75"/>
                <w:kern w:val="0"/>
                <w:fitText w:val="2724" w:id="-1033636864"/>
              </w:rPr>
              <w:t>設置届出年月</w:t>
            </w:r>
            <w:r w:rsidRPr="00DD6B27">
              <w:rPr>
                <w:rFonts w:hint="eastAsia"/>
                <w:spacing w:val="67"/>
                <w:kern w:val="0"/>
                <w:fitText w:val="2724" w:id="-1033636864"/>
              </w:rPr>
              <w:t>日</w:t>
            </w:r>
          </w:p>
        </w:tc>
        <w:tc>
          <w:tcPr>
            <w:tcW w:w="5497" w:type="dxa"/>
            <w:shd w:val="clear" w:color="auto" w:fill="auto"/>
          </w:tcPr>
          <w:p w:rsidR="00F212C2" w:rsidRDefault="00F212C2" w:rsidP="003237C3">
            <w:pPr>
              <w:spacing w:line="480" w:lineRule="auto"/>
              <w:ind w:firstLineChars="200" w:firstLine="47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4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F4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4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212C2" w:rsidTr="003237C3">
        <w:trPr>
          <w:trHeight w:val="441"/>
        </w:trPr>
        <w:tc>
          <w:tcPr>
            <w:tcW w:w="3585" w:type="dxa"/>
            <w:shd w:val="clear" w:color="auto" w:fill="auto"/>
          </w:tcPr>
          <w:p w:rsidR="00F212C2" w:rsidRDefault="00F212C2" w:rsidP="003237C3">
            <w:pPr>
              <w:spacing w:line="480" w:lineRule="auto"/>
              <w:jc w:val="center"/>
              <w:rPr>
                <w:rFonts w:hint="eastAsia"/>
              </w:rPr>
            </w:pPr>
            <w:r w:rsidRPr="003237C3">
              <w:rPr>
                <w:rFonts w:hint="eastAsia"/>
                <w:kern w:val="0"/>
              </w:rPr>
              <w:t>休止（廃止、再開）年月日</w:t>
            </w:r>
          </w:p>
        </w:tc>
        <w:tc>
          <w:tcPr>
            <w:tcW w:w="5497" w:type="dxa"/>
            <w:shd w:val="clear" w:color="auto" w:fill="auto"/>
          </w:tcPr>
          <w:p w:rsidR="00F212C2" w:rsidRDefault="00F1036F" w:rsidP="003237C3">
            <w:pPr>
              <w:spacing w:line="480" w:lineRule="auto"/>
              <w:ind w:firstLineChars="299" w:firstLine="714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 w:rsidR="00F4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F4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212C2" w:rsidTr="003237C3">
        <w:trPr>
          <w:trHeight w:val="320"/>
        </w:trPr>
        <w:tc>
          <w:tcPr>
            <w:tcW w:w="3585" w:type="dxa"/>
            <w:shd w:val="clear" w:color="auto" w:fill="auto"/>
          </w:tcPr>
          <w:p w:rsidR="00F212C2" w:rsidRDefault="00F212C2" w:rsidP="004D665F">
            <w:pPr>
              <w:rPr>
                <w:rFonts w:hint="eastAsia"/>
              </w:rPr>
            </w:pPr>
          </w:p>
          <w:p w:rsidR="00F212C2" w:rsidRDefault="00F212C2" w:rsidP="004D665F">
            <w:pPr>
              <w:rPr>
                <w:rFonts w:hint="eastAsia"/>
              </w:rPr>
            </w:pPr>
          </w:p>
          <w:p w:rsidR="00F212C2" w:rsidRDefault="00F212C2" w:rsidP="00323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休止（廃止、再開）の理由</w:t>
            </w:r>
          </w:p>
          <w:p w:rsidR="00F212C2" w:rsidRDefault="00F212C2" w:rsidP="004D665F">
            <w:pPr>
              <w:rPr>
                <w:rFonts w:hint="eastAsia"/>
              </w:rPr>
            </w:pPr>
          </w:p>
          <w:p w:rsidR="00F212C2" w:rsidRDefault="00F212C2" w:rsidP="004D665F">
            <w:pPr>
              <w:rPr>
                <w:rFonts w:hint="eastAsia"/>
              </w:rPr>
            </w:pPr>
          </w:p>
        </w:tc>
        <w:tc>
          <w:tcPr>
            <w:tcW w:w="5497" w:type="dxa"/>
            <w:shd w:val="clear" w:color="auto" w:fill="auto"/>
          </w:tcPr>
          <w:p w:rsidR="00F212C2" w:rsidRDefault="00F212C2" w:rsidP="004D665F">
            <w:pPr>
              <w:rPr>
                <w:rFonts w:hint="eastAsia"/>
              </w:rPr>
            </w:pPr>
          </w:p>
        </w:tc>
      </w:tr>
      <w:tr w:rsidR="00F212C2" w:rsidTr="003237C3">
        <w:trPr>
          <w:trHeight w:val="432"/>
        </w:trPr>
        <w:tc>
          <w:tcPr>
            <w:tcW w:w="3585" w:type="dxa"/>
            <w:shd w:val="clear" w:color="auto" w:fill="auto"/>
          </w:tcPr>
          <w:p w:rsidR="000F7A64" w:rsidRPr="003237C3" w:rsidRDefault="00F212C2" w:rsidP="003237C3">
            <w:pPr>
              <w:spacing w:line="720" w:lineRule="auto"/>
              <w:jc w:val="center"/>
              <w:rPr>
                <w:rFonts w:hint="eastAsia"/>
                <w:kern w:val="0"/>
              </w:rPr>
            </w:pPr>
            <w:r w:rsidRPr="00DD6B27">
              <w:rPr>
                <w:rFonts w:hint="eastAsia"/>
                <w:spacing w:val="1185"/>
                <w:kern w:val="0"/>
                <w:fitText w:val="2868" w:id="-1033637885"/>
              </w:rPr>
              <w:t>備</w:t>
            </w:r>
            <w:r w:rsidRPr="00DD6B27">
              <w:rPr>
                <w:rFonts w:hint="eastAsia"/>
                <w:spacing w:val="7"/>
                <w:kern w:val="0"/>
                <w:fitText w:val="2868" w:id="-1033637885"/>
              </w:rPr>
              <w:t>考</w:t>
            </w:r>
          </w:p>
        </w:tc>
        <w:tc>
          <w:tcPr>
            <w:tcW w:w="5497" w:type="dxa"/>
            <w:shd w:val="clear" w:color="auto" w:fill="auto"/>
          </w:tcPr>
          <w:p w:rsidR="00F212C2" w:rsidRDefault="00F212C2" w:rsidP="000F7A64">
            <w:pPr>
              <w:rPr>
                <w:rFonts w:hint="eastAsia"/>
              </w:rPr>
            </w:pPr>
          </w:p>
        </w:tc>
      </w:tr>
    </w:tbl>
    <w:p w:rsidR="00E020D2" w:rsidRDefault="00E020D2" w:rsidP="00E020D2">
      <w:pPr>
        <w:rPr>
          <w:rFonts w:hint="eastAsia"/>
          <w:sz w:val="21"/>
          <w:szCs w:val="21"/>
        </w:rPr>
      </w:pPr>
      <w:r w:rsidRPr="000C0981">
        <w:rPr>
          <w:rFonts w:hint="eastAsia"/>
          <w:sz w:val="21"/>
          <w:szCs w:val="21"/>
        </w:rPr>
        <w:t>※　法人にあっては、</w:t>
      </w:r>
      <w:r>
        <w:rPr>
          <w:rFonts w:hint="eastAsia"/>
          <w:sz w:val="21"/>
          <w:szCs w:val="21"/>
        </w:rPr>
        <w:t>住所は</w:t>
      </w:r>
      <w:r w:rsidRPr="000C0981">
        <w:rPr>
          <w:rFonts w:hint="eastAsia"/>
          <w:sz w:val="21"/>
          <w:szCs w:val="21"/>
        </w:rPr>
        <w:t>主たる事務所の所在地、</w:t>
      </w:r>
      <w:r w:rsidR="003C2AA0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>は法人</w:t>
      </w:r>
      <w:r w:rsidRPr="000C0981">
        <w:rPr>
          <w:rFonts w:hint="eastAsia"/>
          <w:sz w:val="21"/>
          <w:szCs w:val="21"/>
        </w:rPr>
        <w:t>名称及び代表者の氏名</w:t>
      </w:r>
    </w:p>
    <w:p w:rsidR="005E7718" w:rsidRPr="000F7A64" w:rsidRDefault="005E7718" w:rsidP="00E020D2">
      <w:pPr>
        <w:rPr>
          <w:rFonts w:hint="eastAsia"/>
          <w:sz w:val="21"/>
          <w:szCs w:val="21"/>
        </w:rPr>
      </w:pPr>
    </w:p>
    <w:p w:rsidR="00E020D2" w:rsidRDefault="000F7A64" w:rsidP="00EA42E5">
      <w:pPr>
        <w:ind w:left="624" w:hangingChars="299" w:hanging="62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F1036F" w:rsidRPr="000F7A64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 xml:space="preserve">】　</w:t>
      </w:r>
      <w:r w:rsidR="00F1036F" w:rsidRPr="000F7A64">
        <w:rPr>
          <w:rFonts w:hint="eastAsia"/>
          <w:sz w:val="21"/>
          <w:szCs w:val="21"/>
        </w:rPr>
        <w:t>路外駐車場の供用の</w:t>
      </w:r>
      <w:r>
        <w:rPr>
          <w:rFonts w:hint="eastAsia"/>
          <w:sz w:val="21"/>
          <w:szCs w:val="21"/>
        </w:rPr>
        <w:t>一部</w:t>
      </w:r>
      <w:r w:rsidR="00F1036F" w:rsidRPr="000F7A64">
        <w:rPr>
          <w:rFonts w:hint="eastAsia"/>
          <w:sz w:val="21"/>
          <w:szCs w:val="21"/>
        </w:rPr>
        <w:t>休止</w:t>
      </w:r>
      <w:r w:rsidR="005E7718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一部</w:t>
      </w:r>
      <w:r w:rsidR="00F1036F" w:rsidRPr="000F7A64">
        <w:rPr>
          <w:rFonts w:hint="eastAsia"/>
          <w:sz w:val="21"/>
          <w:szCs w:val="21"/>
        </w:rPr>
        <w:t>再開</w:t>
      </w:r>
      <w:r>
        <w:rPr>
          <w:rFonts w:hint="eastAsia"/>
          <w:sz w:val="21"/>
          <w:szCs w:val="21"/>
        </w:rPr>
        <w:t>について</w:t>
      </w:r>
      <w:r w:rsidR="00F1036F" w:rsidRPr="000F7A64">
        <w:rPr>
          <w:rFonts w:hint="eastAsia"/>
          <w:sz w:val="21"/>
          <w:szCs w:val="21"/>
        </w:rPr>
        <w:t>は、</w:t>
      </w:r>
      <w:r w:rsidR="00E020D2">
        <w:rPr>
          <w:rFonts w:hint="eastAsia"/>
          <w:sz w:val="21"/>
          <w:szCs w:val="21"/>
        </w:rPr>
        <w:t>当該部分がわかる図面を添付し、備考欄に次の事項を記載すること。</w:t>
      </w:r>
    </w:p>
    <w:p w:rsidR="00E020D2" w:rsidRDefault="00E020D2" w:rsidP="00E020D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　一部</w:t>
      </w:r>
      <w:r w:rsidR="00F1036F" w:rsidRPr="000F7A64">
        <w:rPr>
          <w:rFonts w:hint="eastAsia"/>
          <w:sz w:val="21"/>
          <w:szCs w:val="21"/>
        </w:rPr>
        <w:t>休止に係る駐車場の面積及び駐車台数</w:t>
      </w:r>
      <w:r w:rsidR="005E7718">
        <w:rPr>
          <w:rFonts w:hint="eastAsia"/>
          <w:sz w:val="21"/>
          <w:szCs w:val="21"/>
        </w:rPr>
        <w:t>、供用を続ける駐車場の面積及び駐車台数</w:t>
      </w:r>
    </w:p>
    <w:p w:rsidR="00F1036F" w:rsidRDefault="00E020D2" w:rsidP="00E020D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一部</w:t>
      </w:r>
      <w:r w:rsidR="005E7718">
        <w:rPr>
          <w:rFonts w:hint="eastAsia"/>
          <w:sz w:val="21"/>
          <w:szCs w:val="21"/>
        </w:rPr>
        <w:t>再開に係る駐車場の</w:t>
      </w:r>
      <w:r w:rsidR="00F1036F" w:rsidRPr="000F7A64">
        <w:rPr>
          <w:rFonts w:hint="eastAsia"/>
          <w:sz w:val="21"/>
          <w:szCs w:val="21"/>
        </w:rPr>
        <w:t>面積及び駐車台数</w:t>
      </w:r>
      <w:r w:rsidR="005E7718">
        <w:rPr>
          <w:rFonts w:hint="eastAsia"/>
          <w:sz w:val="21"/>
          <w:szCs w:val="21"/>
        </w:rPr>
        <w:t>、再開後における駐車場の面積及び駐車台数</w:t>
      </w:r>
    </w:p>
    <w:sectPr w:rsidR="00F1036F" w:rsidSect="007C7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05" w:rsidRDefault="00E16505" w:rsidP="00C51833">
      <w:r>
        <w:separator/>
      </w:r>
    </w:p>
  </w:endnote>
  <w:endnote w:type="continuationSeparator" w:id="0">
    <w:p w:rsidR="00E16505" w:rsidRDefault="00E16505" w:rsidP="00C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4" w:rsidRDefault="00340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4" w:rsidRDefault="00340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4" w:rsidRDefault="00340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05" w:rsidRDefault="00E16505" w:rsidP="00C51833">
      <w:r>
        <w:separator/>
      </w:r>
    </w:p>
  </w:footnote>
  <w:footnote w:type="continuationSeparator" w:id="0">
    <w:p w:rsidR="00E16505" w:rsidRDefault="00E16505" w:rsidP="00C5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4" w:rsidRDefault="00340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3" w:rsidRPr="000354FB" w:rsidRDefault="00C51833">
    <w:pPr>
      <w:pStyle w:val="a4"/>
      <w:rPr>
        <w:rFonts w:ascii="ＭＳ ゴシック" w:eastAsia="ＭＳ ゴシック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4" w:rsidRDefault="00340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FD7"/>
    <w:rsid w:val="000354FB"/>
    <w:rsid w:val="00085A11"/>
    <w:rsid w:val="000D71D2"/>
    <w:rsid w:val="000F7A64"/>
    <w:rsid w:val="00113734"/>
    <w:rsid w:val="003237C3"/>
    <w:rsid w:val="00340DF4"/>
    <w:rsid w:val="003430DB"/>
    <w:rsid w:val="003A083E"/>
    <w:rsid w:val="003C2AA0"/>
    <w:rsid w:val="004D067A"/>
    <w:rsid w:val="004D665F"/>
    <w:rsid w:val="004E61E7"/>
    <w:rsid w:val="00535FD7"/>
    <w:rsid w:val="00597A56"/>
    <w:rsid w:val="005D5B33"/>
    <w:rsid w:val="005E7718"/>
    <w:rsid w:val="006B27EC"/>
    <w:rsid w:val="007C7B10"/>
    <w:rsid w:val="0086112F"/>
    <w:rsid w:val="00866DDB"/>
    <w:rsid w:val="008E596D"/>
    <w:rsid w:val="00B5665B"/>
    <w:rsid w:val="00BC0081"/>
    <w:rsid w:val="00BF477A"/>
    <w:rsid w:val="00C51833"/>
    <w:rsid w:val="00C5671D"/>
    <w:rsid w:val="00C77668"/>
    <w:rsid w:val="00C826AD"/>
    <w:rsid w:val="00CA73A7"/>
    <w:rsid w:val="00CD603D"/>
    <w:rsid w:val="00DD6B27"/>
    <w:rsid w:val="00E020D2"/>
    <w:rsid w:val="00E0303A"/>
    <w:rsid w:val="00E16505"/>
    <w:rsid w:val="00EA42E5"/>
    <w:rsid w:val="00EE05CB"/>
    <w:rsid w:val="00F042FD"/>
    <w:rsid w:val="00F1036F"/>
    <w:rsid w:val="00F212C2"/>
    <w:rsid w:val="00F46F11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F8094-5FD1-437F-B33C-6B4AB76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D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06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1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18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51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183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4E9E51C9.dotm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管理規定の届出</vt:lpstr>
      <vt:lpstr>様式２　管理規定の届出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管理規定の届出</dc:title>
  <dc:subject/>
  <dc:creator>ishida</dc:creator>
  <cp:keywords/>
  <dc:description/>
  <cp:lastModifiedBy>長谷川　裕子</cp:lastModifiedBy>
  <cp:revision>2</cp:revision>
  <cp:lastPrinted>2008-02-27T05:54:00Z</cp:lastPrinted>
  <dcterms:created xsi:type="dcterms:W3CDTF">2023-01-16T01:27:00Z</dcterms:created>
  <dcterms:modified xsi:type="dcterms:W3CDTF">2023-01-16T01:27:00Z</dcterms:modified>
</cp:coreProperties>
</file>