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D" w:rsidRPr="00C73B29" w:rsidRDefault="002B701D" w:rsidP="002B701D">
      <w:pPr>
        <w:jc w:val="left"/>
        <w:rPr>
          <w:rFonts w:ascii="Century" w:eastAsia="ＭＳ 明朝" w:hAnsi="Century" w:cs="Times New Roman"/>
          <w:sz w:val="22"/>
        </w:rPr>
      </w:pPr>
      <w:r w:rsidRPr="00C73B29"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３</w:t>
      </w:r>
      <w:r w:rsidRPr="00C73B29">
        <w:rPr>
          <w:rFonts w:ascii="Century" w:eastAsia="ＭＳ 明朝" w:hAnsi="Century" w:cs="Times New Roman" w:hint="eastAsia"/>
          <w:sz w:val="22"/>
        </w:rPr>
        <w:t>号様式</w:t>
      </w:r>
    </w:p>
    <w:p w:rsidR="002B701D" w:rsidRPr="00C73B29" w:rsidRDefault="002B701D" w:rsidP="002B701D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市民利用会議室使用登録変更届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1009"/>
        <w:gridCol w:w="1006"/>
        <w:gridCol w:w="1009"/>
        <w:gridCol w:w="1009"/>
        <w:gridCol w:w="922"/>
        <w:gridCol w:w="945"/>
        <w:gridCol w:w="1812"/>
      </w:tblGrid>
      <w:tr w:rsidR="002B701D" w:rsidRPr="00C73B29" w:rsidTr="006B0450">
        <w:trPr>
          <w:trHeight w:val="454"/>
        </w:trPr>
        <w:tc>
          <w:tcPr>
            <w:tcW w:w="87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01D" w:rsidRPr="00C73B29" w:rsidRDefault="002B701D" w:rsidP="006B0450">
            <w:pPr>
              <w:jc w:val="righ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年　　月　　日</w:t>
            </w:r>
          </w:p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  <w:p w:rsidR="002B701D" w:rsidRPr="00C73B29" w:rsidRDefault="002B701D" w:rsidP="006B0450">
            <w:pPr>
              <w:ind w:firstLineChars="100" w:firstLine="22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藤　沢　市　長</w:t>
            </w:r>
          </w:p>
          <w:p w:rsidR="002B701D" w:rsidRPr="00C73B29" w:rsidRDefault="002B701D" w:rsidP="006B0450">
            <w:pPr>
              <w:ind w:firstLineChars="1700" w:firstLine="374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（</w:t>
            </w:r>
            <w:r w:rsidR="001E7F2B">
              <w:rPr>
                <w:rFonts w:eastAsia="ＭＳ 明朝" w:hint="eastAsia"/>
                <w:sz w:val="22"/>
              </w:rPr>
              <w:t>届出人</w:t>
            </w:r>
            <w:r w:rsidRPr="00C73B29">
              <w:rPr>
                <w:rFonts w:eastAsia="ＭＳ 明朝" w:hint="eastAsia"/>
                <w:sz w:val="22"/>
              </w:rPr>
              <w:t>）　住所</w:t>
            </w:r>
          </w:p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  <w:p w:rsidR="002B701D" w:rsidRPr="00C73B29" w:rsidRDefault="002B701D" w:rsidP="006B0450">
            <w:pPr>
              <w:ind w:firstLineChars="2300" w:firstLine="506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氏名（団体名・代表者名）</w:t>
            </w:r>
          </w:p>
          <w:p w:rsidR="002B701D" w:rsidRPr="00C73B29" w:rsidRDefault="002B701D" w:rsidP="006B0450">
            <w:pPr>
              <w:ind w:firstLineChars="2400" w:firstLine="5280"/>
              <w:rPr>
                <w:rFonts w:eastAsia="ＭＳ 明朝"/>
                <w:sz w:val="22"/>
              </w:rPr>
            </w:pPr>
          </w:p>
          <w:p w:rsidR="002B701D" w:rsidRPr="00C73B29" w:rsidRDefault="00A029D7" w:rsidP="006B0450">
            <w:pPr>
              <w:ind w:firstLineChars="2400" w:firstLine="528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　　　　　　　　　　　</w:t>
            </w:r>
          </w:p>
          <w:p w:rsidR="002B701D" w:rsidRPr="00C73B29" w:rsidRDefault="002B701D" w:rsidP="006B0450">
            <w:pPr>
              <w:ind w:firstLineChars="2300" w:firstLine="506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電話番号</w:t>
            </w:r>
          </w:p>
          <w:p w:rsidR="002B701D" w:rsidRPr="00C73B29" w:rsidRDefault="002B701D" w:rsidP="006B0450">
            <w:pPr>
              <w:ind w:firstLineChars="2300" w:firstLine="5060"/>
              <w:rPr>
                <w:rFonts w:eastAsia="ＭＳ 明朝"/>
                <w:sz w:val="22"/>
              </w:rPr>
            </w:pPr>
          </w:p>
          <w:p w:rsidR="002B701D" w:rsidRPr="00C73B29" w:rsidRDefault="002B701D" w:rsidP="006B0450">
            <w:pPr>
              <w:ind w:firstLineChars="100" w:firstLine="22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市民利用会議室の使用登録を</w:t>
            </w:r>
            <w:r>
              <w:rPr>
                <w:rFonts w:eastAsia="ＭＳ 明朝" w:hint="eastAsia"/>
                <w:sz w:val="22"/>
              </w:rPr>
              <w:t>変更</w:t>
            </w:r>
            <w:r w:rsidRPr="00C73B29">
              <w:rPr>
                <w:rFonts w:eastAsia="ＭＳ 明朝" w:hint="eastAsia"/>
                <w:sz w:val="22"/>
              </w:rPr>
              <w:t>したいので，次のとおり</w:t>
            </w:r>
            <w:r>
              <w:rPr>
                <w:rFonts w:eastAsia="ＭＳ 明朝" w:hint="eastAsia"/>
                <w:sz w:val="22"/>
              </w:rPr>
              <w:t>届け出</w:t>
            </w:r>
            <w:r w:rsidRPr="00C73B29">
              <w:rPr>
                <w:rFonts w:eastAsia="ＭＳ 明朝" w:hint="eastAsia"/>
                <w:sz w:val="22"/>
              </w:rPr>
              <w:t>ます。</w:t>
            </w:r>
          </w:p>
        </w:tc>
      </w:tr>
      <w:tr w:rsidR="002B701D" w:rsidRPr="00C73B29" w:rsidTr="006B0450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変更する事項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□</w:t>
            </w:r>
            <w:r>
              <w:rPr>
                <w:rFonts w:eastAsia="ＭＳ 明朝" w:hint="eastAsia"/>
                <w:sz w:val="22"/>
              </w:rPr>
              <w:t>代表者変更</w:t>
            </w:r>
            <w:r w:rsidRPr="00C73B29">
              <w:rPr>
                <w:rFonts w:eastAsia="ＭＳ 明朝" w:hint="eastAsia"/>
                <w:sz w:val="22"/>
              </w:rPr>
              <w:t xml:space="preserve">　　□</w:t>
            </w:r>
            <w:r>
              <w:rPr>
                <w:rFonts w:eastAsia="ＭＳ 明朝" w:hint="eastAsia"/>
                <w:sz w:val="22"/>
              </w:rPr>
              <w:t>会員変更　　□その他（　　　　　　　）</w:t>
            </w:r>
          </w:p>
        </w:tc>
      </w:tr>
      <w:tr w:rsidR="002B701D" w:rsidRPr="00C73B29" w:rsidTr="006B0450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変更内容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  <w:p w:rsidR="002B701D" w:rsidRDefault="002B701D" w:rsidP="006B0450">
            <w:pPr>
              <w:rPr>
                <w:rFonts w:eastAsia="ＭＳ 明朝"/>
                <w:sz w:val="22"/>
              </w:rPr>
            </w:pPr>
          </w:p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</w:tr>
      <w:tr w:rsidR="002B701D" w:rsidRPr="00C73B29" w:rsidTr="006B0450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添付資料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B701D" w:rsidRDefault="002B701D" w:rsidP="006B0450">
            <w:pPr>
              <w:jc w:val="lef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□</w:t>
            </w:r>
            <w:r w:rsidRPr="00C73B29">
              <w:rPr>
                <w:rFonts w:eastAsia="ＭＳ 明朝" w:hint="eastAsia"/>
                <w:sz w:val="22"/>
              </w:rPr>
              <w:t xml:space="preserve">会員名簿　　</w:t>
            </w:r>
            <w:r>
              <w:rPr>
                <w:rFonts w:eastAsia="ＭＳ 明朝" w:hint="eastAsia"/>
                <w:sz w:val="22"/>
              </w:rPr>
              <w:t>□その他（　　　　　　　）</w:t>
            </w:r>
          </w:p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2B701D" w:rsidRPr="00C73B29" w:rsidTr="006B0450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その他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</w:p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2B701D" w:rsidRPr="00C73B29" w:rsidTr="006B0450">
        <w:trPr>
          <w:trHeight w:val="454"/>
        </w:trPr>
        <w:tc>
          <w:tcPr>
            <w:tcW w:w="872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01D" w:rsidRPr="00C73B29" w:rsidRDefault="00A029D7" w:rsidP="006B0450">
            <w:pPr>
              <w:rPr>
                <w:rFonts w:eastAsia="ＭＳ 明朝"/>
                <w:sz w:val="22"/>
              </w:rPr>
            </w:pPr>
            <w:r w:rsidRPr="00117BE5">
              <w:rPr>
                <w:rFonts w:eastAsia="ＭＳ 明朝" w:hint="eastAsia"/>
                <w:sz w:val="22"/>
              </w:rPr>
              <w:t>※太枠内を記入してください。なお</w:t>
            </w:r>
            <w:r w:rsidR="00600336">
              <w:rPr>
                <w:rFonts w:eastAsia="ＭＳ 明朝" w:hint="eastAsia"/>
                <w:sz w:val="22"/>
              </w:rPr>
              <w:t>，</w:t>
            </w:r>
            <w:r w:rsidR="001E7F2B">
              <w:rPr>
                <w:rFonts w:eastAsia="ＭＳ 明朝" w:hint="eastAsia"/>
                <w:sz w:val="22"/>
              </w:rPr>
              <w:t>届出人</w:t>
            </w:r>
            <w:r>
              <w:rPr>
                <w:rFonts w:eastAsia="ＭＳ 明朝" w:hint="eastAsia"/>
                <w:sz w:val="22"/>
              </w:rPr>
              <w:t>欄に押印は必要ありません</w:t>
            </w:r>
            <w:r w:rsidRPr="00117BE5">
              <w:rPr>
                <w:rFonts w:eastAsia="ＭＳ 明朝" w:hint="eastAsia"/>
                <w:sz w:val="22"/>
              </w:rPr>
              <w:t>。</w:t>
            </w:r>
          </w:p>
        </w:tc>
      </w:tr>
      <w:tr w:rsidR="002B701D" w:rsidRPr="00C73B29" w:rsidTr="006B0450">
        <w:trPr>
          <w:trHeight w:val="454"/>
        </w:trPr>
        <w:tc>
          <w:tcPr>
            <w:tcW w:w="8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2B701D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上記の</w:t>
            </w:r>
            <w:r>
              <w:rPr>
                <w:rFonts w:eastAsia="ＭＳ 明朝" w:hint="eastAsia"/>
                <w:sz w:val="22"/>
              </w:rPr>
              <w:t>届出</w:t>
            </w:r>
            <w:r w:rsidRPr="00C73B29">
              <w:rPr>
                <w:rFonts w:eastAsia="ＭＳ 明朝" w:hint="eastAsia"/>
                <w:sz w:val="22"/>
              </w:rPr>
              <w:t>について次のとおり決定してよろしいでしょうか。</w:t>
            </w:r>
          </w:p>
        </w:tc>
      </w:tr>
      <w:tr w:rsidR="002B701D" w:rsidRPr="00C73B29" w:rsidTr="006B0450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課長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主幹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16"/>
              </w:rPr>
              <w:t>課長補佐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主査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担当者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1912F1" w:rsidRDefault="001912F1" w:rsidP="006B0450">
            <w:pPr>
              <w:jc w:val="center"/>
              <w:rPr>
                <w:rFonts w:asciiTheme="minorEastAsia" w:eastAsiaTheme="minorEastAsia" w:hAnsiTheme="minorEastAsia"/>
                <w:sz w:val="10"/>
              </w:rPr>
            </w:pPr>
            <w:r w:rsidRPr="001912F1">
              <w:rPr>
                <w:rFonts w:asciiTheme="minorEastAsia" w:eastAsiaTheme="minorEastAsia" w:hAnsiTheme="minorEastAsia" w:hint="eastAsia"/>
                <w:sz w:val="10"/>
              </w:rPr>
              <w:t>公印使用承認印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起案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</w:tr>
      <w:tr w:rsidR="002B701D" w:rsidRPr="00C73B29" w:rsidTr="006B0450">
        <w:trPr>
          <w:trHeight w:val="4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決裁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</w:tr>
      <w:tr w:rsidR="002B701D" w:rsidRPr="00C73B29" w:rsidTr="006B045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施行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</w:tr>
      <w:tr w:rsidR="002B701D" w:rsidRPr="00C73B29" w:rsidTr="006B0450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決定区分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tabs>
                <w:tab w:val="center" w:pos="3693"/>
              </w:tabs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□</w:t>
            </w:r>
            <w:r>
              <w:rPr>
                <w:rFonts w:eastAsia="ＭＳ 明朝" w:hint="eastAsia"/>
                <w:sz w:val="22"/>
              </w:rPr>
              <w:t>変更する　　□変更</w:t>
            </w:r>
            <w:r w:rsidRPr="00C73B29">
              <w:rPr>
                <w:rFonts w:eastAsia="ＭＳ 明朝" w:hint="eastAsia"/>
                <w:sz w:val="22"/>
              </w:rPr>
              <w:t>しない</w:t>
            </w:r>
          </w:p>
        </w:tc>
      </w:tr>
      <w:tr w:rsidR="002B701D" w:rsidRPr="00C73B29" w:rsidTr="006B0450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使用者区分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 xml:space="preserve">□使用者区分Ａ　　□使用者区分Ｂ　　</w:t>
            </w:r>
          </w:p>
        </w:tc>
      </w:tr>
      <w:tr w:rsidR="002B701D" w:rsidRPr="00C73B29" w:rsidTr="006B0450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登録しない理由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  <w:p w:rsidR="002B701D" w:rsidRPr="00C73B29" w:rsidRDefault="002B701D" w:rsidP="006B0450">
            <w:pPr>
              <w:rPr>
                <w:rFonts w:eastAsia="ＭＳ 明朝"/>
                <w:sz w:val="22"/>
              </w:rPr>
            </w:pPr>
          </w:p>
        </w:tc>
      </w:tr>
      <w:tr w:rsidR="002B701D" w:rsidRPr="00C73B29" w:rsidTr="006B0450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1D" w:rsidRPr="00C73B29" w:rsidRDefault="002B701D" w:rsidP="006B0450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備　　考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1D" w:rsidRDefault="002B701D" w:rsidP="006B0450">
            <w:pPr>
              <w:rPr>
                <w:rFonts w:eastAsia="ＭＳ 明朝"/>
                <w:sz w:val="22"/>
              </w:rPr>
            </w:pPr>
          </w:p>
          <w:p w:rsidR="002B701D" w:rsidRDefault="002B701D" w:rsidP="006B0450">
            <w:pPr>
              <w:rPr>
                <w:rFonts w:eastAsia="ＭＳ 明朝"/>
                <w:sz w:val="22"/>
              </w:rPr>
            </w:pPr>
          </w:p>
          <w:p w:rsidR="00E537DE" w:rsidRDefault="00E537DE" w:rsidP="006B0450">
            <w:pPr>
              <w:rPr>
                <w:rFonts w:eastAsia="ＭＳ 明朝" w:hint="eastAsia"/>
                <w:sz w:val="22"/>
              </w:rPr>
            </w:pPr>
            <w:bookmarkStart w:id="0" w:name="_GoBack"/>
            <w:bookmarkEnd w:id="0"/>
          </w:p>
          <w:p w:rsidR="004D79C9" w:rsidRPr="00C73B29" w:rsidRDefault="004D79C9" w:rsidP="006B0450">
            <w:pPr>
              <w:rPr>
                <w:rFonts w:eastAsia="ＭＳ 明朝" w:hint="eastAsia"/>
                <w:sz w:val="22"/>
              </w:rPr>
            </w:pPr>
          </w:p>
        </w:tc>
      </w:tr>
    </w:tbl>
    <w:p w:rsidR="00867005" w:rsidRPr="00474C30" w:rsidRDefault="00867005" w:rsidP="00E537DE">
      <w:pPr>
        <w:rPr>
          <w:rFonts w:hint="eastAsia"/>
          <w:sz w:val="32"/>
        </w:rPr>
      </w:pPr>
    </w:p>
    <w:sectPr w:rsidR="00867005" w:rsidRPr="00474C30" w:rsidSect="00A029D7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50" w:rsidRDefault="006B0450" w:rsidP="005A62BB">
      <w:r>
        <w:separator/>
      </w:r>
    </w:p>
  </w:endnote>
  <w:endnote w:type="continuationSeparator" w:id="0">
    <w:p w:rsidR="006B0450" w:rsidRDefault="006B0450" w:rsidP="005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50" w:rsidRDefault="006B0450" w:rsidP="005A62BB">
      <w:r>
        <w:separator/>
      </w:r>
    </w:p>
  </w:footnote>
  <w:footnote w:type="continuationSeparator" w:id="0">
    <w:p w:rsidR="006B0450" w:rsidRDefault="006B0450" w:rsidP="005A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DCC"/>
    <w:multiLevelType w:val="multilevel"/>
    <w:tmpl w:val="A7C4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D"/>
    <w:rsid w:val="00004763"/>
    <w:rsid w:val="00023874"/>
    <w:rsid w:val="000338A4"/>
    <w:rsid w:val="00035B2B"/>
    <w:rsid w:val="00051B20"/>
    <w:rsid w:val="00062528"/>
    <w:rsid w:val="00076FB2"/>
    <w:rsid w:val="0009676C"/>
    <w:rsid w:val="000C7DCD"/>
    <w:rsid w:val="000D2F22"/>
    <w:rsid w:val="000E57B3"/>
    <w:rsid w:val="0011125E"/>
    <w:rsid w:val="00117BE5"/>
    <w:rsid w:val="001648F5"/>
    <w:rsid w:val="0018335B"/>
    <w:rsid w:val="001912F1"/>
    <w:rsid w:val="001921B9"/>
    <w:rsid w:val="001A3063"/>
    <w:rsid w:val="001E3818"/>
    <w:rsid w:val="001E7F2B"/>
    <w:rsid w:val="001F0F15"/>
    <w:rsid w:val="001F7744"/>
    <w:rsid w:val="002064DB"/>
    <w:rsid w:val="00251791"/>
    <w:rsid w:val="0026626C"/>
    <w:rsid w:val="00272D28"/>
    <w:rsid w:val="00280A15"/>
    <w:rsid w:val="002A6253"/>
    <w:rsid w:val="002B701D"/>
    <w:rsid w:val="002C162D"/>
    <w:rsid w:val="002F452E"/>
    <w:rsid w:val="00310E9C"/>
    <w:rsid w:val="00315A88"/>
    <w:rsid w:val="00320827"/>
    <w:rsid w:val="00324C50"/>
    <w:rsid w:val="003400F7"/>
    <w:rsid w:val="00371567"/>
    <w:rsid w:val="0038188A"/>
    <w:rsid w:val="00393A47"/>
    <w:rsid w:val="003B0758"/>
    <w:rsid w:val="003D0A9D"/>
    <w:rsid w:val="003D164E"/>
    <w:rsid w:val="003D4A97"/>
    <w:rsid w:val="003E6EAB"/>
    <w:rsid w:val="003F3119"/>
    <w:rsid w:val="003F5DF3"/>
    <w:rsid w:val="00414674"/>
    <w:rsid w:val="004428D8"/>
    <w:rsid w:val="00445921"/>
    <w:rsid w:val="00446719"/>
    <w:rsid w:val="00456A03"/>
    <w:rsid w:val="004632DF"/>
    <w:rsid w:val="00474C30"/>
    <w:rsid w:val="004923EB"/>
    <w:rsid w:val="004D79C9"/>
    <w:rsid w:val="004E3E30"/>
    <w:rsid w:val="005028AB"/>
    <w:rsid w:val="00513B73"/>
    <w:rsid w:val="00542D73"/>
    <w:rsid w:val="00555E85"/>
    <w:rsid w:val="005672CE"/>
    <w:rsid w:val="00571A9C"/>
    <w:rsid w:val="005728DC"/>
    <w:rsid w:val="00574477"/>
    <w:rsid w:val="00577CAD"/>
    <w:rsid w:val="0058305A"/>
    <w:rsid w:val="00586252"/>
    <w:rsid w:val="00586FBA"/>
    <w:rsid w:val="00590C09"/>
    <w:rsid w:val="005A1E9D"/>
    <w:rsid w:val="005A62BB"/>
    <w:rsid w:val="005B6CA3"/>
    <w:rsid w:val="005C6E9B"/>
    <w:rsid w:val="005D7B3A"/>
    <w:rsid w:val="005F317F"/>
    <w:rsid w:val="00600336"/>
    <w:rsid w:val="006153C5"/>
    <w:rsid w:val="00632050"/>
    <w:rsid w:val="006350ED"/>
    <w:rsid w:val="006366C4"/>
    <w:rsid w:val="006541B8"/>
    <w:rsid w:val="006655EB"/>
    <w:rsid w:val="00667D46"/>
    <w:rsid w:val="00677279"/>
    <w:rsid w:val="006B0450"/>
    <w:rsid w:val="006B2D16"/>
    <w:rsid w:val="006B51F6"/>
    <w:rsid w:val="00705FD9"/>
    <w:rsid w:val="007271ED"/>
    <w:rsid w:val="00731E4E"/>
    <w:rsid w:val="00745235"/>
    <w:rsid w:val="00746FFD"/>
    <w:rsid w:val="00762620"/>
    <w:rsid w:val="007741FA"/>
    <w:rsid w:val="00790668"/>
    <w:rsid w:val="007A438E"/>
    <w:rsid w:val="007A65A1"/>
    <w:rsid w:val="007C64BD"/>
    <w:rsid w:val="007C6ABC"/>
    <w:rsid w:val="007F2A70"/>
    <w:rsid w:val="008110FB"/>
    <w:rsid w:val="0082772C"/>
    <w:rsid w:val="008317B5"/>
    <w:rsid w:val="008347C7"/>
    <w:rsid w:val="008542F7"/>
    <w:rsid w:val="008543CF"/>
    <w:rsid w:val="00867005"/>
    <w:rsid w:val="008B00CC"/>
    <w:rsid w:val="008C0D8A"/>
    <w:rsid w:val="008D2654"/>
    <w:rsid w:val="0090520B"/>
    <w:rsid w:val="00920FA7"/>
    <w:rsid w:val="00940A1B"/>
    <w:rsid w:val="00944019"/>
    <w:rsid w:val="00945C45"/>
    <w:rsid w:val="009618FB"/>
    <w:rsid w:val="009719CE"/>
    <w:rsid w:val="009959AF"/>
    <w:rsid w:val="009A1D95"/>
    <w:rsid w:val="009A7E09"/>
    <w:rsid w:val="009F2420"/>
    <w:rsid w:val="00A029D7"/>
    <w:rsid w:val="00A2218E"/>
    <w:rsid w:val="00A269C4"/>
    <w:rsid w:val="00A55B73"/>
    <w:rsid w:val="00A57431"/>
    <w:rsid w:val="00A73289"/>
    <w:rsid w:val="00A75D70"/>
    <w:rsid w:val="00A76CE8"/>
    <w:rsid w:val="00A8395D"/>
    <w:rsid w:val="00AA2FC7"/>
    <w:rsid w:val="00AA514F"/>
    <w:rsid w:val="00AB093E"/>
    <w:rsid w:val="00AC1B63"/>
    <w:rsid w:val="00AD5E81"/>
    <w:rsid w:val="00AD76AA"/>
    <w:rsid w:val="00AE20AB"/>
    <w:rsid w:val="00AF0451"/>
    <w:rsid w:val="00B24B10"/>
    <w:rsid w:val="00B47797"/>
    <w:rsid w:val="00B5251C"/>
    <w:rsid w:val="00B802D8"/>
    <w:rsid w:val="00B82A14"/>
    <w:rsid w:val="00B82CAA"/>
    <w:rsid w:val="00B90E48"/>
    <w:rsid w:val="00B95359"/>
    <w:rsid w:val="00BA6602"/>
    <w:rsid w:val="00BC471F"/>
    <w:rsid w:val="00BC48B9"/>
    <w:rsid w:val="00BE0791"/>
    <w:rsid w:val="00BE26AA"/>
    <w:rsid w:val="00BF1053"/>
    <w:rsid w:val="00C0071E"/>
    <w:rsid w:val="00C021ED"/>
    <w:rsid w:val="00C1442D"/>
    <w:rsid w:val="00C24A92"/>
    <w:rsid w:val="00C36C49"/>
    <w:rsid w:val="00C4201D"/>
    <w:rsid w:val="00C4538E"/>
    <w:rsid w:val="00C62679"/>
    <w:rsid w:val="00C72E1D"/>
    <w:rsid w:val="00C73B29"/>
    <w:rsid w:val="00C84EF6"/>
    <w:rsid w:val="00CC0CFF"/>
    <w:rsid w:val="00CC63FB"/>
    <w:rsid w:val="00CD2E55"/>
    <w:rsid w:val="00CF5C32"/>
    <w:rsid w:val="00D03B9A"/>
    <w:rsid w:val="00D27DFE"/>
    <w:rsid w:val="00D43930"/>
    <w:rsid w:val="00D452EC"/>
    <w:rsid w:val="00D527C0"/>
    <w:rsid w:val="00D560B1"/>
    <w:rsid w:val="00D85BC2"/>
    <w:rsid w:val="00DA3845"/>
    <w:rsid w:val="00DA3CEA"/>
    <w:rsid w:val="00DA5E1D"/>
    <w:rsid w:val="00DB4B26"/>
    <w:rsid w:val="00DC5349"/>
    <w:rsid w:val="00DC5EA6"/>
    <w:rsid w:val="00DD2AED"/>
    <w:rsid w:val="00E018D9"/>
    <w:rsid w:val="00E053FE"/>
    <w:rsid w:val="00E23646"/>
    <w:rsid w:val="00E23CEE"/>
    <w:rsid w:val="00E24393"/>
    <w:rsid w:val="00E43BF9"/>
    <w:rsid w:val="00E464F0"/>
    <w:rsid w:val="00E537DE"/>
    <w:rsid w:val="00E84328"/>
    <w:rsid w:val="00E93281"/>
    <w:rsid w:val="00EC2B73"/>
    <w:rsid w:val="00ED3786"/>
    <w:rsid w:val="00EF1E58"/>
    <w:rsid w:val="00EF3D86"/>
    <w:rsid w:val="00EF6097"/>
    <w:rsid w:val="00F15A15"/>
    <w:rsid w:val="00F2083D"/>
    <w:rsid w:val="00F35B61"/>
    <w:rsid w:val="00F61A7D"/>
    <w:rsid w:val="00F8290A"/>
    <w:rsid w:val="00F87093"/>
    <w:rsid w:val="00F939F9"/>
    <w:rsid w:val="00FA3438"/>
    <w:rsid w:val="00FB7117"/>
    <w:rsid w:val="00FE1756"/>
    <w:rsid w:val="00FE3C7F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9C63-6C6C-4724-8379-B025124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6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BB"/>
  </w:style>
  <w:style w:type="paragraph" w:styleId="a8">
    <w:name w:val="footer"/>
    <w:basedOn w:val="a"/>
    <w:link w:val="a9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BB"/>
  </w:style>
  <w:style w:type="paragraph" w:styleId="aa">
    <w:name w:val="List Paragraph"/>
    <w:basedOn w:val="a"/>
    <w:uiPriority w:val="34"/>
    <w:qFormat/>
    <w:rsid w:val="005A62BB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C73B2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5B955BA8.dotm</Template>
  <TotalTime>3303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正裕</dc:creator>
  <cp:lastModifiedBy>伊藤　太亮</cp:lastModifiedBy>
  <cp:revision>99</cp:revision>
  <cp:lastPrinted>2018-07-25T00:15:00Z</cp:lastPrinted>
  <dcterms:created xsi:type="dcterms:W3CDTF">2016-11-13T00:30:00Z</dcterms:created>
  <dcterms:modified xsi:type="dcterms:W3CDTF">2021-10-19T06:03:00Z</dcterms:modified>
</cp:coreProperties>
</file>