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29" w:rsidRPr="00C73B29" w:rsidRDefault="00C73B29" w:rsidP="00C73B29">
      <w:pPr>
        <w:jc w:val="left"/>
        <w:rPr>
          <w:rFonts w:ascii="Century" w:eastAsia="ＭＳ 明朝" w:hAnsi="Century" w:cs="Times New Roman"/>
          <w:sz w:val="22"/>
        </w:rPr>
      </w:pPr>
      <w:r w:rsidRPr="00C73B29">
        <w:rPr>
          <w:rFonts w:ascii="Century" w:eastAsia="ＭＳ 明朝" w:hAnsi="Century" w:cs="Times New Roman" w:hint="eastAsia"/>
          <w:sz w:val="22"/>
        </w:rPr>
        <w:t>第１号様式</w:t>
      </w:r>
    </w:p>
    <w:p w:rsidR="00C73B29" w:rsidRPr="00C73B29" w:rsidRDefault="00C73B29" w:rsidP="00C73B29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市民利用会議室使用登録申請書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1009"/>
        <w:gridCol w:w="1006"/>
        <w:gridCol w:w="1009"/>
        <w:gridCol w:w="1009"/>
        <w:gridCol w:w="922"/>
        <w:gridCol w:w="945"/>
        <w:gridCol w:w="1812"/>
      </w:tblGrid>
      <w:tr w:rsidR="00C73B29" w:rsidRPr="00C73B29" w:rsidTr="001A3063">
        <w:trPr>
          <w:trHeight w:val="454"/>
        </w:trPr>
        <w:tc>
          <w:tcPr>
            <w:tcW w:w="87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29" w:rsidRPr="007C64BD" w:rsidRDefault="00C73B29" w:rsidP="00C73B29">
            <w:pPr>
              <w:jc w:val="right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年　　月　　日</w:t>
            </w:r>
          </w:p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</w:p>
          <w:p w:rsidR="00C73B29" w:rsidRPr="007C64BD" w:rsidRDefault="00C73B29" w:rsidP="00C73B29">
            <w:pPr>
              <w:ind w:firstLineChars="100" w:firstLine="220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藤　沢　市　長</w:t>
            </w:r>
          </w:p>
          <w:p w:rsidR="00C73B29" w:rsidRPr="007C64BD" w:rsidRDefault="00C73B29" w:rsidP="00C73B29">
            <w:pPr>
              <w:ind w:firstLineChars="1700" w:firstLine="3740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（申請者）　住所</w:t>
            </w:r>
            <w:r w:rsidR="00E84328" w:rsidRPr="007C64BD">
              <w:rPr>
                <w:rFonts w:eastAsia="ＭＳ 明朝" w:hint="eastAsia"/>
                <w:sz w:val="22"/>
              </w:rPr>
              <w:t xml:space="preserve">　〒</w:t>
            </w:r>
          </w:p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</w:p>
          <w:p w:rsidR="00C73B29" w:rsidRPr="007C64BD" w:rsidRDefault="001921B9" w:rsidP="00C73B29">
            <w:pPr>
              <w:ind w:firstLineChars="2300" w:firstLine="5060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氏名（団体名・</w:t>
            </w:r>
            <w:r w:rsidR="00C73B29" w:rsidRPr="007C64BD">
              <w:rPr>
                <w:rFonts w:eastAsia="ＭＳ 明朝" w:hint="eastAsia"/>
                <w:sz w:val="22"/>
              </w:rPr>
              <w:t>代表者名）</w:t>
            </w:r>
          </w:p>
          <w:p w:rsidR="00C73B29" w:rsidRPr="007C64BD" w:rsidRDefault="00C73B29" w:rsidP="00C73B29">
            <w:pPr>
              <w:ind w:firstLineChars="2400" w:firstLine="5280"/>
              <w:rPr>
                <w:rFonts w:eastAsia="ＭＳ 明朝"/>
                <w:sz w:val="22"/>
              </w:rPr>
            </w:pPr>
          </w:p>
          <w:p w:rsidR="00C73B29" w:rsidRPr="007C64BD" w:rsidRDefault="00A029D7" w:rsidP="00C73B29">
            <w:pPr>
              <w:ind w:firstLineChars="2400" w:firstLine="52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</w:t>
            </w:r>
          </w:p>
          <w:p w:rsidR="00C73B29" w:rsidRPr="007C64BD" w:rsidRDefault="00C73B29" w:rsidP="00C73B29">
            <w:pPr>
              <w:ind w:firstLineChars="2300" w:firstLine="5060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電話番号</w:t>
            </w:r>
          </w:p>
          <w:p w:rsidR="00C73B29" w:rsidRPr="007C64BD" w:rsidRDefault="00C73B29" w:rsidP="00C73B29">
            <w:pPr>
              <w:ind w:firstLineChars="2300" w:firstLine="5060"/>
              <w:rPr>
                <w:rFonts w:eastAsia="ＭＳ 明朝"/>
                <w:sz w:val="22"/>
              </w:rPr>
            </w:pPr>
          </w:p>
          <w:p w:rsidR="00C73B29" w:rsidRPr="007C64BD" w:rsidRDefault="00C73B29" w:rsidP="00C73B29">
            <w:pPr>
              <w:ind w:firstLineChars="100" w:firstLine="220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市民利用会議室の使用登録をしたいので，次のとおり申請します。</w:t>
            </w:r>
          </w:p>
        </w:tc>
      </w:tr>
      <w:tr w:rsidR="00C73B29" w:rsidRPr="00C73B29" w:rsidTr="001A3063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申請区分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3B29" w:rsidRPr="007C64BD" w:rsidRDefault="00E84328" w:rsidP="00C73B29">
            <w:pPr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 xml:space="preserve">□新規　　</w:t>
            </w:r>
            <w:r w:rsidR="001921B9" w:rsidRPr="007C64BD">
              <w:rPr>
                <w:rFonts w:eastAsia="ＭＳ 明朝" w:hint="eastAsia"/>
                <w:sz w:val="22"/>
              </w:rPr>
              <w:t xml:space="preserve">　　</w:t>
            </w:r>
            <w:r w:rsidRPr="007C64BD">
              <w:rPr>
                <w:rFonts w:eastAsia="ＭＳ 明朝" w:hint="eastAsia"/>
                <w:sz w:val="22"/>
              </w:rPr>
              <w:t>□更新（利用者</w:t>
            </w:r>
            <w:r w:rsidRPr="007C64BD">
              <w:rPr>
                <w:rFonts w:eastAsia="ＭＳ 明朝" w:hint="eastAsia"/>
                <w:sz w:val="22"/>
              </w:rPr>
              <w:t>ID</w:t>
            </w:r>
            <w:r w:rsidRPr="007C64BD">
              <w:rPr>
                <w:rFonts w:eastAsia="ＭＳ 明朝" w:hint="eastAsia"/>
                <w:sz w:val="22"/>
              </w:rPr>
              <w:t>：　　　　　）</w:t>
            </w:r>
          </w:p>
        </w:tc>
      </w:tr>
      <w:tr w:rsidR="00C73B29" w:rsidRPr="00C73B29" w:rsidTr="001A3063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団体の活動内容</w:t>
            </w:r>
          </w:p>
          <w:p w:rsidR="00C73B29" w:rsidRPr="00C73B29" w:rsidRDefault="00C73B29" w:rsidP="004D79C9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及び会議室の</w:t>
            </w:r>
            <w:r w:rsidR="004D79C9">
              <w:rPr>
                <w:rFonts w:eastAsia="ＭＳ 明朝" w:hint="eastAsia"/>
                <w:sz w:val="22"/>
              </w:rPr>
              <w:t>使用</w:t>
            </w:r>
            <w:r w:rsidRPr="00C73B29">
              <w:rPr>
                <w:rFonts w:eastAsia="ＭＳ 明朝" w:hint="eastAsia"/>
                <w:sz w:val="22"/>
              </w:rPr>
              <w:t>目的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</w:p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</w:p>
          <w:p w:rsidR="000338A4" w:rsidRPr="007C64BD" w:rsidRDefault="000338A4" w:rsidP="00C73B29">
            <w:pPr>
              <w:rPr>
                <w:rFonts w:eastAsia="ＭＳ 明朝"/>
                <w:sz w:val="22"/>
              </w:rPr>
            </w:pPr>
          </w:p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</w:p>
        </w:tc>
      </w:tr>
      <w:tr w:rsidR="00C73B29" w:rsidRPr="00C73B29" w:rsidTr="007C64BD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団体の構成人数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 xml:space="preserve">　　　　　　　　　人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C73B29" w:rsidRPr="00C73B29" w:rsidTr="001A3063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添付資料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 xml:space="preserve">□会員名簿　</w:t>
            </w:r>
            <w:r w:rsidR="001921B9" w:rsidRPr="007C64BD">
              <w:rPr>
                <w:rFonts w:eastAsia="ＭＳ 明朝" w:hint="eastAsia"/>
                <w:sz w:val="22"/>
              </w:rPr>
              <w:t xml:space="preserve">　</w:t>
            </w:r>
            <w:r w:rsidRPr="007C64BD">
              <w:rPr>
                <w:rFonts w:eastAsia="ＭＳ 明朝" w:hint="eastAsia"/>
                <w:sz w:val="22"/>
              </w:rPr>
              <w:t xml:space="preserve">　□</w:t>
            </w:r>
            <w:r w:rsidR="00E84328" w:rsidRPr="007C64BD">
              <w:rPr>
                <w:rFonts w:eastAsia="ＭＳ 明朝" w:hint="eastAsia"/>
                <w:sz w:val="22"/>
              </w:rPr>
              <w:t>年齢のわかる身分証明書（写）</w:t>
            </w:r>
          </w:p>
        </w:tc>
      </w:tr>
      <w:tr w:rsidR="00C73B29" w:rsidRPr="00C73B29" w:rsidTr="001A3063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その他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29" w:rsidRPr="007C64BD" w:rsidRDefault="00C73B29" w:rsidP="00C73B29">
            <w:pPr>
              <w:jc w:val="left"/>
              <w:rPr>
                <w:rFonts w:eastAsia="ＭＳ 明朝"/>
                <w:sz w:val="22"/>
              </w:rPr>
            </w:pPr>
          </w:p>
          <w:p w:rsidR="00C73B29" w:rsidRPr="007C64BD" w:rsidRDefault="00C73B29" w:rsidP="00C73B29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1A3063" w:rsidRPr="00C73B29" w:rsidTr="001A3063">
        <w:trPr>
          <w:trHeight w:val="454"/>
        </w:trPr>
        <w:tc>
          <w:tcPr>
            <w:tcW w:w="872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63" w:rsidRPr="007C64BD" w:rsidRDefault="00117BE5" w:rsidP="00C73B29">
            <w:pPr>
              <w:rPr>
                <w:rFonts w:eastAsia="ＭＳ 明朝"/>
                <w:sz w:val="22"/>
              </w:rPr>
            </w:pPr>
            <w:r w:rsidRPr="00117BE5">
              <w:rPr>
                <w:rFonts w:eastAsia="ＭＳ 明朝" w:hint="eastAsia"/>
                <w:sz w:val="22"/>
              </w:rPr>
              <w:t>※太枠内を記入してください。なお</w:t>
            </w:r>
            <w:r w:rsidR="00600336">
              <w:rPr>
                <w:rFonts w:eastAsia="ＭＳ 明朝" w:hint="eastAsia"/>
                <w:sz w:val="22"/>
              </w:rPr>
              <w:t>，</w:t>
            </w:r>
            <w:r w:rsidR="00A029D7">
              <w:rPr>
                <w:rFonts w:eastAsia="ＭＳ 明朝" w:hint="eastAsia"/>
                <w:sz w:val="22"/>
              </w:rPr>
              <w:t>申請者欄に押印は必要ありません</w:t>
            </w:r>
            <w:r w:rsidRPr="00117BE5">
              <w:rPr>
                <w:rFonts w:eastAsia="ＭＳ 明朝" w:hint="eastAsia"/>
                <w:sz w:val="22"/>
              </w:rPr>
              <w:t>。</w:t>
            </w:r>
          </w:p>
        </w:tc>
      </w:tr>
      <w:tr w:rsidR="00C73B29" w:rsidRPr="00C73B29" w:rsidTr="001A3063">
        <w:trPr>
          <w:trHeight w:val="454"/>
        </w:trPr>
        <w:tc>
          <w:tcPr>
            <w:tcW w:w="8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上記の申請について次のとおり決定してよろしいでしょうか。</w:t>
            </w:r>
          </w:p>
        </w:tc>
      </w:tr>
      <w:tr w:rsidR="00C73B29" w:rsidRPr="00C73B29" w:rsidTr="00C73B29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課長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主幹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16"/>
              </w:rPr>
              <w:t>課長補佐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主査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7C64BD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7C64BD">
              <w:rPr>
                <w:rFonts w:eastAsia="ＭＳ 明朝" w:hint="eastAsia"/>
                <w:sz w:val="22"/>
              </w:rPr>
              <w:t>担当者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7C64BD" w:rsidRDefault="000E57B3" w:rsidP="00C73B29">
            <w:pPr>
              <w:jc w:val="center"/>
              <w:rPr>
                <w:rFonts w:asciiTheme="minorEastAsia" w:eastAsiaTheme="minorEastAsia" w:hAnsiTheme="minorEastAsia"/>
                <w:sz w:val="10"/>
              </w:rPr>
            </w:pPr>
            <w:r w:rsidRPr="007C64BD">
              <w:rPr>
                <w:rFonts w:asciiTheme="minorEastAsia" w:eastAsiaTheme="minorEastAsia" w:hAnsiTheme="minorEastAsia" w:hint="eastAsia"/>
                <w:sz w:val="10"/>
              </w:rPr>
              <w:t>公印使用承認印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起案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</w:tr>
      <w:tr w:rsidR="00C73B29" w:rsidRPr="00C73B29" w:rsidTr="00C73B29">
        <w:trPr>
          <w:trHeight w:val="4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</w:tr>
      <w:tr w:rsidR="00C73B29" w:rsidRPr="00C73B29" w:rsidTr="00C73B2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施行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</w:tr>
      <w:tr w:rsidR="00C73B29" w:rsidRPr="00C73B29" w:rsidTr="00C73B29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決定区分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tabs>
                <w:tab w:val="center" w:pos="3693"/>
              </w:tabs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□登録する　　□登録しない</w:t>
            </w:r>
          </w:p>
        </w:tc>
      </w:tr>
      <w:tr w:rsidR="00C73B29" w:rsidRPr="00C73B29" w:rsidTr="00C73B29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使用者区分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 xml:space="preserve">□使用者区分Ａ　　□使用者区分Ｂ　　</w:t>
            </w:r>
          </w:p>
        </w:tc>
      </w:tr>
      <w:tr w:rsidR="00C73B29" w:rsidRPr="00C73B29" w:rsidTr="00C73B29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登録しない理由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A4" w:rsidRPr="00C73B29" w:rsidRDefault="000338A4" w:rsidP="00C73B29">
            <w:pPr>
              <w:rPr>
                <w:rFonts w:eastAsia="ＭＳ 明朝"/>
                <w:sz w:val="22"/>
              </w:rPr>
            </w:pPr>
          </w:p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</w:p>
        </w:tc>
      </w:tr>
      <w:tr w:rsidR="00C73B29" w:rsidRPr="00C73B29" w:rsidTr="00C73B29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決定通知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別紙のとおり</w:t>
            </w:r>
          </w:p>
        </w:tc>
      </w:tr>
      <w:tr w:rsidR="00C73B29" w:rsidRPr="00C73B29" w:rsidTr="00C73B29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29" w:rsidRPr="00C73B29" w:rsidRDefault="00C73B29" w:rsidP="00C73B29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備　　考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A4" w:rsidRDefault="000338A4" w:rsidP="00C73B29">
            <w:pPr>
              <w:rPr>
                <w:rFonts w:eastAsia="ＭＳ 明朝"/>
                <w:sz w:val="22"/>
              </w:rPr>
            </w:pPr>
          </w:p>
          <w:p w:rsidR="000338A4" w:rsidRDefault="000338A4" w:rsidP="00C73B29">
            <w:pPr>
              <w:rPr>
                <w:rFonts w:eastAsia="ＭＳ 明朝"/>
                <w:sz w:val="22"/>
              </w:rPr>
            </w:pPr>
          </w:p>
          <w:p w:rsidR="000338A4" w:rsidRPr="00C73B29" w:rsidRDefault="000338A4" w:rsidP="00C73B29">
            <w:pPr>
              <w:rPr>
                <w:rFonts w:eastAsia="ＭＳ 明朝"/>
                <w:sz w:val="22"/>
              </w:rPr>
            </w:pPr>
          </w:p>
        </w:tc>
      </w:tr>
    </w:tbl>
    <w:p w:rsidR="00867005" w:rsidRPr="00474C30" w:rsidRDefault="00867005" w:rsidP="003922E9">
      <w:pPr>
        <w:spacing w:line="20" w:lineRule="exact"/>
        <w:rPr>
          <w:rFonts w:hint="eastAsia"/>
          <w:sz w:val="32"/>
        </w:rPr>
      </w:pPr>
      <w:bookmarkStart w:id="0" w:name="_GoBack"/>
      <w:bookmarkEnd w:id="0"/>
    </w:p>
    <w:sectPr w:rsidR="00867005" w:rsidRPr="00474C30" w:rsidSect="00A029D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0" w:rsidRDefault="006B0450" w:rsidP="005A62BB">
      <w:r>
        <w:separator/>
      </w:r>
    </w:p>
  </w:endnote>
  <w:endnote w:type="continuationSeparator" w:id="0">
    <w:p w:rsidR="006B0450" w:rsidRDefault="006B0450" w:rsidP="005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0" w:rsidRDefault="006B0450" w:rsidP="005A62BB">
      <w:r>
        <w:separator/>
      </w:r>
    </w:p>
  </w:footnote>
  <w:footnote w:type="continuationSeparator" w:id="0">
    <w:p w:rsidR="006B0450" w:rsidRDefault="006B0450" w:rsidP="005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DCC"/>
    <w:multiLevelType w:val="multilevel"/>
    <w:tmpl w:val="A7C4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D"/>
    <w:rsid w:val="00004763"/>
    <w:rsid w:val="00023874"/>
    <w:rsid w:val="000338A4"/>
    <w:rsid w:val="00035B2B"/>
    <w:rsid w:val="00051B20"/>
    <w:rsid w:val="00062528"/>
    <w:rsid w:val="00076FB2"/>
    <w:rsid w:val="0009676C"/>
    <w:rsid w:val="000C7DCD"/>
    <w:rsid w:val="000D2F22"/>
    <w:rsid w:val="000E57B3"/>
    <w:rsid w:val="0011125E"/>
    <w:rsid w:val="00117BE5"/>
    <w:rsid w:val="001648F5"/>
    <w:rsid w:val="0018335B"/>
    <w:rsid w:val="001912F1"/>
    <w:rsid w:val="001921B9"/>
    <w:rsid w:val="001A3063"/>
    <w:rsid w:val="001E3818"/>
    <w:rsid w:val="001F0F15"/>
    <w:rsid w:val="001F7744"/>
    <w:rsid w:val="002064DB"/>
    <w:rsid w:val="00251791"/>
    <w:rsid w:val="0026626C"/>
    <w:rsid w:val="00272D28"/>
    <w:rsid w:val="00280A15"/>
    <w:rsid w:val="002A6253"/>
    <w:rsid w:val="002B701D"/>
    <w:rsid w:val="002C162D"/>
    <w:rsid w:val="002F452E"/>
    <w:rsid w:val="00310E9C"/>
    <w:rsid w:val="00315A88"/>
    <w:rsid w:val="00320827"/>
    <w:rsid w:val="00324C50"/>
    <w:rsid w:val="003400F7"/>
    <w:rsid w:val="00371567"/>
    <w:rsid w:val="0038188A"/>
    <w:rsid w:val="003922E9"/>
    <w:rsid w:val="00393A47"/>
    <w:rsid w:val="003B0758"/>
    <w:rsid w:val="003D0A9D"/>
    <w:rsid w:val="003D164E"/>
    <w:rsid w:val="003D4A97"/>
    <w:rsid w:val="003E6EAB"/>
    <w:rsid w:val="003F3119"/>
    <w:rsid w:val="003F5DF3"/>
    <w:rsid w:val="00414674"/>
    <w:rsid w:val="004428D8"/>
    <w:rsid w:val="00445921"/>
    <w:rsid w:val="00446719"/>
    <w:rsid w:val="00456A03"/>
    <w:rsid w:val="004632DF"/>
    <w:rsid w:val="00474C30"/>
    <w:rsid w:val="004923EB"/>
    <w:rsid w:val="004D79C9"/>
    <w:rsid w:val="004E3E30"/>
    <w:rsid w:val="005028AB"/>
    <w:rsid w:val="00513B73"/>
    <w:rsid w:val="00555E85"/>
    <w:rsid w:val="005672CE"/>
    <w:rsid w:val="00571A9C"/>
    <w:rsid w:val="005728DC"/>
    <w:rsid w:val="00574477"/>
    <w:rsid w:val="00577CAD"/>
    <w:rsid w:val="0058305A"/>
    <w:rsid w:val="00586252"/>
    <w:rsid w:val="00586FBA"/>
    <w:rsid w:val="00590C09"/>
    <w:rsid w:val="005A1E9D"/>
    <w:rsid w:val="005A62BB"/>
    <w:rsid w:val="005B6CA3"/>
    <w:rsid w:val="005C6E9B"/>
    <w:rsid w:val="005D7B3A"/>
    <w:rsid w:val="005F317F"/>
    <w:rsid w:val="00600336"/>
    <w:rsid w:val="006153C5"/>
    <w:rsid w:val="00632050"/>
    <w:rsid w:val="006350ED"/>
    <w:rsid w:val="006366C4"/>
    <w:rsid w:val="006541B8"/>
    <w:rsid w:val="006655EB"/>
    <w:rsid w:val="00667D46"/>
    <w:rsid w:val="00677279"/>
    <w:rsid w:val="006B0450"/>
    <w:rsid w:val="006B2D16"/>
    <w:rsid w:val="006B51F6"/>
    <w:rsid w:val="00705FD9"/>
    <w:rsid w:val="007271ED"/>
    <w:rsid w:val="00731E4E"/>
    <w:rsid w:val="00745235"/>
    <w:rsid w:val="00746FFD"/>
    <w:rsid w:val="00762620"/>
    <w:rsid w:val="007741FA"/>
    <w:rsid w:val="00790668"/>
    <w:rsid w:val="007A438E"/>
    <w:rsid w:val="007A65A1"/>
    <w:rsid w:val="007C64BD"/>
    <w:rsid w:val="007C6ABC"/>
    <w:rsid w:val="007F2A70"/>
    <w:rsid w:val="008110FB"/>
    <w:rsid w:val="0082772C"/>
    <w:rsid w:val="008317B5"/>
    <w:rsid w:val="008347C7"/>
    <w:rsid w:val="008542F7"/>
    <w:rsid w:val="008543CF"/>
    <w:rsid w:val="00867005"/>
    <w:rsid w:val="008B00CC"/>
    <w:rsid w:val="008C0D8A"/>
    <w:rsid w:val="008D2654"/>
    <w:rsid w:val="0090520B"/>
    <w:rsid w:val="00920FA7"/>
    <w:rsid w:val="00940A1B"/>
    <w:rsid w:val="00944019"/>
    <w:rsid w:val="00945C45"/>
    <w:rsid w:val="009618FB"/>
    <w:rsid w:val="009719CE"/>
    <w:rsid w:val="009959AF"/>
    <w:rsid w:val="009A1D95"/>
    <w:rsid w:val="009A7E09"/>
    <w:rsid w:val="009F2420"/>
    <w:rsid w:val="00A029D7"/>
    <w:rsid w:val="00A2218E"/>
    <w:rsid w:val="00A269C4"/>
    <w:rsid w:val="00A55B73"/>
    <w:rsid w:val="00A57431"/>
    <w:rsid w:val="00A73289"/>
    <w:rsid w:val="00A75D70"/>
    <w:rsid w:val="00A76CE8"/>
    <w:rsid w:val="00A8395D"/>
    <w:rsid w:val="00AA2FC7"/>
    <w:rsid w:val="00AA514F"/>
    <w:rsid w:val="00AB093E"/>
    <w:rsid w:val="00AC1B63"/>
    <w:rsid w:val="00AD5E81"/>
    <w:rsid w:val="00AD76AA"/>
    <w:rsid w:val="00AE20AB"/>
    <w:rsid w:val="00AF0451"/>
    <w:rsid w:val="00B24B10"/>
    <w:rsid w:val="00B47797"/>
    <w:rsid w:val="00B5251C"/>
    <w:rsid w:val="00B802D8"/>
    <w:rsid w:val="00B82A14"/>
    <w:rsid w:val="00B82CAA"/>
    <w:rsid w:val="00B90E48"/>
    <w:rsid w:val="00B95359"/>
    <w:rsid w:val="00BA6602"/>
    <w:rsid w:val="00BC471F"/>
    <w:rsid w:val="00BC48B9"/>
    <w:rsid w:val="00BE0791"/>
    <w:rsid w:val="00BE26AA"/>
    <w:rsid w:val="00BF1053"/>
    <w:rsid w:val="00C0071E"/>
    <w:rsid w:val="00C021ED"/>
    <w:rsid w:val="00C24A92"/>
    <w:rsid w:val="00C36C49"/>
    <w:rsid w:val="00C4201D"/>
    <w:rsid w:val="00C4538E"/>
    <w:rsid w:val="00C62679"/>
    <w:rsid w:val="00C72E1D"/>
    <w:rsid w:val="00C73B29"/>
    <w:rsid w:val="00C84EF6"/>
    <w:rsid w:val="00CC0CFF"/>
    <w:rsid w:val="00CC63FB"/>
    <w:rsid w:val="00CD2E55"/>
    <w:rsid w:val="00CF5C32"/>
    <w:rsid w:val="00D03B9A"/>
    <w:rsid w:val="00D27DFE"/>
    <w:rsid w:val="00D43930"/>
    <w:rsid w:val="00D452EC"/>
    <w:rsid w:val="00D527C0"/>
    <w:rsid w:val="00D560B1"/>
    <w:rsid w:val="00D85BC2"/>
    <w:rsid w:val="00DA3845"/>
    <w:rsid w:val="00DA3CEA"/>
    <w:rsid w:val="00DA5E1D"/>
    <w:rsid w:val="00DB4B26"/>
    <w:rsid w:val="00DC5349"/>
    <w:rsid w:val="00DC5EA6"/>
    <w:rsid w:val="00DD2AED"/>
    <w:rsid w:val="00E018D9"/>
    <w:rsid w:val="00E053FE"/>
    <w:rsid w:val="00E23646"/>
    <w:rsid w:val="00E23CEE"/>
    <w:rsid w:val="00E24393"/>
    <w:rsid w:val="00E464F0"/>
    <w:rsid w:val="00E84328"/>
    <w:rsid w:val="00E93281"/>
    <w:rsid w:val="00EC2B73"/>
    <w:rsid w:val="00ED3786"/>
    <w:rsid w:val="00EF1E58"/>
    <w:rsid w:val="00EF3D86"/>
    <w:rsid w:val="00EF6097"/>
    <w:rsid w:val="00F15A15"/>
    <w:rsid w:val="00F2083D"/>
    <w:rsid w:val="00F35B61"/>
    <w:rsid w:val="00F61A7D"/>
    <w:rsid w:val="00F8290A"/>
    <w:rsid w:val="00F87093"/>
    <w:rsid w:val="00F939F9"/>
    <w:rsid w:val="00FA3438"/>
    <w:rsid w:val="00FB7117"/>
    <w:rsid w:val="00FE1756"/>
    <w:rsid w:val="00FE3C7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9C63-6C6C-4724-8379-B025124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B"/>
  </w:style>
  <w:style w:type="paragraph" w:styleId="a8">
    <w:name w:val="footer"/>
    <w:basedOn w:val="a"/>
    <w:link w:val="a9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B"/>
  </w:style>
  <w:style w:type="paragraph" w:styleId="aa">
    <w:name w:val="List Paragraph"/>
    <w:basedOn w:val="a"/>
    <w:uiPriority w:val="34"/>
    <w:qFormat/>
    <w:rsid w:val="005A62B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C73B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0272-509A-466A-9FB9-B19C9C0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5423FC6.dotm</Template>
  <TotalTime>3282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正裕</dc:creator>
  <cp:lastModifiedBy>伊藤　太亮</cp:lastModifiedBy>
  <cp:revision>97</cp:revision>
  <cp:lastPrinted>2018-07-25T00:15:00Z</cp:lastPrinted>
  <dcterms:created xsi:type="dcterms:W3CDTF">2016-11-13T00:30:00Z</dcterms:created>
  <dcterms:modified xsi:type="dcterms:W3CDTF">2021-02-14T23:14:00Z</dcterms:modified>
</cp:coreProperties>
</file>