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F7" w:rsidRDefault="001900F7">
      <w:pPr>
        <w:adjustRightInd/>
        <w:spacing w:line="244" w:lineRule="exact"/>
      </w:pPr>
      <w:r>
        <w:rPr>
          <w:rFonts w:hint="eastAsia"/>
        </w:rPr>
        <w:t>様式第６号（家族等に関する報告書）</w:t>
      </w:r>
    </w:p>
    <w:p w:rsidR="001900F7" w:rsidRDefault="001900F7">
      <w:pPr>
        <w:adjustRightInd/>
        <w:spacing w:line="244" w:lineRule="exact"/>
      </w:pPr>
    </w:p>
    <w:p w:rsidR="001900F7" w:rsidRDefault="001900F7">
      <w:pPr>
        <w:adjustRightInd/>
        <w:spacing w:line="244" w:lineRule="exact"/>
      </w:pPr>
    </w:p>
    <w:p w:rsidR="00EF3653" w:rsidRDefault="00EF3653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2"/>
          <w:w w:val="200"/>
        </w:rPr>
        <w:t>家族等に関する報告書</w:t>
      </w:r>
    </w:p>
    <w:p w:rsidR="00EF3653" w:rsidRDefault="00EF3653">
      <w:pPr>
        <w:adjustRightInd/>
        <w:spacing w:line="244" w:lineRule="exact"/>
        <w:rPr>
          <w:rFonts w:hAnsi="Times New Roman" w:cs="Times New Roman"/>
        </w:rPr>
      </w:pPr>
    </w:p>
    <w:p w:rsidR="00EF3653" w:rsidRDefault="00EF3653">
      <w:pPr>
        <w:adjustRightInd/>
        <w:spacing w:line="244" w:lineRule="exact"/>
        <w:rPr>
          <w:rFonts w:hAnsi="Times New Roman" w:cs="Times New Roman"/>
        </w:rPr>
      </w:pPr>
    </w:p>
    <w:p w:rsidR="00EF3653" w:rsidRDefault="00EF3653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EF3653" w:rsidRDefault="00EF3653">
      <w:pPr>
        <w:adjustRightInd/>
        <w:spacing w:line="244" w:lineRule="exact"/>
        <w:rPr>
          <w:rFonts w:hAnsi="Times New Roman" w:cs="Times New Roman"/>
        </w:rPr>
      </w:pPr>
    </w:p>
    <w:p w:rsidR="00EF3653" w:rsidRDefault="00EF3653">
      <w:pPr>
        <w:adjustRightInd/>
        <w:spacing w:line="244" w:lineRule="exact"/>
        <w:rPr>
          <w:rFonts w:hAnsi="Times New Roman" w:cs="Times New Roman"/>
        </w:rPr>
      </w:pPr>
    </w:p>
    <w:p w:rsidR="00EF3653" w:rsidRDefault="00EF3653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第　　　分団</w:t>
      </w:r>
    </w:p>
    <w:p w:rsidR="00EF3653" w:rsidRDefault="00EF3653">
      <w:pPr>
        <w:adjustRightInd/>
        <w:spacing w:line="244" w:lineRule="exact"/>
        <w:rPr>
          <w:rFonts w:hAnsi="Times New Roman" w:cs="Times New Roman"/>
        </w:rPr>
      </w:pPr>
    </w:p>
    <w:p w:rsidR="00EF3653" w:rsidRDefault="00EF3653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w w:val="50"/>
          <w:shd w:val="pct20" w:color="000000" w:fill="auto"/>
        </w:rPr>
        <w:t>ふりがな</w:t>
      </w:r>
      <w:r>
        <w:rPr>
          <w:rFonts w:hint="eastAsia"/>
        </w:rPr>
        <w:t xml:space="preserve">　　　　　　　　</w:t>
      </w:r>
    </w:p>
    <w:p w:rsidR="00EF3653" w:rsidRDefault="00EF3653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  <w:r w:rsidR="000241B1">
        <w:rPr>
          <w:rFonts w:hint="eastAsia"/>
        </w:rPr>
        <w:t xml:space="preserve">　　　　　　　　　新入団員の氏名　　　　　　　　　　　　　　　　</w:t>
      </w:r>
    </w:p>
    <w:tbl>
      <w:tblPr>
        <w:tblW w:w="0" w:type="auto"/>
        <w:tblInd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8"/>
      </w:tblGrid>
      <w:tr w:rsidR="00EF3653">
        <w:tblPrEx>
          <w:tblCellMar>
            <w:top w:w="0" w:type="dxa"/>
            <w:bottom w:w="0" w:type="dxa"/>
          </w:tblCellMar>
        </w:tblPrEx>
        <w:tc>
          <w:tcPr>
            <w:tcW w:w="39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</w:tbl>
    <w:p w:rsidR="00EF3653" w:rsidRDefault="00EF3653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就業先名称</w:t>
      </w:r>
    </w:p>
    <w:tbl>
      <w:tblPr>
        <w:tblW w:w="0" w:type="auto"/>
        <w:tblInd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8"/>
      </w:tblGrid>
      <w:tr w:rsidR="00EF3653">
        <w:tblPrEx>
          <w:tblCellMar>
            <w:top w:w="0" w:type="dxa"/>
            <w:bottom w:w="0" w:type="dxa"/>
          </w:tblCellMar>
        </w:tblPrEx>
        <w:tc>
          <w:tcPr>
            <w:tcW w:w="3998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</w:tbl>
    <w:p w:rsidR="00EF3653" w:rsidRDefault="00EF3653">
      <w:pPr>
        <w:adjustRightInd/>
        <w:spacing w:line="244" w:lineRule="exact"/>
        <w:ind w:left="4360"/>
        <w:rPr>
          <w:rFonts w:hAnsi="Times New Roman" w:cs="Times New Roman"/>
        </w:rPr>
      </w:pPr>
      <w:r>
        <w:rPr>
          <w:rFonts w:hint="eastAsia"/>
        </w:rPr>
        <w:t>職　　　種</w:t>
      </w:r>
    </w:p>
    <w:tbl>
      <w:tblPr>
        <w:tblW w:w="0" w:type="auto"/>
        <w:tblInd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8"/>
      </w:tblGrid>
      <w:tr w:rsidR="00EF3653">
        <w:tblPrEx>
          <w:tblCellMar>
            <w:top w:w="0" w:type="dxa"/>
            <w:bottom w:w="0" w:type="dxa"/>
          </w:tblCellMar>
        </w:tblPrEx>
        <w:tc>
          <w:tcPr>
            <w:tcW w:w="3998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</w:tbl>
    <w:p w:rsidR="00EF3653" w:rsidRDefault="00EF3653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>１　家　族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1696"/>
        <w:gridCol w:w="3634"/>
        <w:gridCol w:w="1696"/>
      </w:tblGrid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3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3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平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3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平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3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平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3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平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3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平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3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平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3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  <w:w w:val="50"/>
              </w:rPr>
              <w:t>・</w:t>
            </w:r>
            <w:r>
              <w:rPr>
                <w:rFonts w:hint="eastAsia"/>
              </w:rPr>
              <w:t>平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 </w:t>
            </w:r>
            <w:r>
              <w:rPr>
                <w:rFonts w:hint="eastAsia"/>
              </w:rPr>
              <w:t>・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</w:tbl>
    <w:p w:rsidR="00EF3653" w:rsidRDefault="00EF3653">
      <w:pPr>
        <w:adjustRightInd/>
        <w:spacing w:line="244" w:lineRule="exact"/>
        <w:rPr>
          <w:rFonts w:hAnsi="Times New Roman" w:cs="Times New Roman"/>
        </w:rPr>
      </w:pPr>
    </w:p>
    <w:p w:rsidR="00EF3653" w:rsidRDefault="00EF3653">
      <w:pPr>
        <w:adjustRightInd/>
        <w:spacing w:line="244" w:lineRule="exact"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２　電話番号　　　　　　　　（　　　　）　　　　　　　　</w:t>
      </w:r>
    </w:p>
    <w:tbl>
      <w:tblPr>
        <w:tblW w:w="0" w:type="auto"/>
        <w:tblInd w:w="2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6"/>
      </w:tblGrid>
      <w:tr w:rsidR="00EF3653">
        <w:tblPrEx>
          <w:tblCellMar>
            <w:top w:w="0" w:type="dxa"/>
            <w:bottom w:w="0" w:type="dxa"/>
          </w:tblCellMar>
        </w:tblPrEx>
        <w:tc>
          <w:tcPr>
            <w:tcW w:w="484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lang w:eastAsia="zh-CN"/>
              </w:rPr>
            </w:pPr>
          </w:p>
        </w:tc>
      </w:tr>
    </w:tbl>
    <w:p w:rsidR="00EF3653" w:rsidRDefault="00EF3653">
      <w:pPr>
        <w:adjustRightInd/>
        <w:spacing w:line="244" w:lineRule="exact"/>
        <w:rPr>
          <w:rFonts w:hAnsi="Times New Roman" w:cs="Times New Roman"/>
          <w:lang w:eastAsia="zh-CN"/>
        </w:rPr>
      </w:pPr>
    </w:p>
    <w:p w:rsidR="00EF3653" w:rsidRDefault="00EF3653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>３　消防団歴（過去に消防団員としての経歴がある場合のみ記入）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7026"/>
      </w:tblGrid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職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</w:rPr>
              <w:t>期</w:t>
            </w:r>
            <w:r>
              <w:t xml:space="preserve">                    </w:t>
            </w:r>
            <w:r>
              <w:rPr>
                <w:rFonts w:hint="eastAsia"/>
              </w:rPr>
              <w:t>間</w:t>
            </w: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7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7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F3653" w:rsidRDefault="00EF3653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>４　特技・免許等（消防団に関係あるもののみ記入）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7026"/>
      </w:tblGrid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種</w:t>
            </w:r>
            <w:r>
              <w:t xml:space="preserve">      </w:t>
            </w:r>
            <w:r>
              <w:rPr>
                <w:rFonts w:hint="eastAsia"/>
              </w:rPr>
              <w:t>別</w:t>
            </w:r>
          </w:p>
        </w:tc>
        <w:tc>
          <w:tcPr>
            <w:tcW w:w="7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>取</w:t>
            </w:r>
            <w:r>
              <w:t xml:space="preserve">      </w:t>
            </w:r>
            <w:r>
              <w:rPr>
                <w:rFonts w:hint="eastAsia"/>
              </w:rPr>
              <w:t>得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7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70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  <w:tr w:rsidR="00EF3653">
        <w:tblPrEx>
          <w:tblCellMar>
            <w:top w:w="0" w:type="dxa"/>
            <w:bottom w:w="0" w:type="dxa"/>
          </w:tblCellMar>
        </w:tblPrEx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  <w:tc>
          <w:tcPr>
            <w:tcW w:w="7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  <w:p w:rsidR="00EF3653" w:rsidRDefault="00EF3653" w:rsidP="000B03A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</w:rPr>
            </w:pPr>
          </w:p>
        </w:tc>
      </w:tr>
    </w:tbl>
    <w:p w:rsidR="00EF3653" w:rsidRDefault="00EF3653">
      <w:pPr>
        <w:adjustRightInd/>
        <w:spacing w:line="244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＊添付書類・・・</w:t>
      </w:r>
      <w:r w:rsidRPr="00EF3653">
        <w:rPr>
          <w:rFonts w:hint="eastAsia"/>
          <w:shd w:val="pct15" w:color="auto" w:fill="FFFFFF"/>
        </w:rPr>
        <w:t>新入団員の住民票１部（本籍地記載のもの）</w:t>
      </w:r>
      <w:bookmarkStart w:id="0" w:name="_GoBack"/>
      <w:bookmarkEnd w:id="0"/>
    </w:p>
    <w:sectPr w:rsidR="00EF3653" w:rsidSect="001900F7">
      <w:type w:val="continuous"/>
      <w:pgSz w:w="11906" w:h="16838" w:code="9"/>
      <w:pgMar w:top="1134" w:right="970" w:bottom="1134" w:left="136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08" w:rsidRDefault="00F06D08">
      <w:r>
        <w:separator/>
      </w:r>
    </w:p>
  </w:endnote>
  <w:endnote w:type="continuationSeparator" w:id="0">
    <w:p w:rsidR="00F06D08" w:rsidRDefault="00F0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08" w:rsidRDefault="00F06D0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06D08" w:rsidRDefault="00F0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53"/>
    <w:rsid w:val="000241B1"/>
    <w:rsid w:val="000B03A5"/>
    <w:rsid w:val="000D2105"/>
    <w:rsid w:val="001900F7"/>
    <w:rsid w:val="003E7BE2"/>
    <w:rsid w:val="006050A9"/>
    <w:rsid w:val="00A3400A"/>
    <w:rsid w:val="00B76DF9"/>
    <w:rsid w:val="00EF3653"/>
    <w:rsid w:val="00F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A0E541-E230-4376-8D55-978A055C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7BC720C5.dotm</Template>
  <TotalTime>1</TotalTime>
  <Pages>1</Pages>
  <Words>229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家族等に関する報告書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家族等に関する報告書</dc:title>
  <dc:subject/>
  <dc:creator>一太郎Ver.6 for Windows</dc:creator>
  <cp:keywords/>
  <dc:description/>
  <cp:lastModifiedBy>山下　克至</cp:lastModifiedBy>
  <cp:revision>3</cp:revision>
  <cp:lastPrinted>2010-11-30T04:16:00Z</cp:lastPrinted>
  <dcterms:created xsi:type="dcterms:W3CDTF">2023-12-06T08:46:00Z</dcterms:created>
  <dcterms:modified xsi:type="dcterms:W3CDTF">2023-12-06T08:47:00Z</dcterms:modified>
</cp:coreProperties>
</file>