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BC" w:rsidRDefault="008A6EBC" w:rsidP="008A6EBC">
      <w:pPr>
        <w:wordWrap w:val="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様式第１１号（理由書）</w:t>
      </w:r>
    </w:p>
    <w:p w:rsidR="008A6EBC" w:rsidRDefault="008A6EBC" w:rsidP="008A6EBC">
      <w:pPr>
        <w:jc w:val="right"/>
        <w:rPr>
          <w:sz w:val="24"/>
        </w:rPr>
      </w:pPr>
    </w:p>
    <w:p w:rsidR="00BC2516" w:rsidRDefault="00D7180B" w:rsidP="008A6EB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D7180B" w:rsidRDefault="00D7180B" w:rsidP="00BC2516">
      <w:pPr>
        <w:jc w:val="left"/>
        <w:rPr>
          <w:rFonts w:hint="eastAsia"/>
          <w:sz w:val="24"/>
        </w:rPr>
      </w:pPr>
    </w:p>
    <w:p w:rsidR="00BC2516" w:rsidRDefault="00BC2516" w:rsidP="00BC251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消防団長</w:t>
      </w:r>
    </w:p>
    <w:p w:rsidR="00BC2516" w:rsidRDefault="00BC2516" w:rsidP="00A225B6">
      <w:pPr>
        <w:jc w:val="center"/>
        <w:rPr>
          <w:rFonts w:hint="eastAsia"/>
          <w:sz w:val="24"/>
        </w:rPr>
      </w:pPr>
    </w:p>
    <w:p w:rsidR="00BC2516" w:rsidRDefault="00BC2516" w:rsidP="00BC251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第　　分団　</w:t>
      </w:r>
      <w:r w:rsidR="005D4BF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3842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BC2516" w:rsidRDefault="00BC2516" w:rsidP="00BC2516">
      <w:pPr>
        <w:jc w:val="right"/>
        <w:rPr>
          <w:rFonts w:hint="eastAsia"/>
          <w:sz w:val="24"/>
        </w:rPr>
      </w:pPr>
    </w:p>
    <w:p w:rsidR="00BC2516" w:rsidRDefault="00BC2516" w:rsidP="00BC2516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BC2516">
        <w:rPr>
          <w:rFonts w:hint="eastAsia"/>
          <w:sz w:val="24"/>
          <w:u w:val="single"/>
        </w:rPr>
        <w:t xml:space="preserve">階　級　　　　　</w:t>
      </w:r>
      <w:r w:rsidR="005D4BFA">
        <w:rPr>
          <w:rFonts w:hint="eastAsia"/>
          <w:sz w:val="24"/>
          <w:u w:val="single"/>
        </w:rPr>
        <w:t xml:space="preserve">　　</w:t>
      </w:r>
      <w:r w:rsidR="0038429B">
        <w:rPr>
          <w:rFonts w:hint="eastAsia"/>
          <w:sz w:val="24"/>
          <w:u w:val="single"/>
        </w:rPr>
        <w:t xml:space="preserve">　</w:t>
      </w:r>
      <w:r w:rsidRPr="00BC2516">
        <w:rPr>
          <w:rFonts w:hint="eastAsia"/>
          <w:sz w:val="24"/>
          <w:u w:val="single"/>
        </w:rPr>
        <w:t xml:space="preserve">　　</w:t>
      </w:r>
    </w:p>
    <w:p w:rsidR="00BC2516" w:rsidRPr="00BC2516" w:rsidRDefault="00BC2516" w:rsidP="00BC2516">
      <w:pPr>
        <w:jc w:val="right"/>
        <w:rPr>
          <w:rFonts w:hint="eastAsia"/>
          <w:sz w:val="24"/>
          <w:u w:val="single"/>
        </w:rPr>
      </w:pPr>
    </w:p>
    <w:p w:rsidR="00BC2516" w:rsidRPr="00BC2516" w:rsidRDefault="00BC2516" w:rsidP="00BC2516">
      <w:pPr>
        <w:wordWrap w:val="0"/>
        <w:jc w:val="right"/>
        <w:rPr>
          <w:rFonts w:hint="eastAsia"/>
          <w:sz w:val="24"/>
          <w:u w:val="single"/>
        </w:rPr>
      </w:pPr>
      <w:r w:rsidRPr="00BC2516">
        <w:rPr>
          <w:rFonts w:hint="eastAsia"/>
          <w:sz w:val="24"/>
          <w:u w:val="single"/>
        </w:rPr>
        <w:t xml:space="preserve">氏　名　　　　</w:t>
      </w:r>
      <w:r w:rsidR="005D4BFA">
        <w:rPr>
          <w:rFonts w:hint="eastAsia"/>
          <w:sz w:val="24"/>
          <w:u w:val="single"/>
        </w:rPr>
        <w:t xml:space="preserve">　　</w:t>
      </w:r>
      <w:r w:rsidRPr="00BC2516">
        <w:rPr>
          <w:rFonts w:hint="eastAsia"/>
          <w:sz w:val="24"/>
          <w:u w:val="single"/>
        </w:rPr>
        <w:t xml:space="preserve">　</w:t>
      </w:r>
      <w:r w:rsidR="0038429B">
        <w:rPr>
          <w:rFonts w:hint="eastAsia"/>
          <w:sz w:val="24"/>
          <w:u w:val="single"/>
        </w:rPr>
        <w:t xml:space="preserve">　</w:t>
      </w:r>
      <w:r w:rsidR="00E82D2D">
        <w:rPr>
          <w:rFonts w:hint="eastAsia"/>
          <w:sz w:val="24"/>
          <w:u w:val="single"/>
        </w:rPr>
        <w:t xml:space="preserve">　</w:t>
      </w:r>
      <w:r w:rsidRPr="00BC2516">
        <w:rPr>
          <w:rFonts w:hint="eastAsia"/>
          <w:sz w:val="24"/>
          <w:u w:val="single"/>
        </w:rPr>
        <w:t xml:space="preserve">　</w:t>
      </w:r>
    </w:p>
    <w:p w:rsidR="00BC2516" w:rsidRDefault="00BC2516" w:rsidP="00A225B6">
      <w:pPr>
        <w:jc w:val="center"/>
        <w:rPr>
          <w:rFonts w:hint="eastAsia"/>
          <w:sz w:val="24"/>
        </w:rPr>
      </w:pPr>
    </w:p>
    <w:p w:rsidR="00C72BD6" w:rsidRDefault="00BC2516" w:rsidP="00A225B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藤沢市消防団に関する条例第７条に規定する任期を全うせず</w:t>
      </w:r>
    </w:p>
    <w:p w:rsidR="00BC2516" w:rsidRDefault="00BC2516" w:rsidP="00BC2516">
      <w:pPr>
        <w:ind w:firstLineChars="2150" w:firstLine="5160"/>
        <w:jc w:val="left"/>
        <w:rPr>
          <w:rFonts w:hint="eastAsia"/>
          <w:sz w:val="24"/>
        </w:rPr>
      </w:pPr>
    </w:p>
    <w:p w:rsidR="001A734B" w:rsidRDefault="00BC2516" w:rsidP="00BC2516">
      <w:pPr>
        <w:ind w:firstLineChars="2150" w:firstLine="516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する</w:t>
      </w:r>
      <w:r w:rsidR="00035510">
        <w:rPr>
          <w:rFonts w:hint="eastAsia"/>
          <w:sz w:val="24"/>
        </w:rPr>
        <w:t>理由に</w:t>
      </w:r>
      <w:r w:rsidR="001A734B">
        <w:rPr>
          <w:rFonts w:hint="eastAsia"/>
          <w:sz w:val="24"/>
        </w:rPr>
        <w:t>ついて</w:t>
      </w:r>
    </w:p>
    <w:p w:rsidR="001A734B" w:rsidRPr="00035510" w:rsidRDefault="001A734B" w:rsidP="00A225B6">
      <w:pPr>
        <w:pStyle w:val="a3"/>
        <w:rPr>
          <w:rFonts w:hint="eastAsia"/>
          <w:spacing w:val="0"/>
          <w:sz w:val="24"/>
          <w:szCs w:val="24"/>
        </w:rPr>
      </w:pPr>
    </w:p>
    <w:p w:rsidR="00C72BD6" w:rsidRPr="00C72BD6" w:rsidRDefault="00C72BD6" w:rsidP="00BC2516">
      <w:pPr>
        <w:pStyle w:val="a3"/>
        <w:rPr>
          <w:rFonts w:ascii="Century" w:hAnsi="Century"/>
          <w:sz w:val="24"/>
          <w:szCs w:val="24"/>
        </w:rPr>
      </w:pPr>
    </w:p>
    <w:sectPr w:rsidR="00C72BD6" w:rsidRPr="00C72BD6" w:rsidSect="00D5300F">
      <w:headerReference w:type="first" r:id="rId8"/>
      <w:pgSz w:w="11906" w:h="16838" w:code="9"/>
      <w:pgMar w:top="1701" w:right="1701" w:bottom="1701" w:left="1701" w:header="1134" w:footer="720" w:gutter="0"/>
      <w:cols w:space="720"/>
      <w:noEndnote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40" w:rsidRDefault="00445240">
      <w:r>
        <w:separator/>
      </w:r>
    </w:p>
  </w:endnote>
  <w:endnote w:type="continuationSeparator" w:id="0">
    <w:p w:rsidR="00445240" w:rsidRDefault="0044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40" w:rsidRDefault="00445240">
      <w:r>
        <w:separator/>
      </w:r>
    </w:p>
  </w:footnote>
  <w:footnote w:type="continuationSeparator" w:id="0">
    <w:p w:rsidR="00445240" w:rsidRDefault="0044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78" w:rsidRPr="00A225B6" w:rsidRDefault="004B1D78" w:rsidP="00A22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AB0"/>
    <w:multiLevelType w:val="hybridMultilevel"/>
    <w:tmpl w:val="718806CE"/>
    <w:lvl w:ilvl="0" w:tplc="96E8EAC6">
      <w:start w:val="3"/>
      <w:numFmt w:val="decimalFullWidth"/>
      <w:lvlText w:val="（%1）"/>
      <w:lvlJc w:val="left"/>
      <w:pPr>
        <w:tabs>
          <w:tab w:val="num" w:pos="1095"/>
        </w:tabs>
        <w:ind w:left="109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1646BC"/>
    <w:multiLevelType w:val="hybridMultilevel"/>
    <w:tmpl w:val="F3BCF6C8"/>
    <w:lvl w:ilvl="0" w:tplc="480EC0BE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9190663"/>
    <w:multiLevelType w:val="hybridMultilevel"/>
    <w:tmpl w:val="BBEC00F6"/>
    <w:lvl w:ilvl="0" w:tplc="41D639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55365830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color w:val="auto"/>
        <w:sz w:val="24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D8"/>
    <w:rsid w:val="000002BF"/>
    <w:rsid w:val="0002337C"/>
    <w:rsid w:val="00023ED4"/>
    <w:rsid w:val="000323E4"/>
    <w:rsid w:val="000347CC"/>
    <w:rsid w:val="00035510"/>
    <w:rsid w:val="00054FBF"/>
    <w:rsid w:val="00062BC3"/>
    <w:rsid w:val="000B2698"/>
    <w:rsid w:val="000C4696"/>
    <w:rsid w:val="000E3A00"/>
    <w:rsid w:val="00113A4D"/>
    <w:rsid w:val="001242DB"/>
    <w:rsid w:val="00145951"/>
    <w:rsid w:val="00146F4F"/>
    <w:rsid w:val="0016396B"/>
    <w:rsid w:val="001959B3"/>
    <w:rsid w:val="001A3282"/>
    <w:rsid w:val="001A48FC"/>
    <w:rsid w:val="001A734B"/>
    <w:rsid w:val="001B32A9"/>
    <w:rsid w:val="001B44FC"/>
    <w:rsid w:val="001D0632"/>
    <w:rsid w:val="001E0A06"/>
    <w:rsid w:val="001E2A83"/>
    <w:rsid w:val="001E413C"/>
    <w:rsid w:val="00255CCA"/>
    <w:rsid w:val="002563E5"/>
    <w:rsid w:val="00272587"/>
    <w:rsid w:val="0028626D"/>
    <w:rsid w:val="002A63CD"/>
    <w:rsid w:val="002D0618"/>
    <w:rsid w:val="002D7059"/>
    <w:rsid w:val="002E438A"/>
    <w:rsid w:val="00323E1E"/>
    <w:rsid w:val="00327CF9"/>
    <w:rsid w:val="00330234"/>
    <w:rsid w:val="00335172"/>
    <w:rsid w:val="003366D2"/>
    <w:rsid w:val="0038429B"/>
    <w:rsid w:val="003E279E"/>
    <w:rsid w:val="004005B0"/>
    <w:rsid w:val="00423EBC"/>
    <w:rsid w:val="00445240"/>
    <w:rsid w:val="00447A4A"/>
    <w:rsid w:val="00460124"/>
    <w:rsid w:val="004969EE"/>
    <w:rsid w:val="004A4BD4"/>
    <w:rsid w:val="004B1D78"/>
    <w:rsid w:val="004C4E11"/>
    <w:rsid w:val="004D3274"/>
    <w:rsid w:val="004D4BB8"/>
    <w:rsid w:val="005001E6"/>
    <w:rsid w:val="00500674"/>
    <w:rsid w:val="00526DA6"/>
    <w:rsid w:val="00552234"/>
    <w:rsid w:val="00566F53"/>
    <w:rsid w:val="005D4BFA"/>
    <w:rsid w:val="005E18D8"/>
    <w:rsid w:val="005F44AE"/>
    <w:rsid w:val="00600B2F"/>
    <w:rsid w:val="0062113F"/>
    <w:rsid w:val="00636F5D"/>
    <w:rsid w:val="00662AEA"/>
    <w:rsid w:val="006A7D06"/>
    <w:rsid w:val="006D388E"/>
    <w:rsid w:val="006E61D6"/>
    <w:rsid w:val="00701D9F"/>
    <w:rsid w:val="00767079"/>
    <w:rsid w:val="00793775"/>
    <w:rsid w:val="007958ED"/>
    <w:rsid w:val="007D378D"/>
    <w:rsid w:val="007F0B72"/>
    <w:rsid w:val="007F23A5"/>
    <w:rsid w:val="007F496C"/>
    <w:rsid w:val="00812D05"/>
    <w:rsid w:val="00857BEF"/>
    <w:rsid w:val="008663D0"/>
    <w:rsid w:val="008935A0"/>
    <w:rsid w:val="008A2854"/>
    <w:rsid w:val="008A6EBC"/>
    <w:rsid w:val="008B6F08"/>
    <w:rsid w:val="009012D3"/>
    <w:rsid w:val="009247C0"/>
    <w:rsid w:val="00982812"/>
    <w:rsid w:val="00983FC5"/>
    <w:rsid w:val="00991023"/>
    <w:rsid w:val="009B5067"/>
    <w:rsid w:val="009E443F"/>
    <w:rsid w:val="009F228A"/>
    <w:rsid w:val="00A225B6"/>
    <w:rsid w:val="00A23BBB"/>
    <w:rsid w:val="00A6186D"/>
    <w:rsid w:val="00AA5F39"/>
    <w:rsid w:val="00AF5FAF"/>
    <w:rsid w:val="00B035DF"/>
    <w:rsid w:val="00B27A3F"/>
    <w:rsid w:val="00B910FE"/>
    <w:rsid w:val="00BC2516"/>
    <w:rsid w:val="00BD7CB0"/>
    <w:rsid w:val="00BF1743"/>
    <w:rsid w:val="00BF2CC0"/>
    <w:rsid w:val="00C01C7E"/>
    <w:rsid w:val="00C07272"/>
    <w:rsid w:val="00C2485A"/>
    <w:rsid w:val="00C24FA2"/>
    <w:rsid w:val="00C41EF5"/>
    <w:rsid w:val="00C46890"/>
    <w:rsid w:val="00C652A3"/>
    <w:rsid w:val="00C72720"/>
    <w:rsid w:val="00C72BD6"/>
    <w:rsid w:val="00C84DD5"/>
    <w:rsid w:val="00C8531C"/>
    <w:rsid w:val="00CD1249"/>
    <w:rsid w:val="00D5300F"/>
    <w:rsid w:val="00D7180B"/>
    <w:rsid w:val="00D85EDD"/>
    <w:rsid w:val="00DA1AB3"/>
    <w:rsid w:val="00DE4C4F"/>
    <w:rsid w:val="00E00C4D"/>
    <w:rsid w:val="00E10338"/>
    <w:rsid w:val="00E337B9"/>
    <w:rsid w:val="00E64DB2"/>
    <w:rsid w:val="00E82D2D"/>
    <w:rsid w:val="00E9641D"/>
    <w:rsid w:val="00EA1943"/>
    <w:rsid w:val="00EE4BC7"/>
    <w:rsid w:val="00F13F72"/>
    <w:rsid w:val="00F52F9A"/>
    <w:rsid w:val="00F66254"/>
    <w:rsid w:val="00F77900"/>
    <w:rsid w:val="00F91F13"/>
    <w:rsid w:val="00FA1DEA"/>
    <w:rsid w:val="00FB1472"/>
    <w:rsid w:val="00FC6DCC"/>
    <w:rsid w:val="00FD16EB"/>
    <w:rsid w:val="00FD2D81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D8EB7-C1A9-40E7-89CA-508226AB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  <w:pPr>
      <w:jc w:val="left"/>
    </w:p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hAnsi="ＭＳ 明朝"/>
      <w:spacing w:val="19"/>
      <w:sz w:val="24"/>
      <w:szCs w:val="24"/>
    </w:rPr>
  </w:style>
  <w:style w:type="paragraph" w:styleId="aa">
    <w:name w:val="Date"/>
    <w:basedOn w:val="a"/>
    <w:next w:val="a"/>
    <w:rPr>
      <w:rFonts w:ascii="Times New Roman" w:hAnsi="Times New Roman"/>
      <w:kern w:val="0"/>
      <w:sz w:val="24"/>
      <w:szCs w:val="21"/>
    </w:rPr>
  </w:style>
  <w:style w:type="paragraph" w:styleId="ab">
    <w:name w:val="Balloon Text"/>
    <w:basedOn w:val="a"/>
    <w:semiHidden/>
    <w:rsid w:val="00DA1AB3"/>
    <w:rPr>
      <w:rFonts w:ascii="Arial" w:eastAsia="ＭＳ ゴシック" w:hAnsi="Arial"/>
      <w:sz w:val="18"/>
      <w:szCs w:val="18"/>
    </w:rPr>
  </w:style>
  <w:style w:type="paragraph" w:styleId="ac">
    <w:name w:val="annotation subject"/>
    <w:basedOn w:val="a7"/>
    <w:next w:val="a7"/>
    <w:rsid w:val="00793775"/>
    <w:rPr>
      <w:b/>
      <w:bCs/>
    </w:rPr>
  </w:style>
  <w:style w:type="character" w:customStyle="1" w:styleId="a8">
    <w:name w:val="コメント文字列 (文字)"/>
    <w:link w:val="a7"/>
    <w:semiHidden/>
    <w:rsid w:val="00793775"/>
    <w:rPr>
      <w:kern w:val="2"/>
      <w:sz w:val="21"/>
      <w:szCs w:val="24"/>
    </w:rPr>
  </w:style>
  <w:style w:type="character" w:customStyle="1" w:styleId="ad">
    <w:name w:val="コメント内容 (文字)"/>
    <w:basedOn w:val="a8"/>
    <w:link w:val="ac"/>
    <w:rsid w:val="00793775"/>
    <w:rPr>
      <w:kern w:val="2"/>
      <w:sz w:val="21"/>
      <w:szCs w:val="24"/>
    </w:rPr>
  </w:style>
  <w:style w:type="paragraph" w:styleId="ae">
    <w:name w:val="Body Text"/>
    <w:basedOn w:val="a"/>
    <w:link w:val="af"/>
    <w:rsid w:val="0062113F"/>
    <w:pPr>
      <w:jc w:val="center"/>
    </w:pPr>
    <w:rPr>
      <w:spacing w:val="-20"/>
      <w:sz w:val="24"/>
    </w:rPr>
  </w:style>
  <w:style w:type="character" w:customStyle="1" w:styleId="af">
    <w:name w:val="本文 (文字)"/>
    <w:link w:val="ae"/>
    <w:rsid w:val="0062113F"/>
    <w:rPr>
      <w:spacing w:val="-20"/>
      <w:kern w:val="2"/>
      <w:sz w:val="24"/>
      <w:szCs w:val="24"/>
    </w:rPr>
  </w:style>
  <w:style w:type="table" w:styleId="af0">
    <w:name w:val="Table Grid"/>
    <w:basedOn w:val="a1"/>
    <w:rsid w:val="0049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FDDB-3113-4398-AF46-BB70D381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E32D7A07.dotm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神奈川県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企画部情報システム課</dc:creator>
  <cp:keywords/>
  <cp:lastModifiedBy>山下　克至</cp:lastModifiedBy>
  <cp:revision>2</cp:revision>
  <cp:lastPrinted>2018-02-21T11:07:00Z</cp:lastPrinted>
  <dcterms:created xsi:type="dcterms:W3CDTF">2023-12-06T08:48:00Z</dcterms:created>
  <dcterms:modified xsi:type="dcterms:W3CDTF">2023-12-06T08:48:00Z</dcterms:modified>
</cp:coreProperties>
</file>