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F1" w:rsidRDefault="00CD64F1" w:rsidP="00CD64F1">
      <w:pPr>
        <w:adjustRightInd/>
        <w:spacing w:line="338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様式第１８号（消防団員退職報償金支給申請書）</w:t>
      </w:r>
    </w:p>
    <w:p w:rsidR="00CD64F1" w:rsidRDefault="00CD64F1" w:rsidP="00CD64F1">
      <w:pPr>
        <w:adjustRightInd/>
        <w:spacing w:line="338" w:lineRule="exact"/>
        <w:rPr>
          <w:sz w:val="24"/>
          <w:szCs w:val="24"/>
        </w:rPr>
      </w:pPr>
    </w:p>
    <w:p w:rsidR="00CD64F1" w:rsidRDefault="00CD64F1" w:rsidP="00CD64F1">
      <w:pPr>
        <w:adjustRightInd/>
        <w:spacing w:line="33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</w:t>
      </w:r>
    </w:p>
    <w:p w:rsidR="00514120" w:rsidRDefault="00514120">
      <w:pPr>
        <w:adjustRightInd/>
        <w:spacing w:line="33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514120" w:rsidRDefault="00514120">
      <w:pPr>
        <w:adjustRightInd/>
        <w:rPr>
          <w:rFonts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"/>
        <w:gridCol w:w="814"/>
        <w:gridCol w:w="204"/>
        <w:gridCol w:w="610"/>
        <w:gridCol w:w="815"/>
        <w:gridCol w:w="814"/>
        <w:gridCol w:w="204"/>
        <w:gridCol w:w="610"/>
        <w:gridCol w:w="204"/>
        <w:gridCol w:w="916"/>
        <w:gridCol w:w="1833"/>
        <w:gridCol w:w="814"/>
      </w:tblGrid>
      <w:tr w:rsidR="00514120">
        <w:tblPrEx>
          <w:tblCellMar>
            <w:top w:w="0" w:type="dxa"/>
            <w:bottom w:w="0" w:type="dxa"/>
          </w:tblCellMar>
        </w:tblPrEx>
        <w:tc>
          <w:tcPr>
            <w:tcW w:w="8653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藤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住所　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4276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申請人　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8653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 w:rsidP="0047656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</w:t>
            </w:r>
            <w:r w:rsidR="0047656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4276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8653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次のとおり申請します。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83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勤続期間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274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年　　　月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83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退職年月日</w:t>
            </w:r>
          </w:p>
        </w:tc>
        <w:tc>
          <w:tcPr>
            <w:tcW w:w="274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64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8653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退職時階級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8653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口座振込依頼について　　　　　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6006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上記の申請に基づき次のとおり決定してよいでしょうか。</w:t>
            </w:r>
          </w:p>
        </w:tc>
        <w:tc>
          <w:tcPr>
            <w:tcW w:w="264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起案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副局長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幹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佐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査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  <w:r>
              <w:t xml:space="preserve">  </w:t>
            </w:r>
            <w:r>
              <w:rPr>
                <w:rFonts w:hint="eastAsia"/>
              </w:rPr>
              <w:t>当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w w:val="5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50"/>
                <w:sz w:val="24"/>
                <w:szCs w:val="24"/>
              </w:rPr>
              <w:t>公印使用承認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・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通知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0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支給する。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支給しない。</w:t>
            </w: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支給しない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0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6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基礎階級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4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決定額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円</w:t>
            </w:r>
            <w:r>
              <w:rPr>
                <w:sz w:val="24"/>
                <w:szCs w:val="24"/>
              </w:rPr>
              <w:t xml:space="preserve"> 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514120">
        <w:tblPrEx>
          <w:tblCellMar>
            <w:top w:w="0" w:type="dxa"/>
            <w:bottom w:w="0" w:type="dxa"/>
          </w:tblCellMar>
        </w:tblPrEx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勤続年数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3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年　　ヵ月</w:t>
            </w:r>
          </w:p>
          <w:p w:rsidR="00514120" w:rsidRDefault="0051412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20" w:rsidRDefault="005141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514120" w:rsidRDefault="00514120" w:rsidP="003F0199">
      <w:pPr>
        <w:adjustRightInd/>
        <w:spacing w:line="33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★消防団員退職届で押印した同じ印をお願いします★</w:t>
      </w:r>
    </w:p>
    <w:sectPr w:rsidR="00514120" w:rsidSect="00CD64F1">
      <w:type w:val="continuous"/>
      <w:pgSz w:w="11906" w:h="16838" w:code="9"/>
      <w:pgMar w:top="567" w:right="1418" w:bottom="567" w:left="153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6B" w:rsidRDefault="00D5016B">
      <w:r>
        <w:separator/>
      </w:r>
    </w:p>
  </w:endnote>
  <w:endnote w:type="continuationSeparator" w:id="0">
    <w:p w:rsidR="00D5016B" w:rsidRDefault="00D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6B" w:rsidRDefault="00D5016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5016B" w:rsidRDefault="00D5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99"/>
    <w:rsid w:val="003F0199"/>
    <w:rsid w:val="00436A5B"/>
    <w:rsid w:val="00476560"/>
    <w:rsid w:val="00514120"/>
    <w:rsid w:val="0093064F"/>
    <w:rsid w:val="00CD64F1"/>
    <w:rsid w:val="00D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FA3A5F-35A5-456B-9B0F-5969855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6560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47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6560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2D53644.dotm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一太郎Ver.6 for Windows</dc:creator>
  <cp:keywords/>
  <dc:description/>
  <cp:lastModifiedBy>山下　克至</cp:lastModifiedBy>
  <cp:revision>2</cp:revision>
  <cp:lastPrinted>2017-02-28T04:39:00Z</cp:lastPrinted>
  <dcterms:created xsi:type="dcterms:W3CDTF">2023-12-06T08:50:00Z</dcterms:created>
  <dcterms:modified xsi:type="dcterms:W3CDTF">2023-12-06T08:50:00Z</dcterms:modified>
</cp:coreProperties>
</file>