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C60C" w14:textId="23A0B5CE" w:rsidR="00044F34" w:rsidRPr="004B5CF7" w:rsidRDefault="00044F34" w:rsidP="00044F3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B5CF7">
        <w:rPr>
          <w:rFonts w:ascii="ＭＳ 明朝" w:eastAsia="ＭＳ 明朝" w:hAnsi="ＭＳ 明朝" w:hint="eastAsia"/>
          <w:color w:val="000000" w:themeColor="text1"/>
        </w:rPr>
        <w:t>（様式</w:t>
      </w:r>
      <w:r w:rsidR="003629D3" w:rsidRPr="009C1D38">
        <w:rPr>
          <w:rFonts w:ascii="ＭＳ 明朝" w:eastAsia="ＭＳ 明朝" w:hAnsi="ＭＳ 明朝" w:hint="eastAsia"/>
        </w:rPr>
        <w:t>１</w:t>
      </w:r>
      <w:r w:rsidRPr="004B5CF7">
        <w:rPr>
          <w:rFonts w:ascii="ＭＳ 明朝" w:eastAsia="ＭＳ 明朝" w:hAnsi="ＭＳ 明朝" w:hint="eastAsia"/>
          <w:color w:val="000000" w:themeColor="text1"/>
        </w:rPr>
        <w:t>）</w:t>
      </w:r>
    </w:p>
    <w:p w14:paraId="722D9BEA" w14:textId="18CD6049" w:rsidR="00044F34" w:rsidRPr="00CD0203" w:rsidRDefault="002F7D08" w:rsidP="00044F3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２０２３</w:t>
      </w:r>
      <w:r w:rsidR="00044F34" w:rsidRPr="00CD0203">
        <w:rPr>
          <w:rFonts w:ascii="ＭＳ 明朝" w:eastAsia="ＭＳ 明朝" w:hAnsi="ＭＳ 明朝" w:hint="eastAsia"/>
        </w:rPr>
        <w:t>年　　月　　日</w:t>
      </w:r>
    </w:p>
    <w:p w14:paraId="5AC34CE1" w14:textId="77777777" w:rsidR="009B3DCD" w:rsidRPr="00897DC3" w:rsidRDefault="009B3DCD" w:rsidP="00044F3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1692ABC" w14:textId="77777777" w:rsidR="00044F34" w:rsidRPr="00897DC3" w:rsidRDefault="00366278" w:rsidP="00044F34">
      <w:pPr>
        <w:rPr>
          <w:rFonts w:ascii="ＭＳ 明朝" w:eastAsia="ＭＳ 明朝" w:hAnsi="ＭＳ 明朝"/>
          <w:color w:val="000000" w:themeColor="text1"/>
        </w:rPr>
      </w:pPr>
      <w:r w:rsidRPr="00897DC3">
        <w:rPr>
          <w:rFonts w:ascii="ＭＳ 明朝" w:eastAsia="ＭＳ 明朝" w:hAnsi="ＭＳ 明朝" w:hint="eastAsia"/>
          <w:color w:val="000000" w:themeColor="text1"/>
        </w:rPr>
        <w:t>藤沢市長</w:t>
      </w:r>
    </w:p>
    <w:p w14:paraId="0A991D5B" w14:textId="77777777" w:rsidR="00044F34" w:rsidRPr="00897DC3" w:rsidRDefault="00044F34" w:rsidP="00044F34">
      <w:pPr>
        <w:jc w:val="center"/>
        <w:rPr>
          <w:rFonts w:ascii="ＭＳ 明朝" w:eastAsia="ＭＳ 明朝" w:hAnsi="ＭＳ 明朝" w:cs="ＭＳ 明朝"/>
          <w:color w:val="000000" w:themeColor="text1"/>
          <w:kern w:val="0"/>
        </w:rPr>
      </w:pPr>
    </w:p>
    <w:p w14:paraId="2F07E23C" w14:textId="77777777" w:rsidR="00044F34" w:rsidRPr="009D41A6" w:rsidRDefault="009D41A6" w:rsidP="009D41A6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旧桔梗屋の</w:t>
      </w:r>
      <w:r w:rsidR="00AD32CD" w:rsidRPr="00897D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有効活用に係るサウンディング型市場調査</w:t>
      </w:r>
    </w:p>
    <w:p w14:paraId="5C7ED7C9" w14:textId="69912C94" w:rsidR="00044F34" w:rsidRPr="00880C75" w:rsidRDefault="007A4C7F" w:rsidP="00044F34">
      <w:pPr>
        <w:spacing w:line="380" w:lineRule="exact"/>
        <w:jc w:val="center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8"/>
          <w:szCs w:val="28"/>
        </w:rPr>
      </w:pPr>
      <w:r w:rsidRPr="009C1D38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見学会</w:t>
      </w:r>
      <w:r w:rsidR="003018FD" w:rsidRPr="009C1D38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・説明会</w:t>
      </w:r>
      <w:r w:rsidR="005107C2"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参加</w:t>
      </w:r>
      <w:r w:rsidR="00044F34"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申込書</w:t>
      </w:r>
    </w:p>
    <w:p w14:paraId="09291882" w14:textId="77777777" w:rsidR="00044F34" w:rsidRPr="00897DC3" w:rsidRDefault="00044F34" w:rsidP="00044F3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089DE894" w14:textId="41214856" w:rsidR="00FA0FF1" w:rsidRPr="00897DC3" w:rsidRDefault="00044F34" w:rsidP="00AD32CD">
      <w:pPr>
        <w:spacing w:line="38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9D41A6">
        <w:rPr>
          <w:rFonts w:ascii="ＭＳ 明朝" w:eastAsia="ＭＳ 明朝" w:hAnsi="ＭＳ 明朝" w:hint="eastAsia"/>
          <w:color w:val="000000" w:themeColor="text1"/>
          <w:szCs w:val="21"/>
        </w:rPr>
        <w:t>旧桔梗屋の</w:t>
      </w:r>
      <w:r w:rsidR="00AD32CD" w:rsidRPr="00897DC3">
        <w:rPr>
          <w:rFonts w:ascii="ＭＳ 明朝" w:eastAsia="ＭＳ 明朝" w:hAnsi="ＭＳ 明朝" w:hint="eastAsia"/>
          <w:color w:val="000000" w:themeColor="text1"/>
          <w:szCs w:val="21"/>
        </w:rPr>
        <w:t>有効活用に係るサウンディング型市場調査</w:t>
      </w: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Pr="009C1D38">
        <w:rPr>
          <w:rFonts w:ascii="ＭＳ 明朝" w:eastAsia="ＭＳ 明朝" w:hAnsi="ＭＳ 明朝" w:hint="eastAsia"/>
          <w:szCs w:val="21"/>
        </w:rPr>
        <w:t>の</w:t>
      </w:r>
      <w:r w:rsidR="007A4C7F" w:rsidRPr="009C1D38">
        <w:rPr>
          <w:rFonts w:ascii="ＭＳ 明朝" w:eastAsia="ＭＳ 明朝" w:hAnsi="ＭＳ 明朝" w:hint="eastAsia"/>
          <w:szCs w:val="21"/>
        </w:rPr>
        <w:t>見学会</w:t>
      </w:r>
      <w:r w:rsidR="001E3E01" w:rsidRPr="009C1D38">
        <w:rPr>
          <w:rFonts w:ascii="ＭＳ 明朝" w:eastAsia="ＭＳ 明朝" w:hAnsi="ＭＳ 明朝" w:hint="eastAsia"/>
          <w:szCs w:val="21"/>
        </w:rPr>
        <w:t>・説明会</w:t>
      </w:r>
      <w:r w:rsidRPr="009C1D38">
        <w:rPr>
          <w:rFonts w:ascii="ＭＳ 明朝" w:eastAsia="ＭＳ 明朝" w:hAnsi="ＭＳ 明朝" w:hint="eastAsia"/>
          <w:szCs w:val="21"/>
        </w:rPr>
        <w:t>への参加を申</w:t>
      </w: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し込みます。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1176"/>
        <w:gridCol w:w="2264"/>
        <w:gridCol w:w="850"/>
        <w:gridCol w:w="3083"/>
      </w:tblGrid>
      <w:tr w:rsidR="001366F5" w:rsidRPr="001366F5" w14:paraId="67451BE0" w14:textId="77777777" w:rsidTr="00E061A5">
        <w:trPr>
          <w:trHeight w:hRule="exact" w:val="624"/>
        </w:trPr>
        <w:tc>
          <w:tcPr>
            <w:tcW w:w="1699" w:type="dxa"/>
            <w:vAlign w:val="center"/>
          </w:tcPr>
          <w:p w14:paraId="164DEB79" w14:textId="6AE779D7" w:rsidR="00044F34" w:rsidRPr="001366F5" w:rsidRDefault="00BA0C7D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法人</w:t>
            </w:r>
            <w:r w:rsidR="000546A2" w:rsidRPr="001366F5">
              <w:rPr>
                <w:rFonts w:ascii="ＭＳ 明朝" w:eastAsia="ＭＳ 明朝" w:hAnsi="ＭＳ 明朝" w:hint="eastAsia"/>
              </w:rPr>
              <w:t>等の名称</w:t>
            </w:r>
          </w:p>
        </w:tc>
        <w:tc>
          <w:tcPr>
            <w:tcW w:w="7373" w:type="dxa"/>
            <w:gridSpan w:val="4"/>
            <w:vAlign w:val="center"/>
          </w:tcPr>
          <w:p w14:paraId="464F322F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366F5" w:rsidRPr="001366F5" w14:paraId="4B9D8940" w14:textId="77777777" w:rsidTr="00E061A5">
        <w:trPr>
          <w:trHeight w:hRule="exact" w:val="624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14B424E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73" w:type="dxa"/>
            <w:gridSpan w:val="4"/>
            <w:vAlign w:val="center"/>
          </w:tcPr>
          <w:p w14:paraId="1F3B93B0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E87065" w:rsidRPr="001366F5" w14:paraId="2DEDEC39" w14:textId="77777777" w:rsidTr="00E061A5">
        <w:trPr>
          <w:trHeight w:hRule="exact" w:val="6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B61D5" w14:textId="36A09957" w:rsidR="00E87065" w:rsidRPr="00F90D73" w:rsidRDefault="00E87065" w:rsidP="00933B99">
            <w:pPr>
              <w:jc w:val="center"/>
              <w:rPr>
                <w:rFonts w:ascii="ＭＳ 明朝" w:eastAsia="ＭＳ 明朝" w:hAnsi="ＭＳ 明朝"/>
              </w:rPr>
            </w:pPr>
            <w:r w:rsidRPr="00F90D73">
              <w:rPr>
                <w:rFonts w:ascii="ＭＳ 明朝" w:eastAsia="ＭＳ 明朝" w:hAnsi="ＭＳ 明朝" w:hint="eastAsia"/>
              </w:rPr>
              <w:t>参加区分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</w:tcBorders>
            <w:vAlign w:val="center"/>
          </w:tcPr>
          <w:p w14:paraId="5A69F521" w14:textId="3CEC90CA" w:rsidR="00E87065" w:rsidRPr="00F90D73" w:rsidRDefault="002F7D08" w:rsidP="009C1D38">
            <w:pPr>
              <w:pStyle w:val="aa"/>
              <w:ind w:leftChars="0" w:left="570"/>
              <w:jc w:val="both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76168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A77497" w:rsidRPr="00A774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7065" w:rsidRPr="00A77497">
              <w:rPr>
                <w:rFonts w:ascii="ＭＳ 明朝" w:eastAsia="ＭＳ 明朝" w:hAnsi="ＭＳ 明朝" w:hint="eastAsia"/>
              </w:rPr>
              <w:t>見学会</w:t>
            </w:r>
            <w:r w:rsidR="000D4B60" w:rsidRPr="00A77497">
              <w:rPr>
                <w:rFonts w:ascii="ＭＳ 明朝" w:eastAsia="ＭＳ 明朝" w:hAnsi="ＭＳ 明朝" w:hint="eastAsia"/>
              </w:rPr>
              <w:t>及び</w:t>
            </w:r>
            <w:r w:rsidR="009C1D38" w:rsidRPr="00A77497">
              <w:rPr>
                <w:rFonts w:ascii="ＭＳ 明朝" w:eastAsia="ＭＳ 明朝" w:hAnsi="ＭＳ 明朝" w:hint="eastAsia"/>
              </w:rPr>
              <w:t>説明会</w:t>
            </w:r>
            <w:r w:rsidR="00E87065" w:rsidRPr="00A77497">
              <w:rPr>
                <w:rFonts w:ascii="ＭＳ 明朝" w:eastAsia="ＭＳ 明朝" w:hAnsi="ＭＳ 明朝" w:hint="eastAsia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</w:rPr>
                <w:id w:val="-1249955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C1D38" w:rsidRPr="00A774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1D38" w:rsidRPr="00A77497">
              <w:rPr>
                <w:rFonts w:ascii="ＭＳ 明朝" w:eastAsia="ＭＳ 明朝" w:hAnsi="ＭＳ 明朝" w:hint="eastAsia"/>
              </w:rPr>
              <w:t>見学</w:t>
            </w:r>
            <w:r w:rsidR="00E87065" w:rsidRPr="00A77497">
              <w:rPr>
                <w:rFonts w:ascii="ＭＳ 明朝" w:eastAsia="ＭＳ 明朝" w:hAnsi="ＭＳ 明朝" w:hint="eastAsia"/>
              </w:rPr>
              <w:t>会</w:t>
            </w:r>
            <w:r w:rsidR="009C1D38" w:rsidRPr="00A77497">
              <w:rPr>
                <w:rFonts w:ascii="ＭＳ 明朝" w:eastAsia="ＭＳ 明朝" w:hAnsi="ＭＳ 明朝" w:hint="eastAsia"/>
              </w:rPr>
              <w:t xml:space="preserve">のみ　　　</w:t>
            </w:r>
            <w:sdt>
              <w:sdtPr>
                <w:rPr>
                  <w:rFonts w:ascii="ＭＳ 明朝" w:hAnsi="ＭＳ 明朝" w:hint="eastAsia"/>
                </w:rPr>
                <w:id w:val="-1867595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C1D38" w:rsidRPr="00A774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1D38" w:rsidRPr="00A77497">
              <w:rPr>
                <w:rFonts w:ascii="ＭＳ 明朝" w:eastAsia="ＭＳ 明朝" w:hAnsi="ＭＳ 明朝" w:hint="eastAsia"/>
              </w:rPr>
              <w:t>説明会のみ</w:t>
            </w:r>
          </w:p>
        </w:tc>
      </w:tr>
      <w:tr w:rsidR="001366F5" w:rsidRPr="001366F5" w14:paraId="0F764A82" w14:textId="77777777" w:rsidTr="00E061A5">
        <w:trPr>
          <w:trHeight w:hRule="exact" w:val="62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72C92" w14:textId="7EBBBD25" w:rsidR="00044F34" w:rsidRPr="001366F5" w:rsidRDefault="001E6C4F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参加</w:t>
            </w:r>
            <w:r w:rsidR="00044F34" w:rsidRPr="001366F5">
              <w:rPr>
                <w:rFonts w:ascii="ＭＳ 明朝" w:eastAsia="ＭＳ 明朝" w:hAnsi="ＭＳ 明朝" w:hint="eastAsia"/>
              </w:rPr>
              <w:t>者</w:t>
            </w:r>
            <w:r w:rsidR="000546A2" w:rsidRPr="001366F5">
              <w:rPr>
                <w:rFonts w:ascii="ＭＳ 明朝" w:eastAsia="ＭＳ 明朝" w:hAnsi="ＭＳ 明朝" w:hint="eastAsia"/>
              </w:rPr>
              <w:t>１</w:t>
            </w:r>
          </w:p>
          <w:p w14:paraId="2965D274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（連絡担当者）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14:paraId="424777E5" w14:textId="48F230F8" w:rsidR="00044F34" w:rsidRPr="001366F5" w:rsidRDefault="00933B99" w:rsidP="000C1162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33B99" w:rsidRPr="001366F5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rt>
                <w:rubyBase>
                  <w:r w:rsidR="00933B99" w:rsidRPr="001366F5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197" w:type="dxa"/>
            <w:gridSpan w:val="3"/>
            <w:vAlign w:val="center"/>
          </w:tcPr>
          <w:p w14:paraId="4ACF582B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366F5" w:rsidRPr="001366F5" w14:paraId="7DD4F0B7" w14:textId="77777777" w:rsidTr="00E061A5">
        <w:trPr>
          <w:trHeight w:hRule="exact" w:val="62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0B62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14:paraId="6A62843E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97" w:type="dxa"/>
            <w:gridSpan w:val="3"/>
            <w:vAlign w:val="center"/>
          </w:tcPr>
          <w:p w14:paraId="60782FF7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366F5" w:rsidRPr="001366F5" w14:paraId="207C0281" w14:textId="77777777" w:rsidTr="00E061A5">
        <w:trPr>
          <w:trHeight w:hRule="exact" w:val="62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A273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14:paraId="0B1C0D4B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197" w:type="dxa"/>
            <w:gridSpan w:val="3"/>
            <w:vAlign w:val="center"/>
          </w:tcPr>
          <w:p w14:paraId="4E369EEE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366F5" w:rsidRPr="001366F5" w14:paraId="05D34EC0" w14:textId="77777777" w:rsidTr="00E061A5">
        <w:trPr>
          <w:trHeight w:hRule="exact" w:val="62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8D3DF" w14:textId="77777777" w:rsidR="00CA091A" w:rsidRPr="001366F5" w:rsidRDefault="00CA091A" w:rsidP="0093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14:paraId="4664F704" w14:textId="77777777" w:rsidR="00CA091A" w:rsidRPr="001366F5" w:rsidRDefault="00CA091A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97" w:type="dxa"/>
            <w:gridSpan w:val="3"/>
            <w:vAlign w:val="center"/>
          </w:tcPr>
          <w:p w14:paraId="2A652899" w14:textId="77777777" w:rsidR="00CA091A" w:rsidRPr="001366F5" w:rsidRDefault="00CA091A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366F5" w:rsidRPr="001366F5" w14:paraId="6D648837" w14:textId="77777777" w:rsidTr="00E061A5">
        <w:trPr>
          <w:trHeight w:hRule="exact" w:val="62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0D513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14:paraId="677AEBA7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264" w:type="dxa"/>
            <w:vAlign w:val="center"/>
          </w:tcPr>
          <w:p w14:paraId="71AF56E2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EA5078C" w14:textId="77777777" w:rsidR="00044F34" w:rsidRPr="001366F5" w:rsidRDefault="00044F34" w:rsidP="000546A2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083" w:type="dxa"/>
            <w:vAlign w:val="center"/>
          </w:tcPr>
          <w:p w14:paraId="4C1F71FB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366F5" w:rsidRPr="001366F5" w14:paraId="43FE720B" w14:textId="77777777" w:rsidTr="00E061A5">
        <w:trPr>
          <w:trHeight w:hRule="exact" w:val="624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A49C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9CD9D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197" w:type="dxa"/>
            <w:gridSpan w:val="3"/>
            <w:tcBorders>
              <w:bottom w:val="single" w:sz="4" w:space="0" w:color="auto"/>
            </w:tcBorders>
            <w:vAlign w:val="center"/>
          </w:tcPr>
          <w:p w14:paraId="51F1CAD0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366F5" w:rsidRPr="001366F5" w14:paraId="7438A12F" w14:textId="77777777" w:rsidTr="00E061A5">
        <w:trPr>
          <w:trHeight w:hRule="exact" w:val="62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9D9BB" w14:textId="7889211B" w:rsidR="00044F34" w:rsidRPr="001366F5" w:rsidRDefault="001E6C4F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参加</w:t>
            </w:r>
            <w:r w:rsidR="00044F34" w:rsidRPr="001366F5">
              <w:rPr>
                <w:rFonts w:ascii="ＭＳ 明朝" w:eastAsia="ＭＳ 明朝" w:hAnsi="ＭＳ 明朝" w:hint="eastAsia"/>
              </w:rPr>
              <w:t>者</w:t>
            </w:r>
            <w:r w:rsidR="000546A2" w:rsidRPr="001366F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28438" w14:textId="7CD6D609" w:rsidR="00044F34" w:rsidRPr="001366F5" w:rsidRDefault="00933B99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933B99" w:rsidRPr="001366F5">
                    <w:rPr>
                      <w:rFonts w:ascii="ＭＳ 明朝" w:eastAsia="ＭＳ 明朝" w:hAnsi="ＭＳ 明朝"/>
                    </w:rPr>
                    <w:t>（ふりがな）</w:t>
                  </w:r>
                </w:rt>
                <w:rubyBase>
                  <w:r w:rsidR="00933B99" w:rsidRPr="001366F5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73567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366F5" w:rsidRPr="001366F5" w14:paraId="479F2B7E" w14:textId="77777777" w:rsidTr="00E061A5">
        <w:trPr>
          <w:trHeight w:hRule="exact" w:val="62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7013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4673D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95CF0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E87065" w:rsidRPr="001366F5" w14:paraId="683E1611" w14:textId="77777777" w:rsidTr="00E061A5">
        <w:trPr>
          <w:trHeight w:hRule="exact" w:val="62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657A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5D7F5" w14:textId="77777777" w:rsidR="00044F34" w:rsidRPr="001366F5" w:rsidRDefault="00044F34" w:rsidP="00933B99">
            <w:pPr>
              <w:jc w:val="center"/>
              <w:rPr>
                <w:rFonts w:ascii="ＭＳ 明朝" w:eastAsia="ＭＳ 明朝" w:hAnsi="ＭＳ 明朝"/>
              </w:rPr>
            </w:pPr>
            <w:r w:rsidRPr="001366F5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A954A" w14:textId="77777777" w:rsidR="00044F34" w:rsidRPr="001366F5" w:rsidRDefault="00044F34" w:rsidP="00AB78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30E17BD8" w14:textId="77777777" w:rsidR="00044F34" w:rsidRPr="001366F5" w:rsidRDefault="00044F34" w:rsidP="00044F34">
      <w:pPr>
        <w:rPr>
          <w:rFonts w:ascii="ＭＳ 明朝" w:eastAsia="ＭＳ 明朝" w:hAnsi="ＭＳ 明朝"/>
        </w:rPr>
      </w:pPr>
    </w:p>
    <w:p w14:paraId="5558D600" w14:textId="54F5CD1A" w:rsidR="00044F34" w:rsidRPr="00F90D73" w:rsidRDefault="00CA4B8A" w:rsidP="00AB78D8">
      <w:pPr>
        <w:rPr>
          <w:rFonts w:ascii="ＭＳ 明朝" w:eastAsia="ＭＳ 明朝" w:hAnsi="ＭＳ 明朝"/>
        </w:rPr>
      </w:pPr>
      <w:r w:rsidRPr="001366F5">
        <w:rPr>
          <w:rFonts w:ascii="ＭＳ 明朝" w:eastAsia="ＭＳ 明朝" w:hAnsi="ＭＳ 明朝" w:hint="eastAsia"/>
          <w:szCs w:val="21"/>
        </w:rPr>
        <w:t>※</w:t>
      </w:r>
      <w:r w:rsidR="004418F1" w:rsidRPr="001366F5">
        <w:rPr>
          <w:rFonts w:ascii="ＭＳ 明朝" w:eastAsia="ＭＳ 明朝" w:hAnsi="ＭＳ 明朝" w:hint="eastAsia"/>
          <w:szCs w:val="21"/>
        </w:rPr>
        <w:t xml:space="preserve">1　</w:t>
      </w:r>
      <w:r w:rsidR="00A7107D" w:rsidRPr="00F90D73">
        <w:rPr>
          <w:rFonts w:ascii="ＭＳ 明朝" w:eastAsia="ＭＳ 明朝" w:hAnsi="ＭＳ 明朝" w:hint="eastAsia"/>
        </w:rPr>
        <w:t>見学会</w:t>
      </w:r>
      <w:r w:rsidR="00863B7A" w:rsidRPr="00F90D73">
        <w:rPr>
          <w:rFonts w:ascii="ＭＳ 明朝" w:eastAsia="ＭＳ 明朝" w:hAnsi="ＭＳ 明朝" w:hint="eastAsia"/>
        </w:rPr>
        <w:t>・説明会</w:t>
      </w:r>
      <w:r w:rsidR="00A7107D" w:rsidRPr="00F90D73">
        <w:rPr>
          <w:rFonts w:ascii="ＭＳ 明朝" w:eastAsia="ＭＳ 明朝" w:hAnsi="ＭＳ 明朝" w:hint="eastAsia"/>
        </w:rPr>
        <w:t>への参加は、</w:t>
      </w:r>
      <w:r w:rsidR="00955352" w:rsidRPr="00F90D73">
        <w:rPr>
          <w:rFonts w:ascii="ＭＳ 明朝" w:eastAsia="ＭＳ 明朝" w:hAnsi="ＭＳ 明朝" w:hint="eastAsia"/>
        </w:rPr>
        <w:t>１</w:t>
      </w:r>
      <w:r w:rsidR="009465B9" w:rsidRPr="00F90D73">
        <w:rPr>
          <w:rFonts w:ascii="ＭＳ 明朝" w:eastAsia="ＭＳ 明朝" w:hAnsi="ＭＳ 明朝" w:hint="eastAsia"/>
        </w:rPr>
        <w:t>法人</w:t>
      </w:r>
      <w:r w:rsidR="000C3DDB" w:rsidRPr="00F90D73">
        <w:rPr>
          <w:rFonts w:ascii="ＭＳ 明朝" w:eastAsia="ＭＳ 明朝" w:hAnsi="ＭＳ 明朝" w:hint="eastAsia"/>
        </w:rPr>
        <w:t>等</w:t>
      </w:r>
      <w:r w:rsidR="00044F34" w:rsidRPr="00F90D73">
        <w:rPr>
          <w:rFonts w:ascii="ＭＳ 明朝" w:eastAsia="ＭＳ 明朝" w:hAnsi="ＭＳ 明朝" w:hint="eastAsia"/>
        </w:rPr>
        <w:t>につき</w:t>
      </w:r>
      <w:r w:rsidR="00955352" w:rsidRPr="00F90D73">
        <w:rPr>
          <w:rFonts w:ascii="ＭＳ 明朝" w:eastAsia="ＭＳ 明朝" w:hAnsi="ＭＳ 明朝" w:hint="eastAsia"/>
        </w:rPr>
        <w:t>原則２</w:t>
      </w:r>
      <w:r w:rsidR="00044F34" w:rsidRPr="00F90D73">
        <w:rPr>
          <w:rFonts w:ascii="ＭＳ 明朝" w:eastAsia="ＭＳ 明朝" w:hAnsi="ＭＳ 明朝" w:hint="eastAsia"/>
        </w:rPr>
        <w:t>名までと</w:t>
      </w:r>
      <w:r w:rsidR="00DF72A3" w:rsidRPr="00F90D73">
        <w:rPr>
          <w:rFonts w:ascii="ＭＳ 明朝" w:eastAsia="ＭＳ 明朝" w:hAnsi="ＭＳ 明朝" w:hint="eastAsia"/>
        </w:rPr>
        <w:t>してください</w:t>
      </w:r>
      <w:r w:rsidR="00044F34" w:rsidRPr="00F90D73">
        <w:rPr>
          <w:rFonts w:ascii="ＭＳ 明朝" w:eastAsia="ＭＳ 明朝" w:hAnsi="ＭＳ 明朝" w:hint="eastAsia"/>
        </w:rPr>
        <w:t>。</w:t>
      </w:r>
    </w:p>
    <w:p w14:paraId="48710EB4" w14:textId="730F98A1" w:rsidR="00173249" w:rsidRPr="00F90D73" w:rsidRDefault="00173249" w:rsidP="00173249">
      <w:pPr>
        <w:ind w:left="525" w:hangingChars="250" w:hanging="525"/>
        <w:rPr>
          <w:rFonts w:ascii="ＭＳ 明朝" w:eastAsia="ＭＳ 明朝" w:hAnsi="ＭＳ 明朝"/>
        </w:rPr>
      </w:pPr>
      <w:r w:rsidRPr="00F90D73">
        <w:rPr>
          <w:rFonts w:ascii="ＭＳ 明朝" w:eastAsia="ＭＳ 明朝" w:hAnsi="ＭＳ 明朝" w:hint="eastAsia"/>
        </w:rPr>
        <w:t>※2　本申込書を電子メールに添付し、以下の申込先へ提出してください。なお、電子メールの件名は【見学会</w:t>
      </w:r>
      <w:r w:rsidR="000C1D9B" w:rsidRPr="00F90D73">
        <w:rPr>
          <w:rFonts w:ascii="ＭＳ 明朝" w:eastAsia="ＭＳ 明朝" w:hAnsi="ＭＳ 明朝" w:hint="eastAsia"/>
        </w:rPr>
        <w:t>・説明会</w:t>
      </w:r>
      <w:r w:rsidRPr="00F90D73">
        <w:rPr>
          <w:rFonts w:ascii="ＭＳ 明朝" w:eastAsia="ＭＳ 明朝" w:hAnsi="ＭＳ 明朝" w:hint="eastAsia"/>
        </w:rPr>
        <w:t>参加申込】と記入してください。</w:t>
      </w:r>
    </w:p>
    <w:p w14:paraId="39F56B56" w14:textId="3750BFD6" w:rsidR="00173249" w:rsidRPr="00F90D73" w:rsidRDefault="00173249" w:rsidP="00C97187">
      <w:pPr>
        <w:pStyle w:val="2"/>
        <w:spacing w:beforeLines="50" w:before="180"/>
        <w:ind w:leftChars="300" w:left="630" w:firstLineChars="0" w:firstLine="0"/>
      </w:pPr>
      <w:r w:rsidRPr="00F90D73">
        <w:rPr>
          <w:rFonts w:hint="eastAsia"/>
          <w:spacing w:val="52"/>
          <w:kern w:val="0"/>
          <w:fitText w:val="840" w:id="-1199814399"/>
        </w:rPr>
        <w:t>申込</w:t>
      </w:r>
      <w:r w:rsidRPr="00F90D73">
        <w:rPr>
          <w:rFonts w:hint="eastAsia"/>
          <w:spacing w:val="1"/>
          <w:kern w:val="0"/>
          <w:fitText w:val="840" w:id="-1199814399"/>
        </w:rPr>
        <w:t>先</w:t>
      </w:r>
      <w:r w:rsidRPr="00F90D73">
        <w:rPr>
          <w:rFonts w:hint="eastAsia"/>
        </w:rPr>
        <w:t>：藤沢市役所　計画建築部　街なみ景観課</w:t>
      </w:r>
    </w:p>
    <w:p w14:paraId="1723903F" w14:textId="0B5F61B6" w:rsidR="00173249" w:rsidRPr="00F90D73" w:rsidRDefault="00173249" w:rsidP="00C97187">
      <w:pPr>
        <w:pStyle w:val="2"/>
        <w:ind w:leftChars="300" w:left="630" w:firstLineChars="0" w:firstLine="0"/>
      </w:pPr>
      <w:r w:rsidRPr="00F90D73">
        <w:rPr>
          <w:rFonts w:hint="eastAsia"/>
        </w:rPr>
        <w:t>担　　当：湯本、近藤、</w:t>
      </w:r>
      <w:r w:rsidR="00EF708C" w:rsidRPr="00F90D73">
        <w:rPr>
          <w:rFonts w:hint="eastAsia"/>
        </w:rPr>
        <w:t>妹尾</w:t>
      </w:r>
    </w:p>
    <w:p w14:paraId="225A423A" w14:textId="2FDC35DB" w:rsidR="00173249" w:rsidRPr="00F90D73" w:rsidRDefault="00173249" w:rsidP="00C97187">
      <w:pPr>
        <w:pStyle w:val="2"/>
        <w:ind w:leftChars="300" w:left="630" w:firstLineChars="0" w:firstLine="0"/>
      </w:pPr>
      <w:r w:rsidRPr="00F90D73">
        <w:rPr>
          <w:rFonts w:hint="eastAsia"/>
        </w:rPr>
        <w:t>Ｅメール：fj-keikan@</w:t>
      </w:r>
      <w:r w:rsidRPr="00F90D73">
        <w:t>city.fujisawa.</w:t>
      </w:r>
      <w:r w:rsidRPr="00F90D73">
        <w:rPr>
          <w:rFonts w:hint="eastAsia"/>
        </w:rPr>
        <w:t>lg</w:t>
      </w:r>
      <w:r w:rsidRPr="00F90D73">
        <w:t>.jp</w:t>
      </w:r>
    </w:p>
    <w:sectPr w:rsidR="00173249" w:rsidRPr="00F90D73" w:rsidSect="00044F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E5FA" w14:textId="77777777" w:rsidR="00306EDD" w:rsidRDefault="00306EDD" w:rsidP="002977E8">
      <w:r>
        <w:separator/>
      </w:r>
    </w:p>
  </w:endnote>
  <w:endnote w:type="continuationSeparator" w:id="0">
    <w:p w14:paraId="665D2D85" w14:textId="77777777" w:rsidR="00306EDD" w:rsidRDefault="00306EDD" w:rsidP="002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F124" w14:textId="77777777" w:rsidR="00306EDD" w:rsidRDefault="00306EDD" w:rsidP="002977E8">
      <w:r>
        <w:separator/>
      </w:r>
    </w:p>
  </w:footnote>
  <w:footnote w:type="continuationSeparator" w:id="0">
    <w:p w14:paraId="5A9C10B1" w14:textId="77777777" w:rsidR="00306EDD" w:rsidRDefault="00306EDD" w:rsidP="0029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67D6"/>
    <w:multiLevelType w:val="hybridMultilevel"/>
    <w:tmpl w:val="EA3CAA78"/>
    <w:lvl w:ilvl="0" w:tplc="D45A068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4"/>
    <w:rsid w:val="00015355"/>
    <w:rsid w:val="00016E72"/>
    <w:rsid w:val="00044F07"/>
    <w:rsid w:val="00044F34"/>
    <w:rsid w:val="000546A2"/>
    <w:rsid w:val="000C0F1D"/>
    <w:rsid w:val="000C1162"/>
    <w:rsid w:val="000C1D9B"/>
    <w:rsid w:val="000C3DDB"/>
    <w:rsid w:val="000C4E60"/>
    <w:rsid w:val="000D4B60"/>
    <w:rsid w:val="000E1956"/>
    <w:rsid w:val="001366F5"/>
    <w:rsid w:val="00140657"/>
    <w:rsid w:val="00143988"/>
    <w:rsid w:val="00171B09"/>
    <w:rsid w:val="00173249"/>
    <w:rsid w:val="001922EF"/>
    <w:rsid w:val="001A7950"/>
    <w:rsid w:val="001D5C5F"/>
    <w:rsid w:val="001E3E01"/>
    <w:rsid w:val="001E6C4F"/>
    <w:rsid w:val="00285A38"/>
    <w:rsid w:val="002977E8"/>
    <w:rsid w:val="002C2016"/>
    <w:rsid w:val="002C46C7"/>
    <w:rsid w:val="002F7D08"/>
    <w:rsid w:val="003018FD"/>
    <w:rsid w:val="00301A15"/>
    <w:rsid w:val="00306EDD"/>
    <w:rsid w:val="003629D3"/>
    <w:rsid w:val="00366278"/>
    <w:rsid w:val="00370080"/>
    <w:rsid w:val="00392F27"/>
    <w:rsid w:val="003E4EB0"/>
    <w:rsid w:val="004418F1"/>
    <w:rsid w:val="00447DA7"/>
    <w:rsid w:val="0046384D"/>
    <w:rsid w:val="00492226"/>
    <w:rsid w:val="004B5CF7"/>
    <w:rsid w:val="004C671D"/>
    <w:rsid w:val="004E53F8"/>
    <w:rsid w:val="005107C2"/>
    <w:rsid w:val="00627A79"/>
    <w:rsid w:val="00680332"/>
    <w:rsid w:val="006E528E"/>
    <w:rsid w:val="0074505B"/>
    <w:rsid w:val="0078258D"/>
    <w:rsid w:val="007A4C7F"/>
    <w:rsid w:val="00807A00"/>
    <w:rsid w:val="00813A11"/>
    <w:rsid w:val="00863B7A"/>
    <w:rsid w:val="008663DC"/>
    <w:rsid w:val="008718D8"/>
    <w:rsid w:val="00880C75"/>
    <w:rsid w:val="0088793E"/>
    <w:rsid w:val="00897DC3"/>
    <w:rsid w:val="008C724A"/>
    <w:rsid w:val="008E6C4D"/>
    <w:rsid w:val="00933203"/>
    <w:rsid w:val="00933B99"/>
    <w:rsid w:val="009370E2"/>
    <w:rsid w:val="009465B9"/>
    <w:rsid w:val="00955352"/>
    <w:rsid w:val="009B3DCD"/>
    <w:rsid w:val="009C1D38"/>
    <w:rsid w:val="009D41A6"/>
    <w:rsid w:val="00A507EA"/>
    <w:rsid w:val="00A7107D"/>
    <w:rsid w:val="00A77497"/>
    <w:rsid w:val="00A94524"/>
    <w:rsid w:val="00A9645F"/>
    <w:rsid w:val="00AB78D8"/>
    <w:rsid w:val="00AD32CD"/>
    <w:rsid w:val="00AF00FC"/>
    <w:rsid w:val="00AF5C51"/>
    <w:rsid w:val="00B2256F"/>
    <w:rsid w:val="00BA0C7D"/>
    <w:rsid w:val="00BB4BEC"/>
    <w:rsid w:val="00C12951"/>
    <w:rsid w:val="00C15F9D"/>
    <w:rsid w:val="00C97187"/>
    <w:rsid w:val="00CA091A"/>
    <w:rsid w:val="00CA4B8A"/>
    <w:rsid w:val="00CD0203"/>
    <w:rsid w:val="00D007F1"/>
    <w:rsid w:val="00D13CAE"/>
    <w:rsid w:val="00D453E0"/>
    <w:rsid w:val="00DA3DCE"/>
    <w:rsid w:val="00DD5E82"/>
    <w:rsid w:val="00DF72A3"/>
    <w:rsid w:val="00E061A5"/>
    <w:rsid w:val="00E1219E"/>
    <w:rsid w:val="00E27557"/>
    <w:rsid w:val="00E8043E"/>
    <w:rsid w:val="00E87065"/>
    <w:rsid w:val="00EC024A"/>
    <w:rsid w:val="00EC6612"/>
    <w:rsid w:val="00EF708C"/>
    <w:rsid w:val="00F21B9F"/>
    <w:rsid w:val="00F5336F"/>
    <w:rsid w:val="00F62F2C"/>
    <w:rsid w:val="00F90D73"/>
    <w:rsid w:val="00FA0FF1"/>
    <w:rsid w:val="00FD19BB"/>
    <w:rsid w:val="00FD3179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D6FC9"/>
  <w15:chartTrackingRefBased/>
  <w15:docId w15:val="{B46FFAE3-E185-46C7-9AB2-ABB8F16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E8"/>
  </w:style>
  <w:style w:type="paragraph" w:styleId="a5">
    <w:name w:val="footer"/>
    <w:basedOn w:val="a"/>
    <w:link w:val="a6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E8"/>
  </w:style>
  <w:style w:type="paragraph" w:styleId="a7">
    <w:name w:val="Balloon Text"/>
    <w:basedOn w:val="a"/>
    <w:link w:val="a8"/>
    <w:uiPriority w:val="99"/>
    <w:semiHidden/>
    <w:unhideWhenUsed/>
    <w:rsid w:val="000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E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7107D"/>
  </w:style>
  <w:style w:type="paragraph" w:styleId="2">
    <w:name w:val="Body Text 2"/>
    <w:basedOn w:val="a"/>
    <w:link w:val="20"/>
    <w:uiPriority w:val="99"/>
    <w:qFormat/>
    <w:rsid w:val="00173249"/>
    <w:pPr>
      <w:widowControl w:val="0"/>
      <w:ind w:leftChars="100" w:left="100" w:firstLineChars="100" w:firstLine="100"/>
      <w:jc w:val="both"/>
    </w:pPr>
    <w:rPr>
      <w:rFonts w:ascii="ＭＳ 明朝" w:eastAsia="ＭＳ 明朝" w:hAnsi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173249"/>
    <w:rPr>
      <w:rFonts w:ascii="ＭＳ 明朝" w:eastAsia="ＭＳ 明朝" w:hAnsi="ＭＳ 明朝"/>
      <w:szCs w:val="21"/>
    </w:rPr>
  </w:style>
  <w:style w:type="paragraph" w:styleId="aa">
    <w:name w:val="List Paragraph"/>
    <w:basedOn w:val="a"/>
    <w:uiPriority w:val="34"/>
    <w:qFormat/>
    <w:rsid w:val="00E87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E6FD09D3.dotm</Template>
  <TotalTime>120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妹尾　貴行</cp:lastModifiedBy>
  <cp:revision>51</cp:revision>
  <cp:lastPrinted>2023-08-15T09:48:00Z</cp:lastPrinted>
  <dcterms:created xsi:type="dcterms:W3CDTF">2022-06-13T01:20:00Z</dcterms:created>
  <dcterms:modified xsi:type="dcterms:W3CDTF">2023-08-24T08:26:00Z</dcterms:modified>
</cp:coreProperties>
</file>