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0E6B" w14:textId="1008C39D" w:rsidR="008F380A" w:rsidRPr="00BC39E3" w:rsidRDefault="008F380A" w:rsidP="008F380A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（様式第</w:t>
      </w: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号）</w:t>
      </w:r>
    </w:p>
    <w:p w14:paraId="0625E53C" w14:textId="77777777" w:rsidR="008F380A" w:rsidRPr="00BC39E3" w:rsidRDefault="008F380A" w:rsidP="008F380A">
      <w:pPr>
        <w:wordWrap w:val="0"/>
        <w:ind w:rightChars="66" w:right="139"/>
        <w:jc w:val="righ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 xml:space="preserve">年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 xml:space="preserve">月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23301F0D" w14:textId="1CD50879" w:rsidR="008F380A" w:rsidRDefault="008F380A" w:rsidP="008F380A">
      <w:pPr>
        <w:ind w:leftChars="135" w:left="283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藤沢市長</w:t>
      </w:r>
    </w:p>
    <w:p w14:paraId="694E0BE7" w14:textId="77777777" w:rsidR="008F380A" w:rsidRPr="00BC39E3" w:rsidRDefault="008F380A" w:rsidP="008F380A">
      <w:pPr>
        <w:ind w:leftChars="2902" w:left="6094"/>
        <w:jc w:val="left"/>
        <w:rPr>
          <w:rFonts w:asciiTheme="minorEastAsia" w:hAnsiTheme="minorEastAsia"/>
          <w:color w:val="000000" w:themeColor="text1"/>
          <w:szCs w:val="21"/>
        </w:rPr>
      </w:pPr>
      <w:r w:rsidRPr="00906EC8">
        <w:rPr>
          <w:rFonts w:asciiTheme="minorEastAsia" w:hAnsiTheme="minorEastAsia" w:hint="eastAsia"/>
          <w:color w:val="000000" w:themeColor="text1"/>
          <w:spacing w:val="157"/>
          <w:kern w:val="0"/>
          <w:szCs w:val="21"/>
          <w:fitText w:val="1260" w:id="-1535912960"/>
        </w:rPr>
        <w:t>所在</w:t>
      </w:r>
      <w:r w:rsidRPr="00906EC8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260" w:id="-1535912960"/>
        </w:rPr>
        <w:t>地</w:t>
      </w:r>
    </w:p>
    <w:p w14:paraId="722B8331" w14:textId="77777777" w:rsidR="008F380A" w:rsidRPr="00BC39E3" w:rsidRDefault="008F380A" w:rsidP="008F380A">
      <w:pPr>
        <w:ind w:leftChars="2902" w:left="6094"/>
        <w:jc w:val="left"/>
        <w:rPr>
          <w:rFonts w:asciiTheme="minorEastAsia" w:hAnsiTheme="minorEastAsia"/>
          <w:color w:val="000000" w:themeColor="text1"/>
          <w:szCs w:val="21"/>
        </w:rPr>
      </w:pPr>
      <w:r w:rsidRPr="00867AC6">
        <w:rPr>
          <w:rFonts w:asciiTheme="minorEastAsia" w:hAnsiTheme="minorEastAsia" w:hint="eastAsia"/>
          <w:color w:val="000000" w:themeColor="text1"/>
          <w:kern w:val="0"/>
          <w:szCs w:val="21"/>
        </w:rPr>
        <w:t>商号又は名称</w:t>
      </w:r>
    </w:p>
    <w:p w14:paraId="0A54ECAF" w14:textId="77777777" w:rsidR="008F380A" w:rsidRPr="00BC39E3" w:rsidRDefault="008F380A" w:rsidP="008F380A">
      <w:pPr>
        <w:ind w:leftChars="2902" w:left="6094"/>
        <w:jc w:val="left"/>
        <w:rPr>
          <w:rFonts w:asciiTheme="minorEastAsia" w:hAnsiTheme="minorEastAsia"/>
          <w:color w:val="000000" w:themeColor="text1"/>
          <w:szCs w:val="21"/>
        </w:rPr>
      </w:pPr>
      <w:r w:rsidRPr="00867AC6">
        <w:rPr>
          <w:rFonts w:asciiTheme="minorEastAsia" w:hAnsiTheme="minorEastAsia" w:hint="eastAsia"/>
          <w:color w:val="000000" w:themeColor="text1"/>
          <w:kern w:val="0"/>
          <w:szCs w:val="21"/>
        </w:rPr>
        <w:t>代表者職氏名</w:t>
      </w:r>
    </w:p>
    <w:p w14:paraId="76D7D169" w14:textId="77777777" w:rsidR="008F380A" w:rsidRPr="008F380A" w:rsidRDefault="008F380A" w:rsidP="008F380A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089A633" w14:textId="6788A7AC" w:rsidR="008F380A" w:rsidRPr="006F72E8" w:rsidRDefault="008F380A" w:rsidP="008F380A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6F72E8">
        <w:rPr>
          <w:rFonts w:asciiTheme="majorEastAsia" w:eastAsiaTheme="majorEastAsia" w:hAnsiTheme="majorEastAsia" w:hint="eastAsia"/>
          <w:kern w:val="0"/>
          <w:sz w:val="24"/>
          <w:szCs w:val="21"/>
        </w:rPr>
        <w:t>実績報告書</w:t>
      </w:r>
    </w:p>
    <w:p w14:paraId="4BB9D283" w14:textId="77777777" w:rsidR="008F380A" w:rsidRPr="00BC39E3" w:rsidRDefault="008F380A" w:rsidP="008F380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4753B7" w14:textId="77777777" w:rsidR="008F380A" w:rsidRPr="00BC39E3" w:rsidRDefault="008F380A" w:rsidP="008F380A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0635A10" w14:textId="54442569" w:rsidR="006F72E8" w:rsidRDefault="00782E06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旧桔梗屋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で実施した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トライアル・サウンディング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事業が完了したので次のとおり報告します。</w:t>
      </w:r>
    </w:p>
    <w:p w14:paraId="35CF6C7F" w14:textId="77777777" w:rsidR="006F72E8" w:rsidRDefault="006F72E8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18213C8" w14:textId="0DCBDAD6" w:rsidR="006F72E8" w:rsidRDefault="00671E07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事業の名称</w:t>
      </w:r>
    </w:p>
    <w:p w14:paraId="3A462B05" w14:textId="77777777" w:rsidR="006F72E8" w:rsidRDefault="006F72E8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14:paraId="30ED3C8E" w14:textId="4F6BD8E1" w:rsidR="006F72E8" w:rsidRPr="00BC39E3" w:rsidRDefault="00671E07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使用期間の実績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年　　月　　日から　　　　年　　月　　日まで</w:t>
      </w:r>
    </w:p>
    <w:p w14:paraId="5E82F5B2" w14:textId="10F7E79A" w:rsidR="008F380A" w:rsidRPr="00671E07" w:rsidRDefault="008F380A" w:rsidP="008F380A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95A54B7" w14:textId="44754613" w:rsidR="00671E07" w:rsidRDefault="00671E07" w:rsidP="008F380A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　事業及び施設等の評価</w:t>
      </w:r>
    </w:p>
    <w:p w14:paraId="32595372" w14:textId="77777777" w:rsidR="00671E07" w:rsidRDefault="00671E07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（１）事業の収益性・採算性</w:t>
      </w:r>
    </w:p>
    <w:p w14:paraId="6465D701" w14:textId="77DB141B" w:rsidR="000D6D1D" w:rsidRDefault="00A43DBC" w:rsidP="000D6D1D">
      <w:pPr>
        <w:ind w:leftChars="200" w:left="42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※商品別の日毎売り上げを記載した</w:t>
      </w:r>
      <w:r w:rsidR="00671E07">
        <w:rPr>
          <w:rFonts w:asciiTheme="minorEastAsia" w:hAnsiTheme="minorEastAsia" w:hint="eastAsia"/>
          <w:color w:val="000000" w:themeColor="text1"/>
          <w:szCs w:val="21"/>
        </w:rPr>
        <w:t>収支報告書（任意様式）を添付してください。</w:t>
      </w:r>
    </w:p>
    <w:p w14:paraId="07A78846" w14:textId="62D4C5B9" w:rsidR="002B15A6" w:rsidRDefault="000D6D1D" w:rsidP="002B15A6">
      <w:pPr>
        <w:ind w:leftChars="200" w:left="420" w:firstLineChars="100" w:firstLine="210"/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2F033D5F" w14:textId="77777777" w:rsidR="00A43DBC" w:rsidRDefault="00A43DBC" w:rsidP="000D6D1D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5FA2267" w14:textId="768031CB" w:rsidR="000D6D1D" w:rsidRDefault="000D6D1D" w:rsidP="000D6D1D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（２）施設等の魅力・価値</w:t>
      </w:r>
    </w:p>
    <w:p w14:paraId="0DF0A7E6" w14:textId="77777777" w:rsidR="000D6D1D" w:rsidRDefault="000D6D1D" w:rsidP="002B15A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7B24012" w14:textId="77777777" w:rsidR="002B15A6" w:rsidRDefault="002B15A6" w:rsidP="002B15A6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14:paraId="0071D50D" w14:textId="77777777" w:rsidR="00906EC8" w:rsidRDefault="00906EC8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A562C78" w14:textId="77777777" w:rsidR="00A43DBC" w:rsidRPr="000D6D1D" w:rsidRDefault="00A43DBC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B2C9EA5" w14:textId="16AD3B87" w:rsidR="00671E07" w:rsidRDefault="00671E07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（３）</w:t>
      </w:r>
      <w:r w:rsidR="008326BC">
        <w:rPr>
          <w:rFonts w:asciiTheme="minorEastAsia" w:hAnsiTheme="minorEastAsia" w:hint="eastAsia"/>
          <w:color w:val="000000" w:themeColor="text1"/>
          <w:szCs w:val="21"/>
        </w:rPr>
        <w:t>施設等の課題</w:t>
      </w:r>
      <w:r w:rsidR="000D6D1D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555AB7">
        <w:rPr>
          <w:rFonts w:asciiTheme="minorEastAsia" w:hAnsiTheme="minorEastAsia" w:hint="eastAsia"/>
          <w:color w:val="000000" w:themeColor="text1"/>
          <w:szCs w:val="21"/>
        </w:rPr>
        <w:t>使い勝手、</w:t>
      </w:r>
      <w:r w:rsidR="00865AA6">
        <w:rPr>
          <w:rFonts w:asciiTheme="minorEastAsia" w:hAnsiTheme="minorEastAsia" w:hint="eastAsia"/>
          <w:color w:val="000000" w:themeColor="text1"/>
          <w:szCs w:val="21"/>
        </w:rPr>
        <w:t>立地、</w:t>
      </w:r>
      <w:r w:rsidR="00555AB7">
        <w:rPr>
          <w:rFonts w:asciiTheme="minorEastAsia" w:hAnsiTheme="minorEastAsia" w:hint="eastAsia"/>
          <w:color w:val="000000" w:themeColor="text1"/>
          <w:szCs w:val="21"/>
        </w:rPr>
        <w:t>設備等</w:t>
      </w:r>
      <w:r w:rsidR="000D6D1D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6908D3B6" w14:textId="77777777" w:rsidR="008326BC" w:rsidRPr="00865AA6" w:rsidRDefault="008326BC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BBA6894" w14:textId="77777777" w:rsidR="000D6D1D" w:rsidRDefault="000D6D1D" w:rsidP="000D6D1D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8BA6C2D" w14:textId="77777777" w:rsidR="002B15A6" w:rsidRDefault="002B15A6" w:rsidP="000D6D1D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14:paraId="46F4D1F5" w14:textId="77777777" w:rsidR="00A43DBC" w:rsidRDefault="00A43DBC" w:rsidP="000D6D1D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A8E6313" w14:textId="23D6FA2F" w:rsidR="008326BC" w:rsidRDefault="008326BC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（４）その他要望等</w:t>
      </w:r>
    </w:p>
    <w:p w14:paraId="0948A370" w14:textId="77777777" w:rsidR="008326BC" w:rsidRDefault="008326BC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B0F0306" w14:textId="77777777" w:rsidR="008F380A" w:rsidRPr="00A43DBC" w:rsidRDefault="008F380A" w:rsidP="008F380A">
      <w:pPr>
        <w:jc w:val="left"/>
        <w:rPr>
          <w:rFonts w:asciiTheme="minorEastAsia" w:hAnsiTheme="minorEastAsia" w:hint="eastAsia"/>
          <w:szCs w:val="21"/>
        </w:rPr>
      </w:pPr>
    </w:p>
    <w:p w14:paraId="1C531EF5" w14:textId="2A9F5196" w:rsidR="00483F8D" w:rsidRPr="00A16A1C" w:rsidRDefault="008F380A" w:rsidP="00A43DBC">
      <w:pPr>
        <w:pStyle w:val="af1"/>
      </w:pPr>
      <w:r>
        <w:rPr>
          <w:rFonts w:hint="eastAsia"/>
        </w:rPr>
        <w:t>以　上</w:t>
      </w:r>
    </w:p>
    <w:sectPr w:rsidR="00483F8D" w:rsidRPr="00A16A1C" w:rsidSect="00590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D6D1D"/>
    <w:rsid w:val="000E5910"/>
    <w:rsid w:val="000F438B"/>
    <w:rsid w:val="000F45B0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33A3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2B15A6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55AB7"/>
    <w:rsid w:val="00590CA7"/>
    <w:rsid w:val="0059416F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82E06"/>
    <w:rsid w:val="007A046E"/>
    <w:rsid w:val="007A0BF4"/>
    <w:rsid w:val="00825848"/>
    <w:rsid w:val="008326BC"/>
    <w:rsid w:val="00846BC8"/>
    <w:rsid w:val="00857B17"/>
    <w:rsid w:val="0086054F"/>
    <w:rsid w:val="00865AA6"/>
    <w:rsid w:val="008661CA"/>
    <w:rsid w:val="00867AC6"/>
    <w:rsid w:val="008A05B4"/>
    <w:rsid w:val="008B084C"/>
    <w:rsid w:val="008F380A"/>
    <w:rsid w:val="00905E6D"/>
    <w:rsid w:val="00906EC8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16A1C"/>
    <w:rsid w:val="00A23124"/>
    <w:rsid w:val="00A26066"/>
    <w:rsid w:val="00A43DBC"/>
    <w:rsid w:val="00A571D6"/>
    <w:rsid w:val="00A61B39"/>
    <w:rsid w:val="00A84ABC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7D1E-6380-4783-958A-2AFC95E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DD2D1F91.dotm</Template>
  <TotalTime>73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妹尾　貴行</cp:lastModifiedBy>
  <cp:revision>7</cp:revision>
  <dcterms:created xsi:type="dcterms:W3CDTF">2022-05-19T08:12:00Z</dcterms:created>
  <dcterms:modified xsi:type="dcterms:W3CDTF">2022-10-06T10:21:00Z</dcterms:modified>
</cp:coreProperties>
</file>