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</w:tblGrid>
      <w:tr w:rsidR="004D320E" w:rsidRPr="004D320E" w:rsidTr="008732AC">
        <w:trPr>
          <w:trHeight w:val="966"/>
        </w:trPr>
        <w:tc>
          <w:tcPr>
            <w:tcW w:w="1256" w:type="dxa"/>
            <w:vAlign w:val="center"/>
          </w:tcPr>
          <w:p w:rsidR="0059408F" w:rsidRPr="004D320E" w:rsidRDefault="00950BA5" w:rsidP="001450A3">
            <w:pPr>
              <w:suppressAutoHyphens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4D320E">
              <w:rPr>
                <w:rFonts w:ascii="ＭＳ 明朝" w:eastAsia="ＭＳ 明朝" w:hAnsi="Times New Roman" w:cs="Times New Roman" w:hint="eastAsia"/>
                <w:spacing w:val="4"/>
                <w:kern w:val="0"/>
                <w:sz w:val="16"/>
                <w:szCs w:val="16"/>
              </w:rPr>
              <w:t>収入</w:t>
            </w:r>
            <w:r w:rsidR="0059408F" w:rsidRPr="004D320E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印紙</w:t>
            </w:r>
          </w:p>
          <w:p w:rsidR="00950BA5" w:rsidRPr="004D320E" w:rsidRDefault="00950BA5" w:rsidP="001450A3">
            <w:pPr>
              <w:suppressAutoHyphens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ちょう付欄</w:t>
            </w:r>
          </w:p>
        </w:tc>
        <w:bookmarkStart w:id="0" w:name="_GoBack"/>
        <w:bookmarkEnd w:id="0"/>
      </w:tr>
    </w:tbl>
    <w:p w:rsidR="00950BA5" w:rsidRPr="004D320E" w:rsidRDefault="0059408F" w:rsidP="00742EF0">
      <w:pPr>
        <w:spacing w:line="180" w:lineRule="atLeas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777C7D">
        <w:rPr>
          <w:rFonts w:ascii="ＭＳ 明朝" w:eastAsia="ＭＳ 明朝" w:hAnsi="ＭＳ 明朝" w:cs="ＭＳ 明朝" w:hint="eastAsia"/>
          <w:spacing w:val="78"/>
          <w:kern w:val="0"/>
          <w:sz w:val="32"/>
          <w:szCs w:val="32"/>
          <w:fitText w:val="3177" w:id="1131656960"/>
        </w:rPr>
        <w:t>業務委託契約</w:t>
      </w:r>
      <w:r w:rsidRPr="00777C7D">
        <w:rPr>
          <w:rFonts w:ascii="ＭＳ 明朝" w:eastAsia="ＭＳ 明朝" w:hAnsi="ＭＳ 明朝" w:cs="ＭＳ 明朝" w:hint="eastAsia"/>
          <w:spacing w:val="1"/>
          <w:kern w:val="0"/>
          <w:sz w:val="32"/>
          <w:szCs w:val="32"/>
          <w:fitText w:val="3177" w:id="1131656960"/>
        </w:rPr>
        <w:t>書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2"/>
        <w:gridCol w:w="604"/>
        <w:gridCol w:w="604"/>
        <w:gridCol w:w="605"/>
        <w:gridCol w:w="604"/>
        <w:gridCol w:w="605"/>
        <w:gridCol w:w="604"/>
        <w:gridCol w:w="604"/>
        <w:gridCol w:w="388"/>
        <w:gridCol w:w="217"/>
        <w:gridCol w:w="604"/>
        <w:gridCol w:w="605"/>
        <w:gridCol w:w="604"/>
        <w:gridCol w:w="605"/>
      </w:tblGrid>
      <w:tr w:rsidR="004D320E" w:rsidRPr="004D320E" w:rsidTr="00150079">
        <w:trPr>
          <w:trHeight w:val="541"/>
          <w:jc w:val="center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BA5" w:rsidRPr="004D320E" w:rsidRDefault="00950BA5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50BA5" w:rsidRPr="004D320E" w:rsidRDefault="00950BA5" w:rsidP="00950B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0BA5" w:rsidRPr="004D320E" w:rsidRDefault="00950BA5" w:rsidP="00950B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契約第　　</w:t>
            </w:r>
            <w:r w:rsidR="00F50B39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号</w:t>
            </w:r>
          </w:p>
        </w:tc>
      </w:tr>
      <w:tr w:rsidR="004D320E" w:rsidRPr="004D320E" w:rsidTr="00150079">
        <w:trPr>
          <w:trHeight w:val="535"/>
          <w:jc w:val="center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408F" w:rsidRPr="004D320E" w:rsidRDefault="0059408F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777C7D">
              <w:rPr>
                <w:rFonts w:ascii="ＭＳ 明朝" w:eastAsia="ＭＳ 明朝" w:hAnsi="Times New Roman" w:cs="Times New Roman" w:hint="eastAsia"/>
                <w:spacing w:val="75"/>
                <w:kern w:val="0"/>
                <w:sz w:val="24"/>
                <w:szCs w:val="24"/>
                <w:fitText w:val="1911" w:id="1131656448"/>
              </w:rPr>
              <w:t>業務の名</w:t>
            </w:r>
            <w:r w:rsidRPr="00777C7D">
              <w:rPr>
                <w:rFonts w:ascii="ＭＳ 明朝" w:eastAsia="ＭＳ 明朝" w:hAnsi="Times New Roman" w:cs="Times New Roman" w:hint="eastAsia"/>
                <w:spacing w:val="52"/>
                <w:kern w:val="0"/>
                <w:sz w:val="24"/>
                <w:szCs w:val="24"/>
                <w:fitText w:val="1911" w:id="1131656448"/>
              </w:rPr>
              <w:t>称</w:t>
            </w:r>
          </w:p>
        </w:tc>
        <w:tc>
          <w:tcPr>
            <w:tcW w:w="7253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408F" w:rsidRPr="004D320E" w:rsidRDefault="0059408F" w:rsidP="00950B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D320E" w:rsidRPr="004D320E" w:rsidTr="00150079">
        <w:trPr>
          <w:trHeight w:val="671"/>
          <w:jc w:val="center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408F" w:rsidRPr="004D320E" w:rsidRDefault="0059408F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777C7D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1911" w:id="1131656449"/>
              </w:rPr>
              <w:t>業務の場</w:t>
            </w:r>
            <w:r w:rsidRPr="00777C7D">
              <w:rPr>
                <w:rFonts w:ascii="ＭＳ 明朝" w:eastAsia="ＭＳ 明朝" w:hAnsi="ＭＳ 明朝" w:cs="ＭＳ 明朝" w:hint="eastAsia"/>
                <w:spacing w:val="52"/>
                <w:kern w:val="0"/>
                <w:sz w:val="24"/>
                <w:szCs w:val="24"/>
                <w:fitText w:val="1911" w:id="1131656449"/>
              </w:rPr>
              <w:t>所</w:t>
            </w:r>
          </w:p>
          <w:p w:rsidR="0059408F" w:rsidRPr="004D320E" w:rsidRDefault="0059408F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777C7D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911" w:id="1131656704"/>
              </w:rPr>
              <w:t>又は施設名</w:t>
            </w:r>
            <w:r w:rsidRPr="00777C7D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911" w:id="1131656704"/>
              </w:rPr>
              <w:t>称</w:t>
            </w:r>
          </w:p>
        </w:tc>
        <w:tc>
          <w:tcPr>
            <w:tcW w:w="7253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408F" w:rsidRPr="004D320E" w:rsidRDefault="0059408F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  <w:p w:rsidR="0059408F" w:rsidRPr="004D320E" w:rsidRDefault="0059408F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</w:tc>
      </w:tr>
      <w:tr w:rsidR="004D320E" w:rsidRPr="004D320E" w:rsidTr="00150079">
        <w:trPr>
          <w:trHeight w:val="669"/>
          <w:jc w:val="center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408F" w:rsidRPr="004D320E" w:rsidRDefault="0059408F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777C7D">
              <w:rPr>
                <w:rFonts w:ascii="ＭＳ 明朝" w:eastAsia="ＭＳ 明朝" w:hAnsi="ＭＳ 明朝" w:cs="ＭＳ 明朝" w:hint="eastAsia"/>
                <w:spacing w:val="150"/>
                <w:kern w:val="0"/>
                <w:sz w:val="24"/>
                <w:szCs w:val="24"/>
                <w:fitText w:val="1911" w:id="1131656705"/>
              </w:rPr>
              <w:t>履行期</w:t>
            </w:r>
            <w:r w:rsidRPr="00777C7D">
              <w:rPr>
                <w:rFonts w:ascii="ＭＳ 明朝" w:eastAsia="ＭＳ 明朝" w:hAnsi="ＭＳ 明朝" w:cs="ＭＳ 明朝" w:hint="eastAsia"/>
                <w:spacing w:val="22"/>
                <w:kern w:val="0"/>
                <w:sz w:val="24"/>
                <w:szCs w:val="24"/>
                <w:fitText w:val="1911" w:id="1131656705"/>
              </w:rPr>
              <w:t>間</w:t>
            </w:r>
          </w:p>
        </w:tc>
        <w:tc>
          <w:tcPr>
            <w:tcW w:w="7253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408F" w:rsidRPr="004D320E" w:rsidRDefault="0059408F" w:rsidP="00F50B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ind w:firstLineChars="50" w:firstLine="136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着手期日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</w:p>
          <w:p w:rsidR="0059408F" w:rsidRPr="004D320E" w:rsidRDefault="0059408F" w:rsidP="00F50B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ind w:firstLineChars="50" w:firstLine="136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完了期限</w:t>
            </w:r>
            <w:r w:rsidR="000D7BA0"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="00F50B39"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="00F50B39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150079" w:rsidRPr="004D320E" w:rsidTr="002A4E4E">
        <w:trPr>
          <w:trHeight w:val="653"/>
          <w:jc w:val="center"/>
        </w:trPr>
        <w:tc>
          <w:tcPr>
            <w:tcW w:w="27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0079" w:rsidRPr="004D320E" w:rsidRDefault="00150079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777C7D">
              <w:rPr>
                <w:rFonts w:ascii="ＭＳ 明朝" w:eastAsia="ＭＳ 明朝" w:hAnsi="ＭＳ 明朝" w:cs="ＭＳ 明朝" w:hint="eastAsia"/>
                <w:spacing w:val="150"/>
                <w:kern w:val="0"/>
                <w:sz w:val="24"/>
                <w:szCs w:val="24"/>
                <w:fitText w:val="1911" w:id="1131656706"/>
              </w:rPr>
              <w:t>契約金</w:t>
            </w:r>
            <w:r w:rsidRPr="00777C7D">
              <w:rPr>
                <w:rFonts w:ascii="ＭＳ 明朝" w:eastAsia="ＭＳ 明朝" w:hAnsi="ＭＳ 明朝" w:cs="ＭＳ 明朝" w:hint="eastAsia"/>
                <w:spacing w:val="22"/>
                <w:kern w:val="0"/>
                <w:sz w:val="24"/>
                <w:szCs w:val="24"/>
                <w:fitText w:val="1911" w:id="1131656706"/>
              </w:rPr>
              <w:t>額</w:t>
            </w:r>
          </w:p>
        </w:tc>
        <w:tc>
          <w:tcPr>
            <w:tcW w:w="181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SmallGap" w:sz="12" w:space="0" w:color="000000"/>
            </w:tcBorders>
          </w:tcPr>
          <w:p w:rsidR="00150079" w:rsidRPr="004D320E" w:rsidRDefault="00150079" w:rsidP="00150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 w:val="24"/>
                <w:szCs w:val="24"/>
              </w:rPr>
              <w:t>十億</w:t>
            </w:r>
          </w:p>
        </w:tc>
        <w:tc>
          <w:tcPr>
            <w:tcW w:w="1813" w:type="dxa"/>
            <w:gridSpan w:val="3"/>
            <w:tcBorders>
              <w:top w:val="single" w:sz="12" w:space="0" w:color="000000"/>
              <w:left w:val="dashSmallGap" w:sz="12" w:space="0" w:color="000000"/>
              <w:bottom w:val="nil"/>
              <w:right w:val="dashSmallGap" w:sz="12" w:space="0" w:color="000000"/>
            </w:tcBorders>
          </w:tcPr>
          <w:p w:rsidR="00150079" w:rsidRPr="004D320E" w:rsidRDefault="00150079" w:rsidP="00150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 w:val="24"/>
                <w:szCs w:val="24"/>
              </w:rPr>
              <w:t>百万</w:t>
            </w:r>
          </w:p>
        </w:tc>
        <w:tc>
          <w:tcPr>
            <w:tcW w:w="1813" w:type="dxa"/>
            <w:gridSpan w:val="4"/>
            <w:tcBorders>
              <w:top w:val="single" w:sz="12" w:space="0" w:color="000000"/>
              <w:left w:val="dashSmallGap" w:sz="12" w:space="0" w:color="000000"/>
              <w:bottom w:val="nil"/>
              <w:right w:val="dashSmallGap" w:sz="12" w:space="0" w:color="000000"/>
            </w:tcBorders>
          </w:tcPr>
          <w:p w:rsidR="00150079" w:rsidRPr="004D320E" w:rsidRDefault="00150079" w:rsidP="00150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ind w:left="728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 w:val="24"/>
                <w:szCs w:val="24"/>
              </w:rPr>
              <w:t>千</w:t>
            </w:r>
          </w:p>
        </w:tc>
        <w:tc>
          <w:tcPr>
            <w:tcW w:w="1814" w:type="dxa"/>
            <w:gridSpan w:val="3"/>
            <w:tcBorders>
              <w:top w:val="single" w:sz="12" w:space="0" w:color="000000"/>
              <w:left w:val="dashSmallGap" w:sz="12" w:space="0" w:color="000000"/>
              <w:bottom w:val="nil"/>
              <w:right w:val="single" w:sz="12" w:space="0" w:color="000000"/>
            </w:tcBorders>
          </w:tcPr>
          <w:p w:rsidR="00150079" w:rsidRPr="002A4E4E" w:rsidRDefault="00150079" w:rsidP="00150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w w:val="50"/>
                <w:kern w:val="0"/>
                <w:sz w:val="24"/>
                <w:szCs w:val="24"/>
              </w:rPr>
            </w:pPr>
            <w:r w:rsidRPr="002A4E4E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 w:val="24"/>
                <w:szCs w:val="24"/>
              </w:rPr>
              <w:t>円</w:t>
            </w:r>
          </w:p>
        </w:tc>
      </w:tr>
      <w:tr w:rsidR="002A4E4E" w:rsidRPr="004D320E" w:rsidTr="002A4E4E">
        <w:trPr>
          <w:trHeight w:val="128"/>
          <w:jc w:val="center"/>
        </w:trPr>
        <w:tc>
          <w:tcPr>
            <w:tcW w:w="27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0079" w:rsidRPr="004D320E" w:rsidRDefault="00150079" w:rsidP="00556C5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12" w:space="0" w:color="auto"/>
              <w:right w:val="dashSmallGap" w:sz="12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dashSmallGap" w:sz="12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12" w:space="0" w:color="auto"/>
              <w:right w:val="dashSmallGap" w:sz="12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dashSmallGap" w:sz="12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12" w:space="0" w:color="auto"/>
              <w:right w:val="dashSmallGap" w:sz="12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dashSmallGap" w:sz="12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</w:tr>
      <w:tr w:rsidR="00150079" w:rsidRPr="004D320E" w:rsidTr="008732AC">
        <w:trPr>
          <w:trHeight w:val="581"/>
          <w:jc w:val="center"/>
        </w:trPr>
        <w:tc>
          <w:tcPr>
            <w:tcW w:w="27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0079" w:rsidRPr="004D320E" w:rsidRDefault="00150079" w:rsidP="00556C5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dashSmallGap" w:sz="12" w:space="0" w:color="000000"/>
            </w:tcBorders>
          </w:tcPr>
          <w:p w:rsidR="00150079" w:rsidRPr="00894437" w:rsidRDefault="00150079" w:rsidP="008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spacing w:val="-20"/>
                <w:kern w:val="0"/>
                <w:sz w:val="16"/>
                <w:szCs w:val="12"/>
              </w:rPr>
            </w:pPr>
            <w:r w:rsidRPr="00894437">
              <w:rPr>
                <w:rFonts w:ascii="ＭＳ 明朝" w:eastAsia="ＭＳ 明朝" w:hAnsi="Times New Roman" w:cs="Times New Roman" w:hint="eastAsia"/>
                <w:spacing w:val="-20"/>
                <w:kern w:val="0"/>
                <w:sz w:val="16"/>
                <w:szCs w:val="12"/>
              </w:rPr>
              <w:t>うち消費税額及び地方消費税額に相当する金額</w:t>
            </w:r>
          </w:p>
        </w:tc>
        <w:tc>
          <w:tcPr>
            <w:tcW w:w="1813" w:type="dxa"/>
            <w:gridSpan w:val="3"/>
            <w:tcBorders>
              <w:top w:val="single" w:sz="12" w:space="0" w:color="auto"/>
              <w:left w:val="dashSmallGap" w:sz="12" w:space="0" w:color="000000"/>
              <w:bottom w:val="nil"/>
              <w:right w:val="dashSmallGap" w:sz="12" w:space="0" w:color="000000"/>
            </w:tcBorders>
          </w:tcPr>
          <w:p w:rsidR="00150079" w:rsidRPr="004D320E" w:rsidRDefault="00150079" w:rsidP="00150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 w:val="24"/>
                <w:szCs w:val="24"/>
              </w:rPr>
              <w:t>百万</w:t>
            </w:r>
          </w:p>
        </w:tc>
        <w:tc>
          <w:tcPr>
            <w:tcW w:w="1813" w:type="dxa"/>
            <w:gridSpan w:val="4"/>
            <w:tcBorders>
              <w:top w:val="single" w:sz="12" w:space="0" w:color="auto"/>
              <w:left w:val="dashSmallGap" w:sz="12" w:space="0" w:color="000000"/>
              <w:bottom w:val="nil"/>
              <w:right w:val="dashSmallGap" w:sz="12" w:space="0" w:color="000000"/>
            </w:tcBorders>
          </w:tcPr>
          <w:p w:rsidR="00150079" w:rsidRPr="004D320E" w:rsidRDefault="00150079" w:rsidP="00150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ind w:left="728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 w:val="24"/>
                <w:szCs w:val="24"/>
              </w:rPr>
              <w:t>千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dashSmallGap" w:sz="12" w:space="0" w:color="000000"/>
              <w:bottom w:val="nil"/>
              <w:right w:val="single" w:sz="12" w:space="0" w:color="000000"/>
            </w:tcBorders>
          </w:tcPr>
          <w:p w:rsidR="00150079" w:rsidRPr="002A4E4E" w:rsidRDefault="00150079" w:rsidP="00150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w w:val="50"/>
                <w:kern w:val="0"/>
                <w:sz w:val="24"/>
                <w:szCs w:val="24"/>
              </w:rPr>
            </w:pPr>
            <w:r w:rsidRPr="002A4E4E">
              <w:rPr>
                <w:rFonts w:ascii="ＭＳ 明朝" w:eastAsia="ＭＳ 明朝" w:hAnsi="ＭＳ 明朝" w:cs="ＭＳ 明朝" w:hint="eastAsia"/>
                <w:spacing w:val="-2"/>
                <w:w w:val="50"/>
                <w:kern w:val="0"/>
                <w:sz w:val="24"/>
                <w:szCs w:val="24"/>
              </w:rPr>
              <w:t>円</w:t>
            </w:r>
          </w:p>
        </w:tc>
      </w:tr>
      <w:tr w:rsidR="002A4E4E" w:rsidRPr="004D320E" w:rsidTr="002A4E4E">
        <w:trPr>
          <w:trHeight w:val="167"/>
          <w:jc w:val="center"/>
        </w:trPr>
        <w:tc>
          <w:tcPr>
            <w:tcW w:w="275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0079" w:rsidRPr="004D320E" w:rsidRDefault="00150079" w:rsidP="00556C5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12" w:space="0" w:color="auto"/>
              <w:right w:val="dashSmallGap" w:sz="12" w:space="0" w:color="000000"/>
            </w:tcBorders>
          </w:tcPr>
          <w:p w:rsidR="00150079" w:rsidRPr="002A4E4E" w:rsidRDefault="00150079" w:rsidP="002A4E4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dashSmallGap" w:sz="12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12" w:space="0" w:color="auto"/>
              <w:right w:val="dashSmallGap" w:sz="12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dashSmallGap" w:sz="12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12" w:space="0" w:color="auto"/>
              <w:right w:val="dashSmallGap" w:sz="12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dashSmallGap" w:sz="12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150079" w:rsidRPr="002A4E4E" w:rsidRDefault="00150079" w:rsidP="002A4E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16"/>
                <w:szCs w:val="24"/>
              </w:rPr>
            </w:pPr>
          </w:p>
        </w:tc>
      </w:tr>
      <w:tr w:rsidR="004D320E" w:rsidRPr="004D320E" w:rsidTr="00150079">
        <w:trPr>
          <w:trHeight w:val="794"/>
          <w:jc w:val="center"/>
        </w:trPr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BA0" w:rsidRPr="004D320E" w:rsidRDefault="000D7BA0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7C7D">
              <w:rPr>
                <w:rFonts w:ascii="ＭＳ 明朝" w:eastAsia="ＭＳ 明朝" w:hAnsi="ＭＳ 明朝" w:cs="ＭＳ 明朝" w:hint="eastAsia"/>
                <w:spacing w:val="285"/>
                <w:kern w:val="0"/>
                <w:sz w:val="24"/>
                <w:szCs w:val="24"/>
                <w:fitText w:val="1911" w:id="1131656707"/>
              </w:rPr>
              <w:t>前払</w:t>
            </w:r>
            <w:r w:rsidRPr="00777C7D">
              <w:rPr>
                <w:rFonts w:ascii="ＭＳ 明朝" w:eastAsia="ＭＳ 明朝" w:hAnsi="ＭＳ 明朝" w:cs="ＭＳ 明朝" w:hint="eastAsia"/>
                <w:spacing w:val="22"/>
                <w:kern w:val="0"/>
                <w:sz w:val="24"/>
                <w:szCs w:val="24"/>
                <w:fitText w:val="1911" w:id="1131656707"/>
              </w:rPr>
              <w:t>金</w:t>
            </w:r>
          </w:p>
        </w:tc>
        <w:tc>
          <w:tcPr>
            <w:tcW w:w="725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BA0" w:rsidRPr="004D320E" w:rsidRDefault="000D7BA0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　該当する（３０％以内で，かつ，２億円以内）</w:t>
            </w:r>
          </w:p>
          <w:p w:rsidR="000D7BA0" w:rsidRPr="004D320E" w:rsidRDefault="000D7BA0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　該当しない</w:t>
            </w:r>
          </w:p>
        </w:tc>
      </w:tr>
      <w:tr w:rsidR="004D320E" w:rsidRPr="004D320E" w:rsidTr="00150079">
        <w:trPr>
          <w:trHeight w:val="794"/>
          <w:jc w:val="center"/>
        </w:trPr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8F" w:rsidRPr="004D320E" w:rsidRDefault="000D7BA0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777C7D">
              <w:rPr>
                <w:rFonts w:ascii="ＭＳ 明朝" w:eastAsia="ＭＳ 明朝" w:hAnsi="ＭＳ 明朝" w:cs="ＭＳ 明朝" w:hint="eastAsia"/>
                <w:spacing w:val="285"/>
                <w:kern w:val="0"/>
                <w:sz w:val="24"/>
                <w:szCs w:val="24"/>
                <w:fitText w:val="1911" w:id="1131656708"/>
              </w:rPr>
              <w:t>部分</w:t>
            </w:r>
            <w:r w:rsidRPr="00777C7D">
              <w:rPr>
                <w:rFonts w:ascii="ＭＳ 明朝" w:eastAsia="ＭＳ 明朝" w:hAnsi="ＭＳ 明朝" w:cs="ＭＳ 明朝" w:hint="eastAsia"/>
                <w:spacing w:val="22"/>
                <w:kern w:val="0"/>
                <w:sz w:val="24"/>
                <w:szCs w:val="24"/>
                <w:fitText w:val="1911" w:id="1131656708"/>
              </w:rPr>
              <w:t>払</w:t>
            </w:r>
          </w:p>
        </w:tc>
        <w:tc>
          <w:tcPr>
            <w:tcW w:w="725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8F" w:rsidRPr="004D320E" w:rsidRDefault="0059408F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0D7BA0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該当する（１会計年度につき　　　回以内）</w:t>
            </w:r>
          </w:p>
          <w:p w:rsidR="0059408F" w:rsidRPr="004D320E" w:rsidRDefault="000D7BA0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　該当しない</w:t>
            </w:r>
          </w:p>
        </w:tc>
      </w:tr>
      <w:tr w:rsidR="004D320E" w:rsidRPr="004D320E" w:rsidTr="00150079">
        <w:trPr>
          <w:jc w:val="center"/>
        </w:trPr>
        <w:tc>
          <w:tcPr>
            <w:tcW w:w="275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D15" w:rsidRPr="004D320E" w:rsidRDefault="0059408F" w:rsidP="000D7B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7C7D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1911" w:id="1131656709"/>
              </w:rPr>
              <w:t>契約保証</w:t>
            </w:r>
            <w:r w:rsidRPr="00777C7D">
              <w:rPr>
                <w:rFonts w:ascii="ＭＳ 明朝" w:eastAsia="ＭＳ 明朝" w:hAnsi="ＭＳ 明朝" w:cs="ＭＳ 明朝" w:hint="eastAsia"/>
                <w:spacing w:val="52"/>
                <w:kern w:val="0"/>
                <w:sz w:val="24"/>
                <w:szCs w:val="24"/>
                <w:fitText w:val="1911" w:id="1131656709"/>
              </w:rPr>
              <w:t>金</w:t>
            </w:r>
          </w:p>
          <w:p w:rsidR="00857D15" w:rsidRPr="004D320E" w:rsidRDefault="0059408F" w:rsidP="000D7B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77C7D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911" w:id="1131656710"/>
              </w:rPr>
              <w:t>（契約金額</w:t>
            </w:r>
            <w:r w:rsidRPr="00777C7D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911" w:id="1131656710"/>
              </w:rPr>
              <w:t>の</w:t>
            </w:r>
          </w:p>
          <w:p w:rsidR="0059408F" w:rsidRPr="004D320E" w:rsidRDefault="0059408F" w:rsidP="000D7B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777C7D">
              <w:rPr>
                <w:rFonts w:ascii="ＭＳ 明朝" w:eastAsia="ＭＳ 明朝" w:hAnsi="ＭＳ 明朝" w:cs="ＭＳ 明朝"/>
                <w:spacing w:val="45"/>
                <w:kern w:val="0"/>
                <w:sz w:val="24"/>
                <w:szCs w:val="24"/>
                <w:fitText w:val="1911" w:id="1131656711"/>
              </w:rPr>
              <w:t>1</w:t>
            </w:r>
            <w:r w:rsidR="000D7BA0" w:rsidRPr="00777C7D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911" w:id="1131656711"/>
              </w:rPr>
              <w:t>0</w:t>
            </w:r>
            <w:r w:rsidRPr="00777C7D">
              <w:rPr>
                <w:rFonts w:ascii="ＭＳ 明朝" w:eastAsia="ＭＳ 明朝" w:hAnsi="ＭＳ 明朝" w:cs="ＭＳ 明朝"/>
                <w:spacing w:val="45"/>
                <w:kern w:val="0"/>
                <w:sz w:val="24"/>
                <w:szCs w:val="24"/>
                <w:fitText w:val="1911" w:id="1131656711"/>
              </w:rPr>
              <w:t>/10</w:t>
            </w:r>
            <w:r w:rsidR="000D7BA0" w:rsidRPr="00777C7D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911" w:id="1131656711"/>
              </w:rPr>
              <w:t>0</w:t>
            </w:r>
            <w:r w:rsidRPr="00777C7D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911" w:id="1131656711"/>
              </w:rPr>
              <w:t>以上</w:t>
            </w:r>
            <w:r w:rsidRPr="00777C7D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911" w:id="1131656711"/>
              </w:rPr>
              <w:t>）</w:t>
            </w:r>
          </w:p>
        </w:tc>
        <w:tc>
          <w:tcPr>
            <w:tcW w:w="725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8F" w:rsidRPr="004D320E" w:rsidRDefault="0059408F" w:rsidP="00556C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1450A3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現金（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円）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1450A3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有価証券</w:t>
            </w:r>
          </w:p>
          <w:p w:rsidR="0059408F" w:rsidRPr="004D320E" w:rsidRDefault="0059408F" w:rsidP="001450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atLeast"/>
              <w:ind w:left="311" w:hangingChars="114" w:hanging="311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1450A3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0D7BA0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藤沢市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契約規則</w:t>
            </w:r>
            <w:r w:rsidR="000D7BA0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（昭和３７年藤沢市</w:t>
            </w:r>
            <w:r w:rsidR="001450A3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規則第４６号）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第２８条第２項第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="001450A3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F50B39"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4D320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4D320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号の規定により免除</w:t>
            </w:r>
          </w:p>
        </w:tc>
      </w:tr>
    </w:tbl>
    <w:p w:rsidR="001450A3" w:rsidRPr="004D320E" w:rsidRDefault="001450A3" w:rsidP="00F50B39">
      <w:pPr>
        <w:spacing w:line="240" w:lineRule="atLeast"/>
        <w:ind w:firstLineChars="104" w:firstLine="284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上記の業務委託について，発注者と受注者とは，藤沢市契約規則を遵守の上，各々対等な立場における合意に基づいて，次の条項によつて公正な委託契約を締結し，信義に従つて誠実にこれを履行するものとする。</w:t>
      </w:r>
    </w:p>
    <w:p w:rsidR="001450A3" w:rsidRPr="004D320E" w:rsidRDefault="001450A3" w:rsidP="001450A3">
      <w:pPr>
        <w:spacing w:line="240" w:lineRule="atLeast"/>
        <w:ind w:firstLine="242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この契約の締結を証するため，本書２通を作成し，発注者及び受注者が記名押印の上，各自その１通を保有する。</w:t>
      </w:r>
    </w:p>
    <w:p w:rsidR="001450A3" w:rsidRPr="004D320E" w:rsidRDefault="001450A3" w:rsidP="001450A3">
      <w:pPr>
        <w:spacing w:line="240" w:lineRule="atLeast"/>
        <w:ind w:left="966" w:firstLine="242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:rsidR="001450A3" w:rsidRPr="004D320E" w:rsidRDefault="001450A3" w:rsidP="001450A3">
      <w:pPr>
        <w:spacing w:line="240" w:lineRule="atLeast"/>
        <w:ind w:firstLineChars="1000" w:firstLine="27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発注者　藤沢市朝日町１番地の１</w:t>
      </w:r>
    </w:p>
    <w:p w:rsidR="001450A3" w:rsidRPr="004D320E" w:rsidRDefault="001450A3" w:rsidP="001450A3">
      <w:pPr>
        <w:spacing w:line="240" w:lineRule="atLeast"/>
        <w:ind w:firstLineChars="1400" w:firstLine="3822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藤沢市</w:t>
      </w:r>
    </w:p>
    <w:p w:rsidR="001450A3" w:rsidRPr="004D320E" w:rsidRDefault="001450A3" w:rsidP="00F50B39">
      <w:pPr>
        <w:spacing w:line="240" w:lineRule="atLeast"/>
        <w:ind w:firstLineChars="1450" w:firstLine="3958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藤沢市長　鈴</w:t>
      </w:r>
      <w:r w:rsidRPr="004D320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木　恒</w:t>
      </w:r>
      <w:r w:rsidRPr="004D320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夫</w:t>
      </w:r>
      <w:r w:rsidRPr="004D320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4D320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㊞</w:t>
      </w:r>
    </w:p>
    <w:p w:rsidR="001450A3" w:rsidRPr="004D320E" w:rsidRDefault="001450A3" w:rsidP="001450A3">
      <w:pPr>
        <w:spacing w:line="240" w:lineRule="atLeast"/>
        <w:ind w:left="4830" w:firstLine="242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1450A3" w:rsidRPr="004D320E" w:rsidRDefault="001450A3" w:rsidP="001450A3">
      <w:pPr>
        <w:spacing w:line="240" w:lineRule="atLeast"/>
        <w:ind w:firstLineChars="1000" w:firstLine="27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受注者　住所</w:t>
      </w:r>
    </w:p>
    <w:p w:rsidR="004B7216" w:rsidRPr="004D320E" w:rsidRDefault="001450A3" w:rsidP="001450A3">
      <w:pPr>
        <w:spacing w:line="240" w:lineRule="atLeast"/>
        <w:ind w:firstLineChars="1400" w:firstLine="3822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氏名　　　　　　</w:t>
      </w:r>
      <w:r w:rsidR="00F50B39"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</w:t>
      </w: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4D320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㊞</w:t>
      </w:r>
    </w:p>
    <w:sectPr w:rsidR="004B7216" w:rsidRPr="004D320E" w:rsidSect="0059408F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AndChars" w:linePitch="416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DF" w:rsidRDefault="00DE15DF" w:rsidP="00DE15DF">
      <w:r>
        <w:separator/>
      </w:r>
    </w:p>
  </w:endnote>
  <w:endnote w:type="continuationSeparator" w:id="0">
    <w:p w:rsidR="00DE15DF" w:rsidRDefault="00DE15DF" w:rsidP="00DE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DF" w:rsidRDefault="00DE15DF" w:rsidP="00DE15DF">
      <w:r>
        <w:separator/>
      </w:r>
    </w:p>
  </w:footnote>
  <w:footnote w:type="continuationSeparator" w:id="0">
    <w:p w:rsidR="00DE15DF" w:rsidRDefault="00DE15DF" w:rsidP="00DE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4F" w:rsidRDefault="00EC234F">
    <w:pPr>
      <w:pStyle w:val="a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43"/>
  <w:drawingGridVerticalSpacing w:val="20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6D"/>
    <w:rsid w:val="0003750E"/>
    <w:rsid w:val="000C4290"/>
    <w:rsid w:val="000D7BA0"/>
    <w:rsid w:val="0010546D"/>
    <w:rsid w:val="001450A3"/>
    <w:rsid w:val="00150079"/>
    <w:rsid w:val="00195FA4"/>
    <w:rsid w:val="001A75D1"/>
    <w:rsid w:val="001E7156"/>
    <w:rsid w:val="00250336"/>
    <w:rsid w:val="00251557"/>
    <w:rsid w:val="00256335"/>
    <w:rsid w:val="00270FD2"/>
    <w:rsid w:val="002A4E4E"/>
    <w:rsid w:val="002E3951"/>
    <w:rsid w:val="00451376"/>
    <w:rsid w:val="00462839"/>
    <w:rsid w:val="004D320E"/>
    <w:rsid w:val="004F7BD4"/>
    <w:rsid w:val="005532CF"/>
    <w:rsid w:val="0059408F"/>
    <w:rsid w:val="005D454F"/>
    <w:rsid w:val="00603B27"/>
    <w:rsid w:val="00682C95"/>
    <w:rsid w:val="007128D9"/>
    <w:rsid w:val="00742EF0"/>
    <w:rsid w:val="00777C7D"/>
    <w:rsid w:val="007E22F9"/>
    <w:rsid w:val="0082186B"/>
    <w:rsid w:val="00840C79"/>
    <w:rsid w:val="00857D15"/>
    <w:rsid w:val="008732AC"/>
    <w:rsid w:val="00894437"/>
    <w:rsid w:val="00950BA5"/>
    <w:rsid w:val="009A4592"/>
    <w:rsid w:val="00A56D68"/>
    <w:rsid w:val="00AF3498"/>
    <w:rsid w:val="00B41F9A"/>
    <w:rsid w:val="00B6772F"/>
    <w:rsid w:val="00B82A4F"/>
    <w:rsid w:val="00DE15DF"/>
    <w:rsid w:val="00E42E57"/>
    <w:rsid w:val="00E90806"/>
    <w:rsid w:val="00EC234F"/>
    <w:rsid w:val="00F4696F"/>
    <w:rsid w:val="00F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438250A-9B8D-4CC0-9EEA-DF44CB1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5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5DF"/>
  </w:style>
  <w:style w:type="paragraph" w:styleId="a6">
    <w:name w:val="footer"/>
    <w:basedOn w:val="a"/>
    <w:link w:val="a7"/>
    <w:uiPriority w:val="99"/>
    <w:unhideWhenUsed/>
    <w:rsid w:val="00DE1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5DF"/>
  </w:style>
  <w:style w:type="paragraph" w:styleId="a8">
    <w:name w:val="No Spacing"/>
    <w:uiPriority w:val="1"/>
    <w:qFormat/>
    <w:rsid w:val="00DE15D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90EFA275.dotm</Template>
  <TotalTime>403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A1857</dc:creator>
  <cp:lastModifiedBy>岩崎　継</cp:lastModifiedBy>
  <cp:revision>30</cp:revision>
  <cp:lastPrinted>2022-08-31T01:55:00Z</cp:lastPrinted>
  <dcterms:created xsi:type="dcterms:W3CDTF">2016-03-14T02:10:00Z</dcterms:created>
  <dcterms:modified xsi:type="dcterms:W3CDTF">2022-09-11T23:50:00Z</dcterms:modified>
</cp:coreProperties>
</file>