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4" w:rsidRPr="00E4670C" w:rsidRDefault="006C7074" w:rsidP="006C7074">
      <w:pPr>
        <w:overflowPunct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E4670C">
        <w:rPr>
          <w:rFonts w:ascii="Times New Roman" w:hAnsi="Times New Roman" w:cs="ＭＳ 明朝" w:hint="eastAsia"/>
          <w:kern w:val="0"/>
          <w:szCs w:val="21"/>
        </w:rPr>
        <w:t>規則外様式３</w:t>
      </w:r>
    </w:p>
    <w:p w:rsidR="006C7074" w:rsidRPr="00E4670C" w:rsidRDefault="006C7074" w:rsidP="006C7074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6C7074" w:rsidRPr="00E4670C" w:rsidRDefault="006C7074" w:rsidP="006C7074">
      <w:pPr>
        <w:overflowPunct w:val="0"/>
        <w:spacing w:line="496" w:lineRule="exact"/>
        <w:jc w:val="center"/>
        <w:textAlignment w:val="baseline"/>
        <w:rPr>
          <w:rFonts w:asciiTheme="minorEastAsia" w:hAnsiTheme="minorEastAsia"/>
          <w:b/>
          <w:spacing w:val="20"/>
          <w:kern w:val="0"/>
          <w:sz w:val="28"/>
          <w:szCs w:val="21"/>
        </w:rPr>
      </w:pPr>
      <w:r w:rsidRPr="00E4670C">
        <w:rPr>
          <w:rFonts w:asciiTheme="minorEastAsia" w:hAnsiTheme="minorEastAsia" w:hint="eastAsia"/>
          <w:b/>
          <w:kern w:val="0"/>
          <w:sz w:val="28"/>
          <w:szCs w:val="21"/>
        </w:rPr>
        <w:t>権利関係一覧表</w:t>
      </w:r>
    </w:p>
    <w:p w:rsidR="006C7074" w:rsidRPr="00E4670C" w:rsidRDefault="006C7074" w:rsidP="006C7074">
      <w:pPr>
        <w:overflowPunct w:val="0"/>
        <w:adjustRightInd w:val="0"/>
        <w:textAlignment w:val="baseline"/>
        <w:rPr>
          <w:rFonts w:ascii="Times New Roman" w:hAnsi="Times New Roman" w:cs="ＭＳ 明朝"/>
          <w:b/>
          <w:kern w:val="0"/>
          <w:sz w:val="28"/>
          <w:szCs w:val="28"/>
        </w:rPr>
      </w:pPr>
    </w:p>
    <w:p w:rsidR="006C7074" w:rsidRPr="00E4670C" w:rsidRDefault="006C7074" w:rsidP="006C7074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E4670C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6C7074" w:rsidRPr="00E4670C" w:rsidRDefault="006C7074" w:rsidP="006C7074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4670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4670C">
        <w:rPr>
          <w:rFonts w:asciiTheme="minorEastAsia" w:hAnsiTheme="minorEastAsia" w:cs="ＭＳ 明朝" w:hint="eastAsia"/>
          <w:kern w:val="0"/>
          <w:szCs w:val="21"/>
        </w:rPr>
        <w:t>藤沢市長</w:t>
      </w:r>
    </w:p>
    <w:p w:rsidR="006C7074" w:rsidRPr="00E4670C" w:rsidRDefault="006C7074" w:rsidP="006C7074">
      <w:pPr>
        <w:overflowPunct w:val="0"/>
        <w:adjustRightInd w:val="0"/>
        <w:ind w:right="960" w:firstLineChars="2200" w:firstLine="484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4670C">
        <w:rPr>
          <w:rFonts w:asciiTheme="minorEastAsia" w:hAnsiTheme="minorEastAsia" w:cs="ＭＳ 明朝" w:hint="eastAsia"/>
          <w:kern w:val="0"/>
          <w:szCs w:val="21"/>
        </w:rPr>
        <w:t xml:space="preserve">住所　　　　　</w:t>
      </w:r>
    </w:p>
    <w:p w:rsidR="006C7074" w:rsidRPr="00E4670C" w:rsidRDefault="006C7074" w:rsidP="006C7074">
      <w:pPr>
        <w:overflowPunct w:val="0"/>
        <w:adjustRightInd w:val="0"/>
        <w:ind w:right="960" w:firstLineChars="1900" w:firstLine="418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4670C">
        <w:rPr>
          <w:rFonts w:asciiTheme="minorEastAsia" w:hAnsiTheme="minorEastAsia" w:cs="ＭＳ 明朝" w:hint="eastAsia"/>
          <w:kern w:val="0"/>
          <w:szCs w:val="21"/>
        </w:rPr>
        <w:t>届出者</w:t>
      </w:r>
    </w:p>
    <w:p w:rsidR="006C7074" w:rsidRPr="00E4670C" w:rsidRDefault="006C7074" w:rsidP="006C7074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4670C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氏名　　　　　　　　　　　　</w:t>
      </w:r>
    </w:p>
    <w:p w:rsidR="006C7074" w:rsidRPr="00E4670C" w:rsidRDefault="006C7074" w:rsidP="006C7074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6C7074" w:rsidRPr="00E4670C" w:rsidRDefault="006C7074" w:rsidP="006C7074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4670C">
        <w:rPr>
          <w:rFonts w:asciiTheme="minorEastAsia" w:hAnsiTheme="minorEastAsia" w:cs="ＭＳ 明朝" w:hint="eastAsia"/>
          <w:kern w:val="0"/>
          <w:szCs w:val="21"/>
        </w:rPr>
        <w:t xml:space="preserve">　建築基準法第４２条第１項第５号に規定する道路の指定を受けるため、関係権利者を報告します。</w:t>
      </w:r>
    </w:p>
    <w:p w:rsidR="006C7074" w:rsidRPr="00E4670C" w:rsidRDefault="006C7074" w:rsidP="006C7074">
      <w:pPr>
        <w:overflowPunct w:val="0"/>
        <w:jc w:val="left"/>
        <w:textAlignment w:val="baseline"/>
        <w:rPr>
          <w:rFonts w:hAnsi="Times New Roman"/>
          <w:kern w:val="0"/>
          <w:szCs w:val="21"/>
        </w:rPr>
      </w:pPr>
    </w:p>
    <w:tbl>
      <w:tblPr>
        <w:tblStyle w:val="a3"/>
        <w:tblW w:w="9234" w:type="dxa"/>
        <w:tblInd w:w="-318" w:type="dxa"/>
        <w:tblLook w:val="04A0" w:firstRow="1" w:lastRow="0" w:firstColumn="1" w:lastColumn="0" w:noHBand="0" w:noVBand="1"/>
      </w:tblPr>
      <w:tblGrid>
        <w:gridCol w:w="2004"/>
        <w:gridCol w:w="1134"/>
        <w:gridCol w:w="3544"/>
        <w:gridCol w:w="2552"/>
      </w:tblGrid>
      <w:tr w:rsidR="006C7074" w:rsidRPr="00E4670C" w:rsidTr="00F47ACA">
        <w:trPr>
          <w:trHeight w:val="750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土地及び建築物の所在地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権利の</w:t>
            </w:r>
          </w:p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権利者に関する情報</w:t>
            </w:r>
          </w:p>
        </w:tc>
      </w:tr>
      <w:tr w:rsidR="006C7074" w:rsidRPr="00E4670C" w:rsidTr="00F47ACA">
        <w:trPr>
          <w:trHeight w:val="330"/>
        </w:trPr>
        <w:tc>
          <w:tcPr>
            <w:tcW w:w="20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7074" w:rsidRPr="00E4670C" w:rsidRDefault="006C7074" w:rsidP="00F47AC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4670C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</w:p>
        </w:tc>
      </w:tr>
      <w:tr w:rsidR="006C7074" w:rsidRPr="00E4670C" w:rsidTr="00F47ACA">
        <w:trPr>
          <w:trHeight w:val="582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548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556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720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689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557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C7074" w:rsidRPr="00E4670C" w:rsidTr="00F47ACA">
        <w:trPr>
          <w:trHeight w:val="692"/>
        </w:trPr>
        <w:tc>
          <w:tcPr>
            <w:tcW w:w="20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6C7074" w:rsidRPr="00E4670C" w:rsidRDefault="006C7074" w:rsidP="00F47ACA">
            <w:pPr>
              <w:overflowPunct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6C7074" w:rsidRPr="00E4670C" w:rsidRDefault="006C7074" w:rsidP="006C7074">
      <w:pPr>
        <w:rPr>
          <w:rFonts w:ascii="Times New Roman" w:hAnsi="Times New Roman" w:cs="ＭＳ 明朝"/>
          <w:kern w:val="0"/>
          <w:szCs w:val="21"/>
        </w:rPr>
      </w:pPr>
    </w:p>
    <w:p w:rsidR="006600E3" w:rsidRPr="006C7074" w:rsidRDefault="006C7074" w:rsidP="006C7074">
      <w:pPr>
        <w:rPr>
          <w:rFonts w:hint="eastAsia"/>
        </w:rPr>
      </w:pPr>
      <w:bookmarkStart w:id="0" w:name="_GoBack"/>
      <w:bookmarkEnd w:id="0"/>
    </w:p>
    <w:sectPr w:rsidR="006600E3" w:rsidRPr="006C7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AC" w:rsidRDefault="007939AC" w:rsidP="007939AC">
      <w:r>
        <w:separator/>
      </w:r>
    </w:p>
  </w:endnote>
  <w:endnote w:type="continuationSeparator" w:id="0">
    <w:p w:rsidR="007939AC" w:rsidRDefault="007939AC" w:rsidP="0079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AC" w:rsidRDefault="007939AC" w:rsidP="007939AC">
      <w:r>
        <w:separator/>
      </w:r>
    </w:p>
  </w:footnote>
  <w:footnote w:type="continuationSeparator" w:id="0">
    <w:p w:rsidR="007939AC" w:rsidRDefault="007939AC" w:rsidP="0079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50"/>
    <w:rsid w:val="000432F6"/>
    <w:rsid w:val="00060F2E"/>
    <w:rsid w:val="00175CE3"/>
    <w:rsid w:val="001B0A36"/>
    <w:rsid w:val="002A0635"/>
    <w:rsid w:val="003B66DE"/>
    <w:rsid w:val="00663FBB"/>
    <w:rsid w:val="006C7074"/>
    <w:rsid w:val="007939AC"/>
    <w:rsid w:val="008525AA"/>
    <w:rsid w:val="00861BB6"/>
    <w:rsid w:val="009309EE"/>
    <w:rsid w:val="00951217"/>
    <w:rsid w:val="00A66EC2"/>
    <w:rsid w:val="00B02750"/>
    <w:rsid w:val="00C02DBD"/>
    <w:rsid w:val="00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28D668-D6C1-4142-9E04-52A3D21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7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9AC"/>
  </w:style>
  <w:style w:type="paragraph" w:styleId="a6">
    <w:name w:val="footer"/>
    <w:basedOn w:val="a"/>
    <w:link w:val="a7"/>
    <w:uiPriority w:val="99"/>
    <w:unhideWhenUsed/>
    <w:rsid w:val="00793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C859BCF6.dotm</Template>
  <TotalTime>30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加藤　始</cp:lastModifiedBy>
  <cp:revision>13</cp:revision>
  <cp:lastPrinted>2019-03-14T05:17:00Z</cp:lastPrinted>
  <dcterms:created xsi:type="dcterms:W3CDTF">2019-03-13T01:36:00Z</dcterms:created>
  <dcterms:modified xsi:type="dcterms:W3CDTF">2023-03-30T02:26:00Z</dcterms:modified>
</cp:coreProperties>
</file>