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7E" w:rsidRPr="002C1C4D" w:rsidRDefault="0005527E" w:rsidP="0005527E">
      <w:pPr>
        <w:jc w:val="right"/>
      </w:pPr>
      <w:r w:rsidRPr="002C1C4D">
        <w:rPr>
          <w:rFonts w:hint="eastAsia"/>
        </w:rPr>
        <w:t>年（</w:t>
      </w:r>
      <w:r w:rsidR="00DE775F">
        <w:rPr>
          <w:rFonts w:hint="eastAsia"/>
        </w:rPr>
        <w:t>令和</w:t>
      </w:r>
      <w:r w:rsidRPr="002C1C4D">
        <w:rPr>
          <w:rFonts w:hint="eastAsia"/>
        </w:rPr>
        <w:t xml:space="preserve">　　年）　　月　　日</w:t>
      </w:r>
    </w:p>
    <w:p w:rsidR="0005527E" w:rsidRPr="00404B92" w:rsidRDefault="0005527E" w:rsidP="0005527E">
      <w:pPr>
        <w:jc w:val="center"/>
        <w:rPr>
          <w:w w:val="120"/>
          <w:sz w:val="28"/>
          <w:szCs w:val="28"/>
        </w:rPr>
      </w:pPr>
      <w:r w:rsidRPr="00404B92">
        <w:rPr>
          <w:rFonts w:hint="eastAsia"/>
          <w:w w:val="120"/>
          <w:sz w:val="28"/>
          <w:szCs w:val="28"/>
        </w:rPr>
        <w:t>是　正　誓　約　書</w:t>
      </w:r>
    </w:p>
    <w:p w:rsidR="0005527E" w:rsidRDefault="0005527E" w:rsidP="0005527E">
      <w:pPr>
        <w:jc w:val="center"/>
        <w:rPr>
          <w:sz w:val="24"/>
          <w:szCs w:val="24"/>
        </w:rPr>
      </w:pPr>
    </w:p>
    <w:p w:rsidR="0005527E" w:rsidRPr="002C1C4D" w:rsidRDefault="0005527E" w:rsidP="0005527E">
      <w:pPr>
        <w:jc w:val="center"/>
        <w:rPr>
          <w:sz w:val="24"/>
          <w:szCs w:val="24"/>
        </w:rPr>
      </w:pPr>
    </w:p>
    <w:p w:rsidR="0005527E" w:rsidRDefault="0005527E" w:rsidP="0005527E">
      <w:pPr>
        <w:ind w:firstLineChars="100" w:firstLine="210"/>
      </w:pPr>
      <w:r>
        <w:rPr>
          <w:rFonts w:hint="eastAsia"/>
        </w:rPr>
        <w:t>藤沢市長</w:t>
      </w:r>
    </w:p>
    <w:p w:rsidR="0005527E" w:rsidRDefault="0005527E" w:rsidP="0005527E"/>
    <w:p w:rsidR="0005527E" w:rsidRDefault="0005527E" w:rsidP="0005527E">
      <w:pPr>
        <w:spacing w:line="360" w:lineRule="auto"/>
        <w:ind w:firstLineChars="900" w:firstLine="1890"/>
        <w:rPr>
          <w:u w:val="single"/>
        </w:rPr>
      </w:pPr>
      <w:r w:rsidRPr="002C1C4D">
        <w:rPr>
          <w:rFonts w:hint="eastAsia"/>
        </w:rPr>
        <w:t xml:space="preserve">　</w:t>
      </w:r>
      <w:r w:rsidRPr="002C1C4D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2C1C4D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</w:t>
      </w:r>
      <w:r w:rsidRPr="002C1C4D">
        <w:rPr>
          <w:rFonts w:hint="eastAsia"/>
          <w:u w:val="single"/>
        </w:rPr>
        <w:t xml:space="preserve">　　　　　　　　　　　　　　　　　　　　</w:t>
      </w:r>
    </w:p>
    <w:p w:rsidR="0005527E" w:rsidRDefault="0005527E" w:rsidP="0005527E">
      <w:pPr>
        <w:spacing w:line="360" w:lineRule="auto"/>
        <w:ind w:firstLineChars="1550" w:firstLine="3255"/>
        <w:rPr>
          <w:u w:val="single"/>
        </w:rPr>
      </w:pPr>
      <w:r w:rsidRPr="002C1C4D">
        <w:rPr>
          <w:rFonts w:hint="eastAsia"/>
          <w:u w:val="single"/>
        </w:rPr>
        <w:t>氏名</w:t>
      </w:r>
      <w:r w:rsidRPr="002C1C4D"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　　　</w:t>
      </w:r>
      <w:r w:rsidRPr="002C1C4D"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   </w:t>
      </w:r>
    </w:p>
    <w:p w:rsidR="0005527E" w:rsidRPr="00F43846" w:rsidRDefault="0005527E" w:rsidP="0005527E"/>
    <w:p w:rsidR="0005527E" w:rsidRPr="002C1C4D" w:rsidRDefault="0005527E" w:rsidP="0005527E">
      <w:pPr>
        <w:ind w:firstLineChars="150" w:firstLine="315"/>
      </w:pPr>
    </w:p>
    <w:p w:rsidR="0005527E" w:rsidRDefault="0005527E" w:rsidP="0005527E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１．位　　　置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藤沢市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　　　</w:t>
      </w:r>
    </w:p>
    <w:p w:rsidR="0005527E" w:rsidRPr="002C1C4D" w:rsidRDefault="0005527E" w:rsidP="0005527E">
      <w:pPr>
        <w:ind w:firstLineChars="100" w:firstLine="210"/>
        <w:rPr>
          <w:u w:val="single"/>
        </w:rPr>
      </w:pPr>
    </w:p>
    <w:p w:rsidR="0005527E" w:rsidRDefault="0005527E" w:rsidP="0005527E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２．構　　　造　</w:t>
      </w:r>
      <w:r w:rsidR="00404B92">
        <w:rPr>
          <w:rFonts w:hint="eastAsia"/>
        </w:rPr>
        <w:t xml:space="preserve"> </w:t>
      </w:r>
      <w:r w:rsidR="00404B92" w:rsidRPr="002C1C4D">
        <w:rPr>
          <w:rFonts w:hint="eastAsia"/>
          <w:u w:val="single"/>
        </w:rPr>
        <w:t xml:space="preserve">　　　　　　　　　</w:t>
      </w:r>
      <w:r w:rsidR="00404B92">
        <w:rPr>
          <w:rFonts w:hint="eastAsia"/>
          <w:u w:val="single"/>
        </w:rPr>
        <w:t xml:space="preserve">　　　　造　地下　　　階　地上　　　階建て</w:t>
      </w:r>
      <w:r w:rsidR="00404B92">
        <w:rPr>
          <w:rFonts w:hint="eastAsia"/>
          <w:u w:val="single"/>
        </w:rPr>
        <w:t xml:space="preserve"> </w:t>
      </w:r>
      <w:r w:rsidR="00404B92">
        <w:rPr>
          <w:rFonts w:hint="eastAsia"/>
          <w:u w:val="single"/>
        </w:rPr>
        <w:t xml:space="preserve">　　　</w:t>
      </w:r>
    </w:p>
    <w:p w:rsidR="0005527E" w:rsidRDefault="0005527E" w:rsidP="0005527E">
      <w:pPr>
        <w:ind w:firstLineChars="100" w:firstLine="210"/>
      </w:pPr>
    </w:p>
    <w:p w:rsidR="0005527E" w:rsidRDefault="0005527E" w:rsidP="0005527E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３．規　　　模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建築面積　　　　　　　　　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㎡　　　延べ面積　　　　　　　　　　㎡　</w:t>
      </w:r>
    </w:p>
    <w:p w:rsidR="0005527E" w:rsidRDefault="0005527E" w:rsidP="0005527E">
      <w:pPr>
        <w:ind w:firstLineChars="100" w:firstLine="210"/>
      </w:pPr>
    </w:p>
    <w:p w:rsidR="0005527E" w:rsidRDefault="0005527E" w:rsidP="0005527E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４．用途・種別　</w:t>
      </w:r>
      <w:r w:rsidRPr="002C1C4D">
        <w:rPr>
          <w:rFonts w:hint="eastAsia"/>
        </w:rPr>
        <w:t xml:space="preserve"> </w:t>
      </w:r>
      <w:r w:rsidR="00404B92">
        <w:rPr>
          <w:rFonts w:hint="eastAsia"/>
          <w:u w:val="single"/>
        </w:rPr>
        <w:t xml:space="preserve">　　　　　　　　　　　</w:t>
      </w:r>
      <w:r w:rsidR="00404B92" w:rsidRPr="002C1C4D">
        <w:rPr>
          <w:rFonts w:hint="eastAsia"/>
          <w:u w:val="single"/>
        </w:rPr>
        <w:t xml:space="preserve">□新築　□増築　□その他（　</w:t>
      </w:r>
      <w:r w:rsidR="00404B92">
        <w:rPr>
          <w:rFonts w:hint="eastAsia"/>
          <w:u w:val="single"/>
        </w:rPr>
        <w:t xml:space="preserve">　</w:t>
      </w:r>
      <w:r w:rsidR="00404B92" w:rsidRPr="002C1C4D">
        <w:rPr>
          <w:rFonts w:hint="eastAsia"/>
          <w:u w:val="single"/>
        </w:rPr>
        <w:t xml:space="preserve">　　　　</w:t>
      </w:r>
      <w:r w:rsidR="00404B92">
        <w:rPr>
          <w:rFonts w:hint="eastAsia"/>
          <w:u w:val="single"/>
        </w:rPr>
        <w:t xml:space="preserve">　　</w:t>
      </w:r>
      <w:r w:rsidR="00404B92" w:rsidRPr="002C1C4D">
        <w:rPr>
          <w:rFonts w:hint="eastAsia"/>
          <w:u w:val="single"/>
        </w:rPr>
        <w:t xml:space="preserve">　）</w:t>
      </w:r>
    </w:p>
    <w:p w:rsidR="0005527E" w:rsidRDefault="0005527E" w:rsidP="0005527E"/>
    <w:p w:rsidR="0005527E" w:rsidRDefault="0005527E" w:rsidP="0005527E">
      <w:pPr>
        <w:ind w:leftChars="200" w:left="420" w:firstLineChars="100" w:firstLine="210"/>
      </w:pPr>
      <w:r>
        <w:rPr>
          <w:rFonts w:hint="eastAsia"/>
        </w:rPr>
        <w:t xml:space="preserve">上記の建築物・工作物については、建築基準法第　　</w:t>
      </w:r>
      <w:r w:rsidR="00404B92">
        <w:rPr>
          <w:rFonts w:hint="eastAsia"/>
        </w:rPr>
        <w:t xml:space="preserve">　　</w:t>
      </w:r>
      <w:r>
        <w:rPr>
          <w:rFonts w:hint="eastAsia"/>
        </w:rPr>
        <w:t>条第</w:t>
      </w:r>
      <w:r w:rsidR="00404B92">
        <w:rPr>
          <w:rFonts w:hint="eastAsia"/>
        </w:rPr>
        <w:t xml:space="preserve">　</w:t>
      </w:r>
      <w:r>
        <w:rPr>
          <w:rFonts w:hint="eastAsia"/>
        </w:rPr>
        <w:t xml:space="preserve">　　項の規定に適合しておりませんので、次のとおり是正することを誓います。</w:t>
      </w:r>
    </w:p>
    <w:p w:rsidR="00404B92" w:rsidRDefault="00404B92" w:rsidP="0005527E">
      <w:pPr>
        <w:ind w:leftChars="200" w:left="420" w:firstLineChars="100" w:firstLine="210"/>
      </w:pPr>
    </w:p>
    <w:p w:rsidR="0005527E" w:rsidRDefault="0005527E" w:rsidP="0005527E">
      <w:pPr>
        <w:ind w:leftChars="200" w:left="420" w:firstLineChars="100" w:firstLine="210"/>
        <w:rPr>
          <w:lang w:eastAsia="zh-CN"/>
        </w:rPr>
      </w:pPr>
      <w:r>
        <w:rPr>
          <w:rFonts w:hint="eastAsia"/>
          <w:lang w:eastAsia="zh-CN"/>
        </w:rPr>
        <w:t>Ⅰ　是正内容</w:t>
      </w:r>
    </w:p>
    <w:p w:rsidR="0005527E" w:rsidRPr="003E4584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Pr="003E4584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Pr="003E4584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Pr="003E4584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Pr="003E4584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Pr="003E4584" w:rsidRDefault="0005527E" w:rsidP="0005527E">
      <w:pPr>
        <w:spacing w:line="360" w:lineRule="auto"/>
        <w:ind w:leftChars="200" w:left="420" w:firstLineChars="100" w:firstLine="280"/>
        <w:rPr>
          <w:sz w:val="28"/>
          <w:szCs w:val="28"/>
          <w:u w:val="single"/>
        </w:rPr>
      </w:pPr>
      <w:r w:rsidRPr="003E4584">
        <w:rPr>
          <w:rFonts w:hint="eastAsia"/>
          <w:sz w:val="28"/>
          <w:szCs w:val="28"/>
        </w:rPr>
        <w:t xml:space="preserve">　　</w:t>
      </w:r>
      <w:r w:rsidRPr="003E4584">
        <w:rPr>
          <w:rFonts w:hint="eastAsia"/>
          <w:sz w:val="28"/>
          <w:szCs w:val="28"/>
          <w:u w:val="single"/>
        </w:rPr>
        <w:t xml:space="preserve">　　</w:t>
      </w:r>
      <w:r w:rsidRPr="003E4584">
        <w:rPr>
          <w:rFonts w:hint="eastAsia"/>
          <w:sz w:val="28"/>
          <w:szCs w:val="28"/>
          <w:u w:val="single"/>
          <w:lang w:eastAsia="zh-CN"/>
        </w:rPr>
        <w:t xml:space="preserve">　　　　</w:t>
      </w:r>
      <w:r w:rsidRPr="003E458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5527E" w:rsidRDefault="0005527E" w:rsidP="0005527E">
      <w:pPr>
        <w:ind w:firstLineChars="200" w:firstLine="420"/>
      </w:pPr>
      <w:r>
        <w:rPr>
          <w:rFonts w:hint="eastAsia"/>
        </w:rPr>
        <w:t xml:space="preserve">　Ⅱ　是正期間</w:t>
      </w:r>
    </w:p>
    <w:p w:rsidR="0005527E" w:rsidRDefault="0005527E" w:rsidP="0005527E">
      <w:pPr>
        <w:ind w:firstLineChars="500" w:firstLine="1050"/>
      </w:pPr>
      <w:r>
        <w:rPr>
          <w:rFonts w:hint="eastAsia"/>
        </w:rPr>
        <w:t>自　　　　　　年（</w:t>
      </w:r>
      <w:r w:rsidR="003A27BB">
        <w:rPr>
          <w:rFonts w:hint="eastAsia"/>
        </w:rPr>
        <w:t>令和</w:t>
      </w:r>
      <w:r>
        <w:rPr>
          <w:rFonts w:hint="eastAsia"/>
        </w:rPr>
        <w:t xml:space="preserve">　　年）　　　月　　　日</w:t>
      </w:r>
    </w:p>
    <w:p w:rsidR="007C7641" w:rsidRPr="0005527E" w:rsidRDefault="003A27BB" w:rsidP="00404B92">
      <w:pPr>
        <w:ind w:firstLineChars="500" w:firstLine="1050"/>
      </w:pPr>
      <w:r>
        <w:rPr>
          <w:rFonts w:hint="eastAsia"/>
        </w:rPr>
        <w:t>至　　　　　　年（令和</w:t>
      </w:r>
      <w:bookmarkStart w:id="0" w:name="_GoBack"/>
      <w:bookmarkEnd w:id="0"/>
      <w:r w:rsidR="0005527E">
        <w:rPr>
          <w:rFonts w:hint="eastAsia"/>
        </w:rPr>
        <w:t xml:space="preserve">　　年）　　　月　　　日</w:t>
      </w:r>
    </w:p>
    <w:sectPr w:rsidR="007C7641" w:rsidRPr="0005527E" w:rsidSect="00FD57A0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3" w:rsidRDefault="00CA0F03" w:rsidP="00CA0F03">
      <w:r>
        <w:separator/>
      </w:r>
    </w:p>
  </w:endnote>
  <w:endnote w:type="continuationSeparator" w:id="0">
    <w:p w:rsidR="00CA0F03" w:rsidRDefault="00CA0F03" w:rsidP="00C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3" w:rsidRDefault="00CA0F03" w:rsidP="00CA0F03">
      <w:r>
        <w:separator/>
      </w:r>
    </w:p>
  </w:footnote>
  <w:footnote w:type="continuationSeparator" w:id="0">
    <w:p w:rsidR="00CA0F03" w:rsidRDefault="00CA0F03" w:rsidP="00CA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F2" w:rsidRDefault="00D834A7">
    <w:pPr>
      <w:pStyle w:val="a4"/>
    </w:pPr>
    <w:r>
      <w:rPr>
        <w:rFonts w:hint="eastAsia"/>
      </w:rPr>
      <w:t>様式第</w:t>
    </w:r>
    <w:r w:rsidR="00D10C1F">
      <w:rPr>
        <w:rFonts w:hint="eastAsia"/>
      </w:rPr>
      <w:t>９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64D"/>
    <w:multiLevelType w:val="hybridMultilevel"/>
    <w:tmpl w:val="D6C83BC0"/>
    <w:lvl w:ilvl="0" w:tplc="EACC5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C"/>
    <w:rsid w:val="00033F00"/>
    <w:rsid w:val="0005527E"/>
    <w:rsid w:val="00071B73"/>
    <w:rsid w:val="00106055"/>
    <w:rsid w:val="001D78C5"/>
    <w:rsid w:val="00253B34"/>
    <w:rsid w:val="00376FF2"/>
    <w:rsid w:val="003A27BB"/>
    <w:rsid w:val="00404B92"/>
    <w:rsid w:val="00454B99"/>
    <w:rsid w:val="00496D89"/>
    <w:rsid w:val="005A7D7E"/>
    <w:rsid w:val="006A712C"/>
    <w:rsid w:val="007B382A"/>
    <w:rsid w:val="007C7641"/>
    <w:rsid w:val="008237F9"/>
    <w:rsid w:val="008A77D9"/>
    <w:rsid w:val="00931E74"/>
    <w:rsid w:val="00CA0F03"/>
    <w:rsid w:val="00CD6C5D"/>
    <w:rsid w:val="00D10C1F"/>
    <w:rsid w:val="00D15B68"/>
    <w:rsid w:val="00D834A7"/>
    <w:rsid w:val="00DE2798"/>
    <w:rsid w:val="00DE775F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75441E8E.dotm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植木　祐輔</cp:lastModifiedBy>
  <cp:revision>8</cp:revision>
  <cp:lastPrinted>2015-02-03T04:57:00Z</cp:lastPrinted>
  <dcterms:created xsi:type="dcterms:W3CDTF">2015-02-24T04:56:00Z</dcterms:created>
  <dcterms:modified xsi:type="dcterms:W3CDTF">2019-04-26T07:32:00Z</dcterms:modified>
</cp:coreProperties>
</file>