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6" w:name="_GoBack"/>
            <w:bookmarkEnd w:id="6"/>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0899" y="0"/>
                                  <a:ext cx="912999" cy="302400"/>
                                </a:xfrm>
                                <a:prstGeom prst="rect">
                                  <a:avLst/>
                                </a:prstGeom>
                                <a:noFill/>
                                <a:ln w="12700" cap="flat" cmpd="sng" algn="ctr">
                                  <a:noFill/>
                                  <a:prstDash val="solid"/>
                                  <a:miter lim="800000"/>
                                </a:ln>
                                <a:effectLst/>
                              </wps:spPr>
                              <wps:txbx>
                                <w:txbxContent>
                                  <w:p w:rsidR="00250512" w:rsidRPr="006C1032" w:rsidRDefault="00D50FCA"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藤沢市長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BelinNgAIA&#10;APk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808;width:913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D50FCA"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藤沢市長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50FC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C8C4BAD2.dotm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2023-02-28T10:33:00Z</dcterms:modified>
</cp:coreProperties>
</file>