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494BB678">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466725" y="0"/>
                                  <a:ext cx="828384" cy="302400"/>
                                </a:xfrm>
                                <a:prstGeom prst="rect">
                                  <a:avLst/>
                                </a:prstGeom>
                                <a:noFill/>
                                <a:ln w="12700" cap="flat" cmpd="sng" algn="ctr">
                                  <a:noFill/>
                                  <a:prstDash val="solid"/>
                                  <a:miter lim="800000"/>
                                </a:ln>
                                <a:effectLst/>
                              </wps:spPr>
                              <wps:txbx>
                                <w:txbxContent>
                                  <w:p w14:paraId="70B52499" w14:textId="10D27372" w:rsidR="0048620A" w:rsidRPr="006C1032" w:rsidRDefault="000877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藤沢市長　</w:t>
                                    </w:r>
                                    <w:r w:rsidR="0048620A">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4667;width:8284;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70B52499" w14:textId="10D27372" w:rsidR="0048620A" w:rsidRPr="006C1032" w:rsidRDefault="000877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藤沢市長　</w:t>
                              </w:r>
                              <w:r w:rsidR="0048620A">
                                <w:rPr>
                                  <w:rFonts w:ascii="Century" w:eastAsia="ＭＳ 明朝" w:hAnsi="ＭＳ 明朝" w:cs="Times New Roman" w:hint="eastAsia"/>
                                  <w:color w:val="000000"/>
                                  <w:kern w:val="2"/>
                                  <w:sz w:val="21"/>
                                  <w:szCs w:val="21"/>
                                </w:rPr>
                                <w:t>殿</w:t>
                              </w:r>
                            </w:p>
                          </w:txbxContent>
                        </v:textbox>
                      </v:rect>
                      <w10:anchorlock/>
                    </v:group>
                  </w:pict>
                </mc:Fallback>
              </mc:AlternateContent>
            </w:r>
            <w:bookmarkStart w:id="7" w:name="_GoBack"/>
            <w:bookmarkEnd w:id="7"/>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70AB" w14:textId="77777777" w:rsidR="002406E4" w:rsidRDefault="002406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B1EE8" w14:textId="77777777" w:rsidR="002406E4" w:rsidRDefault="002406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F819B" w14:textId="77777777" w:rsidR="002406E4" w:rsidRDefault="002406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81FFD" w14:textId="77777777" w:rsidR="002406E4" w:rsidRDefault="002406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B0ABD" w14:textId="77777777" w:rsidR="002406E4" w:rsidRDefault="002406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70A"/>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AF76CCAA.dotm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2023-02-28T10:27:00Z</dcterms:modified>
</cp:coreProperties>
</file>