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bookmarkStart w:id="1" w:name="_GoBack"/>
            <w:bookmarkEnd w:id="1"/>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004F2D2A">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390526" y="0"/>
                                  <a:ext cx="904928" cy="302400"/>
                                </a:xfrm>
                                <a:prstGeom prst="rect">
                                  <a:avLst/>
                                </a:prstGeom>
                                <a:noFill/>
                                <a:ln w="12700" cap="flat" cmpd="sng" algn="ctr">
                                  <a:noFill/>
                                  <a:prstDash val="solid"/>
                                  <a:miter lim="800000"/>
                                </a:ln>
                                <a:effectLst/>
                              </wps:spPr>
                              <wps:txbx>
                                <w:txbxContent>
                                  <w:p w14:paraId="578D0658" w14:textId="6D76C422" w:rsidR="009D14F6" w:rsidRPr="006C1032" w:rsidRDefault="00DE78F7" w:rsidP="00DE78F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藤沢市長</w:t>
                                    </w:r>
                                    <w:r>
                                      <w:rPr>
                                        <w:rFonts w:ascii="Century" w:eastAsia="ＭＳ 明朝" w:hAnsi="ＭＳ 明朝" w:cs="Times New Roman"/>
                                        <w:color w:val="000000"/>
                                        <w:kern w:val="2"/>
                                        <w:sz w:val="21"/>
                                        <w:szCs w:val="21"/>
                                      </w:rPr>
                                      <w:t xml:space="preserve">　</w:t>
                                    </w:r>
                                    <w:r w:rsidR="00A2570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3905;width:9049;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578D0658" w14:textId="6D76C422" w:rsidR="009D14F6" w:rsidRPr="006C1032" w:rsidRDefault="00DE78F7" w:rsidP="00DE78F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藤沢市長</w:t>
                              </w:r>
                              <w:r>
                                <w:rPr>
                                  <w:rFonts w:ascii="Century" w:eastAsia="ＭＳ 明朝" w:hAnsi="ＭＳ 明朝" w:cs="Times New Roman"/>
                                  <w:color w:val="000000"/>
                                  <w:kern w:val="2"/>
                                  <w:sz w:val="21"/>
                                  <w:szCs w:val="21"/>
                                </w:rPr>
                                <w:t xml:space="preserve">　</w:t>
                              </w:r>
                              <w:r w:rsidR="00A25701">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38E5" w14:textId="77777777" w:rsidR="00C57D65" w:rsidRDefault="00C57D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E20B" w14:textId="77777777" w:rsidR="00C57D65" w:rsidRDefault="00C57D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8771" w14:textId="77777777" w:rsidR="00C57D65" w:rsidRDefault="00C57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83D1" w14:textId="77777777" w:rsidR="00C57D65" w:rsidRDefault="00C57D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6265" w14:textId="77777777" w:rsidR="00C57D65" w:rsidRDefault="00C57D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E78F7"/>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B6BC7A89.dotm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2023-02-28T10:28:00Z</dcterms:modified>
</cp:coreProperties>
</file>