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bookmarkStart w:id="0" w:name="_GoBack"/>
            <w:bookmarkEnd w:id="0"/>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54ED9DD8">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476250" y="0"/>
                                  <a:ext cx="819202" cy="302400"/>
                                </a:xfrm>
                                <a:prstGeom prst="rect">
                                  <a:avLst/>
                                </a:prstGeom>
                                <a:noFill/>
                                <a:ln w="12700" cap="flat" cmpd="sng" algn="ctr">
                                  <a:noFill/>
                                  <a:prstDash val="solid"/>
                                  <a:miter lim="800000"/>
                                </a:ln>
                                <a:effectLst/>
                              </wps:spPr>
                              <wps:txbx>
                                <w:txbxContent>
                                  <w:p w14:paraId="73321023" w14:textId="3FF27E8C" w:rsidR="001D5063" w:rsidRPr="006C1032" w:rsidRDefault="0050499F"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藤沢市長</w:t>
                                    </w:r>
                                    <w:r>
                                      <w:rPr>
                                        <w:rFonts w:ascii="Century" w:eastAsia="ＭＳ 明朝" w:hAnsi="ＭＳ 明朝" w:cs="Times New Roman"/>
                                        <w:color w:val="000000"/>
                                        <w:kern w:val="2"/>
                                        <w:sz w:val="21"/>
                                        <w:szCs w:val="21"/>
                                      </w:rPr>
                                      <w:t xml:space="preserve">　</w:t>
                                    </w:r>
                                    <w:r w:rsidR="001D5063">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BTIcLZgAIA&#10;APkEAAAOAAAAAAAAAAAAAAAAAC4CAABkcnMvZTJvRG9jLnhtbFBLAQItABQABgAIAAAAIQDIzCAZ&#10;3QAAAAQBAAAPAAAAAAAAAAAAAAAAANo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4762;width:819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3321023" w14:textId="3FF27E8C" w:rsidR="001D5063" w:rsidRPr="006C1032" w:rsidRDefault="0050499F"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藤沢市長</w:t>
                              </w:r>
                              <w:r>
                                <w:rPr>
                                  <w:rFonts w:ascii="Century" w:eastAsia="ＭＳ 明朝" w:hAnsi="ＭＳ 明朝" w:cs="Times New Roman"/>
                                  <w:color w:val="000000"/>
                                  <w:kern w:val="2"/>
                                  <w:sz w:val="21"/>
                                  <w:szCs w:val="21"/>
                                </w:rPr>
                                <w:t xml:space="preserve">　</w:t>
                              </w:r>
                              <w:r w:rsidR="001D5063">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7B0C" w14:textId="77777777" w:rsidR="00D05AB6" w:rsidRDefault="00D05A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C3F2" w14:textId="77777777" w:rsidR="00D05AB6" w:rsidRDefault="00D05AB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DB98" w14:textId="77777777" w:rsidR="00D05AB6" w:rsidRDefault="00D05A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61B02" w14:textId="77777777" w:rsidR="00D05AB6" w:rsidRDefault="00D05AB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9794" w14:textId="77777777" w:rsidR="00D05AB6" w:rsidRDefault="00D05AB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0499F"/>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D753CFAE.dotm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2023-02-28T10:29:00Z</dcterms:modified>
</cp:coreProperties>
</file>