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79" w:rsidRPr="00164496" w:rsidRDefault="000768F6" w:rsidP="00473FA7">
      <w:pPr>
        <w:wordWrap/>
        <w:spacing w:line="300" w:lineRule="exact"/>
        <w:ind w:right="-1"/>
        <w:rPr>
          <w:rFonts w:ascii="?l?r ??fc"/>
          <w:snapToGrid w:val="0"/>
          <w:sz w:val="20"/>
          <w:szCs w:val="20"/>
        </w:rPr>
      </w:pPr>
      <w:bookmarkStart w:id="0" w:name="_GoBack"/>
      <w:bookmarkEnd w:id="0"/>
      <w:r w:rsidRPr="00164496">
        <w:rPr>
          <w:rFonts w:ascii="?l?r ??fc" w:hint="eastAsia"/>
          <w:snapToGrid w:val="0"/>
          <w:sz w:val="20"/>
          <w:szCs w:val="20"/>
        </w:rPr>
        <w:t>第</w:t>
      </w:r>
      <w:r w:rsidRPr="00164496">
        <w:rPr>
          <w:rFonts w:hAnsi="ＭＳ 明朝"/>
          <w:snapToGrid w:val="0"/>
          <w:sz w:val="20"/>
          <w:szCs w:val="20"/>
        </w:rPr>
        <w:t>18</w:t>
      </w:r>
      <w:r w:rsidR="006D3479" w:rsidRPr="00164496">
        <w:rPr>
          <w:rFonts w:ascii="?l?r ??fc" w:hint="eastAsia"/>
          <w:snapToGrid w:val="0"/>
          <w:sz w:val="20"/>
          <w:szCs w:val="20"/>
        </w:rPr>
        <w:t>号様式</w:t>
      </w:r>
      <w:r w:rsidRPr="00164496">
        <w:rPr>
          <w:rFonts w:ascii="?l?r ??fc" w:hint="eastAsia"/>
          <w:snapToGrid w:val="0"/>
          <w:sz w:val="20"/>
          <w:szCs w:val="20"/>
        </w:rPr>
        <w:t>の３</w:t>
      </w:r>
      <w:r w:rsidR="006D3479" w:rsidRPr="00164496">
        <w:rPr>
          <w:rFonts w:ascii="?l?r ??fc" w:hint="eastAsia"/>
          <w:snapToGrid w:val="0"/>
          <w:sz w:val="20"/>
          <w:szCs w:val="20"/>
        </w:rPr>
        <w:t>（第</w:t>
      </w:r>
      <w:r w:rsidRPr="00164496">
        <w:rPr>
          <w:rFonts w:hAnsi="ＭＳ 明朝"/>
          <w:snapToGrid w:val="0"/>
          <w:sz w:val="20"/>
          <w:szCs w:val="20"/>
        </w:rPr>
        <w:t>40</w:t>
      </w:r>
      <w:r w:rsidR="006D3479" w:rsidRPr="00164496">
        <w:rPr>
          <w:rFonts w:ascii="?l?r ??fc" w:hint="eastAsia"/>
          <w:snapToGrid w:val="0"/>
          <w:sz w:val="20"/>
          <w:szCs w:val="20"/>
        </w:rPr>
        <w:t>条</w:t>
      </w:r>
      <w:r w:rsidRPr="00164496">
        <w:rPr>
          <w:rFonts w:ascii="?l?r ??fc" w:hint="eastAsia"/>
          <w:snapToGrid w:val="0"/>
          <w:sz w:val="20"/>
          <w:szCs w:val="20"/>
        </w:rPr>
        <w:t>の４</w:t>
      </w:r>
      <w:r w:rsidR="006D3479" w:rsidRPr="00164496">
        <w:rPr>
          <w:rFonts w:ascii="?l?r ??fc" w:hint="eastAsia"/>
          <w:snapToGrid w:val="0"/>
          <w:sz w:val="20"/>
          <w:szCs w:val="20"/>
        </w:rPr>
        <w:t>関係）</w:t>
      </w:r>
      <w:r w:rsidR="001F5FEC" w:rsidRPr="00164496">
        <w:rPr>
          <w:rFonts w:ascii="?l?r ??fc" w:hint="eastAsia"/>
          <w:snapToGrid w:val="0"/>
          <w:sz w:val="20"/>
          <w:szCs w:val="20"/>
        </w:rPr>
        <w:t>（用紙　日本産業</w:t>
      </w:r>
      <w:r w:rsidR="00473FA7" w:rsidRPr="0016449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6D3479" w:rsidRPr="00164496" w:rsidRDefault="006D3479" w:rsidP="00A21775">
      <w:pPr>
        <w:wordWrap/>
        <w:spacing w:line="300" w:lineRule="exact"/>
        <w:jc w:val="right"/>
        <w:rPr>
          <w:rFonts w:ascii="?l?r ??fc"/>
          <w:snapToGrid w:val="0"/>
          <w:sz w:val="20"/>
          <w:szCs w:val="20"/>
        </w:rPr>
      </w:pPr>
    </w:p>
    <w:p w:rsidR="00484D64" w:rsidRPr="00164496" w:rsidRDefault="00A3480D" w:rsidP="00A21775">
      <w:pPr>
        <w:wordWrap/>
        <w:spacing w:line="300" w:lineRule="exact"/>
        <w:jc w:val="center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kern w:val="0"/>
          <w:sz w:val="20"/>
          <w:szCs w:val="20"/>
        </w:rPr>
        <w:t>指定事業所に係る化学物質管理</w:t>
      </w:r>
      <w:r w:rsidR="000768F6" w:rsidRPr="00164496">
        <w:rPr>
          <w:rFonts w:hint="eastAsia"/>
          <w:kern w:val="0"/>
          <w:sz w:val="20"/>
          <w:szCs w:val="20"/>
        </w:rPr>
        <w:t>状況報告書</w:t>
      </w:r>
    </w:p>
    <w:p w:rsidR="00484D64" w:rsidRPr="00164496" w:rsidRDefault="00484D64" w:rsidP="006D210E">
      <w:pPr>
        <w:wordWrap/>
        <w:spacing w:line="300" w:lineRule="exact"/>
        <w:ind w:rightChars="100" w:right="193"/>
        <w:jc w:val="right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年　　月　　日</w:t>
      </w:r>
    </w:p>
    <w:p w:rsidR="00484D64" w:rsidRPr="00164496" w:rsidRDefault="00BA5088" w:rsidP="00164496">
      <w:pPr>
        <w:wordWrap/>
        <w:spacing w:beforeLines="50" w:before="145" w:line="300" w:lineRule="exact"/>
        <w:ind w:firstLineChars="100" w:firstLine="183"/>
        <w:rPr>
          <w:rFonts w:ascii="?l?r ??fc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藤沢市長</w:t>
      </w:r>
      <w:r w:rsidR="00EB7EEB" w:rsidRPr="00164496">
        <w:rPr>
          <w:rFonts w:hint="eastAsia"/>
          <w:snapToGrid w:val="0"/>
          <w:sz w:val="20"/>
          <w:szCs w:val="20"/>
        </w:rPr>
        <w:t>殿</w:t>
      </w:r>
      <w:r w:rsidR="000768F6" w:rsidRPr="00164496">
        <w:rPr>
          <w:rFonts w:hint="eastAsia"/>
          <w:snapToGrid w:val="0"/>
          <w:sz w:val="20"/>
          <w:szCs w:val="20"/>
        </w:rPr>
        <w:t xml:space="preserve">　</w:t>
      </w:r>
    </w:p>
    <w:p w:rsidR="00484D64" w:rsidRPr="00164496" w:rsidRDefault="00484D64" w:rsidP="000E7982">
      <w:pPr>
        <w:wordWrap/>
        <w:spacing w:beforeLines="50" w:before="145" w:line="300" w:lineRule="exact"/>
        <w:rPr>
          <w:rFonts w:ascii="?l?r ??fc"/>
          <w:snapToGrid w:val="0"/>
          <w:sz w:val="20"/>
          <w:szCs w:val="20"/>
        </w:rPr>
      </w:pPr>
    </w:p>
    <w:p w:rsidR="006D210E" w:rsidRPr="00164496" w:rsidRDefault="006D210E" w:rsidP="006D210E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6D210E" w:rsidRPr="00164496" w:rsidRDefault="006D210E" w:rsidP="006D210E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住　　所</w:t>
      </w:r>
    </w:p>
    <w:p w:rsidR="006D210E" w:rsidRPr="00164496" w:rsidRDefault="006D210E" w:rsidP="008A3A56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w w:val="5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氏　　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>（</w:t>
      </w:r>
      <w:r w:rsidRPr="00164496">
        <w:rPr>
          <w:rFonts w:hAnsi="ＭＳ 明朝" w:cs="?l?r ??fc"/>
          <w:snapToGrid w:val="0"/>
          <w:sz w:val="20"/>
          <w:szCs w:val="20"/>
        </w:rPr>
        <w:fldChar w:fldCharType="begin"/>
      </w:r>
      <w:r w:rsidRPr="00164496">
        <w:rPr>
          <w:rFonts w:hAnsi="ＭＳ 明朝" w:cs="?l?r ??fc"/>
          <w:snapToGrid w:val="0"/>
          <w:sz w:val="20"/>
          <w:szCs w:val="20"/>
        </w:rPr>
        <w:instrText xml:space="preserve"> eq \o(\s\up  5(</w:instrText>
      </w:r>
      <w:r w:rsidRPr="00164496">
        <w:rPr>
          <w:rFonts w:hAnsi="ＭＳ 明朝" w:hint="eastAsia"/>
          <w:snapToGrid w:val="0"/>
          <w:sz w:val="20"/>
          <w:szCs w:val="20"/>
        </w:rPr>
        <w:instrText>法人にあっては、名</w:instrText>
      </w:r>
      <w:r w:rsidRPr="00164496">
        <w:rPr>
          <w:rFonts w:hAnsi="ＭＳ 明朝" w:cs="?l?r ??fc"/>
          <w:snapToGrid w:val="0"/>
          <w:sz w:val="20"/>
          <w:szCs w:val="20"/>
        </w:rPr>
        <w:instrText>),\s\do  5(</w:instrText>
      </w:r>
      <w:r w:rsidRPr="00164496">
        <w:rPr>
          <w:rFonts w:hAnsi="ＭＳ 明朝" w:hint="eastAsia"/>
          <w:snapToGrid w:val="0"/>
          <w:sz w:val="20"/>
          <w:szCs w:val="20"/>
        </w:rPr>
        <w:instrText>称及び代表者の氏名</w:instrText>
      </w:r>
      <w:r w:rsidRPr="00164496">
        <w:rPr>
          <w:rFonts w:hAnsi="ＭＳ 明朝" w:cs="?l?r ??fc"/>
          <w:snapToGrid w:val="0"/>
          <w:sz w:val="20"/>
          <w:szCs w:val="20"/>
        </w:rPr>
        <w:instrText>))</w:instrText>
      </w:r>
      <w:r w:rsidRPr="00164496">
        <w:rPr>
          <w:rFonts w:hAnsi="ＭＳ 明朝" w:cs="?l?r ??fc"/>
          <w:snapToGrid w:val="0"/>
          <w:sz w:val="20"/>
          <w:szCs w:val="20"/>
        </w:rPr>
        <w:fldChar w:fldCharType="end"/>
      </w:r>
      <w:r w:rsidRPr="00164496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）　　　　　　　</w:t>
      </w:r>
      <w:r w:rsidR="008A3A56">
        <w:rPr>
          <w:rFonts w:hAnsi="ＭＳ 明朝" w:hint="eastAsia"/>
          <w:snapToGrid w:val="0"/>
          <w:w w:val="50"/>
          <w:sz w:val="20"/>
          <w:szCs w:val="20"/>
        </w:rPr>
        <w:t xml:space="preserve">　　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</w:t>
      </w:r>
    </w:p>
    <w:p w:rsidR="006D210E" w:rsidRPr="00164496" w:rsidRDefault="006D210E" w:rsidP="006D210E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代理人の職・氏名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</w:t>
      </w:r>
      <w:r w:rsidR="008A3A56">
        <w:rPr>
          <w:rFonts w:hAnsi="ＭＳ 明朝" w:hint="eastAsia"/>
          <w:snapToGrid w:val="0"/>
          <w:w w:val="50"/>
          <w:sz w:val="20"/>
          <w:szCs w:val="20"/>
        </w:rPr>
        <w:t xml:space="preserve">　　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　　</w:t>
      </w:r>
    </w:p>
    <w:p w:rsidR="000768F6" w:rsidRPr="00164496" w:rsidRDefault="000768F6" w:rsidP="00164496">
      <w:pPr>
        <w:pStyle w:val="a3"/>
        <w:tabs>
          <w:tab w:val="clear" w:pos="4252"/>
          <w:tab w:val="clear" w:pos="8504"/>
        </w:tabs>
        <w:wordWrap/>
        <w:spacing w:after="100" w:line="240" w:lineRule="auto"/>
        <w:ind w:right="726"/>
        <w:rPr>
          <w:rFonts w:ascii="?l?r ??fc"/>
          <w:snapToGrid w:val="0"/>
          <w:sz w:val="20"/>
          <w:szCs w:val="20"/>
        </w:rPr>
      </w:pPr>
    </w:p>
    <w:p w:rsidR="00D62A9F" w:rsidRPr="00164496" w:rsidRDefault="000768F6" w:rsidP="006D210E">
      <w:pPr>
        <w:pStyle w:val="20"/>
        <w:wordWrap/>
        <w:spacing w:line="300" w:lineRule="exact"/>
        <w:ind w:leftChars="100" w:left="193"/>
        <w:rPr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164496">
        <w:rPr>
          <w:snapToGrid w:val="0"/>
          <w:sz w:val="20"/>
          <w:szCs w:val="20"/>
        </w:rPr>
        <w:t>42</w:t>
      </w:r>
      <w:r w:rsidR="00A21775" w:rsidRPr="00164496">
        <w:rPr>
          <w:rFonts w:hint="eastAsia"/>
          <w:snapToGrid w:val="0"/>
          <w:sz w:val="20"/>
          <w:szCs w:val="20"/>
        </w:rPr>
        <w:t>条</w:t>
      </w:r>
      <w:r w:rsidRPr="00164496">
        <w:rPr>
          <w:rFonts w:hint="eastAsia"/>
          <w:snapToGrid w:val="0"/>
          <w:sz w:val="20"/>
          <w:szCs w:val="20"/>
        </w:rPr>
        <w:t>の３第１項の規定により次のとおり報告し</w:t>
      </w:r>
      <w:r w:rsidR="00484D64" w:rsidRPr="00164496">
        <w:rPr>
          <w:rFonts w:hint="eastAsia"/>
          <w:snapToGrid w:val="0"/>
          <w:sz w:val="20"/>
          <w:szCs w:val="20"/>
        </w:rPr>
        <w:t>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546"/>
        <w:gridCol w:w="871"/>
        <w:gridCol w:w="2378"/>
        <w:gridCol w:w="425"/>
        <w:gridCol w:w="4426"/>
      </w:tblGrid>
      <w:tr w:rsidR="00164496" w:rsidRPr="00164496" w:rsidTr="00164496">
        <w:trPr>
          <w:cantSplit/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指定事業所の名称等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378" w:type="dxa"/>
            <w:vMerge w:val="restart"/>
            <w:vAlign w:val="center"/>
          </w:tcPr>
          <w:p w:rsidR="00D62A9F" w:rsidRPr="00164496" w:rsidRDefault="000768F6" w:rsidP="00B31B3C">
            <w:pPr>
              <w:wordWrap/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第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D62A9F" w:rsidRPr="00164496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425" w:type="dxa"/>
            <w:vMerge w:val="restart"/>
            <w:vAlign w:val="center"/>
          </w:tcPr>
          <w:p w:rsidR="00D62A9F" w:rsidRPr="00164496" w:rsidRDefault="00D62A9F" w:rsidP="00D62A9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根　拠　等</w:t>
            </w: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条例第３条第１項（　　年　月　日）</w:t>
            </w:r>
          </w:p>
        </w:tc>
      </w:tr>
      <w:tr w:rsidR="00164496" w:rsidRPr="00164496" w:rsidTr="00164496"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164496">
              <w:rPr>
                <w:snapToGrid w:val="0"/>
                <w:sz w:val="20"/>
                <w:szCs w:val="20"/>
              </w:rPr>
              <w:t>15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条第１項（　　年　月　日）</w:t>
            </w:r>
          </w:p>
        </w:tc>
      </w:tr>
      <w:tr w:rsidR="00164496" w:rsidRPr="00164496" w:rsidTr="00164496"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条例第17条第７項（　　年　月　日）</w:t>
            </w:r>
          </w:p>
        </w:tc>
      </w:tr>
      <w:tr w:rsidR="00164496" w:rsidRPr="00164496" w:rsidTr="00164496">
        <w:trPr>
          <w:cantSplit/>
          <w:trHeight w:hRule="exact" w:val="405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条例附則第３項</w:t>
            </w:r>
          </w:p>
        </w:tc>
      </w:tr>
      <w:tr w:rsidR="00164496" w:rsidRPr="00164496" w:rsidTr="00164496">
        <w:trPr>
          <w:cantSplit/>
          <w:trHeight w:hRule="exact" w:val="424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条例附則第５項　（　　年　月　日）</w:t>
            </w:r>
          </w:p>
        </w:tc>
      </w:tr>
      <w:tr w:rsidR="00164496" w:rsidRPr="00164496" w:rsidTr="00164496">
        <w:trPr>
          <w:cantSplit/>
          <w:trHeight w:hRule="exact" w:val="574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rPr>
          <w:cantSplit/>
          <w:trHeight w:hRule="exact" w:val="586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rPr>
          <w:cantSplit/>
          <w:trHeight w:hRule="exact" w:val="724"/>
        </w:trPr>
        <w:tc>
          <w:tcPr>
            <w:tcW w:w="1843" w:type="dxa"/>
            <w:gridSpan w:val="3"/>
            <w:vAlign w:val="center"/>
          </w:tcPr>
          <w:p w:rsidR="000E7982" w:rsidRPr="00164496" w:rsidRDefault="000E7982" w:rsidP="00A3480D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報告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に係る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3"/>
            <w:vAlign w:val="center"/>
          </w:tcPr>
          <w:p w:rsidR="000E7982" w:rsidRPr="00164496" w:rsidRDefault="000E7982" w:rsidP="000E7982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から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まで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</w:p>
        </w:tc>
      </w:tr>
      <w:tr w:rsidR="00164496" w:rsidRPr="00164496" w:rsidTr="00164496">
        <w:trPr>
          <w:cantSplit/>
          <w:trHeight w:val="1473"/>
        </w:trPr>
        <w:tc>
          <w:tcPr>
            <w:tcW w:w="972" w:type="dxa"/>
            <w:gridSpan w:val="2"/>
            <w:textDirection w:val="tbRlV"/>
            <w:vAlign w:val="center"/>
          </w:tcPr>
          <w:p w:rsidR="00FC0250" w:rsidRPr="00164496" w:rsidRDefault="008976AD" w:rsidP="00D0477C">
            <w:pPr>
              <w:spacing w:line="300" w:lineRule="exact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8100" w:type="dxa"/>
            <w:gridSpan w:val="4"/>
            <w:vAlign w:val="center"/>
          </w:tcPr>
          <w:p w:rsidR="00FC0250" w:rsidRPr="00164496" w:rsidRDefault="00FC0250" w:rsidP="00D62A9F">
            <w:pPr>
              <w:wordWrap/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化学物質の管理状況（付表１）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976AD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環境に係る組織体制の整備に関する事項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>（付表２）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60694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環境に係る組織図及び連絡体制</w:t>
            </w:r>
          </w:p>
          <w:p w:rsidR="00FC0250" w:rsidRPr="00164496" w:rsidRDefault="00FC0250" w:rsidP="00FC0250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その他（　　　　　　　　　　　　　）</w:t>
            </w:r>
          </w:p>
        </w:tc>
      </w:tr>
      <w:tr w:rsidR="00164496" w:rsidRPr="00164496" w:rsidTr="00164496">
        <w:tblPrEx>
          <w:tblCellMar>
            <w:left w:w="99" w:type="dxa"/>
            <w:right w:w="99" w:type="dxa"/>
          </w:tblCellMar>
        </w:tblPrEx>
        <w:trPr>
          <w:cantSplit/>
          <w:trHeight w:val="1124"/>
        </w:trPr>
        <w:tc>
          <w:tcPr>
            <w:tcW w:w="972" w:type="dxa"/>
            <w:gridSpan w:val="2"/>
            <w:textDirection w:val="tbRlV"/>
            <w:vAlign w:val="center"/>
          </w:tcPr>
          <w:p w:rsidR="00B60694" w:rsidRPr="00164496" w:rsidRDefault="00B60694" w:rsidP="00B60694">
            <w:pPr>
              <w:ind w:left="40" w:right="4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8100" w:type="dxa"/>
            <w:gridSpan w:val="4"/>
            <w:vAlign w:val="center"/>
          </w:tcPr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9E23C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B60694" w:rsidRPr="00164496" w:rsidRDefault="00A65C7E" w:rsidP="00A65C7E">
            <w:pPr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8A3A56">
              <w:rPr>
                <w:rFonts w:hAnsi="ＭＳ 明朝" w:cs="?l?r ??fc" w:hint="eastAsia"/>
                <w:snapToGrid w:val="0"/>
                <w:spacing w:val="67"/>
                <w:kern w:val="0"/>
                <w:sz w:val="20"/>
                <w:szCs w:val="20"/>
                <w:fitText w:val="1206" w:id="44786432"/>
              </w:rPr>
              <w:t>電話番</w:t>
            </w:r>
            <w:r w:rsidRPr="008A3A56">
              <w:rPr>
                <w:rFonts w:hAnsi="ＭＳ 明朝" w:cs="?l?r ??fc" w:hint="eastAsia"/>
                <w:snapToGrid w:val="0"/>
                <w:spacing w:val="2"/>
                <w:kern w:val="0"/>
                <w:sz w:val="20"/>
                <w:szCs w:val="20"/>
                <w:fitText w:val="1206" w:id="44786432"/>
              </w:rPr>
              <w:t>号</w:t>
            </w:r>
            <w:r w:rsidRPr="008A3A56">
              <w:rPr>
                <w:rFonts w:hAnsi="ＭＳ 明朝" w:hint="eastAsia"/>
                <w:snapToGrid w:val="0"/>
                <w:vanish/>
                <w:spacing w:val="2"/>
                <w:sz w:val="20"/>
                <w:szCs w:val="20"/>
              </w:rPr>
              <w:t>電話番号</w:t>
            </w: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C466C5" w:rsidRPr="00164496" w:rsidRDefault="00D0477C" w:rsidP="00164496">
      <w:pPr>
        <w:wordWrap/>
        <w:spacing w:line="240" w:lineRule="auto"/>
        <w:rPr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 xml:space="preserve">備考　 </w:t>
      </w:r>
      <w:r w:rsidR="00B60694" w:rsidRPr="00164496">
        <w:rPr>
          <w:rFonts w:hint="eastAsia"/>
          <w:snapToGrid w:val="0"/>
          <w:sz w:val="20"/>
          <w:szCs w:val="20"/>
        </w:rPr>
        <w:t xml:space="preserve">１　</w:t>
      </w:r>
      <w:r w:rsidR="00B60694" w:rsidRPr="00164496">
        <w:rPr>
          <w:rFonts w:hint="eastAsia"/>
          <w:sz w:val="20"/>
          <w:szCs w:val="20"/>
        </w:rPr>
        <w:t>□のある欄には、該当する□内に</w:t>
      </w:r>
      <w:r w:rsidR="00B60694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B60694" w:rsidRPr="00164496">
        <w:rPr>
          <w:rFonts w:ascii="?l?r ??fc" w:cs="?l?r ??fc"/>
          <w:sz w:val="20"/>
          <w:szCs w:val="20"/>
        </w:rPr>
        <w:t xml:space="preserve"> </w:t>
      </w:r>
      <w:r w:rsidR="00B60694" w:rsidRPr="00164496">
        <w:rPr>
          <w:rFonts w:hint="eastAsia"/>
          <w:sz w:val="20"/>
          <w:szCs w:val="20"/>
        </w:rPr>
        <w:t>印を記入してください。</w:t>
      </w:r>
    </w:p>
    <w:p w:rsidR="002B5FC0" w:rsidRPr="00164496" w:rsidRDefault="006D7204" w:rsidP="00164496">
      <w:pPr>
        <w:wordWrap/>
        <w:spacing w:line="240" w:lineRule="auto"/>
        <w:ind w:leftChars="350" w:left="858" w:hangingChars="100" w:hanging="183"/>
        <w:rPr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２</w:t>
      </w:r>
      <w:r w:rsidR="002B5FC0" w:rsidRPr="00164496">
        <w:rPr>
          <w:rFonts w:hint="eastAsia"/>
          <w:snapToGrid w:val="0"/>
          <w:sz w:val="20"/>
          <w:szCs w:val="20"/>
        </w:rPr>
        <w:t xml:space="preserve">　</w:t>
      </w:r>
      <w:r w:rsidR="002B5FC0" w:rsidRPr="00164496">
        <w:rPr>
          <w:rFonts w:hint="eastAsia"/>
          <w:sz w:val="20"/>
          <w:szCs w:val="20"/>
        </w:rPr>
        <w:t>添付書類の欄には、添付した書類については□内に</w:t>
      </w:r>
      <w:r w:rsidR="002B5FC0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2B5FC0" w:rsidRPr="00164496">
        <w:rPr>
          <w:rFonts w:ascii="?l?r ??fc" w:cs="?l?r ??fc"/>
          <w:sz w:val="20"/>
          <w:szCs w:val="20"/>
        </w:rPr>
        <w:t xml:space="preserve"> </w:t>
      </w:r>
      <w:r w:rsidR="00C96BAD" w:rsidRPr="00164496">
        <w:rPr>
          <w:rFonts w:hint="eastAsia"/>
          <w:sz w:val="20"/>
          <w:szCs w:val="20"/>
        </w:rPr>
        <w:t>印を記入し、その他の書類を添付した場合</w:t>
      </w:r>
      <w:r w:rsidR="002B5FC0" w:rsidRPr="00164496">
        <w:rPr>
          <w:rFonts w:hint="eastAsia"/>
          <w:sz w:val="20"/>
          <w:szCs w:val="20"/>
        </w:rPr>
        <w:t>は</w:t>
      </w:r>
      <w:r w:rsidR="00C96BAD" w:rsidRPr="00164496">
        <w:rPr>
          <w:rFonts w:hint="eastAsia"/>
          <w:sz w:val="20"/>
          <w:szCs w:val="20"/>
        </w:rPr>
        <w:t>、</w:t>
      </w:r>
      <w:r w:rsidR="002B5FC0" w:rsidRPr="00164496">
        <w:rPr>
          <w:rFonts w:hint="eastAsia"/>
          <w:sz w:val="20"/>
          <w:szCs w:val="20"/>
        </w:rPr>
        <w:t>その</w:t>
      </w:r>
      <w:r w:rsidR="00C96BAD" w:rsidRPr="00164496">
        <w:rPr>
          <w:rFonts w:hint="eastAsia"/>
          <w:sz w:val="20"/>
          <w:szCs w:val="20"/>
        </w:rPr>
        <w:t>添付した</w:t>
      </w:r>
      <w:r w:rsidR="002B5FC0" w:rsidRPr="00164496">
        <w:rPr>
          <w:rFonts w:hint="eastAsia"/>
          <w:sz w:val="20"/>
          <w:szCs w:val="20"/>
        </w:rPr>
        <w:t>書類の名称を（　　　　　　）内に記入してください。</w:t>
      </w:r>
    </w:p>
    <w:p w:rsidR="006D7204" w:rsidRPr="00164496" w:rsidRDefault="006D7204" w:rsidP="00164496">
      <w:pPr>
        <w:wordWrap/>
        <w:spacing w:line="240" w:lineRule="auto"/>
        <w:ind w:leftChars="350" w:left="858" w:hangingChars="100" w:hanging="183"/>
        <w:rPr>
          <w:snapToGrid w:val="0"/>
          <w:sz w:val="20"/>
          <w:szCs w:val="20"/>
        </w:rPr>
      </w:pPr>
      <w:r w:rsidRPr="00164496">
        <w:rPr>
          <w:rFonts w:hint="eastAsia"/>
          <w:sz w:val="20"/>
          <w:szCs w:val="20"/>
        </w:rPr>
        <w:t xml:space="preserve">３　</w:t>
      </w:r>
      <w:r w:rsidRPr="00164496">
        <w:rPr>
          <w:rFonts w:hint="eastAsia"/>
          <w:snapToGrid w:val="0"/>
          <w:sz w:val="20"/>
          <w:szCs w:val="20"/>
        </w:rPr>
        <w:t>氏名を本人が自筆で記入したときは、押印を省略することができます。</w:t>
      </w:r>
    </w:p>
    <w:p w:rsidR="00B60694" w:rsidRPr="00164496" w:rsidRDefault="002B5FC0" w:rsidP="00164496">
      <w:pPr>
        <w:wordWrap/>
        <w:spacing w:line="240" w:lineRule="auto"/>
        <w:ind w:leftChars="350" w:left="858" w:hangingChars="100" w:hanging="183"/>
        <w:rPr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４</w:t>
      </w:r>
      <w:r w:rsidR="0002078E" w:rsidRPr="00164496">
        <w:rPr>
          <w:rFonts w:hint="eastAsia"/>
          <w:snapToGrid w:val="0"/>
          <w:sz w:val="20"/>
          <w:szCs w:val="20"/>
        </w:rPr>
        <w:t xml:space="preserve">　</w:t>
      </w:r>
      <w:r w:rsidR="006D7204" w:rsidRPr="00164496">
        <w:rPr>
          <w:rFonts w:hint="eastAsia"/>
          <w:sz w:val="20"/>
          <w:szCs w:val="20"/>
        </w:rPr>
        <w:t>代理人が報告する</w:t>
      </w:r>
      <w:r w:rsidR="00135F3C" w:rsidRPr="00164496">
        <w:rPr>
          <w:rFonts w:hint="eastAsia"/>
          <w:sz w:val="20"/>
          <w:szCs w:val="20"/>
        </w:rPr>
        <w:t>場合には、当該代理人が当該報告</w:t>
      </w:r>
      <w:r w:rsidR="006D13A0" w:rsidRPr="00164496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6D7204" w:rsidRPr="00164496">
        <w:rPr>
          <w:rFonts w:hint="eastAsia"/>
          <w:sz w:val="20"/>
          <w:szCs w:val="20"/>
        </w:rPr>
        <w:t>当該書類の</w:t>
      </w:r>
      <w:r w:rsidR="006D13A0" w:rsidRPr="00164496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B60694" w:rsidRPr="00164496" w:rsidSect="000768F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C3" w:rsidRDefault="009E23C3" w:rsidP="009A6567">
      <w:pPr>
        <w:pStyle w:val="a6"/>
      </w:pPr>
      <w:r>
        <w:separator/>
      </w:r>
    </w:p>
  </w:endnote>
  <w:endnote w:type="continuationSeparator" w:id="0">
    <w:p w:rsidR="009E23C3" w:rsidRDefault="009E23C3" w:rsidP="009A656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C3" w:rsidRDefault="009E23C3" w:rsidP="009A6567">
      <w:pPr>
        <w:pStyle w:val="a6"/>
      </w:pPr>
      <w:r>
        <w:separator/>
      </w:r>
    </w:p>
  </w:footnote>
  <w:footnote w:type="continuationSeparator" w:id="0">
    <w:p w:rsidR="009E23C3" w:rsidRDefault="009E23C3" w:rsidP="009A6567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0B4"/>
    <w:multiLevelType w:val="hybridMultilevel"/>
    <w:tmpl w:val="2B4C8262"/>
    <w:lvl w:ilvl="0" w:tplc="7124F9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86E5D"/>
    <w:multiLevelType w:val="hybridMultilevel"/>
    <w:tmpl w:val="26A62860"/>
    <w:lvl w:ilvl="0" w:tplc="670E1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013C"/>
    <w:rsid w:val="0002078E"/>
    <w:rsid w:val="000269C5"/>
    <w:rsid w:val="0004301E"/>
    <w:rsid w:val="00061DB8"/>
    <w:rsid w:val="000624D5"/>
    <w:rsid w:val="000624F9"/>
    <w:rsid w:val="000768F6"/>
    <w:rsid w:val="00090A32"/>
    <w:rsid w:val="000976B2"/>
    <w:rsid w:val="000E013C"/>
    <w:rsid w:val="000E032F"/>
    <w:rsid w:val="000E7982"/>
    <w:rsid w:val="001158A9"/>
    <w:rsid w:val="00135F3C"/>
    <w:rsid w:val="00163520"/>
    <w:rsid w:val="00164496"/>
    <w:rsid w:val="0018560A"/>
    <w:rsid w:val="001B25BE"/>
    <w:rsid w:val="001C771C"/>
    <w:rsid w:val="001E2D44"/>
    <w:rsid w:val="001F5FEC"/>
    <w:rsid w:val="00216E45"/>
    <w:rsid w:val="00230134"/>
    <w:rsid w:val="00236E1A"/>
    <w:rsid w:val="00294D75"/>
    <w:rsid w:val="002B3FAA"/>
    <w:rsid w:val="002B5FC0"/>
    <w:rsid w:val="00322B30"/>
    <w:rsid w:val="00341274"/>
    <w:rsid w:val="00354B73"/>
    <w:rsid w:val="003A0098"/>
    <w:rsid w:val="003D063F"/>
    <w:rsid w:val="0044719E"/>
    <w:rsid w:val="00451F4B"/>
    <w:rsid w:val="004622BA"/>
    <w:rsid w:val="00473FA7"/>
    <w:rsid w:val="004842AA"/>
    <w:rsid w:val="00484D64"/>
    <w:rsid w:val="004F2C36"/>
    <w:rsid w:val="004F4769"/>
    <w:rsid w:val="00505FAA"/>
    <w:rsid w:val="0051460A"/>
    <w:rsid w:val="00517D70"/>
    <w:rsid w:val="00556130"/>
    <w:rsid w:val="0056325E"/>
    <w:rsid w:val="005A62D4"/>
    <w:rsid w:val="00623978"/>
    <w:rsid w:val="00667ABA"/>
    <w:rsid w:val="0067030B"/>
    <w:rsid w:val="006D13A0"/>
    <w:rsid w:val="006D1B93"/>
    <w:rsid w:val="006D210E"/>
    <w:rsid w:val="006D3479"/>
    <w:rsid w:val="006D7204"/>
    <w:rsid w:val="0075053A"/>
    <w:rsid w:val="00797695"/>
    <w:rsid w:val="007B05E7"/>
    <w:rsid w:val="007B640C"/>
    <w:rsid w:val="007D4985"/>
    <w:rsid w:val="008052FB"/>
    <w:rsid w:val="00814EA6"/>
    <w:rsid w:val="00841FE2"/>
    <w:rsid w:val="0086040E"/>
    <w:rsid w:val="0088490D"/>
    <w:rsid w:val="00884AC8"/>
    <w:rsid w:val="008976AD"/>
    <w:rsid w:val="008A3A56"/>
    <w:rsid w:val="00904538"/>
    <w:rsid w:val="00914073"/>
    <w:rsid w:val="0098767F"/>
    <w:rsid w:val="009A6567"/>
    <w:rsid w:val="009D0000"/>
    <w:rsid w:val="009D0393"/>
    <w:rsid w:val="009D2CC5"/>
    <w:rsid w:val="009E23C3"/>
    <w:rsid w:val="00A05DA1"/>
    <w:rsid w:val="00A118EF"/>
    <w:rsid w:val="00A21775"/>
    <w:rsid w:val="00A3480D"/>
    <w:rsid w:val="00A51F23"/>
    <w:rsid w:val="00A65C7E"/>
    <w:rsid w:val="00AB5E25"/>
    <w:rsid w:val="00AE5189"/>
    <w:rsid w:val="00B13A66"/>
    <w:rsid w:val="00B31B3C"/>
    <w:rsid w:val="00B4494D"/>
    <w:rsid w:val="00B50BE3"/>
    <w:rsid w:val="00B60694"/>
    <w:rsid w:val="00B60C03"/>
    <w:rsid w:val="00B87C58"/>
    <w:rsid w:val="00B87E88"/>
    <w:rsid w:val="00BA5088"/>
    <w:rsid w:val="00BC7F41"/>
    <w:rsid w:val="00BD57A8"/>
    <w:rsid w:val="00C27E00"/>
    <w:rsid w:val="00C466C5"/>
    <w:rsid w:val="00C90B2B"/>
    <w:rsid w:val="00C96BAD"/>
    <w:rsid w:val="00CA43DB"/>
    <w:rsid w:val="00CC5987"/>
    <w:rsid w:val="00CF05BF"/>
    <w:rsid w:val="00D0477C"/>
    <w:rsid w:val="00D143F0"/>
    <w:rsid w:val="00D31804"/>
    <w:rsid w:val="00D5692D"/>
    <w:rsid w:val="00D56B75"/>
    <w:rsid w:val="00D62A9F"/>
    <w:rsid w:val="00D65257"/>
    <w:rsid w:val="00D65A46"/>
    <w:rsid w:val="00D728ED"/>
    <w:rsid w:val="00D81E41"/>
    <w:rsid w:val="00DC0443"/>
    <w:rsid w:val="00E119CF"/>
    <w:rsid w:val="00E156CC"/>
    <w:rsid w:val="00E54832"/>
    <w:rsid w:val="00E83ECD"/>
    <w:rsid w:val="00E87D00"/>
    <w:rsid w:val="00E90469"/>
    <w:rsid w:val="00E92F24"/>
    <w:rsid w:val="00E93F68"/>
    <w:rsid w:val="00EB240E"/>
    <w:rsid w:val="00EB7EEB"/>
    <w:rsid w:val="00EC2D01"/>
    <w:rsid w:val="00ED4FF0"/>
    <w:rsid w:val="00F4283D"/>
    <w:rsid w:val="00F55AE2"/>
    <w:rsid w:val="00F57A80"/>
    <w:rsid w:val="00F61E84"/>
    <w:rsid w:val="00F82F39"/>
    <w:rsid w:val="00F941E9"/>
    <w:rsid w:val="00FC0250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A65AF-BADB-408B-AA34-55761CA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340" w:lineRule="exact"/>
      <w:ind w:left="420" w:hanging="420"/>
      <w:jc w:val="left"/>
    </w:pPr>
  </w:style>
  <w:style w:type="paragraph" w:styleId="a6">
    <w:name w:val="Body Text"/>
    <w:basedOn w:val="a"/>
    <w:pPr>
      <w:spacing w:line="340" w:lineRule="exact"/>
      <w:jc w:val="left"/>
    </w:pPr>
  </w:style>
  <w:style w:type="paragraph" w:styleId="20">
    <w:name w:val="Body Text Indent 2"/>
    <w:basedOn w:val="a"/>
    <w:pPr>
      <w:spacing w:after="100"/>
      <w:ind w:left="210"/>
    </w:pPr>
  </w:style>
  <w:style w:type="paragraph" w:styleId="a7">
    <w:name w:val="Balloon Text"/>
    <w:basedOn w:val="a"/>
    <w:semiHidden/>
    <w:rsid w:val="000E01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6528B434.dotm</Template>
  <TotalTime>11</TotalTime>
  <Pages>1</Pages>
  <Words>554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山科　智美</dc:creator>
  <cp:lastModifiedBy>山科　智美</cp:lastModifiedBy>
  <cp:revision>4</cp:revision>
  <cp:lastPrinted>2022-03-01T04:45:00Z</cp:lastPrinted>
  <dcterms:created xsi:type="dcterms:W3CDTF">2021-03-12T07:28:00Z</dcterms:created>
  <dcterms:modified xsi:type="dcterms:W3CDTF">2022-03-01T04:53:00Z</dcterms:modified>
</cp:coreProperties>
</file>