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0AB2" w:rsidRPr="001C1670" w:rsidRDefault="00595773" w:rsidP="00567D1B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-708025</wp:posOffset>
                </wp:positionV>
                <wp:extent cx="3057525" cy="6381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773" w:rsidRDefault="00595773" w:rsidP="00595773">
                            <w:pPr>
                              <w:ind w:left="220" w:hangingChars="100" w:hanging="220"/>
                              <w:rPr>
                                <w:sz w:val="22"/>
                                <w:u w:val="single"/>
                              </w:rPr>
                            </w:pPr>
                            <w:r w:rsidRPr="00700729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7007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電子申請（</w:t>
                            </w:r>
                            <w:r w:rsidR="00B040B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e-k</w:t>
                            </w:r>
                            <w:r w:rsidRPr="007007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anagawa</w:t>
                            </w:r>
                            <w:r w:rsidRPr="007007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からの申し込み）を</w:t>
                            </w:r>
                          </w:p>
                          <w:p w:rsidR="00595773" w:rsidRPr="00595773" w:rsidRDefault="00595773" w:rsidP="00595773">
                            <w:pPr>
                              <w:ind w:left="220" w:hangingChars="100" w:hanging="220"/>
                              <w:rPr>
                                <w:sz w:val="22"/>
                                <w:u w:val="single"/>
                              </w:rPr>
                            </w:pPr>
                            <w:r w:rsidRPr="00AD695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0072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する場合は、この応募用紙は不要です。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0.45pt;margin-top:-55.75pt;width:240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" fillcolor="white [3201]" stroked="f" strokeweight=".5pt">
                <v:textbox>
                  <w:txbxContent>
                    <w:p w:rsidR="00595773" w:rsidRDefault="00595773" w:rsidP="00595773">
                      <w:pPr>
                        <w:ind w:left="220" w:hangingChars="100" w:hanging="220"/>
                        <w:rPr>
                          <w:sz w:val="22"/>
                          <w:u w:val="single"/>
                        </w:rPr>
                      </w:pPr>
                      <w:r w:rsidRPr="00700729">
                        <w:rPr>
                          <w:rFonts w:hint="eastAsia"/>
                          <w:sz w:val="22"/>
                        </w:rPr>
                        <w:t>※</w:t>
                      </w:r>
                      <w:r w:rsidRPr="00700729">
                        <w:rPr>
                          <w:rFonts w:hint="eastAsia"/>
                          <w:sz w:val="22"/>
                          <w:u w:val="single"/>
                        </w:rPr>
                        <w:t>電子申請（</w:t>
                      </w:r>
                      <w:r w:rsidR="00B040BF">
                        <w:rPr>
                          <w:rFonts w:hint="eastAsia"/>
                          <w:sz w:val="22"/>
                          <w:u w:val="single"/>
                        </w:rPr>
                        <w:t>e-</w:t>
                      </w:r>
                      <w:proofErr w:type="spellStart"/>
                      <w:r w:rsidR="00B040BF">
                        <w:rPr>
                          <w:rFonts w:hint="eastAsia"/>
                          <w:sz w:val="22"/>
                          <w:u w:val="single"/>
                        </w:rPr>
                        <w:t>k</w:t>
                      </w:r>
                      <w:r w:rsidRPr="00700729">
                        <w:rPr>
                          <w:rFonts w:hint="eastAsia"/>
                          <w:sz w:val="22"/>
                          <w:u w:val="single"/>
                        </w:rPr>
                        <w:t>anagawa</w:t>
                      </w:r>
                      <w:proofErr w:type="spellEnd"/>
                      <w:r w:rsidRPr="00700729">
                        <w:rPr>
                          <w:rFonts w:hint="eastAsia"/>
                          <w:sz w:val="22"/>
                          <w:u w:val="single"/>
                        </w:rPr>
                        <w:t>からの申し込み）を</w:t>
                      </w:r>
                    </w:p>
                    <w:p w:rsidR="00595773" w:rsidRPr="00595773" w:rsidRDefault="00595773" w:rsidP="00595773">
                      <w:pPr>
                        <w:ind w:left="220" w:hangingChars="100" w:hanging="220"/>
                        <w:rPr>
                          <w:sz w:val="22"/>
                          <w:u w:val="single"/>
                        </w:rPr>
                      </w:pPr>
                      <w:r w:rsidRPr="00AD695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00729">
                        <w:rPr>
                          <w:rFonts w:hint="eastAsia"/>
                          <w:sz w:val="22"/>
                          <w:u w:val="single"/>
                        </w:rPr>
                        <w:t>する場合は、この応募用紙は不要です。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67D1B" w:rsidRPr="001C1670">
        <w:rPr>
          <w:rFonts w:hint="eastAsia"/>
          <w:b/>
        </w:rPr>
        <w:t>ふじさわＳＤＧｓロゴマーク応募用紙</w:t>
      </w:r>
    </w:p>
    <w:p w:rsidR="00567D1B" w:rsidRDefault="00567D1B" w:rsidP="00567D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567D1B" w:rsidTr="001C1670">
        <w:tc>
          <w:tcPr>
            <w:tcW w:w="1838" w:type="dxa"/>
            <w:vAlign w:val="center"/>
          </w:tcPr>
          <w:p w:rsidR="00567D1B" w:rsidRDefault="00610547" w:rsidP="001C167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56" w:type="dxa"/>
            <w:vAlign w:val="center"/>
          </w:tcPr>
          <w:p w:rsidR="00567D1B" w:rsidRDefault="00567D1B" w:rsidP="00700729">
            <w:pPr>
              <w:jc w:val="left"/>
            </w:pPr>
          </w:p>
        </w:tc>
      </w:tr>
      <w:tr w:rsidR="00567D1B" w:rsidTr="001C1670">
        <w:trPr>
          <w:trHeight w:val="680"/>
        </w:trPr>
        <w:tc>
          <w:tcPr>
            <w:tcW w:w="1838" w:type="dxa"/>
            <w:vAlign w:val="center"/>
          </w:tcPr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氏</w:t>
            </w:r>
            <w:r w:rsidR="001C1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56" w:type="dxa"/>
            <w:vAlign w:val="center"/>
          </w:tcPr>
          <w:p w:rsidR="00567D1B" w:rsidRDefault="00567D1B" w:rsidP="00700729">
            <w:pPr>
              <w:jc w:val="left"/>
            </w:pPr>
          </w:p>
        </w:tc>
      </w:tr>
      <w:tr w:rsidR="00567D1B" w:rsidTr="001C1670">
        <w:trPr>
          <w:trHeight w:val="680"/>
        </w:trPr>
        <w:tc>
          <w:tcPr>
            <w:tcW w:w="1838" w:type="dxa"/>
            <w:vAlign w:val="center"/>
          </w:tcPr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567D1B" w:rsidRDefault="00567D1B" w:rsidP="00700729">
            <w:pPr>
              <w:jc w:val="left"/>
            </w:pPr>
            <w:r>
              <w:rPr>
                <w:rFonts w:hint="eastAsia"/>
              </w:rPr>
              <w:t xml:space="preserve">（西暦）　　　　年　　</w:t>
            </w:r>
            <w:r w:rsidR="001C1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1C16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67D1B" w:rsidTr="0085287E">
        <w:trPr>
          <w:trHeight w:val="1077"/>
        </w:trPr>
        <w:tc>
          <w:tcPr>
            <w:tcW w:w="1838" w:type="dxa"/>
            <w:vAlign w:val="center"/>
          </w:tcPr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住</w:t>
            </w:r>
            <w:r w:rsidR="001C16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</w:tcPr>
          <w:p w:rsidR="00567D1B" w:rsidRDefault="00567D1B" w:rsidP="0085287E">
            <w:r>
              <w:rPr>
                <w:rFonts w:hint="eastAsia"/>
              </w:rPr>
              <w:t>〒　　　－</w:t>
            </w:r>
          </w:p>
          <w:p w:rsidR="0085287E" w:rsidRDefault="0085287E" w:rsidP="0085287E"/>
        </w:tc>
      </w:tr>
      <w:tr w:rsidR="00567D1B" w:rsidTr="001C1670">
        <w:trPr>
          <w:trHeight w:val="680"/>
        </w:trPr>
        <w:tc>
          <w:tcPr>
            <w:tcW w:w="1838" w:type="dxa"/>
            <w:vAlign w:val="center"/>
          </w:tcPr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567D1B" w:rsidRDefault="00567D1B" w:rsidP="001C1670"/>
        </w:tc>
      </w:tr>
      <w:tr w:rsidR="00567D1B" w:rsidTr="001C1670">
        <w:trPr>
          <w:trHeight w:val="680"/>
        </w:trPr>
        <w:tc>
          <w:tcPr>
            <w:tcW w:w="1838" w:type="dxa"/>
            <w:vAlign w:val="center"/>
          </w:tcPr>
          <w:p w:rsidR="001C1670" w:rsidRDefault="00567D1B" w:rsidP="001C1670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656" w:type="dxa"/>
            <w:vAlign w:val="center"/>
          </w:tcPr>
          <w:p w:rsidR="00567D1B" w:rsidRDefault="00567D1B" w:rsidP="001C1670"/>
        </w:tc>
      </w:tr>
      <w:tr w:rsidR="00567D1B" w:rsidTr="00952C68">
        <w:trPr>
          <w:trHeight w:val="1417"/>
        </w:trPr>
        <w:tc>
          <w:tcPr>
            <w:tcW w:w="1838" w:type="dxa"/>
            <w:vAlign w:val="center"/>
          </w:tcPr>
          <w:p w:rsidR="00BD6AD1" w:rsidRDefault="00D61938" w:rsidP="001C1670">
            <w:pPr>
              <w:jc w:val="center"/>
            </w:pPr>
            <w:r>
              <w:rPr>
                <w:rFonts w:hint="eastAsia"/>
              </w:rPr>
              <w:t>勤務</w:t>
            </w:r>
            <w:r w:rsidR="00BD6AD1">
              <w:rPr>
                <w:rFonts w:hint="eastAsia"/>
              </w:rPr>
              <w:t>先</w:t>
            </w:r>
          </w:p>
          <w:p w:rsidR="00567D1B" w:rsidRDefault="00BD6AD1" w:rsidP="001C1670">
            <w:pPr>
              <w:jc w:val="center"/>
            </w:pPr>
            <w:r>
              <w:rPr>
                <w:rFonts w:hint="eastAsia"/>
              </w:rPr>
              <w:t>又は</w:t>
            </w:r>
            <w:r>
              <w:br/>
            </w:r>
            <w:r w:rsidR="00567D1B">
              <w:rPr>
                <w:rFonts w:hint="eastAsia"/>
              </w:rPr>
              <w:t>通学先</w:t>
            </w:r>
          </w:p>
        </w:tc>
        <w:tc>
          <w:tcPr>
            <w:tcW w:w="6656" w:type="dxa"/>
          </w:tcPr>
          <w:p w:rsidR="00567D1B" w:rsidRDefault="00567D1B" w:rsidP="00952C68">
            <w:r>
              <w:rPr>
                <w:rFonts w:hint="eastAsia"/>
              </w:rPr>
              <w:t>（藤沢市外在住の方のみ記載してください）</w:t>
            </w:r>
          </w:p>
          <w:p w:rsidR="00567D1B" w:rsidRDefault="00567D1B" w:rsidP="00952C68">
            <w:pPr>
              <w:ind w:left="960" w:hangingChars="400" w:hanging="960"/>
              <w:jc w:val="left"/>
            </w:pPr>
            <w:r>
              <w:rPr>
                <w:rFonts w:hint="eastAsia"/>
              </w:rPr>
              <w:t>名　称：</w:t>
            </w:r>
          </w:p>
          <w:p w:rsidR="00952C68" w:rsidRDefault="00567D1B" w:rsidP="00952C68">
            <w:pPr>
              <w:ind w:left="960" w:hangingChars="400" w:hanging="960"/>
              <w:jc w:val="left"/>
            </w:pPr>
            <w:r>
              <w:rPr>
                <w:rFonts w:hint="eastAsia"/>
              </w:rPr>
              <w:t>所在地：</w:t>
            </w:r>
          </w:p>
        </w:tc>
      </w:tr>
      <w:tr w:rsidR="00952C68" w:rsidTr="00595773">
        <w:trPr>
          <w:trHeight w:val="4503"/>
        </w:trPr>
        <w:tc>
          <w:tcPr>
            <w:tcW w:w="1838" w:type="dxa"/>
            <w:vAlign w:val="center"/>
          </w:tcPr>
          <w:p w:rsidR="00952C68" w:rsidRDefault="00952C68" w:rsidP="001C1670">
            <w:pPr>
              <w:jc w:val="center"/>
            </w:pPr>
            <w:r>
              <w:rPr>
                <w:rFonts w:hint="eastAsia"/>
              </w:rPr>
              <w:t>作品の説明</w:t>
            </w:r>
            <w:r w:rsidR="00700729">
              <w:rPr>
                <w:rFonts w:hint="eastAsia"/>
              </w:rPr>
              <w:t>と</w:t>
            </w:r>
            <w:r w:rsidR="00700729">
              <w:br/>
            </w:r>
            <w:r w:rsidR="00700729">
              <w:rPr>
                <w:rFonts w:hint="eastAsia"/>
              </w:rPr>
              <w:t>ＳＤＧｓへの</w:t>
            </w:r>
            <w:r w:rsidR="00700729">
              <w:br/>
            </w:r>
            <w:r w:rsidR="00700729">
              <w:rPr>
                <w:rFonts w:hint="eastAsia"/>
              </w:rPr>
              <w:t>想い</w:t>
            </w:r>
          </w:p>
          <w:p w:rsidR="00D71CDA" w:rsidRDefault="00D71CDA" w:rsidP="001B17F8">
            <w:pPr>
              <w:jc w:val="center"/>
            </w:pPr>
            <w:r w:rsidRPr="001B17F8">
              <w:rPr>
                <w:rFonts w:hint="eastAsia"/>
                <w:sz w:val="18"/>
              </w:rPr>
              <w:t>（</w:t>
            </w:r>
            <w:r w:rsidR="00700729">
              <w:rPr>
                <w:rFonts w:hint="eastAsia"/>
                <w:sz w:val="18"/>
              </w:rPr>
              <w:t>4</w:t>
            </w:r>
            <w:r w:rsidRPr="001B17F8">
              <w:rPr>
                <w:rFonts w:hint="eastAsia"/>
                <w:sz w:val="18"/>
              </w:rPr>
              <w:t>00</w:t>
            </w:r>
            <w:r w:rsidR="00700729">
              <w:rPr>
                <w:rFonts w:hint="eastAsia"/>
                <w:sz w:val="18"/>
              </w:rPr>
              <w:t>字以内</w:t>
            </w:r>
            <w:r w:rsidRPr="001B17F8">
              <w:rPr>
                <w:rFonts w:hint="eastAsia"/>
                <w:sz w:val="18"/>
              </w:rPr>
              <w:t>）</w:t>
            </w:r>
          </w:p>
        </w:tc>
        <w:tc>
          <w:tcPr>
            <w:tcW w:w="6656" w:type="dxa"/>
            <w:vAlign w:val="center"/>
          </w:tcPr>
          <w:p w:rsidR="00700729" w:rsidRPr="00595773" w:rsidRDefault="00700729" w:rsidP="001C1670">
            <w:pPr>
              <w:rPr>
                <w:sz w:val="20"/>
              </w:rPr>
            </w:pPr>
          </w:p>
        </w:tc>
      </w:tr>
      <w:tr w:rsidR="00567D1B" w:rsidTr="001C1670">
        <w:tc>
          <w:tcPr>
            <w:tcW w:w="1838" w:type="dxa"/>
            <w:vAlign w:val="center"/>
          </w:tcPr>
          <w:p w:rsidR="00567D1B" w:rsidRDefault="00567D1B" w:rsidP="001C1670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6656" w:type="dxa"/>
            <w:vAlign w:val="center"/>
          </w:tcPr>
          <w:p w:rsidR="00567D1B" w:rsidRDefault="00AE24A6" w:rsidP="005331D2">
            <w:pPr>
              <w:ind w:left="240" w:hangingChars="100" w:hanging="240"/>
            </w:pPr>
            <w:sdt>
              <w:sdtPr>
                <w:rPr>
                  <w:rFonts w:hint="eastAsia"/>
                </w:rPr>
                <w:id w:val="-17156448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2AC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331D2">
              <w:rPr>
                <w:rFonts w:hint="eastAsia"/>
              </w:rPr>
              <w:t>「ふじさわＳＤＧｓロゴマーク募集要項」</w:t>
            </w:r>
            <w:r w:rsidR="00567D1B">
              <w:rPr>
                <w:rFonts w:hint="eastAsia"/>
              </w:rPr>
              <w:t>に記載の内容に同意し、応募します。</w:t>
            </w:r>
          </w:p>
          <w:p w:rsidR="001C1670" w:rsidRDefault="001C1670" w:rsidP="001C1670">
            <w:r w:rsidRPr="005331D2">
              <w:rPr>
                <w:rFonts w:hint="eastAsia"/>
                <w:sz w:val="22"/>
              </w:rPr>
              <w:t>（募集要項を確認のうえ、□に</w:t>
            </w:r>
            <w:r w:rsidRPr="005331D2">
              <w:rPr>
                <w:rFonts w:ascii="Segoe UI Symbol" w:hAnsi="Segoe UI Symbol" w:cs="Segoe UI Symbol" w:hint="eastAsia"/>
                <w:sz w:val="22"/>
              </w:rPr>
              <w:t>✔してください。）</w:t>
            </w:r>
          </w:p>
        </w:tc>
      </w:tr>
    </w:tbl>
    <w:p w:rsidR="00595773" w:rsidRPr="00595773" w:rsidRDefault="00595773" w:rsidP="0013527D">
      <w:pPr>
        <w:ind w:left="220" w:hangingChars="100" w:hanging="220"/>
        <w:rPr>
          <w:sz w:val="22"/>
        </w:rPr>
      </w:pPr>
      <w:r w:rsidRPr="00595773">
        <w:rPr>
          <w:rFonts w:hint="eastAsia"/>
          <w:sz w:val="22"/>
        </w:rPr>
        <w:t>※この</w:t>
      </w:r>
      <w:r>
        <w:rPr>
          <w:rFonts w:hint="eastAsia"/>
          <w:sz w:val="22"/>
        </w:rPr>
        <w:t>応募用紙に、ロゴマークが描かれた任意のＡ４</w:t>
      </w:r>
      <w:r w:rsidR="00ED04A7">
        <w:rPr>
          <w:rFonts w:hint="eastAsia"/>
          <w:sz w:val="22"/>
        </w:rPr>
        <w:t>サイズ</w:t>
      </w:r>
      <w:r>
        <w:rPr>
          <w:rFonts w:hint="eastAsia"/>
          <w:sz w:val="22"/>
        </w:rPr>
        <w:t>の用紙を添付して応募してください。</w:t>
      </w:r>
    </w:p>
    <w:p w:rsidR="0013527D" w:rsidRPr="00700729" w:rsidRDefault="007B0091" w:rsidP="0013527D">
      <w:pPr>
        <w:ind w:left="220" w:hangingChars="100" w:hanging="220"/>
        <w:rPr>
          <w:sz w:val="22"/>
        </w:rPr>
      </w:pPr>
      <w:r w:rsidRPr="00700729">
        <w:rPr>
          <w:rFonts w:hint="eastAsia"/>
          <w:sz w:val="22"/>
        </w:rPr>
        <w:t>※記載漏れがある場合、選考の対象外となる場合があります。</w:t>
      </w:r>
    </w:p>
    <w:sectPr w:rsidR="0013527D" w:rsidRPr="007007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DD" w:rsidRDefault="008B04DD" w:rsidP="008B04DD">
      <w:r>
        <w:separator/>
      </w:r>
    </w:p>
  </w:endnote>
  <w:endnote w:type="continuationSeparator" w:id="0">
    <w:p w:rsidR="008B04DD" w:rsidRDefault="008B04DD" w:rsidP="008B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DD" w:rsidRDefault="008B04DD" w:rsidP="008B04DD">
      <w:r>
        <w:separator/>
      </w:r>
    </w:p>
  </w:footnote>
  <w:footnote w:type="continuationSeparator" w:id="0">
    <w:p w:rsidR="008B04DD" w:rsidRDefault="008B04DD" w:rsidP="008B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D86"/>
    <w:multiLevelType w:val="hybridMultilevel"/>
    <w:tmpl w:val="E3D02F56"/>
    <w:lvl w:ilvl="0" w:tplc="28E2C23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F422B"/>
    <w:multiLevelType w:val="hybridMultilevel"/>
    <w:tmpl w:val="3EB03682"/>
    <w:lvl w:ilvl="0" w:tplc="412818B4">
      <w:start w:val="1"/>
      <w:numFmt w:val="bullet"/>
      <w:lvlText w:val="•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7788C"/>
    <w:multiLevelType w:val="hybridMultilevel"/>
    <w:tmpl w:val="E34EB122"/>
    <w:lvl w:ilvl="0" w:tplc="22023110">
      <w:start w:val="1"/>
      <w:numFmt w:val="bullet"/>
      <w:lvlText w:val="•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24426"/>
    <w:multiLevelType w:val="hybridMultilevel"/>
    <w:tmpl w:val="D7D6C394"/>
    <w:lvl w:ilvl="0" w:tplc="DA52190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38542C"/>
    <w:multiLevelType w:val="hybridMultilevel"/>
    <w:tmpl w:val="DE0CEC66"/>
    <w:lvl w:ilvl="0" w:tplc="5570FD8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13157F"/>
    <w:multiLevelType w:val="hybridMultilevel"/>
    <w:tmpl w:val="C99AC8FA"/>
    <w:lvl w:ilvl="0" w:tplc="F5A2EB70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161C9"/>
    <w:multiLevelType w:val="hybridMultilevel"/>
    <w:tmpl w:val="02BC49CE"/>
    <w:lvl w:ilvl="0" w:tplc="93222244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C76004"/>
    <w:multiLevelType w:val="hybridMultilevel"/>
    <w:tmpl w:val="A75CED32"/>
    <w:lvl w:ilvl="0" w:tplc="F9A4A0F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CC38B3"/>
    <w:multiLevelType w:val="hybridMultilevel"/>
    <w:tmpl w:val="C8948C26"/>
    <w:lvl w:ilvl="0" w:tplc="412818B4">
      <w:start w:val="1"/>
      <w:numFmt w:val="bullet"/>
      <w:lvlText w:val="•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1C79EC"/>
    <w:multiLevelType w:val="hybridMultilevel"/>
    <w:tmpl w:val="4FC0E7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DE2461"/>
    <w:multiLevelType w:val="hybridMultilevel"/>
    <w:tmpl w:val="CBFE85D8"/>
    <w:lvl w:ilvl="0" w:tplc="D64E2A8C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405586"/>
    <w:multiLevelType w:val="hybridMultilevel"/>
    <w:tmpl w:val="F67812E4"/>
    <w:lvl w:ilvl="0" w:tplc="96E8B756">
      <w:start w:val="3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B2"/>
    <w:rsid w:val="00004EEC"/>
    <w:rsid w:val="000144F6"/>
    <w:rsid w:val="000241D4"/>
    <w:rsid w:val="000E28C5"/>
    <w:rsid w:val="001054FB"/>
    <w:rsid w:val="0012132E"/>
    <w:rsid w:val="0013527D"/>
    <w:rsid w:val="00135AEE"/>
    <w:rsid w:val="0015028F"/>
    <w:rsid w:val="001502FB"/>
    <w:rsid w:val="00175982"/>
    <w:rsid w:val="001800CB"/>
    <w:rsid w:val="001B17F8"/>
    <w:rsid w:val="001C1670"/>
    <w:rsid w:val="001E4802"/>
    <w:rsid w:val="001E71D7"/>
    <w:rsid w:val="00202ACA"/>
    <w:rsid w:val="00211CF8"/>
    <w:rsid w:val="002460F0"/>
    <w:rsid w:val="00252528"/>
    <w:rsid w:val="0027135A"/>
    <w:rsid w:val="003337BD"/>
    <w:rsid w:val="00352938"/>
    <w:rsid w:val="00354515"/>
    <w:rsid w:val="00395338"/>
    <w:rsid w:val="00395416"/>
    <w:rsid w:val="00434407"/>
    <w:rsid w:val="004634CB"/>
    <w:rsid w:val="004B6F5D"/>
    <w:rsid w:val="005331D2"/>
    <w:rsid w:val="00553C65"/>
    <w:rsid w:val="005560AF"/>
    <w:rsid w:val="00567D1B"/>
    <w:rsid w:val="00595773"/>
    <w:rsid w:val="005B7A0A"/>
    <w:rsid w:val="005E03FD"/>
    <w:rsid w:val="00601729"/>
    <w:rsid w:val="00610547"/>
    <w:rsid w:val="00652232"/>
    <w:rsid w:val="006963A7"/>
    <w:rsid w:val="006A5479"/>
    <w:rsid w:val="006B5B67"/>
    <w:rsid w:val="006C02A6"/>
    <w:rsid w:val="006D3BA8"/>
    <w:rsid w:val="006D62E8"/>
    <w:rsid w:val="006E59C9"/>
    <w:rsid w:val="007005F7"/>
    <w:rsid w:val="00700729"/>
    <w:rsid w:val="00705A57"/>
    <w:rsid w:val="00717027"/>
    <w:rsid w:val="00737E5C"/>
    <w:rsid w:val="0076343B"/>
    <w:rsid w:val="00770652"/>
    <w:rsid w:val="007A3C5E"/>
    <w:rsid w:val="007B0091"/>
    <w:rsid w:val="0085287E"/>
    <w:rsid w:val="00854074"/>
    <w:rsid w:val="00862786"/>
    <w:rsid w:val="008929A0"/>
    <w:rsid w:val="008B04DD"/>
    <w:rsid w:val="008B1626"/>
    <w:rsid w:val="008B4688"/>
    <w:rsid w:val="00917326"/>
    <w:rsid w:val="00952C68"/>
    <w:rsid w:val="009E36C4"/>
    <w:rsid w:val="00A2360D"/>
    <w:rsid w:val="00A42D59"/>
    <w:rsid w:val="00AC06E1"/>
    <w:rsid w:val="00AD695F"/>
    <w:rsid w:val="00AD72C5"/>
    <w:rsid w:val="00AD782A"/>
    <w:rsid w:val="00AE0FDC"/>
    <w:rsid w:val="00AE24A6"/>
    <w:rsid w:val="00B040BF"/>
    <w:rsid w:val="00B05A27"/>
    <w:rsid w:val="00B34F18"/>
    <w:rsid w:val="00B44CD8"/>
    <w:rsid w:val="00B5456A"/>
    <w:rsid w:val="00B564CF"/>
    <w:rsid w:val="00B75520"/>
    <w:rsid w:val="00BC115C"/>
    <w:rsid w:val="00BD6AD1"/>
    <w:rsid w:val="00BE45B1"/>
    <w:rsid w:val="00CB095A"/>
    <w:rsid w:val="00D61938"/>
    <w:rsid w:val="00D64E1F"/>
    <w:rsid w:val="00D677A4"/>
    <w:rsid w:val="00D709DD"/>
    <w:rsid w:val="00D71CDA"/>
    <w:rsid w:val="00DB10FB"/>
    <w:rsid w:val="00DD2C89"/>
    <w:rsid w:val="00E203E7"/>
    <w:rsid w:val="00E63F1F"/>
    <w:rsid w:val="00E6559F"/>
    <w:rsid w:val="00E705B4"/>
    <w:rsid w:val="00ED04A7"/>
    <w:rsid w:val="00F2342F"/>
    <w:rsid w:val="00F7574A"/>
    <w:rsid w:val="00F772F2"/>
    <w:rsid w:val="00F85C82"/>
    <w:rsid w:val="00F9427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36A9A-6422-48FB-B61D-1935D44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1729"/>
    <w:pPr>
      <w:ind w:leftChars="400" w:left="840"/>
    </w:pPr>
  </w:style>
  <w:style w:type="character" w:styleId="a5">
    <w:name w:val="Hyperlink"/>
    <w:basedOn w:val="a0"/>
    <w:uiPriority w:val="99"/>
    <w:unhideWhenUsed/>
    <w:rsid w:val="00DB10FB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337BD"/>
  </w:style>
  <w:style w:type="character" w:customStyle="1" w:styleId="a7">
    <w:name w:val="日付 (文字)"/>
    <w:basedOn w:val="a0"/>
    <w:link w:val="a6"/>
    <w:uiPriority w:val="99"/>
    <w:semiHidden/>
    <w:rsid w:val="003337B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0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A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B04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04DD"/>
    <w:rPr>
      <w:sz w:val="24"/>
    </w:rPr>
  </w:style>
  <w:style w:type="paragraph" w:styleId="ac">
    <w:name w:val="footer"/>
    <w:basedOn w:val="a"/>
    <w:link w:val="ad"/>
    <w:uiPriority w:val="99"/>
    <w:unhideWhenUsed/>
    <w:rsid w:val="008B04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04DD"/>
    <w:rPr>
      <w:sz w:val="24"/>
    </w:rPr>
  </w:style>
  <w:style w:type="character" w:styleId="ae">
    <w:name w:val="FollowedHyperlink"/>
    <w:basedOn w:val="a0"/>
    <w:uiPriority w:val="99"/>
    <w:semiHidden/>
    <w:unhideWhenUsed/>
    <w:rsid w:val="008B0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30AB1ACD.dotm</Template>
  <TotalTime>1558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植月　琢也</dc:creator>
  <cp:keywords/>
  <dc:description/>
  <cp:lastModifiedBy>植月　琢也</cp:lastModifiedBy>
  <cp:revision>71</cp:revision>
  <cp:lastPrinted>2022-05-02T04:03:00Z</cp:lastPrinted>
  <dcterms:created xsi:type="dcterms:W3CDTF">2022-04-12T06:40:00Z</dcterms:created>
  <dcterms:modified xsi:type="dcterms:W3CDTF">2022-05-25T02:32:00Z</dcterms:modified>
</cp:coreProperties>
</file>