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F1" w:rsidRDefault="00F926F1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86C3B" wp14:editId="18DCD7B2">
                <wp:simplePos x="0" y="0"/>
                <wp:positionH relativeFrom="column">
                  <wp:posOffset>0</wp:posOffset>
                </wp:positionH>
                <wp:positionV relativeFrom="paragraph">
                  <wp:posOffset>18191</wp:posOffset>
                </wp:positionV>
                <wp:extent cx="791110" cy="318499"/>
                <wp:effectExtent l="0" t="0" r="2857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110" cy="3184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6F1" w:rsidRPr="00575403" w:rsidRDefault="00F926F1" w:rsidP="00F926F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54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86C3B" id="正方形/長方形 1" o:spid="_x0000_s1026" style="position:absolute;left:0;text-align:left;margin-left:0;margin-top:1.45pt;width:62.3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" filled="f" strokecolor="black [3213]">
                <v:textbox>
                  <w:txbxContent>
                    <w:p w:rsidR="00F926F1" w:rsidRPr="00575403" w:rsidRDefault="00F926F1" w:rsidP="00F926F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754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F926F1" w:rsidRDefault="00F926F1"/>
    <w:p w:rsidR="00F926F1" w:rsidRDefault="00F926F1" w:rsidP="00F926F1">
      <w:pPr>
        <w:jc w:val="center"/>
        <w:rPr>
          <w:sz w:val="24"/>
          <w:szCs w:val="24"/>
        </w:rPr>
      </w:pPr>
      <w:r w:rsidRPr="00F926F1">
        <w:rPr>
          <w:rFonts w:hint="eastAsia"/>
          <w:sz w:val="48"/>
          <w:szCs w:val="48"/>
        </w:rPr>
        <w:t>団体概要書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702"/>
        <w:gridCol w:w="3112"/>
      </w:tblGrid>
      <w:tr w:rsidR="00F926F1" w:rsidTr="00F926F1">
        <w:tc>
          <w:tcPr>
            <w:tcW w:w="1696" w:type="dxa"/>
          </w:tcPr>
          <w:p w:rsidR="00F926F1" w:rsidRDefault="00F926F1" w:rsidP="00F926F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F926F1" w:rsidRDefault="00F926F1" w:rsidP="00F926F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7932" w:type="dxa"/>
            <w:gridSpan w:val="3"/>
          </w:tcPr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</w:p>
        </w:tc>
      </w:tr>
      <w:tr w:rsidR="00F926F1" w:rsidTr="00F926F1">
        <w:tc>
          <w:tcPr>
            <w:tcW w:w="1696" w:type="dxa"/>
          </w:tcPr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主たる事務所</w:t>
            </w:r>
          </w:p>
          <w:p w:rsidR="00F926F1" w:rsidRDefault="00F926F1" w:rsidP="00F926F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の所在地</w:t>
            </w:r>
          </w:p>
        </w:tc>
        <w:tc>
          <w:tcPr>
            <w:tcW w:w="7932" w:type="dxa"/>
            <w:gridSpan w:val="3"/>
          </w:tcPr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</w:p>
        </w:tc>
      </w:tr>
      <w:tr w:rsidR="00F926F1" w:rsidTr="00F926F1">
        <w:tc>
          <w:tcPr>
            <w:tcW w:w="1696" w:type="dxa"/>
          </w:tcPr>
          <w:p w:rsidR="00F926F1" w:rsidRDefault="00F926F1" w:rsidP="00F926F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  <w:r w:rsidRPr="00B971DE">
              <w:rPr>
                <w:rFonts w:hint="eastAsia"/>
                <w:spacing w:val="75"/>
                <w:kern w:val="0"/>
                <w:sz w:val="24"/>
                <w:szCs w:val="24"/>
                <w:fitText w:val="1440" w:id="-1972209408"/>
              </w:rPr>
              <w:t>代表者</w:t>
            </w:r>
            <w:r w:rsidRPr="00B971DE">
              <w:rPr>
                <w:rFonts w:hint="eastAsia"/>
                <w:spacing w:val="15"/>
                <w:kern w:val="0"/>
                <w:sz w:val="24"/>
                <w:szCs w:val="24"/>
                <w:fitText w:val="1440" w:id="-1972209408"/>
              </w:rPr>
              <w:t>名</w:t>
            </w:r>
          </w:p>
        </w:tc>
        <w:tc>
          <w:tcPr>
            <w:tcW w:w="3118" w:type="dxa"/>
          </w:tcPr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  <w:r w:rsidRPr="00B971DE">
              <w:rPr>
                <w:rFonts w:hint="eastAsia"/>
                <w:spacing w:val="75"/>
                <w:kern w:val="0"/>
                <w:sz w:val="24"/>
                <w:szCs w:val="24"/>
                <w:fitText w:val="1440" w:id="-1972209152"/>
              </w:rPr>
              <w:t>生年月</w:t>
            </w:r>
            <w:r w:rsidRPr="00B971DE">
              <w:rPr>
                <w:rFonts w:hint="eastAsia"/>
                <w:spacing w:val="15"/>
                <w:kern w:val="0"/>
                <w:sz w:val="24"/>
                <w:szCs w:val="24"/>
                <w:fitText w:val="1440" w:id="-1972209152"/>
              </w:rPr>
              <w:t>日</w:t>
            </w:r>
          </w:p>
        </w:tc>
        <w:tc>
          <w:tcPr>
            <w:tcW w:w="3112" w:type="dxa"/>
          </w:tcPr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</w:p>
        </w:tc>
      </w:tr>
      <w:tr w:rsidR="00F926F1" w:rsidTr="00F35909">
        <w:tc>
          <w:tcPr>
            <w:tcW w:w="1696" w:type="dxa"/>
            <w:vAlign w:val="center"/>
          </w:tcPr>
          <w:p w:rsidR="00F35909" w:rsidRDefault="00F926F1" w:rsidP="00F3590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3118" w:type="dxa"/>
          </w:tcPr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35909" w:rsidRDefault="00F926F1" w:rsidP="00F35909">
            <w:pPr>
              <w:rPr>
                <w:sz w:val="24"/>
                <w:szCs w:val="24"/>
              </w:rPr>
            </w:pPr>
            <w:r w:rsidRPr="00F35909">
              <w:rPr>
                <w:rFonts w:hint="eastAsia"/>
                <w:spacing w:val="180"/>
                <w:kern w:val="0"/>
                <w:sz w:val="24"/>
                <w:szCs w:val="24"/>
                <w:fitText w:val="1440" w:id="-1972209151"/>
              </w:rPr>
              <w:t>職員</w:t>
            </w:r>
            <w:r w:rsidRPr="00F35909">
              <w:rPr>
                <w:rFonts w:hint="eastAsia"/>
                <w:kern w:val="0"/>
                <w:sz w:val="24"/>
                <w:szCs w:val="24"/>
                <w:fitText w:val="1440" w:id="-1972209151"/>
              </w:rPr>
              <w:t>数</w:t>
            </w:r>
          </w:p>
        </w:tc>
        <w:tc>
          <w:tcPr>
            <w:tcW w:w="3112" w:type="dxa"/>
          </w:tcPr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</w:p>
          <w:p w:rsidR="00F35909" w:rsidRDefault="00F35909" w:rsidP="00F926F1">
            <w:pPr>
              <w:jc w:val="left"/>
              <w:rPr>
                <w:sz w:val="24"/>
                <w:szCs w:val="24"/>
              </w:rPr>
            </w:pPr>
          </w:p>
        </w:tc>
      </w:tr>
      <w:tr w:rsidR="00F926F1" w:rsidTr="000F0E59">
        <w:tc>
          <w:tcPr>
            <w:tcW w:w="9628" w:type="dxa"/>
            <w:gridSpan w:val="4"/>
          </w:tcPr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沿革（時系列で記載してください。）</w:t>
            </w:r>
          </w:p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</w:p>
          <w:p w:rsidR="00B971DE" w:rsidRDefault="00B971DE" w:rsidP="00F926F1">
            <w:pPr>
              <w:jc w:val="left"/>
              <w:rPr>
                <w:sz w:val="24"/>
                <w:szCs w:val="24"/>
              </w:rPr>
            </w:pPr>
          </w:p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</w:p>
          <w:p w:rsidR="008402C3" w:rsidRDefault="008402C3" w:rsidP="00F926F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代表者の履歴</w:t>
            </w:r>
          </w:p>
          <w:p w:rsidR="00B971DE" w:rsidRDefault="00B971DE" w:rsidP="00F926F1">
            <w:pPr>
              <w:jc w:val="left"/>
              <w:rPr>
                <w:sz w:val="24"/>
                <w:szCs w:val="24"/>
              </w:rPr>
            </w:pPr>
          </w:p>
          <w:p w:rsidR="00B971DE" w:rsidRDefault="00B971DE" w:rsidP="00F926F1">
            <w:pPr>
              <w:jc w:val="left"/>
              <w:rPr>
                <w:sz w:val="24"/>
                <w:szCs w:val="24"/>
              </w:rPr>
            </w:pPr>
          </w:p>
          <w:p w:rsidR="008402C3" w:rsidRDefault="008402C3" w:rsidP="00F926F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</w:p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組織体制</w:t>
            </w:r>
          </w:p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</w:p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</w:p>
          <w:p w:rsidR="008402C3" w:rsidRDefault="008402C3" w:rsidP="00F926F1">
            <w:pPr>
              <w:jc w:val="lef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B971DE" w:rsidRPr="0067286F" w:rsidRDefault="00B971DE" w:rsidP="00F926F1">
            <w:pPr>
              <w:jc w:val="left"/>
              <w:rPr>
                <w:sz w:val="24"/>
                <w:szCs w:val="24"/>
              </w:rPr>
            </w:pPr>
          </w:p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経営の基本理念及び方針</w:t>
            </w:r>
          </w:p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</w:p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</w:p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</w:p>
          <w:p w:rsidR="008402C3" w:rsidRDefault="008402C3" w:rsidP="00F926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主な事業内容</w:t>
            </w:r>
          </w:p>
          <w:p w:rsidR="008402C3" w:rsidRDefault="008402C3" w:rsidP="00F926F1">
            <w:pPr>
              <w:jc w:val="left"/>
              <w:rPr>
                <w:sz w:val="24"/>
                <w:szCs w:val="24"/>
              </w:rPr>
            </w:pPr>
          </w:p>
          <w:p w:rsidR="008402C3" w:rsidRDefault="008402C3" w:rsidP="00F926F1">
            <w:pPr>
              <w:jc w:val="left"/>
              <w:rPr>
                <w:sz w:val="24"/>
                <w:szCs w:val="24"/>
              </w:rPr>
            </w:pPr>
          </w:p>
          <w:p w:rsidR="008402C3" w:rsidRDefault="008402C3" w:rsidP="00F926F1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F926F1" w:rsidTr="006C67CE">
        <w:tc>
          <w:tcPr>
            <w:tcW w:w="9628" w:type="dxa"/>
            <w:gridSpan w:val="4"/>
          </w:tcPr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〔添付資料〕</w:t>
            </w:r>
          </w:p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①定款や事業概要（任意団体の場合は総会資料）</w:t>
            </w:r>
          </w:p>
          <w:p w:rsidR="00F926F1" w:rsidRDefault="00F926F1" w:rsidP="00F926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B971DE">
              <w:rPr>
                <w:rFonts w:hint="eastAsia"/>
                <w:sz w:val="24"/>
                <w:szCs w:val="24"/>
              </w:rPr>
              <w:t>役員名簿（最新のもの）及び</w:t>
            </w:r>
            <w:r>
              <w:rPr>
                <w:rFonts w:hint="eastAsia"/>
                <w:sz w:val="24"/>
                <w:szCs w:val="24"/>
              </w:rPr>
              <w:t>代表者の</w:t>
            </w:r>
            <w:r w:rsidR="00B971DE">
              <w:rPr>
                <w:rFonts w:hint="eastAsia"/>
                <w:sz w:val="24"/>
                <w:szCs w:val="24"/>
              </w:rPr>
              <w:t>経歴書</w:t>
            </w:r>
          </w:p>
          <w:p w:rsidR="00F926F1" w:rsidRPr="00F926F1" w:rsidRDefault="00B971DE" w:rsidP="00B971D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③現在運営している施設の概要、既存パンフレット</w:t>
            </w:r>
          </w:p>
        </w:tc>
      </w:tr>
    </w:tbl>
    <w:p w:rsidR="00F926F1" w:rsidRPr="00F926F1" w:rsidRDefault="0067286F" w:rsidP="00F926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※行が足りない場合は、適宜行を増やして記載してください。</w:t>
      </w:r>
    </w:p>
    <w:sectPr w:rsidR="00F926F1" w:rsidRPr="00F926F1" w:rsidSect="000E350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6F" w:rsidRDefault="0067286F" w:rsidP="0067286F">
      <w:r>
        <w:separator/>
      </w:r>
    </w:p>
  </w:endnote>
  <w:endnote w:type="continuationSeparator" w:id="0">
    <w:p w:rsidR="0067286F" w:rsidRDefault="0067286F" w:rsidP="0067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6F" w:rsidRDefault="0067286F" w:rsidP="0067286F">
      <w:r>
        <w:separator/>
      </w:r>
    </w:p>
  </w:footnote>
  <w:footnote w:type="continuationSeparator" w:id="0">
    <w:p w:rsidR="0067286F" w:rsidRDefault="0067286F" w:rsidP="00672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F1"/>
    <w:rsid w:val="000434AE"/>
    <w:rsid w:val="000E3502"/>
    <w:rsid w:val="001A201E"/>
    <w:rsid w:val="00397664"/>
    <w:rsid w:val="00542FEB"/>
    <w:rsid w:val="00546D01"/>
    <w:rsid w:val="00612488"/>
    <w:rsid w:val="0067286F"/>
    <w:rsid w:val="008402C3"/>
    <w:rsid w:val="009E58A7"/>
    <w:rsid w:val="00B971DE"/>
    <w:rsid w:val="00C12D63"/>
    <w:rsid w:val="00F35909"/>
    <w:rsid w:val="00F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CD93FC-3739-47B4-98CB-2110E87A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F1"/>
    <w:pPr>
      <w:widowControl w:val="0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86F"/>
    <w:rPr>
      <w:rFonts w:asciiTheme="minorHAnsi" w:eastAsiaTheme="minorEastAsia"/>
      <w:sz w:val="21"/>
    </w:rPr>
  </w:style>
  <w:style w:type="paragraph" w:styleId="a6">
    <w:name w:val="footer"/>
    <w:basedOn w:val="a"/>
    <w:link w:val="a7"/>
    <w:uiPriority w:val="99"/>
    <w:unhideWhenUsed/>
    <w:rsid w:val="00672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86F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81CD17BD.dotm</Template>
  <TotalTime>19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　大</dc:creator>
  <cp:keywords/>
  <dc:description/>
  <cp:lastModifiedBy>髙田　大</cp:lastModifiedBy>
  <cp:revision>3</cp:revision>
  <dcterms:created xsi:type="dcterms:W3CDTF">2020-10-14T00:54:00Z</dcterms:created>
  <dcterms:modified xsi:type="dcterms:W3CDTF">2020-10-14T05:11:00Z</dcterms:modified>
</cp:coreProperties>
</file>