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D522" w14:textId="77777777" w:rsidR="00AF7077" w:rsidRDefault="00850F3C">
      <w:r>
        <w:rPr>
          <w:noProof/>
          <w:szCs w:val="24"/>
        </w:rPr>
        <mc:AlternateContent>
          <mc:Choice Requires="wps">
            <w:drawing>
              <wp:anchor distT="0" distB="0" distL="114300" distR="114300" simplePos="0" relativeHeight="251659264" behindDoc="0" locked="0" layoutInCell="1" allowOverlap="1" wp14:anchorId="264B3718" wp14:editId="2E8D5A87">
                <wp:simplePos x="0" y="0"/>
                <wp:positionH relativeFrom="margin">
                  <wp:align>left</wp:align>
                </wp:positionH>
                <wp:positionV relativeFrom="paragraph">
                  <wp:posOffset>-635</wp:posOffset>
                </wp:positionV>
                <wp:extent cx="1118796" cy="318499"/>
                <wp:effectExtent l="0" t="0" r="24765" b="24765"/>
                <wp:wrapNone/>
                <wp:docPr id="1" name="正方形/長方形 1"/>
                <wp:cNvGraphicFramePr/>
                <a:graphic xmlns:a="http://schemas.openxmlformats.org/drawingml/2006/main">
                  <a:graphicData uri="http://schemas.microsoft.com/office/word/2010/wordprocessingShape">
                    <wps:wsp>
                      <wps:cNvSpPr/>
                      <wps:spPr>
                        <a:xfrm>
                          <a:off x="0" y="0"/>
                          <a:ext cx="1118796" cy="318499"/>
                        </a:xfrm>
                        <a:prstGeom prst="rect">
                          <a:avLst/>
                        </a:prstGeom>
                        <a:noFill/>
                        <a:ln w="9525" cap="flat" cmpd="sng" algn="ctr">
                          <a:solidFill>
                            <a:sysClr val="windowText" lastClr="000000"/>
                          </a:solidFill>
                          <a:prstDash val="solid"/>
                          <a:miter lim="800000"/>
                        </a:ln>
                        <a:effectLst/>
                      </wps:spPr>
                      <wps:txbx>
                        <w:txbxContent>
                          <w:p w14:paraId="4253C72D" w14:textId="7BE61335" w:rsidR="00850F3C" w:rsidRPr="00575403" w:rsidRDefault="00850F3C" w:rsidP="00850F3C">
                            <w:pPr>
                              <w:jc w:val="center"/>
                              <w:rPr>
                                <w:color w:val="000000" w:themeColor="text1"/>
                                <w:szCs w:val="24"/>
                              </w:rPr>
                            </w:pPr>
                            <w:r w:rsidRPr="00575403">
                              <w:rPr>
                                <w:rFonts w:hint="eastAsia"/>
                                <w:color w:val="000000" w:themeColor="text1"/>
                                <w:szCs w:val="24"/>
                              </w:rPr>
                              <w:t>様式</w:t>
                            </w:r>
                            <w:r w:rsidR="0006697C">
                              <w:rPr>
                                <w:rFonts w:hint="eastAsia"/>
                                <w:color w:val="000000" w:themeColor="text1"/>
                                <w:szCs w:val="24"/>
                              </w:rPr>
                              <w:t>６</w:t>
                            </w:r>
                            <w:r>
                              <w:rPr>
                                <w:rFonts w:hint="eastAsia"/>
                                <w:color w:val="000000" w:themeColor="text1"/>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B3718" id="正方形/長方形 1" o:spid="_x0000_s1026" style="position:absolute;left:0;text-align:left;margin-left:0;margin-top:-.05pt;width:88.1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" filled="f" strokecolor="windowText">
                <v:textbox>
                  <w:txbxContent>
                    <w:p w14:paraId="4253C72D" w14:textId="7BE61335" w:rsidR="00850F3C" w:rsidRPr="00575403" w:rsidRDefault="00850F3C" w:rsidP="00850F3C">
                      <w:pPr>
                        <w:jc w:val="center"/>
                        <w:rPr>
                          <w:color w:val="000000" w:themeColor="text1"/>
                          <w:szCs w:val="24"/>
                        </w:rPr>
                      </w:pPr>
                      <w:r w:rsidRPr="00575403">
                        <w:rPr>
                          <w:rFonts w:hint="eastAsia"/>
                          <w:color w:val="000000" w:themeColor="text1"/>
                          <w:szCs w:val="24"/>
                        </w:rPr>
                        <w:t>様式</w:t>
                      </w:r>
                      <w:r w:rsidR="0006697C">
                        <w:rPr>
                          <w:rFonts w:hint="eastAsia"/>
                          <w:color w:val="000000" w:themeColor="text1"/>
                          <w:szCs w:val="24"/>
                        </w:rPr>
                        <w:t>６</w:t>
                      </w:r>
                      <w:r>
                        <w:rPr>
                          <w:rFonts w:hint="eastAsia"/>
                          <w:color w:val="000000" w:themeColor="text1"/>
                          <w:szCs w:val="24"/>
                        </w:rPr>
                        <w:t>－２</w:t>
                      </w:r>
                    </w:p>
                  </w:txbxContent>
                </v:textbox>
                <w10:wrap anchorx="margin"/>
              </v:rect>
            </w:pict>
          </mc:Fallback>
        </mc:AlternateContent>
      </w:r>
    </w:p>
    <w:p w14:paraId="7C4C55A9" w14:textId="77777777" w:rsidR="00850F3C" w:rsidRPr="004D2C69" w:rsidRDefault="00850F3C" w:rsidP="00850F3C">
      <w:pPr>
        <w:jc w:val="center"/>
        <w:rPr>
          <w:sz w:val="48"/>
          <w:szCs w:val="48"/>
        </w:rPr>
      </w:pPr>
      <w:r w:rsidRPr="004D2C69">
        <w:rPr>
          <w:rFonts w:hint="eastAsia"/>
          <w:sz w:val="48"/>
          <w:szCs w:val="48"/>
        </w:rPr>
        <w:t>業務実施体制表</w:t>
      </w:r>
    </w:p>
    <w:p w14:paraId="177F2C35" w14:textId="25DBB7E7" w:rsidR="00850F3C" w:rsidRPr="001A60D7" w:rsidRDefault="008911C3" w:rsidP="00056766">
      <w:pPr>
        <w:ind w:firstLineChars="2000" w:firstLine="4800"/>
      </w:pPr>
      <w:r>
        <w:rPr>
          <w:rFonts w:hint="eastAsia"/>
        </w:rPr>
        <w:t>事業者名</w:t>
      </w:r>
      <w:r w:rsidR="00850F3C" w:rsidRPr="001A60D7">
        <w:rPr>
          <w:rFonts w:hint="eastAsia"/>
        </w:rPr>
        <w:t xml:space="preserve">　　　　　　　　　　</w:t>
      </w:r>
      <w:r w:rsidR="00056766" w:rsidRPr="001A60D7">
        <w:rPr>
          <w:rFonts w:hint="eastAsia"/>
        </w:rPr>
        <w:t xml:space="preserve">　　　　　</w:t>
      </w:r>
    </w:p>
    <w:tbl>
      <w:tblPr>
        <w:tblStyle w:val="a3"/>
        <w:tblW w:w="9776" w:type="dxa"/>
        <w:tblLook w:val="04A0" w:firstRow="1" w:lastRow="0" w:firstColumn="1" w:lastColumn="0" w:noHBand="0" w:noVBand="1"/>
      </w:tblPr>
      <w:tblGrid>
        <w:gridCol w:w="936"/>
        <w:gridCol w:w="1518"/>
        <w:gridCol w:w="981"/>
        <w:gridCol w:w="1522"/>
        <w:gridCol w:w="1559"/>
        <w:gridCol w:w="3260"/>
      </w:tblGrid>
      <w:tr w:rsidR="00F82508" w:rsidRPr="004D2C69" w14:paraId="54C13FB5" w14:textId="77777777" w:rsidTr="00C53537">
        <w:trPr>
          <w:trHeight w:val="529"/>
        </w:trPr>
        <w:tc>
          <w:tcPr>
            <w:tcW w:w="936" w:type="dxa"/>
            <w:vMerge w:val="restart"/>
          </w:tcPr>
          <w:p w14:paraId="04CFB1D1" w14:textId="77777777" w:rsidR="00F82508" w:rsidRPr="004D2C69" w:rsidRDefault="00F82508" w:rsidP="00850F3C">
            <w:pPr>
              <w:jc w:val="center"/>
            </w:pPr>
          </w:p>
        </w:tc>
        <w:tc>
          <w:tcPr>
            <w:tcW w:w="1518" w:type="dxa"/>
            <w:vMerge w:val="restart"/>
            <w:vAlign w:val="center"/>
          </w:tcPr>
          <w:p w14:paraId="5EEC810D" w14:textId="77777777" w:rsidR="008A3AD7" w:rsidRDefault="008A3AD7" w:rsidP="008A3AD7">
            <w:pPr>
              <w:jc w:val="center"/>
            </w:pPr>
            <w:r>
              <w:rPr>
                <w:rFonts w:hint="eastAsia"/>
              </w:rPr>
              <w:t>氏名</w:t>
            </w:r>
          </w:p>
          <w:p w14:paraId="2FBF1DC5" w14:textId="321FBB19" w:rsidR="00F82508" w:rsidRPr="004D2C69" w:rsidRDefault="008A3AD7" w:rsidP="008A3AD7">
            <w:pPr>
              <w:ind w:firstLineChars="50" w:firstLine="120"/>
            </w:pPr>
            <w:r w:rsidRPr="004D2C69">
              <w:rPr>
                <w:rFonts w:hint="eastAsia"/>
              </w:rPr>
              <w:t xml:space="preserve"> </w:t>
            </w:r>
            <w:r w:rsidR="00F82508" w:rsidRPr="004D2C69">
              <w:rPr>
                <w:rFonts w:hint="eastAsia"/>
              </w:rPr>
              <w:t>(※２)</w:t>
            </w:r>
          </w:p>
        </w:tc>
        <w:tc>
          <w:tcPr>
            <w:tcW w:w="981" w:type="dxa"/>
            <w:vMerge w:val="restart"/>
            <w:vAlign w:val="center"/>
          </w:tcPr>
          <w:p w14:paraId="51E5E57C" w14:textId="77777777" w:rsidR="00F82508" w:rsidRPr="004D2C69" w:rsidRDefault="00F82508" w:rsidP="00850F3C">
            <w:pPr>
              <w:jc w:val="center"/>
            </w:pPr>
            <w:r w:rsidRPr="004D2C69">
              <w:rPr>
                <w:rFonts w:hint="eastAsia"/>
              </w:rPr>
              <w:t>常　勤</w:t>
            </w:r>
          </w:p>
          <w:p w14:paraId="7BA1947E" w14:textId="77777777" w:rsidR="00F82508" w:rsidRPr="004D2C69" w:rsidRDefault="00F82508" w:rsidP="00850F3C">
            <w:pPr>
              <w:jc w:val="center"/>
            </w:pPr>
            <w:r w:rsidRPr="004D2C69">
              <w:rPr>
                <w:rFonts w:hint="eastAsia"/>
              </w:rPr>
              <w:t>非常勤</w:t>
            </w:r>
          </w:p>
        </w:tc>
        <w:tc>
          <w:tcPr>
            <w:tcW w:w="3081" w:type="dxa"/>
            <w:gridSpan w:val="2"/>
            <w:vAlign w:val="center"/>
          </w:tcPr>
          <w:p w14:paraId="00CAACCC" w14:textId="77777777" w:rsidR="00F82508" w:rsidRPr="004D2C69" w:rsidRDefault="00F82508" w:rsidP="00850F3C">
            <w:pPr>
              <w:jc w:val="center"/>
            </w:pPr>
            <w:r w:rsidRPr="004D2C69">
              <w:rPr>
                <w:rFonts w:hint="eastAsia"/>
              </w:rPr>
              <w:t>従事頻度</w:t>
            </w:r>
          </w:p>
        </w:tc>
        <w:tc>
          <w:tcPr>
            <w:tcW w:w="3260" w:type="dxa"/>
            <w:vMerge w:val="restart"/>
            <w:vAlign w:val="center"/>
          </w:tcPr>
          <w:p w14:paraId="116F93F2" w14:textId="00AAB1BC" w:rsidR="00F82508" w:rsidRPr="004D2C69" w:rsidRDefault="00F82508" w:rsidP="007C2A9B">
            <w:pPr>
              <w:jc w:val="center"/>
            </w:pPr>
            <w:r w:rsidRPr="004D2C69">
              <w:rPr>
                <w:rFonts w:hint="eastAsia"/>
              </w:rPr>
              <w:t>免許・資格等がある場合は記載</w:t>
            </w:r>
          </w:p>
          <w:p w14:paraId="5E4D40F1" w14:textId="45BEBB0C" w:rsidR="00F82508" w:rsidRPr="004D2C69" w:rsidRDefault="00F82508" w:rsidP="00F82508">
            <w:pPr>
              <w:jc w:val="center"/>
            </w:pPr>
            <w:r w:rsidRPr="004D2C69">
              <w:rPr>
                <w:rFonts w:hint="eastAsia"/>
              </w:rPr>
              <w:t>（※３）</w:t>
            </w:r>
          </w:p>
        </w:tc>
      </w:tr>
      <w:tr w:rsidR="00F82508" w:rsidRPr="004D2C69" w14:paraId="6CBB5DE7" w14:textId="77777777" w:rsidTr="00C53537">
        <w:tc>
          <w:tcPr>
            <w:tcW w:w="936" w:type="dxa"/>
            <w:vMerge/>
            <w:tcBorders>
              <w:bottom w:val="single" w:sz="4" w:space="0" w:color="auto"/>
            </w:tcBorders>
          </w:tcPr>
          <w:p w14:paraId="14B5DAA6" w14:textId="77777777" w:rsidR="00F82508" w:rsidRPr="004D2C69" w:rsidRDefault="00F82508"/>
        </w:tc>
        <w:tc>
          <w:tcPr>
            <w:tcW w:w="1518" w:type="dxa"/>
            <w:vMerge/>
            <w:tcBorders>
              <w:bottom w:val="single" w:sz="4" w:space="0" w:color="auto"/>
            </w:tcBorders>
            <w:vAlign w:val="center"/>
          </w:tcPr>
          <w:p w14:paraId="1F91C841" w14:textId="77777777" w:rsidR="00F82508" w:rsidRPr="004D2C69" w:rsidRDefault="00F82508"/>
        </w:tc>
        <w:tc>
          <w:tcPr>
            <w:tcW w:w="981" w:type="dxa"/>
            <w:vMerge/>
            <w:tcBorders>
              <w:bottom w:val="single" w:sz="4" w:space="0" w:color="auto"/>
            </w:tcBorders>
            <w:vAlign w:val="center"/>
          </w:tcPr>
          <w:p w14:paraId="36BC3710" w14:textId="77777777" w:rsidR="00F82508" w:rsidRPr="004D2C69" w:rsidRDefault="00F82508"/>
        </w:tc>
        <w:tc>
          <w:tcPr>
            <w:tcW w:w="1522" w:type="dxa"/>
            <w:tcBorders>
              <w:bottom w:val="single" w:sz="4" w:space="0" w:color="auto"/>
            </w:tcBorders>
            <w:vAlign w:val="center"/>
          </w:tcPr>
          <w:p w14:paraId="6D99254B" w14:textId="77777777" w:rsidR="00F82508" w:rsidRPr="004D2C69" w:rsidRDefault="00F82508">
            <w:pPr>
              <w:rPr>
                <w:sz w:val="18"/>
                <w:szCs w:val="18"/>
              </w:rPr>
            </w:pPr>
            <w:r w:rsidRPr="004D2C69">
              <w:rPr>
                <w:rFonts w:hint="eastAsia"/>
                <w:sz w:val="18"/>
                <w:szCs w:val="18"/>
              </w:rPr>
              <w:t>従事予定日数</w:t>
            </w:r>
          </w:p>
          <w:p w14:paraId="2738AF33" w14:textId="77777777" w:rsidR="00F82508" w:rsidRPr="004D2C69" w:rsidRDefault="00F82508" w:rsidP="00850F3C">
            <w:pPr>
              <w:rPr>
                <w:sz w:val="18"/>
                <w:szCs w:val="18"/>
              </w:rPr>
            </w:pPr>
            <w:r w:rsidRPr="004D2C69">
              <w:rPr>
                <w:rFonts w:hint="eastAsia"/>
                <w:sz w:val="18"/>
                <w:szCs w:val="18"/>
              </w:rPr>
              <w:t>(</w:t>
            </w:r>
            <w:r w:rsidRPr="004D2C69">
              <w:rPr>
                <w:sz w:val="18"/>
                <w:szCs w:val="18"/>
              </w:rPr>
              <w:t>1</w:t>
            </w:r>
            <w:r w:rsidRPr="004D2C69">
              <w:rPr>
                <w:rFonts w:hint="eastAsia"/>
                <w:sz w:val="18"/>
                <w:szCs w:val="18"/>
              </w:rPr>
              <w:t>週間あたり)</w:t>
            </w:r>
          </w:p>
        </w:tc>
        <w:tc>
          <w:tcPr>
            <w:tcW w:w="1559" w:type="dxa"/>
            <w:tcBorders>
              <w:bottom w:val="single" w:sz="4" w:space="0" w:color="auto"/>
            </w:tcBorders>
            <w:vAlign w:val="center"/>
          </w:tcPr>
          <w:p w14:paraId="44A6023B" w14:textId="77777777" w:rsidR="00F82508" w:rsidRPr="004D2C69" w:rsidRDefault="00F82508">
            <w:pPr>
              <w:rPr>
                <w:sz w:val="18"/>
                <w:szCs w:val="18"/>
              </w:rPr>
            </w:pPr>
            <w:r w:rsidRPr="004D2C69">
              <w:rPr>
                <w:rFonts w:hint="eastAsia"/>
                <w:sz w:val="18"/>
                <w:szCs w:val="18"/>
              </w:rPr>
              <w:t>従事予定時間</w:t>
            </w:r>
          </w:p>
          <w:p w14:paraId="2FB06EF2" w14:textId="77777777" w:rsidR="00F82508" w:rsidRPr="004D2C69" w:rsidRDefault="00F82508">
            <w:pPr>
              <w:rPr>
                <w:sz w:val="18"/>
                <w:szCs w:val="18"/>
              </w:rPr>
            </w:pPr>
            <w:r w:rsidRPr="004D2C69">
              <w:rPr>
                <w:rFonts w:hint="eastAsia"/>
                <w:sz w:val="18"/>
                <w:szCs w:val="18"/>
              </w:rPr>
              <w:t>(1日あたり)</w:t>
            </w:r>
          </w:p>
        </w:tc>
        <w:tc>
          <w:tcPr>
            <w:tcW w:w="3260" w:type="dxa"/>
            <w:vMerge/>
            <w:tcBorders>
              <w:bottom w:val="single" w:sz="4" w:space="0" w:color="auto"/>
            </w:tcBorders>
            <w:vAlign w:val="center"/>
          </w:tcPr>
          <w:p w14:paraId="093FB97B" w14:textId="77777777" w:rsidR="00F82508" w:rsidRPr="004D2C69" w:rsidRDefault="00F82508"/>
        </w:tc>
      </w:tr>
      <w:tr w:rsidR="00F82508" w:rsidRPr="004D2C69" w14:paraId="59822ED7" w14:textId="77777777" w:rsidTr="00C53537">
        <w:tc>
          <w:tcPr>
            <w:tcW w:w="936" w:type="dxa"/>
            <w:shd w:val="clear" w:color="auto" w:fill="F2F2F2" w:themeFill="background1" w:themeFillShade="F2"/>
          </w:tcPr>
          <w:p w14:paraId="6B0E45ED" w14:textId="77777777" w:rsidR="00F82508" w:rsidRPr="004D2C69" w:rsidRDefault="00F82508" w:rsidP="00CF68FF">
            <w:pPr>
              <w:spacing w:line="480" w:lineRule="auto"/>
              <w:rPr>
                <w:szCs w:val="24"/>
              </w:rPr>
            </w:pPr>
            <w:r w:rsidRPr="004D2C69">
              <w:rPr>
                <w:rFonts w:hint="eastAsia"/>
                <w:szCs w:val="24"/>
              </w:rPr>
              <w:t>【例】</w:t>
            </w:r>
          </w:p>
        </w:tc>
        <w:tc>
          <w:tcPr>
            <w:tcW w:w="1518" w:type="dxa"/>
            <w:shd w:val="clear" w:color="auto" w:fill="F2F2F2" w:themeFill="background1" w:themeFillShade="F2"/>
            <w:vAlign w:val="center"/>
          </w:tcPr>
          <w:p w14:paraId="1D9D7B3A" w14:textId="4917300A" w:rsidR="00F82508" w:rsidRPr="004D2C69" w:rsidRDefault="00747E02" w:rsidP="00850F3C">
            <w:pPr>
              <w:jc w:val="center"/>
            </w:pPr>
            <w:r>
              <w:rPr>
                <w:rFonts w:hint="eastAsia"/>
              </w:rPr>
              <w:t>藤沢　藤子</w:t>
            </w:r>
          </w:p>
        </w:tc>
        <w:tc>
          <w:tcPr>
            <w:tcW w:w="981" w:type="dxa"/>
            <w:shd w:val="clear" w:color="auto" w:fill="F2F2F2" w:themeFill="background1" w:themeFillShade="F2"/>
            <w:vAlign w:val="center"/>
          </w:tcPr>
          <w:p w14:paraId="3D8D29BA" w14:textId="77777777" w:rsidR="00F82508" w:rsidRPr="004D2C69" w:rsidRDefault="00F82508" w:rsidP="00850F3C">
            <w:pPr>
              <w:jc w:val="center"/>
            </w:pPr>
            <w:r w:rsidRPr="004D2C69">
              <w:rPr>
                <w:rFonts w:hint="eastAsia"/>
              </w:rPr>
              <w:t>常</w:t>
            </w:r>
          </w:p>
        </w:tc>
        <w:tc>
          <w:tcPr>
            <w:tcW w:w="1522" w:type="dxa"/>
            <w:shd w:val="clear" w:color="auto" w:fill="F2F2F2" w:themeFill="background1" w:themeFillShade="F2"/>
            <w:vAlign w:val="center"/>
          </w:tcPr>
          <w:p w14:paraId="6B868D40" w14:textId="77777777" w:rsidR="00F82508" w:rsidRPr="004D2C69" w:rsidRDefault="00F82508" w:rsidP="00850F3C">
            <w:pPr>
              <w:jc w:val="right"/>
            </w:pPr>
            <w:r w:rsidRPr="004D2C69">
              <w:rPr>
                <w:rFonts w:hint="eastAsia"/>
              </w:rPr>
              <w:t>５日</w:t>
            </w:r>
          </w:p>
        </w:tc>
        <w:tc>
          <w:tcPr>
            <w:tcW w:w="1559" w:type="dxa"/>
            <w:shd w:val="clear" w:color="auto" w:fill="F2F2F2" w:themeFill="background1" w:themeFillShade="F2"/>
            <w:vAlign w:val="center"/>
          </w:tcPr>
          <w:p w14:paraId="23E5B16F" w14:textId="77777777" w:rsidR="00F82508" w:rsidRPr="004D2C69" w:rsidRDefault="00F82508" w:rsidP="00850F3C">
            <w:pPr>
              <w:jc w:val="right"/>
            </w:pPr>
            <w:r w:rsidRPr="004D2C69">
              <w:rPr>
                <w:rFonts w:hint="eastAsia"/>
              </w:rPr>
              <w:t>５時間</w:t>
            </w:r>
          </w:p>
        </w:tc>
        <w:tc>
          <w:tcPr>
            <w:tcW w:w="3260" w:type="dxa"/>
            <w:shd w:val="clear" w:color="auto" w:fill="F2F2F2" w:themeFill="background1" w:themeFillShade="F2"/>
            <w:vAlign w:val="center"/>
          </w:tcPr>
          <w:p w14:paraId="24DA7D17" w14:textId="77777777" w:rsidR="00F82508" w:rsidRPr="004D2C69" w:rsidRDefault="00F82508">
            <w:r w:rsidRPr="004D2C69">
              <w:rPr>
                <w:rFonts w:hint="eastAsia"/>
              </w:rPr>
              <w:t>保育士</w:t>
            </w:r>
          </w:p>
          <w:p w14:paraId="6CFDA3CF" w14:textId="77777777" w:rsidR="00F82508" w:rsidRPr="004D2C69" w:rsidRDefault="00F82508">
            <w:r w:rsidRPr="004D2C69">
              <w:rPr>
                <w:rFonts w:hint="eastAsia"/>
              </w:rPr>
              <w:t>子育て支援専門員</w:t>
            </w:r>
          </w:p>
        </w:tc>
      </w:tr>
      <w:tr w:rsidR="00F82508" w:rsidRPr="004D2C69" w14:paraId="67E16094" w14:textId="77777777" w:rsidTr="00C53537">
        <w:tc>
          <w:tcPr>
            <w:tcW w:w="936" w:type="dxa"/>
            <w:vAlign w:val="center"/>
          </w:tcPr>
          <w:p w14:paraId="724BC4A5" w14:textId="77777777" w:rsidR="00F82508" w:rsidRPr="004D2C69" w:rsidRDefault="00F82508" w:rsidP="00850F3C">
            <w:pPr>
              <w:jc w:val="center"/>
            </w:pPr>
            <w:r w:rsidRPr="004D2C69">
              <w:rPr>
                <w:rFonts w:hint="eastAsia"/>
              </w:rPr>
              <w:t>１</w:t>
            </w:r>
          </w:p>
          <w:p w14:paraId="5FC3E646" w14:textId="77777777" w:rsidR="00F82508" w:rsidRPr="004D2C69" w:rsidRDefault="00F82508" w:rsidP="00850F3C">
            <w:pPr>
              <w:jc w:val="center"/>
              <w:rPr>
                <w:sz w:val="20"/>
                <w:szCs w:val="20"/>
              </w:rPr>
            </w:pPr>
            <w:r w:rsidRPr="004D2C69">
              <w:rPr>
                <w:rFonts w:hint="eastAsia"/>
                <w:sz w:val="20"/>
                <w:szCs w:val="20"/>
              </w:rPr>
              <w:t>(※1)</w:t>
            </w:r>
          </w:p>
        </w:tc>
        <w:tc>
          <w:tcPr>
            <w:tcW w:w="1518" w:type="dxa"/>
            <w:vAlign w:val="center"/>
          </w:tcPr>
          <w:p w14:paraId="796600D7" w14:textId="77777777" w:rsidR="00F82508" w:rsidRPr="004D2C69" w:rsidRDefault="00F82508"/>
          <w:p w14:paraId="593B2A25" w14:textId="77777777" w:rsidR="00F82508" w:rsidRPr="004D2C69" w:rsidRDefault="00F82508"/>
        </w:tc>
        <w:tc>
          <w:tcPr>
            <w:tcW w:w="981" w:type="dxa"/>
            <w:vAlign w:val="center"/>
          </w:tcPr>
          <w:p w14:paraId="4DCCB8F7" w14:textId="77777777" w:rsidR="00F82508" w:rsidRPr="004D2C69" w:rsidRDefault="00F82508" w:rsidP="00850F3C">
            <w:pPr>
              <w:jc w:val="center"/>
            </w:pPr>
            <w:r w:rsidRPr="004D2C69">
              <w:rPr>
                <w:rFonts w:hint="eastAsia"/>
              </w:rPr>
              <w:t>常・非</w:t>
            </w:r>
          </w:p>
        </w:tc>
        <w:tc>
          <w:tcPr>
            <w:tcW w:w="1522" w:type="dxa"/>
            <w:vAlign w:val="center"/>
          </w:tcPr>
          <w:p w14:paraId="41E0A84F" w14:textId="77777777" w:rsidR="00F82508" w:rsidRPr="004D2C69" w:rsidRDefault="00F82508" w:rsidP="00850F3C">
            <w:pPr>
              <w:jc w:val="right"/>
            </w:pPr>
            <w:r w:rsidRPr="004D2C69">
              <w:rPr>
                <w:rFonts w:hint="eastAsia"/>
              </w:rPr>
              <w:t>日</w:t>
            </w:r>
          </w:p>
        </w:tc>
        <w:tc>
          <w:tcPr>
            <w:tcW w:w="1559" w:type="dxa"/>
            <w:vAlign w:val="center"/>
          </w:tcPr>
          <w:p w14:paraId="62A5AA9A" w14:textId="77777777" w:rsidR="00F82508" w:rsidRPr="004D2C69" w:rsidRDefault="00F82508" w:rsidP="00850F3C">
            <w:pPr>
              <w:jc w:val="right"/>
            </w:pPr>
            <w:r w:rsidRPr="004D2C69">
              <w:rPr>
                <w:rFonts w:hint="eastAsia"/>
              </w:rPr>
              <w:t>時間</w:t>
            </w:r>
          </w:p>
        </w:tc>
        <w:tc>
          <w:tcPr>
            <w:tcW w:w="3260" w:type="dxa"/>
            <w:vAlign w:val="center"/>
          </w:tcPr>
          <w:p w14:paraId="64FD638F" w14:textId="77777777" w:rsidR="00F82508" w:rsidRPr="004D2C69" w:rsidRDefault="00F82508"/>
        </w:tc>
      </w:tr>
      <w:tr w:rsidR="00F82508" w:rsidRPr="004D2C69" w14:paraId="065BE1D1" w14:textId="77777777" w:rsidTr="00C53537">
        <w:tc>
          <w:tcPr>
            <w:tcW w:w="936" w:type="dxa"/>
            <w:vAlign w:val="center"/>
          </w:tcPr>
          <w:p w14:paraId="4C4302BA" w14:textId="77777777" w:rsidR="00F82508" w:rsidRPr="004D2C69" w:rsidRDefault="00F82508" w:rsidP="00850F3C">
            <w:pPr>
              <w:jc w:val="center"/>
            </w:pPr>
            <w:r w:rsidRPr="004D2C69">
              <w:rPr>
                <w:rFonts w:hint="eastAsia"/>
              </w:rPr>
              <w:t>２</w:t>
            </w:r>
          </w:p>
        </w:tc>
        <w:tc>
          <w:tcPr>
            <w:tcW w:w="1518" w:type="dxa"/>
            <w:vAlign w:val="center"/>
          </w:tcPr>
          <w:p w14:paraId="41CC882A" w14:textId="77777777" w:rsidR="00F82508" w:rsidRPr="004D2C69" w:rsidRDefault="00F82508" w:rsidP="0079011C"/>
          <w:p w14:paraId="5E9090FE" w14:textId="77777777" w:rsidR="00F82508" w:rsidRPr="004D2C69" w:rsidRDefault="00F82508" w:rsidP="0079011C"/>
        </w:tc>
        <w:tc>
          <w:tcPr>
            <w:tcW w:w="981" w:type="dxa"/>
            <w:vAlign w:val="center"/>
          </w:tcPr>
          <w:p w14:paraId="6B174307" w14:textId="77777777" w:rsidR="00F82508" w:rsidRPr="004D2C69" w:rsidRDefault="00F82508" w:rsidP="0079011C">
            <w:pPr>
              <w:jc w:val="center"/>
            </w:pPr>
            <w:r w:rsidRPr="004D2C69">
              <w:rPr>
                <w:rFonts w:hint="eastAsia"/>
              </w:rPr>
              <w:t>常・非</w:t>
            </w:r>
          </w:p>
        </w:tc>
        <w:tc>
          <w:tcPr>
            <w:tcW w:w="1522" w:type="dxa"/>
            <w:vAlign w:val="center"/>
          </w:tcPr>
          <w:p w14:paraId="76734CD0" w14:textId="77777777" w:rsidR="00F82508" w:rsidRPr="004D2C69" w:rsidRDefault="00F82508" w:rsidP="0079011C">
            <w:pPr>
              <w:jc w:val="right"/>
            </w:pPr>
            <w:r w:rsidRPr="004D2C69">
              <w:rPr>
                <w:rFonts w:hint="eastAsia"/>
              </w:rPr>
              <w:t>日</w:t>
            </w:r>
          </w:p>
        </w:tc>
        <w:tc>
          <w:tcPr>
            <w:tcW w:w="1559" w:type="dxa"/>
            <w:vAlign w:val="center"/>
          </w:tcPr>
          <w:p w14:paraId="4056CFB5" w14:textId="77777777" w:rsidR="00F82508" w:rsidRPr="004D2C69" w:rsidRDefault="00F82508" w:rsidP="0079011C">
            <w:pPr>
              <w:jc w:val="right"/>
            </w:pPr>
            <w:r w:rsidRPr="004D2C69">
              <w:rPr>
                <w:rFonts w:hint="eastAsia"/>
              </w:rPr>
              <w:t>時間</w:t>
            </w:r>
          </w:p>
        </w:tc>
        <w:tc>
          <w:tcPr>
            <w:tcW w:w="3260" w:type="dxa"/>
            <w:vAlign w:val="center"/>
          </w:tcPr>
          <w:p w14:paraId="73D9D20B" w14:textId="77777777" w:rsidR="00F82508" w:rsidRPr="004D2C69" w:rsidRDefault="00F82508" w:rsidP="0079011C"/>
        </w:tc>
      </w:tr>
      <w:tr w:rsidR="00F82508" w:rsidRPr="004D2C69" w14:paraId="66957018" w14:textId="77777777" w:rsidTr="00C53537">
        <w:tc>
          <w:tcPr>
            <w:tcW w:w="936" w:type="dxa"/>
            <w:vAlign w:val="center"/>
          </w:tcPr>
          <w:p w14:paraId="0DF2BF1C" w14:textId="77777777" w:rsidR="00F82508" w:rsidRPr="004D2C69" w:rsidRDefault="00F82508" w:rsidP="00850F3C">
            <w:pPr>
              <w:jc w:val="center"/>
            </w:pPr>
            <w:r w:rsidRPr="004D2C69">
              <w:rPr>
                <w:rFonts w:hint="eastAsia"/>
              </w:rPr>
              <w:t>３</w:t>
            </w:r>
          </w:p>
        </w:tc>
        <w:tc>
          <w:tcPr>
            <w:tcW w:w="1518" w:type="dxa"/>
            <w:vAlign w:val="center"/>
          </w:tcPr>
          <w:p w14:paraId="349A40C8" w14:textId="77777777" w:rsidR="00F82508" w:rsidRPr="004D2C69" w:rsidRDefault="00F82508" w:rsidP="0079011C"/>
          <w:p w14:paraId="1CB4078F" w14:textId="77777777" w:rsidR="00F82508" w:rsidRPr="004D2C69" w:rsidRDefault="00F82508" w:rsidP="0079011C"/>
        </w:tc>
        <w:tc>
          <w:tcPr>
            <w:tcW w:w="981" w:type="dxa"/>
            <w:vAlign w:val="center"/>
          </w:tcPr>
          <w:p w14:paraId="4192B6B1" w14:textId="77777777" w:rsidR="00F82508" w:rsidRPr="004D2C69" w:rsidRDefault="00F82508" w:rsidP="0079011C">
            <w:pPr>
              <w:jc w:val="center"/>
            </w:pPr>
            <w:r w:rsidRPr="004D2C69">
              <w:rPr>
                <w:rFonts w:hint="eastAsia"/>
              </w:rPr>
              <w:t>常・非</w:t>
            </w:r>
          </w:p>
        </w:tc>
        <w:tc>
          <w:tcPr>
            <w:tcW w:w="1522" w:type="dxa"/>
            <w:vAlign w:val="center"/>
          </w:tcPr>
          <w:p w14:paraId="3477718E" w14:textId="77777777" w:rsidR="00F82508" w:rsidRPr="004D2C69" w:rsidRDefault="00F82508" w:rsidP="0079011C">
            <w:pPr>
              <w:jc w:val="right"/>
            </w:pPr>
            <w:r w:rsidRPr="004D2C69">
              <w:rPr>
                <w:rFonts w:hint="eastAsia"/>
              </w:rPr>
              <w:t>日</w:t>
            </w:r>
          </w:p>
        </w:tc>
        <w:tc>
          <w:tcPr>
            <w:tcW w:w="1559" w:type="dxa"/>
            <w:vAlign w:val="center"/>
          </w:tcPr>
          <w:p w14:paraId="654C127A" w14:textId="77777777" w:rsidR="00F82508" w:rsidRPr="004D2C69" w:rsidRDefault="00F82508" w:rsidP="0079011C">
            <w:pPr>
              <w:jc w:val="right"/>
            </w:pPr>
            <w:r w:rsidRPr="004D2C69">
              <w:rPr>
                <w:rFonts w:hint="eastAsia"/>
              </w:rPr>
              <w:t>時間</w:t>
            </w:r>
          </w:p>
        </w:tc>
        <w:tc>
          <w:tcPr>
            <w:tcW w:w="3260" w:type="dxa"/>
            <w:vAlign w:val="center"/>
          </w:tcPr>
          <w:p w14:paraId="34A6303D" w14:textId="77777777" w:rsidR="00F82508" w:rsidRPr="004D2C69" w:rsidRDefault="00F82508" w:rsidP="0079011C"/>
        </w:tc>
      </w:tr>
      <w:tr w:rsidR="00F82508" w:rsidRPr="004D2C69" w14:paraId="2B080865" w14:textId="77777777" w:rsidTr="00C53537">
        <w:tc>
          <w:tcPr>
            <w:tcW w:w="936" w:type="dxa"/>
            <w:vAlign w:val="center"/>
          </w:tcPr>
          <w:p w14:paraId="0DFA440E" w14:textId="77777777" w:rsidR="00F82508" w:rsidRPr="004D2C69" w:rsidRDefault="00F82508" w:rsidP="00850F3C">
            <w:pPr>
              <w:jc w:val="center"/>
            </w:pPr>
            <w:r w:rsidRPr="004D2C69">
              <w:rPr>
                <w:rFonts w:hint="eastAsia"/>
              </w:rPr>
              <w:t>４</w:t>
            </w:r>
          </w:p>
        </w:tc>
        <w:tc>
          <w:tcPr>
            <w:tcW w:w="1518" w:type="dxa"/>
            <w:vAlign w:val="center"/>
          </w:tcPr>
          <w:p w14:paraId="55117FD0" w14:textId="77777777" w:rsidR="00F82508" w:rsidRPr="004D2C69" w:rsidRDefault="00F82508" w:rsidP="0079011C"/>
          <w:p w14:paraId="1B612748" w14:textId="77777777" w:rsidR="00F82508" w:rsidRPr="004D2C69" w:rsidRDefault="00F82508" w:rsidP="0079011C"/>
        </w:tc>
        <w:tc>
          <w:tcPr>
            <w:tcW w:w="981" w:type="dxa"/>
            <w:vAlign w:val="center"/>
          </w:tcPr>
          <w:p w14:paraId="792CAB07" w14:textId="77777777" w:rsidR="00F82508" w:rsidRPr="004D2C69" w:rsidRDefault="00F82508" w:rsidP="0079011C">
            <w:pPr>
              <w:jc w:val="center"/>
            </w:pPr>
            <w:r w:rsidRPr="004D2C69">
              <w:rPr>
                <w:rFonts w:hint="eastAsia"/>
              </w:rPr>
              <w:t>常・非</w:t>
            </w:r>
          </w:p>
        </w:tc>
        <w:tc>
          <w:tcPr>
            <w:tcW w:w="1522" w:type="dxa"/>
            <w:vAlign w:val="center"/>
          </w:tcPr>
          <w:p w14:paraId="41AA1C63" w14:textId="77777777" w:rsidR="00F82508" w:rsidRPr="004D2C69" w:rsidRDefault="00F82508" w:rsidP="0079011C">
            <w:pPr>
              <w:jc w:val="right"/>
            </w:pPr>
            <w:r w:rsidRPr="004D2C69">
              <w:rPr>
                <w:rFonts w:hint="eastAsia"/>
              </w:rPr>
              <w:t>日</w:t>
            </w:r>
          </w:p>
        </w:tc>
        <w:tc>
          <w:tcPr>
            <w:tcW w:w="1559" w:type="dxa"/>
            <w:vAlign w:val="center"/>
          </w:tcPr>
          <w:p w14:paraId="360FCAB9" w14:textId="77777777" w:rsidR="00F82508" w:rsidRPr="004D2C69" w:rsidRDefault="00F82508" w:rsidP="0079011C">
            <w:pPr>
              <w:jc w:val="right"/>
            </w:pPr>
            <w:r w:rsidRPr="004D2C69">
              <w:rPr>
                <w:rFonts w:hint="eastAsia"/>
              </w:rPr>
              <w:t>時間</w:t>
            </w:r>
          </w:p>
        </w:tc>
        <w:tc>
          <w:tcPr>
            <w:tcW w:w="3260" w:type="dxa"/>
            <w:vAlign w:val="center"/>
          </w:tcPr>
          <w:p w14:paraId="4B8AE88B" w14:textId="77777777" w:rsidR="00F82508" w:rsidRPr="004D2C69" w:rsidRDefault="00F82508" w:rsidP="0079011C"/>
        </w:tc>
      </w:tr>
      <w:tr w:rsidR="00F82508" w:rsidRPr="004D2C69" w14:paraId="1F8BABB4" w14:textId="77777777" w:rsidTr="00C53537">
        <w:tc>
          <w:tcPr>
            <w:tcW w:w="936" w:type="dxa"/>
            <w:vAlign w:val="center"/>
          </w:tcPr>
          <w:p w14:paraId="6E36D3BE" w14:textId="77777777" w:rsidR="00F82508" w:rsidRPr="004D2C69" w:rsidRDefault="00F82508" w:rsidP="00850F3C">
            <w:pPr>
              <w:jc w:val="center"/>
            </w:pPr>
            <w:r w:rsidRPr="004D2C69">
              <w:rPr>
                <w:rFonts w:hint="eastAsia"/>
              </w:rPr>
              <w:t>５</w:t>
            </w:r>
          </w:p>
        </w:tc>
        <w:tc>
          <w:tcPr>
            <w:tcW w:w="1518" w:type="dxa"/>
            <w:vAlign w:val="center"/>
          </w:tcPr>
          <w:p w14:paraId="4866240C" w14:textId="77777777" w:rsidR="00F82508" w:rsidRPr="004D2C69" w:rsidRDefault="00F82508" w:rsidP="0079011C"/>
          <w:p w14:paraId="1181BC4D" w14:textId="77777777" w:rsidR="00F82508" w:rsidRPr="004D2C69" w:rsidRDefault="00F82508" w:rsidP="0079011C"/>
        </w:tc>
        <w:tc>
          <w:tcPr>
            <w:tcW w:w="981" w:type="dxa"/>
            <w:vAlign w:val="center"/>
          </w:tcPr>
          <w:p w14:paraId="39218494" w14:textId="77777777" w:rsidR="00F82508" w:rsidRPr="004D2C69" w:rsidRDefault="00F82508" w:rsidP="0079011C">
            <w:pPr>
              <w:jc w:val="center"/>
            </w:pPr>
            <w:r w:rsidRPr="004D2C69">
              <w:rPr>
                <w:rFonts w:hint="eastAsia"/>
              </w:rPr>
              <w:t>常・非</w:t>
            </w:r>
          </w:p>
        </w:tc>
        <w:tc>
          <w:tcPr>
            <w:tcW w:w="1522" w:type="dxa"/>
            <w:vAlign w:val="center"/>
          </w:tcPr>
          <w:p w14:paraId="55E7FADB" w14:textId="77777777" w:rsidR="00F82508" w:rsidRPr="004D2C69" w:rsidRDefault="00F82508" w:rsidP="0079011C">
            <w:pPr>
              <w:jc w:val="right"/>
            </w:pPr>
            <w:r w:rsidRPr="004D2C69">
              <w:rPr>
                <w:rFonts w:hint="eastAsia"/>
              </w:rPr>
              <w:t>日</w:t>
            </w:r>
          </w:p>
        </w:tc>
        <w:tc>
          <w:tcPr>
            <w:tcW w:w="1559" w:type="dxa"/>
            <w:vAlign w:val="center"/>
          </w:tcPr>
          <w:p w14:paraId="3F8F7C46" w14:textId="77777777" w:rsidR="00F82508" w:rsidRPr="004D2C69" w:rsidRDefault="00F82508" w:rsidP="0079011C">
            <w:pPr>
              <w:jc w:val="right"/>
            </w:pPr>
            <w:r w:rsidRPr="004D2C69">
              <w:rPr>
                <w:rFonts w:hint="eastAsia"/>
              </w:rPr>
              <w:t>時間</w:t>
            </w:r>
          </w:p>
        </w:tc>
        <w:tc>
          <w:tcPr>
            <w:tcW w:w="3260" w:type="dxa"/>
            <w:vAlign w:val="center"/>
          </w:tcPr>
          <w:p w14:paraId="440C1B9A" w14:textId="77777777" w:rsidR="00F82508" w:rsidRPr="004D2C69" w:rsidRDefault="00F82508" w:rsidP="0079011C"/>
        </w:tc>
      </w:tr>
      <w:tr w:rsidR="00F82508" w:rsidRPr="004D2C69" w14:paraId="1211BE6E" w14:textId="77777777" w:rsidTr="00C53537">
        <w:tc>
          <w:tcPr>
            <w:tcW w:w="936" w:type="dxa"/>
            <w:vAlign w:val="center"/>
          </w:tcPr>
          <w:p w14:paraId="4C46DA2D" w14:textId="77777777" w:rsidR="00F82508" w:rsidRPr="004D2C69" w:rsidRDefault="00F82508" w:rsidP="00850F3C">
            <w:pPr>
              <w:jc w:val="center"/>
            </w:pPr>
            <w:r w:rsidRPr="004D2C69">
              <w:rPr>
                <w:rFonts w:hint="eastAsia"/>
              </w:rPr>
              <w:t>６</w:t>
            </w:r>
          </w:p>
        </w:tc>
        <w:tc>
          <w:tcPr>
            <w:tcW w:w="1518" w:type="dxa"/>
            <w:vAlign w:val="center"/>
          </w:tcPr>
          <w:p w14:paraId="552CDC9E" w14:textId="77777777" w:rsidR="00F82508" w:rsidRPr="004D2C69" w:rsidRDefault="00F82508" w:rsidP="0079011C"/>
          <w:p w14:paraId="3518854C" w14:textId="77777777" w:rsidR="00F82508" w:rsidRPr="004D2C69" w:rsidRDefault="00F82508" w:rsidP="0079011C"/>
        </w:tc>
        <w:tc>
          <w:tcPr>
            <w:tcW w:w="981" w:type="dxa"/>
            <w:vAlign w:val="center"/>
          </w:tcPr>
          <w:p w14:paraId="08BE7DAB" w14:textId="77777777" w:rsidR="00F82508" w:rsidRPr="004D2C69" w:rsidRDefault="00F82508" w:rsidP="0079011C">
            <w:pPr>
              <w:jc w:val="center"/>
            </w:pPr>
            <w:r w:rsidRPr="004D2C69">
              <w:rPr>
                <w:rFonts w:hint="eastAsia"/>
              </w:rPr>
              <w:t>常・非</w:t>
            </w:r>
          </w:p>
        </w:tc>
        <w:tc>
          <w:tcPr>
            <w:tcW w:w="1522" w:type="dxa"/>
            <w:vAlign w:val="center"/>
          </w:tcPr>
          <w:p w14:paraId="0EE7C06C" w14:textId="77777777" w:rsidR="00F82508" w:rsidRPr="004D2C69" w:rsidRDefault="00F82508" w:rsidP="0079011C">
            <w:pPr>
              <w:jc w:val="right"/>
            </w:pPr>
            <w:r w:rsidRPr="004D2C69">
              <w:rPr>
                <w:rFonts w:hint="eastAsia"/>
              </w:rPr>
              <w:t>日</w:t>
            </w:r>
          </w:p>
        </w:tc>
        <w:tc>
          <w:tcPr>
            <w:tcW w:w="1559" w:type="dxa"/>
            <w:vAlign w:val="center"/>
          </w:tcPr>
          <w:p w14:paraId="6BCDA4A8" w14:textId="77777777" w:rsidR="00F82508" w:rsidRPr="004D2C69" w:rsidRDefault="00F82508" w:rsidP="0079011C">
            <w:pPr>
              <w:jc w:val="right"/>
            </w:pPr>
            <w:r w:rsidRPr="004D2C69">
              <w:rPr>
                <w:rFonts w:hint="eastAsia"/>
              </w:rPr>
              <w:t>時間</w:t>
            </w:r>
          </w:p>
        </w:tc>
        <w:tc>
          <w:tcPr>
            <w:tcW w:w="3260" w:type="dxa"/>
            <w:vAlign w:val="center"/>
          </w:tcPr>
          <w:p w14:paraId="725A6CED" w14:textId="77777777" w:rsidR="00F82508" w:rsidRPr="004D2C69" w:rsidRDefault="00F82508" w:rsidP="0079011C"/>
        </w:tc>
      </w:tr>
      <w:tr w:rsidR="00F82508" w:rsidRPr="004D2C69" w14:paraId="5D48C5FB" w14:textId="77777777" w:rsidTr="00C53537">
        <w:tc>
          <w:tcPr>
            <w:tcW w:w="936" w:type="dxa"/>
            <w:vAlign w:val="center"/>
          </w:tcPr>
          <w:p w14:paraId="4DC33F07" w14:textId="77777777" w:rsidR="00F82508" w:rsidRPr="004D2C69" w:rsidRDefault="00F82508" w:rsidP="00850F3C">
            <w:pPr>
              <w:jc w:val="center"/>
            </w:pPr>
            <w:r w:rsidRPr="004D2C69">
              <w:rPr>
                <w:rFonts w:hint="eastAsia"/>
              </w:rPr>
              <w:t>７</w:t>
            </w:r>
          </w:p>
        </w:tc>
        <w:tc>
          <w:tcPr>
            <w:tcW w:w="1518" w:type="dxa"/>
            <w:vAlign w:val="center"/>
          </w:tcPr>
          <w:p w14:paraId="5655CACE" w14:textId="77777777" w:rsidR="00F82508" w:rsidRPr="004D2C69" w:rsidRDefault="00F82508" w:rsidP="0079011C"/>
          <w:p w14:paraId="345223D1" w14:textId="77777777" w:rsidR="00F82508" w:rsidRPr="004D2C69" w:rsidRDefault="00F82508" w:rsidP="0079011C"/>
        </w:tc>
        <w:tc>
          <w:tcPr>
            <w:tcW w:w="981" w:type="dxa"/>
            <w:vAlign w:val="center"/>
          </w:tcPr>
          <w:p w14:paraId="4E34E0BE" w14:textId="77777777" w:rsidR="00F82508" w:rsidRPr="004D2C69" w:rsidRDefault="00F82508" w:rsidP="0079011C">
            <w:pPr>
              <w:jc w:val="center"/>
            </w:pPr>
            <w:r w:rsidRPr="004D2C69">
              <w:rPr>
                <w:rFonts w:hint="eastAsia"/>
              </w:rPr>
              <w:t>常・非</w:t>
            </w:r>
          </w:p>
        </w:tc>
        <w:tc>
          <w:tcPr>
            <w:tcW w:w="1522" w:type="dxa"/>
            <w:vAlign w:val="center"/>
          </w:tcPr>
          <w:p w14:paraId="5D9EAE5E" w14:textId="77777777" w:rsidR="00F82508" w:rsidRPr="004D2C69" w:rsidRDefault="00F82508" w:rsidP="0079011C">
            <w:pPr>
              <w:jc w:val="right"/>
            </w:pPr>
            <w:r w:rsidRPr="004D2C69">
              <w:rPr>
                <w:rFonts w:hint="eastAsia"/>
              </w:rPr>
              <w:t>日</w:t>
            </w:r>
          </w:p>
        </w:tc>
        <w:tc>
          <w:tcPr>
            <w:tcW w:w="1559" w:type="dxa"/>
            <w:vAlign w:val="center"/>
          </w:tcPr>
          <w:p w14:paraId="2B9421B8" w14:textId="77777777" w:rsidR="00F82508" w:rsidRPr="004D2C69" w:rsidRDefault="00F82508" w:rsidP="0079011C">
            <w:pPr>
              <w:jc w:val="right"/>
            </w:pPr>
            <w:r w:rsidRPr="004D2C69">
              <w:rPr>
                <w:rFonts w:hint="eastAsia"/>
              </w:rPr>
              <w:t>時間</w:t>
            </w:r>
          </w:p>
        </w:tc>
        <w:tc>
          <w:tcPr>
            <w:tcW w:w="3260" w:type="dxa"/>
            <w:vAlign w:val="center"/>
          </w:tcPr>
          <w:p w14:paraId="284795C1" w14:textId="77777777" w:rsidR="00F82508" w:rsidRPr="004D2C69" w:rsidRDefault="00F82508" w:rsidP="0079011C"/>
        </w:tc>
      </w:tr>
      <w:tr w:rsidR="00F82508" w:rsidRPr="004D2C69" w14:paraId="6025290A" w14:textId="77777777" w:rsidTr="00C53537">
        <w:tc>
          <w:tcPr>
            <w:tcW w:w="936" w:type="dxa"/>
            <w:vAlign w:val="center"/>
          </w:tcPr>
          <w:p w14:paraId="4BE02937" w14:textId="77777777" w:rsidR="00F82508" w:rsidRPr="004D2C69" w:rsidRDefault="00F82508" w:rsidP="00850F3C">
            <w:pPr>
              <w:jc w:val="center"/>
            </w:pPr>
            <w:r w:rsidRPr="004D2C69">
              <w:rPr>
                <w:rFonts w:hint="eastAsia"/>
              </w:rPr>
              <w:t>８</w:t>
            </w:r>
          </w:p>
        </w:tc>
        <w:tc>
          <w:tcPr>
            <w:tcW w:w="1518" w:type="dxa"/>
            <w:vAlign w:val="center"/>
          </w:tcPr>
          <w:p w14:paraId="719A068F" w14:textId="77777777" w:rsidR="00F82508" w:rsidRPr="004D2C69" w:rsidRDefault="00F82508" w:rsidP="0079011C"/>
          <w:p w14:paraId="3CFA8526" w14:textId="77777777" w:rsidR="00F82508" w:rsidRPr="004D2C69" w:rsidRDefault="00F82508" w:rsidP="0079011C"/>
        </w:tc>
        <w:tc>
          <w:tcPr>
            <w:tcW w:w="981" w:type="dxa"/>
            <w:vAlign w:val="center"/>
          </w:tcPr>
          <w:p w14:paraId="71D2DD8A" w14:textId="77777777" w:rsidR="00F82508" w:rsidRPr="004D2C69" w:rsidRDefault="00F82508" w:rsidP="0079011C">
            <w:pPr>
              <w:jc w:val="center"/>
            </w:pPr>
            <w:r w:rsidRPr="004D2C69">
              <w:rPr>
                <w:rFonts w:hint="eastAsia"/>
              </w:rPr>
              <w:t>常・非</w:t>
            </w:r>
          </w:p>
        </w:tc>
        <w:tc>
          <w:tcPr>
            <w:tcW w:w="1522" w:type="dxa"/>
            <w:vAlign w:val="center"/>
          </w:tcPr>
          <w:p w14:paraId="4189F610" w14:textId="77777777" w:rsidR="00F82508" w:rsidRPr="004D2C69" w:rsidRDefault="00F82508" w:rsidP="0079011C">
            <w:pPr>
              <w:jc w:val="right"/>
            </w:pPr>
            <w:r w:rsidRPr="004D2C69">
              <w:rPr>
                <w:rFonts w:hint="eastAsia"/>
              </w:rPr>
              <w:t>日</w:t>
            </w:r>
          </w:p>
        </w:tc>
        <w:tc>
          <w:tcPr>
            <w:tcW w:w="1559" w:type="dxa"/>
            <w:vAlign w:val="center"/>
          </w:tcPr>
          <w:p w14:paraId="64B19243" w14:textId="77777777" w:rsidR="00F82508" w:rsidRPr="004D2C69" w:rsidRDefault="00F82508" w:rsidP="0079011C">
            <w:pPr>
              <w:jc w:val="right"/>
            </w:pPr>
            <w:r w:rsidRPr="004D2C69">
              <w:rPr>
                <w:rFonts w:hint="eastAsia"/>
              </w:rPr>
              <w:t>時間</w:t>
            </w:r>
          </w:p>
        </w:tc>
        <w:tc>
          <w:tcPr>
            <w:tcW w:w="3260" w:type="dxa"/>
            <w:vAlign w:val="center"/>
          </w:tcPr>
          <w:p w14:paraId="6F77C09D" w14:textId="77777777" w:rsidR="00F82508" w:rsidRPr="004D2C69" w:rsidRDefault="00F82508" w:rsidP="0079011C"/>
        </w:tc>
      </w:tr>
      <w:tr w:rsidR="00F82508" w:rsidRPr="004D2C69" w14:paraId="6546C225" w14:textId="77777777" w:rsidTr="00C53537">
        <w:tc>
          <w:tcPr>
            <w:tcW w:w="936" w:type="dxa"/>
            <w:vAlign w:val="center"/>
          </w:tcPr>
          <w:p w14:paraId="0CA454F4" w14:textId="77777777" w:rsidR="00F82508" w:rsidRPr="004D2C69" w:rsidRDefault="00F82508" w:rsidP="00850F3C">
            <w:pPr>
              <w:jc w:val="center"/>
            </w:pPr>
            <w:r w:rsidRPr="004D2C69">
              <w:rPr>
                <w:rFonts w:hint="eastAsia"/>
              </w:rPr>
              <w:t>９</w:t>
            </w:r>
          </w:p>
        </w:tc>
        <w:tc>
          <w:tcPr>
            <w:tcW w:w="1518" w:type="dxa"/>
            <w:vAlign w:val="center"/>
          </w:tcPr>
          <w:p w14:paraId="175BD2D5" w14:textId="77777777" w:rsidR="00F82508" w:rsidRPr="004D2C69" w:rsidRDefault="00F82508" w:rsidP="0079011C"/>
          <w:p w14:paraId="38B40614" w14:textId="77777777" w:rsidR="00F82508" w:rsidRPr="004D2C69" w:rsidRDefault="00F82508" w:rsidP="0079011C"/>
        </w:tc>
        <w:tc>
          <w:tcPr>
            <w:tcW w:w="981" w:type="dxa"/>
            <w:vAlign w:val="center"/>
          </w:tcPr>
          <w:p w14:paraId="6D59F8CA" w14:textId="77777777" w:rsidR="00F82508" w:rsidRPr="004D2C69" w:rsidRDefault="00F82508" w:rsidP="0079011C">
            <w:pPr>
              <w:jc w:val="center"/>
            </w:pPr>
            <w:r w:rsidRPr="004D2C69">
              <w:rPr>
                <w:rFonts w:hint="eastAsia"/>
              </w:rPr>
              <w:t>常・非</w:t>
            </w:r>
          </w:p>
        </w:tc>
        <w:tc>
          <w:tcPr>
            <w:tcW w:w="1522" w:type="dxa"/>
            <w:vAlign w:val="center"/>
          </w:tcPr>
          <w:p w14:paraId="2FAA612F" w14:textId="77777777" w:rsidR="00F82508" w:rsidRPr="004D2C69" w:rsidRDefault="00F82508" w:rsidP="0079011C">
            <w:pPr>
              <w:jc w:val="right"/>
            </w:pPr>
            <w:r w:rsidRPr="004D2C69">
              <w:rPr>
                <w:rFonts w:hint="eastAsia"/>
              </w:rPr>
              <w:t>日</w:t>
            </w:r>
          </w:p>
        </w:tc>
        <w:tc>
          <w:tcPr>
            <w:tcW w:w="1559" w:type="dxa"/>
            <w:vAlign w:val="center"/>
          </w:tcPr>
          <w:p w14:paraId="365F0F08" w14:textId="77777777" w:rsidR="00F82508" w:rsidRPr="004D2C69" w:rsidRDefault="00F82508" w:rsidP="0079011C">
            <w:pPr>
              <w:jc w:val="right"/>
            </w:pPr>
            <w:r w:rsidRPr="004D2C69">
              <w:rPr>
                <w:rFonts w:hint="eastAsia"/>
              </w:rPr>
              <w:t>時間</w:t>
            </w:r>
          </w:p>
        </w:tc>
        <w:tc>
          <w:tcPr>
            <w:tcW w:w="3260" w:type="dxa"/>
            <w:vAlign w:val="center"/>
          </w:tcPr>
          <w:p w14:paraId="14D5B328" w14:textId="77777777" w:rsidR="00F82508" w:rsidRPr="004D2C69" w:rsidRDefault="00F82508" w:rsidP="0079011C"/>
        </w:tc>
      </w:tr>
      <w:tr w:rsidR="00F82508" w:rsidRPr="004D2C69" w14:paraId="5CD54CA7" w14:textId="77777777" w:rsidTr="00C53537">
        <w:tc>
          <w:tcPr>
            <w:tcW w:w="936" w:type="dxa"/>
            <w:vAlign w:val="center"/>
          </w:tcPr>
          <w:p w14:paraId="6693039E" w14:textId="77777777" w:rsidR="00F82508" w:rsidRPr="004D2C69" w:rsidRDefault="00F82508" w:rsidP="00850F3C">
            <w:pPr>
              <w:jc w:val="center"/>
            </w:pPr>
            <w:r w:rsidRPr="004D2C69">
              <w:rPr>
                <w:rFonts w:hint="eastAsia"/>
              </w:rPr>
              <w:t>１０</w:t>
            </w:r>
          </w:p>
        </w:tc>
        <w:tc>
          <w:tcPr>
            <w:tcW w:w="1518" w:type="dxa"/>
            <w:vAlign w:val="center"/>
          </w:tcPr>
          <w:p w14:paraId="30FEC01B" w14:textId="77777777" w:rsidR="00F82508" w:rsidRPr="004D2C69" w:rsidRDefault="00F82508" w:rsidP="0079011C"/>
          <w:p w14:paraId="381CA161" w14:textId="77777777" w:rsidR="00F82508" w:rsidRPr="004D2C69" w:rsidRDefault="00F82508" w:rsidP="0079011C"/>
        </w:tc>
        <w:tc>
          <w:tcPr>
            <w:tcW w:w="981" w:type="dxa"/>
            <w:vAlign w:val="center"/>
          </w:tcPr>
          <w:p w14:paraId="3D67CA59" w14:textId="77777777" w:rsidR="00F82508" w:rsidRPr="004D2C69" w:rsidRDefault="00F82508" w:rsidP="0079011C">
            <w:pPr>
              <w:jc w:val="center"/>
            </w:pPr>
            <w:r w:rsidRPr="004D2C69">
              <w:rPr>
                <w:rFonts w:hint="eastAsia"/>
              </w:rPr>
              <w:t>常・非</w:t>
            </w:r>
          </w:p>
        </w:tc>
        <w:tc>
          <w:tcPr>
            <w:tcW w:w="1522" w:type="dxa"/>
            <w:vAlign w:val="center"/>
          </w:tcPr>
          <w:p w14:paraId="51CA9671" w14:textId="77777777" w:rsidR="00F82508" w:rsidRPr="004D2C69" w:rsidRDefault="00F82508" w:rsidP="0079011C">
            <w:pPr>
              <w:jc w:val="right"/>
            </w:pPr>
            <w:r w:rsidRPr="004D2C69">
              <w:rPr>
                <w:rFonts w:hint="eastAsia"/>
              </w:rPr>
              <w:t>日</w:t>
            </w:r>
          </w:p>
        </w:tc>
        <w:tc>
          <w:tcPr>
            <w:tcW w:w="1559" w:type="dxa"/>
            <w:vAlign w:val="center"/>
          </w:tcPr>
          <w:p w14:paraId="63FA4C48" w14:textId="77777777" w:rsidR="00F82508" w:rsidRPr="004D2C69" w:rsidRDefault="00F82508" w:rsidP="0079011C">
            <w:pPr>
              <w:jc w:val="right"/>
            </w:pPr>
            <w:r w:rsidRPr="004D2C69">
              <w:rPr>
                <w:rFonts w:hint="eastAsia"/>
              </w:rPr>
              <w:t>時間</w:t>
            </w:r>
          </w:p>
        </w:tc>
        <w:tc>
          <w:tcPr>
            <w:tcW w:w="3260" w:type="dxa"/>
            <w:vAlign w:val="center"/>
          </w:tcPr>
          <w:p w14:paraId="77965204" w14:textId="77777777" w:rsidR="00F82508" w:rsidRPr="004D2C69" w:rsidRDefault="00F82508" w:rsidP="0079011C"/>
        </w:tc>
      </w:tr>
    </w:tbl>
    <w:p w14:paraId="7DEA7D67" w14:textId="77777777" w:rsidR="00850F3C" w:rsidRPr="004D2C69" w:rsidRDefault="00850F3C">
      <w:pPr>
        <w:rPr>
          <w:sz w:val="20"/>
        </w:rPr>
      </w:pPr>
      <w:r w:rsidRPr="004D2C69">
        <w:rPr>
          <w:rFonts w:hint="eastAsia"/>
          <w:sz w:val="20"/>
        </w:rPr>
        <w:t>行が足りない場合は、適宜行を増やして記載してください。</w:t>
      </w:r>
    </w:p>
    <w:p w14:paraId="27D9D759" w14:textId="77777777" w:rsidR="00850F3C" w:rsidRPr="004D2C69" w:rsidRDefault="00850F3C">
      <w:pPr>
        <w:rPr>
          <w:rFonts w:ascii="ＭＳ Ｐ明朝" w:eastAsia="ＭＳ Ｐ明朝" w:hAnsi="ＭＳ Ｐ明朝"/>
          <w:sz w:val="16"/>
          <w:szCs w:val="16"/>
        </w:rPr>
      </w:pPr>
      <w:r w:rsidRPr="004D2C69">
        <w:rPr>
          <w:rFonts w:ascii="ＭＳ Ｐ明朝" w:eastAsia="ＭＳ Ｐ明朝" w:hAnsi="ＭＳ Ｐ明朝" w:hint="eastAsia"/>
          <w:sz w:val="16"/>
          <w:szCs w:val="16"/>
        </w:rPr>
        <w:t xml:space="preserve">※１　</w:t>
      </w:r>
      <w:r w:rsidR="002F5CD4" w:rsidRPr="004D2C69">
        <w:rPr>
          <w:rFonts w:ascii="ＭＳ Ｐ明朝" w:eastAsia="ＭＳ Ｐ明朝" w:hAnsi="ＭＳ Ｐ明朝" w:hint="eastAsia"/>
          <w:sz w:val="16"/>
          <w:szCs w:val="16"/>
        </w:rPr>
        <w:t>管理</w:t>
      </w:r>
      <w:r w:rsidRPr="004D2C69">
        <w:rPr>
          <w:rFonts w:ascii="ＭＳ Ｐ明朝" w:eastAsia="ＭＳ Ｐ明朝" w:hAnsi="ＭＳ Ｐ明朝" w:hint="eastAsia"/>
          <w:sz w:val="16"/>
          <w:szCs w:val="16"/>
        </w:rPr>
        <w:t>責任者については、１番目</w:t>
      </w:r>
      <w:r w:rsidR="002F5CD4" w:rsidRPr="004D2C69">
        <w:rPr>
          <w:rFonts w:ascii="ＭＳ Ｐ明朝" w:eastAsia="ＭＳ Ｐ明朝" w:hAnsi="ＭＳ Ｐ明朝" w:hint="eastAsia"/>
          <w:sz w:val="16"/>
          <w:szCs w:val="16"/>
        </w:rPr>
        <w:t>、業務担当者（事務連絡者）は２番目</w:t>
      </w:r>
      <w:r w:rsidRPr="004D2C69">
        <w:rPr>
          <w:rFonts w:ascii="ＭＳ Ｐ明朝" w:eastAsia="ＭＳ Ｐ明朝" w:hAnsi="ＭＳ Ｐ明朝" w:hint="eastAsia"/>
          <w:sz w:val="16"/>
          <w:szCs w:val="16"/>
        </w:rPr>
        <w:t>に記入してください。</w:t>
      </w:r>
    </w:p>
    <w:p w14:paraId="6B273FC8" w14:textId="69A5684F" w:rsidR="00850F3C" w:rsidRPr="004D2C69" w:rsidRDefault="00747E02" w:rsidP="00850F3C">
      <w:pPr>
        <w:ind w:left="320" w:hangingChars="200" w:hanging="320"/>
        <w:rPr>
          <w:rFonts w:ascii="ＭＳ Ｐ明朝" w:eastAsia="ＭＳ Ｐ明朝" w:hAnsi="ＭＳ Ｐ明朝"/>
          <w:sz w:val="16"/>
          <w:szCs w:val="16"/>
        </w:rPr>
      </w:pPr>
      <w:r>
        <w:rPr>
          <w:rFonts w:ascii="ＭＳ Ｐ明朝" w:eastAsia="ＭＳ Ｐ明朝" w:hAnsi="ＭＳ Ｐ明朝" w:hint="eastAsia"/>
          <w:sz w:val="16"/>
          <w:szCs w:val="16"/>
        </w:rPr>
        <w:t>※２　スタッフが</w:t>
      </w:r>
      <w:bookmarkStart w:id="0" w:name="_GoBack"/>
      <w:bookmarkEnd w:id="0"/>
      <w:r w:rsidR="008A3AD7">
        <w:rPr>
          <w:rFonts w:ascii="ＭＳ Ｐ明朝" w:eastAsia="ＭＳ Ｐ明朝" w:hAnsi="ＭＳ Ｐ明朝" w:hint="eastAsia"/>
          <w:sz w:val="16"/>
          <w:szCs w:val="16"/>
        </w:rPr>
        <w:t>具体的に決まっていない場合は、</w:t>
      </w:r>
      <w:r>
        <w:rPr>
          <w:rFonts w:ascii="ＭＳ Ｐ明朝" w:eastAsia="ＭＳ Ｐ明朝" w:hAnsi="ＭＳ Ｐ明朝" w:hint="eastAsia"/>
          <w:sz w:val="16"/>
          <w:szCs w:val="16"/>
        </w:rPr>
        <w:t>氏名</w:t>
      </w:r>
      <w:r w:rsidR="00850F3C" w:rsidRPr="004D2C69">
        <w:rPr>
          <w:rFonts w:ascii="ＭＳ Ｐ明朝" w:eastAsia="ＭＳ Ｐ明朝" w:hAnsi="ＭＳ Ｐ明朝" w:hint="eastAsia"/>
          <w:sz w:val="16"/>
          <w:szCs w:val="16"/>
        </w:rPr>
        <w:t>欄に「未定」と記入し、その他の項目については可能な範囲で記入してください。</w:t>
      </w:r>
    </w:p>
    <w:p w14:paraId="35D0DFA7" w14:textId="326AA7C1" w:rsidR="00745768" w:rsidRPr="004D2C69" w:rsidRDefault="00745768" w:rsidP="00850F3C">
      <w:pPr>
        <w:ind w:left="320" w:hangingChars="200" w:hanging="320"/>
        <w:rPr>
          <w:rFonts w:ascii="ＭＳ Ｐ明朝" w:eastAsia="ＭＳ Ｐ明朝" w:hAnsi="ＭＳ Ｐ明朝"/>
          <w:sz w:val="16"/>
          <w:szCs w:val="16"/>
        </w:rPr>
      </w:pPr>
      <w:r w:rsidRPr="004D2C69">
        <w:rPr>
          <w:rFonts w:ascii="ＭＳ Ｐ明朝" w:eastAsia="ＭＳ Ｐ明朝" w:hAnsi="ＭＳ Ｐ明朝" w:hint="eastAsia"/>
          <w:sz w:val="16"/>
          <w:szCs w:val="16"/>
        </w:rPr>
        <w:t>※</w:t>
      </w:r>
      <w:r w:rsidR="00F82508" w:rsidRPr="004D2C69">
        <w:rPr>
          <w:rFonts w:ascii="ＭＳ Ｐ明朝" w:eastAsia="ＭＳ Ｐ明朝" w:hAnsi="ＭＳ Ｐ明朝" w:hint="eastAsia"/>
          <w:sz w:val="16"/>
          <w:szCs w:val="16"/>
        </w:rPr>
        <w:t>３</w:t>
      </w:r>
      <w:r w:rsidRPr="004D2C69">
        <w:rPr>
          <w:rFonts w:ascii="ＭＳ Ｐ明朝" w:eastAsia="ＭＳ Ｐ明朝" w:hAnsi="ＭＳ Ｐ明朝" w:hint="eastAsia"/>
          <w:sz w:val="16"/>
          <w:szCs w:val="16"/>
        </w:rPr>
        <w:t xml:space="preserve">　つどいの広場業務に役立つと思われる免許資格等について記載してください。(運転免許等は記載不要)</w:t>
      </w:r>
    </w:p>
    <w:p w14:paraId="72332F30" w14:textId="49D23A91" w:rsidR="006A7B16" w:rsidRPr="004D2C69" w:rsidRDefault="00435D11" w:rsidP="00850F3C">
      <w:pPr>
        <w:ind w:left="480" w:hangingChars="200" w:hanging="480"/>
        <w:rPr>
          <w:rFonts w:asciiTheme="minorEastAsia" w:eastAsiaTheme="minorEastAsia" w:hAnsiTheme="minorEastAsia"/>
          <w:szCs w:val="24"/>
        </w:rPr>
      </w:pPr>
      <w:r w:rsidRPr="004D2C69">
        <w:rPr>
          <w:rFonts w:asciiTheme="minorEastAsia" w:eastAsiaTheme="minorEastAsia" w:hAnsiTheme="minorEastAsia" w:hint="eastAsia"/>
          <w:szCs w:val="24"/>
        </w:rPr>
        <w:t>【</w:t>
      </w:r>
      <w:r w:rsidR="00EB3F83" w:rsidRPr="004D2C69">
        <w:rPr>
          <w:rFonts w:asciiTheme="minorEastAsia" w:eastAsiaTheme="minorEastAsia" w:hAnsiTheme="minorEastAsia" w:hint="eastAsia"/>
          <w:szCs w:val="24"/>
        </w:rPr>
        <w:t>職員の採用計画及び採用に対する基本方針</w:t>
      </w:r>
      <w:r w:rsidRPr="004D2C69">
        <w:rPr>
          <w:rFonts w:asciiTheme="minorEastAsia" w:eastAsiaTheme="minorEastAsia" w:hAnsiTheme="minorEastAsia" w:hint="eastAsia"/>
          <w:szCs w:val="24"/>
        </w:rPr>
        <w:t>】</w:t>
      </w:r>
    </w:p>
    <w:p w14:paraId="6030335E" w14:textId="312F7F59" w:rsidR="0006697C" w:rsidRPr="004D2C69" w:rsidRDefault="0006697C" w:rsidP="00850F3C">
      <w:pPr>
        <w:ind w:left="320" w:hangingChars="200" w:hanging="320"/>
        <w:rPr>
          <w:rFonts w:asciiTheme="minorEastAsia" w:eastAsiaTheme="minorEastAsia" w:hAnsiTheme="minorEastAsia"/>
          <w:sz w:val="16"/>
          <w:szCs w:val="24"/>
        </w:rPr>
      </w:pPr>
      <w:r w:rsidRPr="004D2C69">
        <w:rPr>
          <w:rFonts w:asciiTheme="minorEastAsia" w:eastAsiaTheme="minorEastAsia" w:hAnsiTheme="minorEastAsia" w:hint="eastAsia"/>
          <w:sz w:val="16"/>
          <w:szCs w:val="24"/>
        </w:rPr>
        <w:t>・職員が未定の場合は具体的な採用計画を記入してください。</w:t>
      </w:r>
    </w:p>
    <w:p w14:paraId="30A63462" w14:textId="6B985425" w:rsidR="00EB3F83" w:rsidRPr="004D2C69" w:rsidRDefault="0006697C" w:rsidP="00850F3C">
      <w:pPr>
        <w:ind w:left="320" w:hangingChars="200" w:hanging="320"/>
        <w:rPr>
          <w:rFonts w:asciiTheme="minorEastAsia" w:eastAsiaTheme="minorEastAsia" w:hAnsiTheme="minorEastAsia"/>
          <w:sz w:val="16"/>
          <w:szCs w:val="24"/>
        </w:rPr>
      </w:pPr>
      <w:r w:rsidRPr="004D2C69">
        <w:rPr>
          <w:rFonts w:asciiTheme="minorEastAsia" w:eastAsiaTheme="minorEastAsia" w:hAnsiTheme="minorEastAsia" w:hint="eastAsia"/>
          <w:sz w:val="16"/>
          <w:szCs w:val="24"/>
        </w:rPr>
        <w:t>・</w:t>
      </w:r>
      <w:r w:rsidR="00745768" w:rsidRPr="004D2C69">
        <w:rPr>
          <w:rFonts w:asciiTheme="minorEastAsia" w:eastAsiaTheme="minorEastAsia" w:hAnsiTheme="minorEastAsia" w:hint="eastAsia"/>
          <w:sz w:val="16"/>
          <w:szCs w:val="24"/>
        </w:rPr>
        <w:t>既に採用済みの場合は採用にあたって</w:t>
      </w:r>
      <w:r w:rsidR="006A7B16" w:rsidRPr="004D2C69">
        <w:rPr>
          <w:rFonts w:asciiTheme="minorEastAsia" w:eastAsiaTheme="minorEastAsia" w:hAnsiTheme="minorEastAsia" w:hint="eastAsia"/>
          <w:sz w:val="16"/>
          <w:szCs w:val="24"/>
        </w:rPr>
        <w:t>重視した点など</w:t>
      </w:r>
      <w:r w:rsidRPr="004D2C69">
        <w:rPr>
          <w:rFonts w:asciiTheme="minorEastAsia" w:eastAsiaTheme="minorEastAsia" w:hAnsiTheme="minorEastAsia" w:hint="eastAsia"/>
          <w:sz w:val="16"/>
          <w:szCs w:val="24"/>
        </w:rPr>
        <w:t>を記入してください。</w:t>
      </w:r>
    </w:p>
    <w:p w14:paraId="06302F26" w14:textId="77777777" w:rsidR="00435D11" w:rsidRPr="004D2C69" w:rsidRDefault="00435D11" w:rsidP="00435D11">
      <w:pPr>
        <w:rPr>
          <w:sz w:val="16"/>
        </w:rPr>
      </w:pPr>
      <w:r w:rsidRPr="004D2C69">
        <w:rPr>
          <w:rFonts w:asciiTheme="minorEastAsia" w:eastAsiaTheme="minorEastAsia" w:hAnsiTheme="minorEastAsia" w:hint="eastAsia"/>
          <w:sz w:val="16"/>
          <w:szCs w:val="24"/>
        </w:rPr>
        <w:t>・</w:t>
      </w:r>
      <w:r w:rsidRPr="004D2C69">
        <w:rPr>
          <w:rFonts w:hint="eastAsia"/>
          <w:sz w:val="16"/>
        </w:rPr>
        <w:t>行が足りない場合は、適宜行を増やして記載してください。</w:t>
      </w:r>
    </w:p>
    <w:tbl>
      <w:tblPr>
        <w:tblStyle w:val="a3"/>
        <w:tblW w:w="0" w:type="auto"/>
        <w:tblInd w:w="-5" w:type="dxa"/>
        <w:tblLook w:val="04A0" w:firstRow="1" w:lastRow="0" w:firstColumn="1" w:lastColumn="0" w:noHBand="0" w:noVBand="1"/>
      </w:tblPr>
      <w:tblGrid>
        <w:gridCol w:w="9633"/>
      </w:tblGrid>
      <w:tr w:rsidR="00EB3F83" w:rsidRPr="004D2C69" w14:paraId="50325FBE" w14:textId="77777777" w:rsidTr="00EB3F83">
        <w:tc>
          <w:tcPr>
            <w:tcW w:w="9633" w:type="dxa"/>
          </w:tcPr>
          <w:p w14:paraId="6F17FC9A" w14:textId="77777777" w:rsidR="00EB3F83" w:rsidRPr="004D2C69" w:rsidRDefault="00EB3F83" w:rsidP="00850F3C">
            <w:pPr>
              <w:rPr>
                <w:rFonts w:asciiTheme="minorEastAsia" w:eastAsiaTheme="minorEastAsia" w:hAnsiTheme="minorEastAsia"/>
                <w:szCs w:val="24"/>
              </w:rPr>
            </w:pPr>
          </w:p>
          <w:p w14:paraId="0898727E" w14:textId="77777777" w:rsidR="00435D11" w:rsidRDefault="00435D11" w:rsidP="00850F3C">
            <w:pPr>
              <w:rPr>
                <w:rFonts w:asciiTheme="minorEastAsia" w:eastAsiaTheme="minorEastAsia" w:hAnsiTheme="minorEastAsia"/>
                <w:szCs w:val="24"/>
              </w:rPr>
            </w:pPr>
          </w:p>
          <w:p w14:paraId="48286187" w14:textId="77777777" w:rsidR="00435D11" w:rsidRPr="004D2C69" w:rsidRDefault="00435D11" w:rsidP="00850F3C">
            <w:pPr>
              <w:rPr>
                <w:rFonts w:asciiTheme="minorEastAsia" w:eastAsiaTheme="minorEastAsia" w:hAnsiTheme="minorEastAsia"/>
                <w:szCs w:val="24"/>
              </w:rPr>
            </w:pPr>
          </w:p>
        </w:tc>
      </w:tr>
    </w:tbl>
    <w:p w14:paraId="378FE4D9" w14:textId="77777777" w:rsidR="00EB3F83" w:rsidRPr="004D2C69" w:rsidRDefault="00EB3F83" w:rsidP="001E2009">
      <w:pPr>
        <w:rPr>
          <w:rFonts w:asciiTheme="minorEastAsia" w:eastAsiaTheme="minorEastAsia" w:hAnsiTheme="minorEastAsia"/>
          <w:szCs w:val="24"/>
        </w:rPr>
      </w:pPr>
    </w:p>
    <w:sectPr w:rsidR="00EB3F83" w:rsidRPr="004D2C69" w:rsidSect="00EB3F83">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21B0" w14:textId="77777777" w:rsidR="00EB3F83" w:rsidRDefault="00EB3F83" w:rsidP="00EB3F83">
      <w:r>
        <w:separator/>
      </w:r>
    </w:p>
  </w:endnote>
  <w:endnote w:type="continuationSeparator" w:id="0">
    <w:p w14:paraId="7AAF4511" w14:textId="77777777" w:rsidR="00EB3F83" w:rsidRDefault="00EB3F83" w:rsidP="00EB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457EA" w14:textId="77777777" w:rsidR="00EB3F83" w:rsidRDefault="00EB3F83" w:rsidP="00EB3F83">
      <w:r>
        <w:separator/>
      </w:r>
    </w:p>
  </w:footnote>
  <w:footnote w:type="continuationSeparator" w:id="0">
    <w:p w14:paraId="6B59FB6B" w14:textId="77777777" w:rsidR="00EB3F83" w:rsidRDefault="00EB3F83" w:rsidP="00EB3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rawingGridHorizontalSpacing w:val="120"/>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3C"/>
    <w:rsid w:val="000104B3"/>
    <w:rsid w:val="000434AE"/>
    <w:rsid w:val="00056766"/>
    <w:rsid w:val="0006697C"/>
    <w:rsid w:val="000E3502"/>
    <w:rsid w:val="001A201E"/>
    <w:rsid w:val="001A60D7"/>
    <w:rsid w:val="001E2009"/>
    <w:rsid w:val="002F5CD4"/>
    <w:rsid w:val="00435D11"/>
    <w:rsid w:val="004D2C69"/>
    <w:rsid w:val="00542FEB"/>
    <w:rsid w:val="00546D01"/>
    <w:rsid w:val="00612488"/>
    <w:rsid w:val="00612D50"/>
    <w:rsid w:val="006A7B16"/>
    <w:rsid w:val="007338D1"/>
    <w:rsid w:val="00745768"/>
    <w:rsid w:val="00747E02"/>
    <w:rsid w:val="007C2A9B"/>
    <w:rsid w:val="00814603"/>
    <w:rsid w:val="00850F3C"/>
    <w:rsid w:val="008911C3"/>
    <w:rsid w:val="008A3AD7"/>
    <w:rsid w:val="009E58A7"/>
    <w:rsid w:val="00AD0DCE"/>
    <w:rsid w:val="00B36627"/>
    <w:rsid w:val="00C12D63"/>
    <w:rsid w:val="00C53537"/>
    <w:rsid w:val="00CF68FF"/>
    <w:rsid w:val="00DE7F02"/>
    <w:rsid w:val="00EB3F83"/>
    <w:rsid w:val="00F8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DED755"/>
  <w15:chartTrackingRefBased/>
  <w15:docId w15:val="{BE4DE09A-3EB1-48B1-AFBB-C57D960D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3C"/>
    <w:pPr>
      <w:widowControl w:val="0"/>
    </w:pPr>
    <w:rPr>
      <w:rFonts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3F83"/>
    <w:pPr>
      <w:tabs>
        <w:tab w:val="center" w:pos="4252"/>
        <w:tab w:val="right" w:pos="8504"/>
      </w:tabs>
      <w:snapToGrid w:val="0"/>
    </w:pPr>
  </w:style>
  <w:style w:type="character" w:customStyle="1" w:styleId="a5">
    <w:name w:val="ヘッダー (文字)"/>
    <w:basedOn w:val="a0"/>
    <w:link w:val="a4"/>
    <w:uiPriority w:val="99"/>
    <w:rsid w:val="00EB3F83"/>
    <w:rPr>
      <w:rFonts w:hAnsiTheme="majorHAnsi"/>
    </w:rPr>
  </w:style>
  <w:style w:type="paragraph" w:styleId="a6">
    <w:name w:val="footer"/>
    <w:basedOn w:val="a"/>
    <w:link w:val="a7"/>
    <w:uiPriority w:val="99"/>
    <w:unhideWhenUsed/>
    <w:rsid w:val="00EB3F83"/>
    <w:pPr>
      <w:tabs>
        <w:tab w:val="center" w:pos="4252"/>
        <w:tab w:val="right" w:pos="8504"/>
      </w:tabs>
      <w:snapToGrid w:val="0"/>
    </w:pPr>
  </w:style>
  <w:style w:type="character" w:customStyle="1" w:styleId="a7">
    <w:name w:val="フッター (文字)"/>
    <w:basedOn w:val="a0"/>
    <w:link w:val="a6"/>
    <w:uiPriority w:val="99"/>
    <w:rsid w:val="00EB3F83"/>
    <w:rPr>
      <w:rFonts w:hAnsiTheme="majorHAnsi"/>
    </w:rPr>
  </w:style>
  <w:style w:type="character" w:styleId="a8">
    <w:name w:val="annotation reference"/>
    <w:basedOn w:val="a0"/>
    <w:uiPriority w:val="99"/>
    <w:semiHidden/>
    <w:unhideWhenUsed/>
    <w:rsid w:val="006A7B16"/>
    <w:rPr>
      <w:sz w:val="18"/>
      <w:szCs w:val="18"/>
    </w:rPr>
  </w:style>
  <w:style w:type="paragraph" w:styleId="a9">
    <w:name w:val="annotation text"/>
    <w:basedOn w:val="a"/>
    <w:link w:val="aa"/>
    <w:uiPriority w:val="99"/>
    <w:semiHidden/>
    <w:unhideWhenUsed/>
    <w:rsid w:val="006A7B16"/>
    <w:pPr>
      <w:jc w:val="left"/>
    </w:pPr>
  </w:style>
  <w:style w:type="character" w:customStyle="1" w:styleId="aa">
    <w:name w:val="コメント文字列 (文字)"/>
    <w:basedOn w:val="a0"/>
    <w:link w:val="a9"/>
    <w:uiPriority w:val="99"/>
    <w:semiHidden/>
    <w:rsid w:val="006A7B16"/>
    <w:rPr>
      <w:rFonts w:hAnsiTheme="majorHAnsi"/>
    </w:rPr>
  </w:style>
  <w:style w:type="paragraph" w:styleId="ab">
    <w:name w:val="annotation subject"/>
    <w:basedOn w:val="a9"/>
    <w:next w:val="a9"/>
    <w:link w:val="ac"/>
    <w:uiPriority w:val="99"/>
    <w:semiHidden/>
    <w:unhideWhenUsed/>
    <w:rsid w:val="006A7B16"/>
    <w:rPr>
      <w:b/>
      <w:bCs/>
    </w:rPr>
  </w:style>
  <w:style w:type="character" w:customStyle="1" w:styleId="ac">
    <w:name w:val="コメント内容 (文字)"/>
    <w:basedOn w:val="aa"/>
    <w:link w:val="ab"/>
    <w:uiPriority w:val="99"/>
    <w:semiHidden/>
    <w:rsid w:val="006A7B16"/>
    <w:rPr>
      <w:rFonts w:hAnsiTheme="majorHAnsi"/>
      <w:b/>
      <w:bCs/>
    </w:rPr>
  </w:style>
  <w:style w:type="paragraph" w:styleId="ad">
    <w:name w:val="Balloon Text"/>
    <w:basedOn w:val="a"/>
    <w:link w:val="ae"/>
    <w:uiPriority w:val="99"/>
    <w:semiHidden/>
    <w:unhideWhenUsed/>
    <w:rsid w:val="006A7B16"/>
    <w:rPr>
      <w:rFonts w:asciiTheme="majorHAnsi" w:eastAsiaTheme="majorEastAsia" w:cstheme="majorBidi"/>
      <w:sz w:val="18"/>
      <w:szCs w:val="18"/>
    </w:rPr>
  </w:style>
  <w:style w:type="character" w:customStyle="1" w:styleId="ae">
    <w:name w:val="吹き出し (文字)"/>
    <w:basedOn w:val="a0"/>
    <w:link w:val="ad"/>
    <w:uiPriority w:val="99"/>
    <w:semiHidden/>
    <w:rsid w:val="006A7B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B46617A5.dotm</Template>
  <TotalTime>66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大</dc:creator>
  <cp:keywords/>
  <dc:description/>
  <cp:lastModifiedBy>安江　舞</cp:lastModifiedBy>
  <cp:revision>19</cp:revision>
  <cp:lastPrinted>2023-12-15T06:10:00Z</cp:lastPrinted>
  <dcterms:created xsi:type="dcterms:W3CDTF">2020-10-19T06:00:00Z</dcterms:created>
  <dcterms:modified xsi:type="dcterms:W3CDTF">2023-12-21T02:28:00Z</dcterms:modified>
</cp:coreProperties>
</file>