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077" w:rsidRDefault="00646A9C"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F479F6" wp14:editId="47F7972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791110" cy="318499"/>
                <wp:effectExtent l="0" t="0" r="28575" b="2476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1110" cy="318499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46A9C" w:rsidRPr="00575403" w:rsidRDefault="00646A9C" w:rsidP="00646A9C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75403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様式</w:t>
                            </w:r>
                            <w:r w:rsidR="005C7ACD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F479F6" id="正方形/長方形 1" o:spid="_x0000_s1026" style="position:absolute;left:0;text-align:left;margin-left:0;margin-top:-.05pt;width:62.3pt;height:25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" filled="f" strokecolor="windowText">
                <v:textbox>
                  <w:txbxContent>
                    <w:p w:rsidR="00646A9C" w:rsidRPr="00575403" w:rsidRDefault="00646A9C" w:rsidP="00646A9C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575403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様式</w:t>
                      </w:r>
                      <w:r w:rsidR="005C7ACD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３</w:t>
                      </w:r>
                    </w:p>
                  </w:txbxContent>
                </v:textbox>
              </v:rect>
            </w:pict>
          </mc:Fallback>
        </mc:AlternateContent>
      </w:r>
    </w:p>
    <w:p w:rsidR="00646A9C" w:rsidRDefault="00646A9C"/>
    <w:p w:rsidR="00646A9C" w:rsidRPr="00646A9C" w:rsidRDefault="00646A9C" w:rsidP="00646A9C">
      <w:pPr>
        <w:jc w:val="center"/>
        <w:rPr>
          <w:sz w:val="48"/>
          <w:szCs w:val="48"/>
        </w:rPr>
      </w:pPr>
      <w:r w:rsidRPr="00646A9C">
        <w:rPr>
          <w:rFonts w:hint="eastAsia"/>
          <w:sz w:val="48"/>
          <w:szCs w:val="48"/>
        </w:rPr>
        <w:t>主な子育て支援の活動実績</w:t>
      </w:r>
    </w:p>
    <w:p w:rsidR="00646A9C" w:rsidRDefault="00646A9C" w:rsidP="00646A9C">
      <w:pPr>
        <w:ind w:firstLineChars="2500" w:firstLine="6000"/>
        <w:rPr>
          <w:rFonts w:ascii="ＭＳ 明朝" w:eastAsia="ＭＳ 明朝" w:hAnsiTheme="majorHAnsi"/>
          <w:sz w:val="24"/>
          <w:u w:val="single"/>
        </w:rPr>
      </w:pPr>
    </w:p>
    <w:p w:rsidR="00646A9C" w:rsidRPr="00646A9C" w:rsidRDefault="00685AA6" w:rsidP="00646A9C">
      <w:pPr>
        <w:ind w:firstLineChars="2500" w:firstLine="6000"/>
        <w:rPr>
          <w:rFonts w:ascii="ＭＳ 明朝" w:eastAsia="ＭＳ 明朝" w:hAnsiTheme="majorHAnsi"/>
          <w:sz w:val="24"/>
          <w:u w:val="single"/>
        </w:rPr>
      </w:pPr>
      <w:r>
        <w:rPr>
          <w:rFonts w:ascii="ＭＳ 明朝" w:eastAsia="ＭＳ 明朝" w:hAnsiTheme="majorHAnsi" w:hint="eastAsia"/>
          <w:sz w:val="24"/>
          <w:u w:val="single"/>
        </w:rPr>
        <w:t>事業者名</w:t>
      </w:r>
      <w:r w:rsidR="00646A9C" w:rsidRPr="00646A9C">
        <w:rPr>
          <w:rFonts w:ascii="ＭＳ 明朝" w:eastAsia="ＭＳ 明朝" w:hAnsiTheme="majorHAnsi" w:hint="eastAsia"/>
          <w:sz w:val="24"/>
          <w:u w:val="single"/>
        </w:rPr>
        <w:t xml:space="preserve">　　　　　　　　　</w:t>
      </w:r>
    </w:p>
    <w:p w:rsidR="00D60D17" w:rsidRDefault="00646A9C" w:rsidP="00D60D17">
      <w:pPr>
        <w:ind w:left="1200" w:hangingChars="500" w:hanging="1200"/>
        <w:rPr>
          <w:sz w:val="24"/>
          <w:szCs w:val="24"/>
        </w:rPr>
      </w:pPr>
      <w:r w:rsidRPr="00646A9C">
        <w:rPr>
          <w:rFonts w:hint="eastAsia"/>
          <w:sz w:val="24"/>
          <w:szCs w:val="24"/>
        </w:rPr>
        <w:t xml:space="preserve">　</w:t>
      </w:r>
      <w:r w:rsidR="009625F2">
        <w:rPr>
          <w:rFonts w:hint="eastAsia"/>
          <w:sz w:val="24"/>
          <w:szCs w:val="24"/>
        </w:rPr>
        <w:t>神奈川県内の官公庁</w:t>
      </w:r>
      <w:r w:rsidR="00D60D17">
        <w:rPr>
          <w:rFonts w:hint="eastAsia"/>
          <w:sz w:val="24"/>
          <w:szCs w:val="24"/>
        </w:rPr>
        <w:t>が実施する子育て支援に関する活動実績について記</w:t>
      </w:r>
      <w:bookmarkStart w:id="0" w:name="_GoBack"/>
      <w:bookmarkEnd w:id="0"/>
      <w:r w:rsidR="00D60D17">
        <w:rPr>
          <w:rFonts w:hint="eastAsia"/>
          <w:sz w:val="24"/>
          <w:szCs w:val="24"/>
        </w:rPr>
        <w:t>載してく</w:t>
      </w:r>
    </w:p>
    <w:p w:rsidR="00D60D17" w:rsidRPr="007F21DA" w:rsidRDefault="00D60D17" w:rsidP="00D60D1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ださい。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1843"/>
        <w:gridCol w:w="1275"/>
        <w:gridCol w:w="1843"/>
        <w:gridCol w:w="1559"/>
        <w:gridCol w:w="2262"/>
      </w:tblGrid>
      <w:tr w:rsidR="00B04C6E" w:rsidTr="003C3A3B">
        <w:tc>
          <w:tcPr>
            <w:tcW w:w="846" w:type="dxa"/>
            <w:shd w:val="clear" w:color="auto" w:fill="D9D9D9" w:themeFill="background1" w:themeFillShade="D9"/>
          </w:tcPr>
          <w:p w:rsidR="00B04C6E" w:rsidRDefault="00B04C6E" w:rsidP="00646A9C">
            <w:pPr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B04C6E" w:rsidRDefault="00B04C6E" w:rsidP="00646A9C">
            <w:pPr>
              <w:jc w:val="center"/>
            </w:pPr>
            <w:r>
              <w:rPr>
                <w:rFonts w:hint="eastAsia"/>
              </w:rPr>
              <w:t>地方公共団体名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B04C6E" w:rsidRDefault="00B04C6E" w:rsidP="00646A9C">
            <w:pPr>
              <w:jc w:val="center"/>
            </w:pPr>
            <w:r>
              <w:rPr>
                <w:rFonts w:hint="eastAsia"/>
              </w:rPr>
              <w:t>活動名称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B04C6E" w:rsidRDefault="00B04C6E" w:rsidP="00646A9C">
            <w:pPr>
              <w:jc w:val="center"/>
            </w:pPr>
            <w:r>
              <w:rPr>
                <w:rFonts w:hint="eastAsia"/>
              </w:rPr>
              <w:t>活動期間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B04C6E" w:rsidRDefault="00B04C6E" w:rsidP="00646A9C">
            <w:pPr>
              <w:jc w:val="center"/>
            </w:pPr>
            <w:r>
              <w:rPr>
                <w:rFonts w:hint="eastAsia"/>
              </w:rPr>
              <w:t>実施場所</w:t>
            </w:r>
          </w:p>
        </w:tc>
        <w:tc>
          <w:tcPr>
            <w:tcW w:w="2262" w:type="dxa"/>
            <w:shd w:val="clear" w:color="auto" w:fill="D9D9D9" w:themeFill="background1" w:themeFillShade="D9"/>
          </w:tcPr>
          <w:p w:rsidR="00B04C6E" w:rsidRDefault="00B04C6E" w:rsidP="00646A9C">
            <w:pPr>
              <w:jc w:val="center"/>
            </w:pPr>
            <w:r>
              <w:rPr>
                <w:rFonts w:hint="eastAsia"/>
              </w:rPr>
              <w:t>概　　要</w:t>
            </w:r>
          </w:p>
        </w:tc>
      </w:tr>
      <w:tr w:rsidR="00B04C6E" w:rsidTr="003C3A3B">
        <w:tc>
          <w:tcPr>
            <w:tcW w:w="846" w:type="dxa"/>
            <w:vAlign w:val="center"/>
          </w:tcPr>
          <w:p w:rsidR="00B04C6E" w:rsidRDefault="00B04C6E" w:rsidP="00D60D17">
            <w:pPr>
              <w:jc w:val="center"/>
            </w:pPr>
            <w:r>
              <w:rPr>
                <w:rFonts w:hint="eastAsia"/>
              </w:rPr>
              <w:t>【例】</w:t>
            </w:r>
          </w:p>
        </w:tc>
        <w:tc>
          <w:tcPr>
            <w:tcW w:w="1843" w:type="dxa"/>
          </w:tcPr>
          <w:p w:rsidR="00872B71" w:rsidRPr="00DE620B" w:rsidRDefault="003C3A3B" w:rsidP="00872B71">
            <w:pPr>
              <w:spacing w:line="480" w:lineRule="auto"/>
              <w:rPr>
                <w:kern w:val="0"/>
              </w:rPr>
            </w:pPr>
            <w:r w:rsidRPr="003C3A3B">
              <w:rPr>
                <w:rFonts w:hint="eastAsia"/>
                <w:kern w:val="0"/>
                <w:sz w:val="22"/>
              </w:rPr>
              <w:t>〇〇〇市</w:t>
            </w:r>
          </w:p>
        </w:tc>
        <w:tc>
          <w:tcPr>
            <w:tcW w:w="1275" w:type="dxa"/>
            <w:vAlign w:val="center"/>
          </w:tcPr>
          <w:p w:rsidR="00B04C6E" w:rsidRDefault="00B04C6E" w:rsidP="003C3A3B">
            <w:r w:rsidRPr="009625F2">
              <w:rPr>
                <w:rFonts w:hint="eastAsia"/>
                <w:kern w:val="0"/>
                <w:fitText w:val="840" w:id="-1934339071"/>
              </w:rPr>
              <w:t>○○○○</w:t>
            </w:r>
          </w:p>
        </w:tc>
        <w:tc>
          <w:tcPr>
            <w:tcW w:w="1843" w:type="dxa"/>
            <w:vAlign w:val="center"/>
          </w:tcPr>
          <w:p w:rsidR="00B04C6E" w:rsidRDefault="007F4023" w:rsidP="00D60D17">
            <w:r>
              <w:rPr>
                <w:rFonts w:hint="eastAsia"/>
              </w:rPr>
              <w:t>２０２２</w:t>
            </w:r>
            <w:r w:rsidR="00B04C6E">
              <w:rPr>
                <w:rFonts w:hint="eastAsia"/>
              </w:rPr>
              <w:t>年４月</w:t>
            </w:r>
          </w:p>
          <w:p w:rsidR="00B04C6E" w:rsidRDefault="00B04C6E" w:rsidP="00D60D17">
            <w:r>
              <w:rPr>
                <w:rFonts w:hint="eastAsia"/>
              </w:rPr>
              <w:t>~</w:t>
            </w:r>
            <w:r w:rsidR="007F4023">
              <w:rPr>
                <w:rFonts w:hint="eastAsia"/>
              </w:rPr>
              <w:t>２０２３</w:t>
            </w:r>
            <w:r>
              <w:rPr>
                <w:rFonts w:hint="eastAsia"/>
              </w:rPr>
              <w:t>年３月</w:t>
            </w:r>
          </w:p>
        </w:tc>
        <w:tc>
          <w:tcPr>
            <w:tcW w:w="1559" w:type="dxa"/>
            <w:vAlign w:val="center"/>
          </w:tcPr>
          <w:p w:rsidR="00B04C6E" w:rsidRDefault="00B04C6E" w:rsidP="00D60D17">
            <w:r w:rsidRPr="009625F2">
              <w:rPr>
                <w:rFonts w:hint="eastAsia"/>
                <w:kern w:val="0"/>
                <w:fitText w:val="1050" w:id="-1934339070"/>
              </w:rPr>
              <w:t>○○○○○</w:t>
            </w:r>
          </w:p>
        </w:tc>
        <w:tc>
          <w:tcPr>
            <w:tcW w:w="2262" w:type="dxa"/>
            <w:vAlign w:val="center"/>
          </w:tcPr>
          <w:p w:rsidR="00B04C6E" w:rsidRDefault="00B04C6E" w:rsidP="00D60D17">
            <w:r>
              <w:rPr>
                <w:rFonts w:hint="eastAsia"/>
              </w:rPr>
              <w:t>つどいの広場事業</w:t>
            </w:r>
          </w:p>
        </w:tc>
      </w:tr>
      <w:tr w:rsidR="00B04C6E" w:rsidTr="003C3A3B">
        <w:tc>
          <w:tcPr>
            <w:tcW w:w="846" w:type="dxa"/>
            <w:vAlign w:val="center"/>
          </w:tcPr>
          <w:p w:rsidR="00B04C6E" w:rsidRDefault="00B04C6E" w:rsidP="00646A9C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843" w:type="dxa"/>
          </w:tcPr>
          <w:p w:rsidR="00B04C6E" w:rsidRDefault="00B04C6E"/>
        </w:tc>
        <w:tc>
          <w:tcPr>
            <w:tcW w:w="1275" w:type="dxa"/>
            <w:vAlign w:val="center"/>
          </w:tcPr>
          <w:p w:rsidR="00B04C6E" w:rsidRDefault="00B04C6E"/>
          <w:p w:rsidR="00B04C6E" w:rsidRDefault="00B04C6E"/>
        </w:tc>
        <w:tc>
          <w:tcPr>
            <w:tcW w:w="1843" w:type="dxa"/>
            <w:vAlign w:val="center"/>
          </w:tcPr>
          <w:p w:rsidR="00B04C6E" w:rsidRDefault="00B04C6E"/>
        </w:tc>
        <w:tc>
          <w:tcPr>
            <w:tcW w:w="1559" w:type="dxa"/>
            <w:vAlign w:val="center"/>
          </w:tcPr>
          <w:p w:rsidR="00B04C6E" w:rsidRDefault="00B04C6E"/>
        </w:tc>
        <w:tc>
          <w:tcPr>
            <w:tcW w:w="2262" w:type="dxa"/>
            <w:vAlign w:val="center"/>
          </w:tcPr>
          <w:p w:rsidR="00B04C6E" w:rsidRDefault="00B04C6E"/>
        </w:tc>
      </w:tr>
      <w:tr w:rsidR="00B04C6E" w:rsidTr="003C3A3B">
        <w:tc>
          <w:tcPr>
            <w:tcW w:w="846" w:type="dxa"/>
            <w:vAlign w:val="center"/>
          </w:tcPr>
          <w:p w:rsidR="00B04C6E" w:rsidRDefault="00B04C6E" w:rsidP="00D60D17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843" w:type="dxa"/>
          </w:tcPr>
          <w:p w:rsidR="00B04C6E" w:rsidRDefault="00B04C6E"/>
        </w:tc>
        <w:tc>
          <w:tcPr>
            <w:tcW w:w="1275" w:type="dxa"/>
            <w:vAlign w:val="center"/>
          </w:tcPr>
          <w:p w:rsidR="00B04C6E" w:rsidRDefault="00B04C6E"/>
          <w:p w:rsidR="00B04C6E" w:rsidRDefault="00B04C6E"/>
        </w:tc>
        <w:tc>
          <w:tcPr>
            <w:tcW w:w="1843" w:type="dxa"/>
            <w:vAlign w:val="center"/>
          </w:tcPr>
          <w:p w:rsidR="00B04C6E" w:rsidRDefault="00B04C6E"/>
        </w:tc>
        <w:tc>
          <w:tcPr>
            <w:tcW w:w="1559" w:type="dxa"/>
            <w:vAlign w:val="center"/>
          </w:tcPr>
          <w:p w:rsidR="00B04C6E" w:rsidRDefault="00B04C6E"/>
        </w:tc>
        <w:tc>
          <w:tcPr>
            <w:tcW w:w="2262" w:type="dxa"/>
            <w:vAlign w:val="center"/>
          </w:tcPr>
          <w:p w:rsidR="00B04C6E" w:rsidRDefault="00B04C6E"/>
        </w:tc>
      </w:tr>
      <w:tr w:rsidR="00B04C6E" w:rsidTr="003C3A3B">
        <w:tc>
          <w:tcPr>
            <w:tcW w:w="846" w:type="dxa"/>
            <w:vAlign w:val="center"/>
          </w:tcPr>
          <w:p w:rsidR="00B04C6E" w:rsidRDefault="00B04C6E" w:rsidP="00646A9C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843" w:type="dxa"/>
          </w:tcPr>
          <w:p w:rsidR="00B04C6E" w:rsidRDefault="00B04C6E"/>
        </w:tc>
        <w:tc>
          <w:tcPr>
            <w:tcW w:w="1275" w:type="dxa"/>
            <w:vAlign w:val="center"/>
          </w:tcPr>
          <w:p w:rsidR="00B04C6E" w:rsidRDefault="00B04C6E"/>
          <w:p w:rsidR="00B04C6E" w:rsidRDefault="00B04C6E"/>
        </w:tc>
        <w:tc>
          <w:tcPr>
            <w:tcW w:w="1843" w:type="dxa"/>
            <w:vAlign w:val="center"/>
          </w:tcPr>
          <w:p w:rsidR="00B04C6E" w:rsidRDefault="00B04C6E"/>
        </w:tc>
        <w:tc>
          <w:tcPr>
            <w:tcW w:w="1559" w:type="dxa"/>
            <w:vAlign w:val="center"/>
          </w:tcPr>
          <w:p w:rsidR="00B04C6E" w:rsidRDefault="00B04C6E"/>
        </w:tc>
        <w:tc>
          <w:tcPr>
            <w:tcW w:w="2262" w:type="dxa"/>
            <w:vAlign w:val="center"/>
          </w:tcPr>
          <w:p w:rsidR="00B04C6E" w:rsidRDefault="00B04C6E"/>
        </w:tc>
      </w:tr>
    </w:tbl>
    <w:p w:rsidR="00646A9C" w:rsidRDefault="00646A9C">
      <w:r>
        <w:rPr>
          <w:rFonts w:hint="eastAsia"/>
        </w:rPr>
        <w:t>※　行が足りない場合は、適宜行を増やして記入してください。</w:t>
      </w:r>
    </w:p>
    <w:p w:rsidR="00646A9C" w:rsidRPr="00510B56" w:rsidRDefault="00646A9C" w:rsidP="009625F2">
      <w:pPr>
        <w:rPr>
          <w:rFonts w:ascii="ＭＳ 明朝" w:eastAsia="ＭＳ 明朝"/>
          <w:sz w:val="24"/>
          <w:szCs w:val="24"/>
        </w:rPr>
      </w:pPr>
      <w:r>
        <w:rPr>
          <w:rFonts w:hint="eastAsia"/>
        </w:rPr>
        <w:t xml:space="preserve">※　</w:t>
      </w:r>
      <w:r w:rsidR="00D60D17">
        <w:rPr>
          <w:rFonts w:hint="eastAsia"/>
        </w:rPr>
        <w:t>活動実績</w:t>
      </w:r>
      <w:r>
        <w:rPr>
          <w:rFonts w:hint="eastAsia"/>
        </w:rPr>
        <w:t>が</w:t>
      </w:r>
      <w:r w:rsidR="00D60D17">
        <w:rPr>
          <w:rFonts w:hint="eastAsia"/>
        </w:rPr>
        <w:t>確認できる</w:t>
      </w:r>
      <w:r w:rsidR="00B04C6E">
        <w:rPr>
          <w:rFonts w:hint="eastAsia"/>
        </w:rPr>
        <w:t>契約書等（写し）</w:t>
      </w:r>
      <w:r w:rsidR="00D60D17">
        <w:rPr>
          <w:rFonts w:hint="eastAsia"/>
        </w:rPr>
        <w:t>を</w:t>
      </w:r>
      <w:r>
        <w:rPr>
          <w:rFonts w:hint="eastAsia"/>
        </w:rPr>
        <w:t>添付してください。</w:t>
      </w:r>
      <w:r w:rsidR="00510B56" w:rsidRPr="00510B56">
        <w:rPr>
          <w:rFonts w:ascii="ＭＳ 明朝" w:eastAsia="ＭＳ 明朝" w:hint="eastAsia"/>
          <w:szCs w:val="21"/>
        </w:rPr>
        <w:t>（履行中の案件も含む</w:t>
      </w:r>
      <w:r w:rsidR="00510B56">
        <w:rPr>
          <w:rFonts w:ascii="ＭＳ 明朝" w:eastAsia="ＭＳ 明朝" w:hint="eastAsia"/>
          <w:szCs w:val="21"/>
        </w:rPr>
        <w:t>）</w:t>
      </w:r>
    </w:p>
    <w:sectPr w:rsidR="00646A9C" w:rsidRPr="00510B56" w:rsidSect="00646A9C">
      <w:pgSz w:w="11906" w:h="16838" w:code="9"/>
      <w:pgMar w:top="1134" w:right="1134" w:bottom="1134" w:left="1134" w:header="851" w:footer="992" w:gutter="0"/>
      <w:cols w:space="425"/>
      <w:docGrid w:type="lines" w:linePitch="4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C61" w:rsidRDefault="00650C61" w:rsidP="00650C61">
      <w:r>
        <w:separator/>
      </w:r>
    </w:p>
  </w:endnote>
  <w:endnote w:type="continuationSeparator" w:id="0">
    <w:p w:rsidR="00650C61" w:rsidRDefault="00650C61" w:rsidP="00650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C61" w:rsidRDefault="00650C61" w:rsidP="00650C61">
      <w:r>
        <w:separator/>
      </w:r>
    </w:p>
  </w:footnote>
  <w:footnote w:type="continuationSeparator" w:id="0">
    <w:p w:rsidR="00650C61" w:rsidRDefault="00650C61" w:rsidP="00650C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bordersDoNotSurroundHeader/>
  <w:bordersDoNotSurroundFooter/>
  <w:defaultTabStop w:val="840"/>
  <w:drawingGridHorizontalSpacing w:val="120"/>
  <w:drawingGridVerticalSpacing w:val="455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A9C"/>
    <w:rsid w:val="000104B3"/>
    <w:rsid w:val="000434AE"/>
    <w:rsid w:val="000E3502"/>
    <w:rsid w:val="001A201E"/>
    <w:rsid w:val="001F39DB"/>
    <w:rsid w:val="003C3A3B"/>
    <w:rsid w:val="00414778"/>
    <w:rsid w:val="00510B56"/>
    <w:rsid w:val="00542FEB"/>
    <w:rsid w:val="00546D01"/>
    <w:rsid w:val="005C7ACD"/>
    <w:rsid w:val="00612488"/>
    <w:rsid w:val="00646A9C"/>
    <w:rsid w:val="00650C61"/>
    <w:rsid w:val="00685AA6"/>
    <w:rsid w:val="007E6485"/>
    <w:rsid w:val="007F4023"/>
    <w:rsid w:val="00872B71"/>
    <w:rsid w:val="009625F2"/>
    <w:rsid w:val="00975737"/>
    <w:rsid w:val="009E58A7"/>
    <w:rsid w:val="00B04C6E"/>
    <w:rsid w:val="00C12D63"/>
    <w:rsid w:val="00D60D17"/>
    <w:rsid w:val="00DE620B"/>
    <w:rsid w:val="00DF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BE6B69B-0BBD-471B-9E78-64B1C750C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A9C"/>
    <w:pPr>
      <w:widowControl w:val="0"/>
    </w:pPr>
    <w:rPr>
      <w:rFonts w:asciiTheme="minorHAnsi" w:eastAsiaTheme="minorEastAsia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6A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50C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50C61"/>
    <w:rPr>
      <w:rFonts w:asciiTheme="minorHAnsi" w:eastAsiaTheme="minorEastAsia"/>
      <w:sz w:val="21"/>
    </w:rPr>
  </w:style>
  <w:style w:type="paragraph" w:styleId="a6">
    <w:name w:val="footer"/>
    <w:basedOn w:val="a"/>
    <w:link w:val="a7"/>
    <w:uiPriority w:val="99"/>
    <w:unhideWhenUsed/>
    <w:rsid w:val="00650C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50C61"/>
    <w:rPr>
      <w:rFonts w:asciiTheme="minorHAnsi" w:eastAsiaTheme="minorEastAsia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510B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10B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B46617A5.dotm</Template>
  <TotalTime>40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髙田　大</dc:creator>
  <cp:keywords/>
  <dc:description/>
  <cp:lastModifiedBy>安江　舞</cp:lastModifiedBy>
  <cp:revision>14</cp:revision>
  <cp:lastPrinted>2023-12-21T05:26:00Z</cp:lastPrinted>
  <dcterms:created xsi:type="dcterms:W3CDTF">2020-10-14T02:45:00Z</dcterms:created>
  <dcterms:modified xsi:type="dcterms:W3CDTF">2023-12-21T09:29:00Z</dcterms:modified>
</cp:coreProperties>
</file>