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834B8" w14:textId="26BD8606" w:rsidR="000B6DF4" w:rsidRDefault="00386BE8">
      <w:pPr>
        <w:rPr>
          <w:sz w:val="24"/>
        </w:rPr>
      </w:pPr>
      <w:r w:rsidRPr="00386BE8">
        <w:rPr>
          <w:rFonts w:ascii="ＭＳ 明朝" w:eastAsia="ＭＳ 明朝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B5298" wp14:editId="462C76D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91110" cy="318499"/>
                <wp:effectExtent l="0" t="0" r="28575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110" cy="31849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388DB8" w14:textId="3186B9EA" w:rsidR="00386BE8" w:rsidRPr="00575403" w:rsidRDefault="00386BE8" w:rsidP="00386BE8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575403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様式</w:t>
                            </w:r>
                            <w:r w:rsidR="00620F91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B5298" id="正方形/長方形 1" o:spid="_x0000_s1026" style="position:absolute;left:0;text-align:left;margin-left:0;margin-top:-.05pt;width:62.3pt;height: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" filled="f" strokecolor="windowText">
                <v:textbox>
                  <w:txbxContent>
                    <w:p w14:paraId="02388DB8" w14:textId="3186B9EA" w:rsidR="00386BE8" w:rsidRPr="00575403" w:rsidRDefault="00386BE8" w:rsidP="00386BE8">
                      <w:pPr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r w:rsidRPr="00575403">
                        <w:rPr>
                          <w:rFonts w:hint="eastAsia"/>
                          <w:color w:val="000000" w:themeColor="text1"/>
                          <w:szCs w:val="24"/>
                        </w:rPr>
                        <w:t>様式</w:t>
                      </w:r>
                      <w:r w:rsidR="00620F91">
                        <w:rPr>
                          <w:rFonts w:hint="eastAsia"/>
                          <w:color w:val="000000" w:themeColor="text1"/>
                          <w:szCs w:val="24"/>
                        </w:rPr>
                        <w:t>７</w:t>
                      </w:r>
                    </w:p>
                  </w:txbxContent>
                </v:textbox>
              </v:rect>
            </w:pict>
          </mc:Fallback>
        </mc:AlternateContent>
      </w:r>
    </w:p>
    <w:p w14:paraId="52FB6151" w14:textId="77777777" w:rsidR="000B6DF4" w:rsidRDefault="000B6DF4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4658ED01" w14:textId="77777777" w:rsidR="000B6DF4" w:rsidRDefault="000B6DF4" w:rsidP="000B6DF4">
      <w:pPr>
        <w:rPr>
          <w:kern w:val="0"/>
          <w:sz w:val="36"/>
        </w:rPr>
      </w:pPr>
    </w:p>
    <w:p w14:paraId="2978A75C" w14:textId="4883C776" w:rsidR="00386BE8" w:rsidRPr="00386BE8" w:rsidRDefault="00386BE8" w:rsidP="00386BE8">
      <w:pPr>
        <w:jc w:val="center"/>
        <w:rPr>
          <w:kern w:val="0"/>
          <w:sz w:val="48"/>
          <w:szCs w:val="48"/>
        </w:rPr>
      </w:pPr>
      <w:r w:rsidRPr="00386BE8">
        <w:rPr>
          <w:rFonts w:hint="eastAsia"/>
          <w:kern w:val="0"/>
          <w:sz w:val="48"/>
          <w:szCs w:val="48"/>
        </w:rPr>
        <w:t>参加申込辞退届</w:t>
      </w:r>
    </w:p>
    <w:p w14:paraId="14B94712" w14:textId="77777777" w:rsidR="00386BE8" w:rsidRDefault="00386BE8" w:rsidP="000B6DF4">
      <w:pPr>
        <w:rPr>
          <w:kern w:val="0"/>
          <w:sz w:val="36"/>
        </w:rPr>
      </w:pPr>
    </w:p>
    <w:p w14:paraId="5C891408" w14:textId="57337C74" w:rsidR="000B6DF4" w:rsidRDefault="00702B0B" w:rsidP="00702B0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藤沢市長　様</w:t>
      </w:r>
    </w:p>
    <w:p w14:paraId="11D25A7D" w14:textId="77777777" w:rsidR="000B6DF4" w:rsidRDefault="000B6DF4" w:rsidP="000B6DF4">
      <w:pPr>
        <w:rPr>
          <w:kern w:val="0"/>
          <w:sz w:val="24"/>
        </w:rPr>
      </w:pPr>
    </w:p>
    <w:p w14:paraId="4DE6303F" w14:textId="77777777" w:rsidR="000B6DF4" w:rsidRPr="0051560D" w:rsidRDefault="000B6DF4" w:rsidP="000B6DF4">
      <w:pPr>
        <w:rPr>
          <w:kern w:val="0"/>
          <w:sz w:val="24"/>
        </w:rPr>
      </w:pPr>
    </w:p>
    <w:p w14:paraId="2C8BC1B1" w14:textId="10AB7296" w:rsidR="000B6DF4" w:rsidRDefault="00FE0AF0" w:rsidP="00E875C7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藤が岡つどいの広場事業業務委託公募型プロポーザル</w:t>
      </w:r>
      <w:r w:rsidR="000B6DF4">
        <w:rPr>
          <w:rFonts w:hint="eastAsia"/>
          <w:kern w:val="0"/>
          <w:sz w:val="24"/>
        </w:rPr>
        <w:t>について、参加</w:t>
      </w:r>
      <w:r w:rsidR="00D36165">
        <w:rPr>
          <w:rFonts w:hint="eastAsia"/>
          <w:kern w:val="0"/>
          <w:sz w:val="24"/>
        </w:rPr>
        <w:t>表明</w:t>
      </w:r>
      <w:r w:rsidR="000B6DF4">
        <w:rPr>
          <w:rFonts w:hint="eastAsia"/>
          <w:kern w:val="0"/>
          <w:sz w:val="24"/>
        </w:rPr>
        <w:t>書を提出しましたが、都合により申し込みを辞退します。</w:t>
      </w:r>
    </w:p>
    <w:p w14:paraId="0892719B" w14:textId="77777777" w:rsidR="000B6DF4" w:rsidRDefault="000B6DF4" w:rsidP="000B6DF4">
      <w:pPr>
        <w:ind w:left="480" w:hangingChars="200" w:hanging="480"/>
        <w:rPr>
          <w:kern w:val="0"/>
          <w:sz w:val="24"/>
        </w:rPr>
      </w:pPr>
    </w:p>
    <w:p w14:paraId="751CF3AA" w14:textId="77777777" w:rsidR="000B6DF4" w:rsidRDefault="000B6DF4" w:rsidP="000B6DF4">
      <w:pPr>
        <w:ind w:left="480" w:hangingChars="200" w:hanging="480"/>
        <w:rPr>
          <w:kern w:val="0"/>
          <w:sz w:val="24"/>
        </w:rPr>
      </w:pPr>
    </w:p>
    <w:p w14:paraId="72BCAEF9" w14:textId="0C91D653" w:rsidR="000B6DF4" w:rsidRPr="000B6DF4" w:rsidRDefault="001E6480" w:rsidP="000B6DF4">
      <w:pPr>
        <w:ind w:left="480" w:hangingChars="200" w:hanging="480"/>
        <w:rPr>
          <w:sz w:val="24"/>
        </w:rPr>
      </w:pPr>
      <w:r>
        <w:rPr>
          <w:rFonts w:hint="eastAsia"/>
          <w:kern w:val="0"/>
          <w:sz w:val="24"/>
        </w:rPr>
        <w:t>２０２４</w:t>
      </w:r>
      <w:r w:rsidR="000B6DF4"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>（令和６</w:t>
      </w:r>
      <w:r w:rsidR="00702B0B">
        <w:rPr>
          <w:rFonts w:hint="eastAsia"/>
          <w:kern w:val="0"/>
          <w:sz w:val="24"/>
        </w:rPr>
        <w:t>年）</w:t>
      </w:r>
      <w:r w:rsidR="000B6DF4">
        <w:rPr>
          <w:rFonts w:hint="eastAsia"/>
          <w:kern w:val="0"/>
          <w:sz w:val="24"/>
        </w:rPr>
        <w:t xml:space="preserve">　　月　　日</w:t>
      </w:r>
    </w:p>
    <w:p w14:paraId="4B918E27" w14:textId="77777777" w:rsidR="000B6DF4" w:rsidRPr="00702B0B" w:rsidRDefault="000B6DF4">
      <w:pPr>
        <w:rPr>
          <w:sz w:val="36"/>
        </w:rPr>
      </w:pPr>
    </w:p>
    <w:p w14:paraId="2A074636" w14:textId="77777777" w:rsidR="000B6DF4" w:rsidRDefault="000B6DF4">
      <w:pPr>
        <w:rPr>
          <w:sz w:val="36"/>
        </w:rPr>
      </w:pPr>
    </w:p>
    <w:p w14:paraId="7B738EA7" w14:textId="77777777" w:rsidR="00702B0B" w:rsidRPr="00702B0B" w:rsidRDefault="000B6DF4" w:rsidP="00E875C7">
      <w:pPr>
        <w:rPr>
          <w:sz w:val="24"/>
          <w:szCs w:val="24"/>
        </w:rPr>
      </w:pPr>
      <w:r>
        <w:rPr>
          <w:rFonts w:hint="eastAsia"/>
          <w:sz w:val="36"/>
        </w:rPr>
        <w:t xml:space="preserve">　　　　　　　　　　　</w:t>
      </w:r>
      <w:r w:rsidR="00E875C7" w:rsidRPr="00702B0B">
        <w:rPr>
          <w:rFonts w:hint="eastAsia"/>
          <w:sz w:val="24"/>
          <w:szCs w:val="24"/>
        </w:rPr>
        <w:t>主たる事務所</w:t>
      </w:r>
    </w:p>
    <w:p w14:paraId="741D4980" w14:textId="78B179F0" w:rsidR="000B6DF4" w:rsidRPr="00E875C7" w:rsidRDefault="00E875C7" w:rsidP="00702B0B">
      <w:pPr>
        <w:ind w:firstLineChars="1650" w:firstLine="3960"/>
        <w:rPr>
          <w:sz w:val="24"/>
          <w:u w:val="single"/>
        </w:rPr>
      </w:pPr>
      <w:r w:rsidRPr="00E875C7">
        <w:rPr>
          <w:rFonts w:hint="eastAsia"/>
          <w:sz w:val="24"/>
          <w:szCs w:val="24"/>
          <w:u w:val="single"/>
        </w:rPr>
        <w:t>の</w:t>
      </w:r>
      <w:r w:rsidR="00702B0B">
        <w:rPr>
          <w:rFonts w:hint="eastAsia"/>
          <w:sz w:val="24"/>
          <w:szCs w:val="24"/>
          <w:u w:val="single"/>
        </w:rPr>
        <w:t xml:space="preserve"> </w:t>
      </w:r>
      <w:r w:rsidRPr="00E875C7">
        <w:rPr>
          <w:rFonts w:hint="eastAsia"/>
          <w:sz w:val="24"/>
          <w:szCs w:val="24"/>
          <w:u w:val="single"/>
        </w:rPr>
        <w:t>所</w:t>
      </w:r>
      <w:r w:rsidR="00702B0B">
        <w:rPr>
          <w:rFonts w:hint="eastAsia"/>
          <w:sz w:val="24"/>
          <w:szCs w:val="24"/>
          <w:u w:val="single"/>
        </w:rPr>
        <w:t xml:space="preserve"> </w:t>
      </w:r>
      <w:r w:rsidRPr="00E875C7">
        <w:rPr>
          <w:rFonts w:hint="eastAsia"/>
          <w:sz w:val="24"/>
          <w:szCs w:val="24"/>
          <w:u w:val="single"/>
        </w:rPr>
        <w:t>在</w:t>
      </w:r>
      <w:r w:rsidR="00702B0B">
        <w:rPr>
          <w:rFonts w:hint="eastAsia"/>
          <w:sz w:val="24"/>
          <w:szCs w:val="24"/>
          <w:u w:val="single"/>
        </w:rPr>
        <w:t xml:space="preserve"> </w:t>
      </w:r>
      <w:r w:rsidRPr="00E875C7">
        <w:rPr>
          <w:rFonts w:hint="eastAsia"/>
          <w:sz w:val="24"/>
          <w:szCs w:val="24"/>
          <w:u w:val="single"/>
        </w:rPr>
        <w:t>地</w:t>
      </w:r>
      <w:r w:rsidR="000B6DF4" w:rsidRPr="00E875C7">
        <w:rPr>
          <w:rFonts w:hint="eastAsia"/>
          <w:sz w:val="24"/>
          <w:u w:val="single"/>
        </w:rPr>
        <w:t xml:space="preserve">　　　　　　　　　　</w:t>
      </w:r>
      <w:r w:rsidR="006D70CE" w:rsidRPr="00E875C7">
        <w:rPr>
          <w:rFonts w:hint="eastAsia"/>
          <w:sz w:val="24"/>
          <w:u w:val="single"/>
        </w:rPr>
        <w:t xml:space="preserve"> </w:t>
      </w:r>
      <w:r w:rsidR="006D70CE" w:rsidRPr="00E875C7">
        <w:rPr>
          <w:sz w:val="24"/>
          <w:u w:val="single"/>
        </w:rPr>
        <w:t xml:space="preserve"> </w:t>
      </w:r>
      <w:r w:rsidR="006D70CE" w:rsidRPr="00E875C7">
        <w:rPr>
          <w:rFonts w:hint="eastAsia"/>
          <w:sz w:val="24"/>
          <w:u w:val="single"/>
        </w:rPr>
        <w:t xml:space="preserve"> </w:t>
      </w:r>
      <w:r w:rsidR="000B6DF4" w:rsidRPr="00E875C7">
        <w:rPr>
          <w:rFonts w:hint="eastAsia"/>
          <w:sz w:val="24"/>
          <w:u w:val="single"/>
        </w:rPr>
        <w:t xml:space="preserve">　</w:t>
      </w:r>
      <w:r w:rsidR="006D70CE" w:rsidRPr="00E875C7">
        <w:rPr>
          <w:rFonts w:hint="eastAsia"/>
          <w:sz w:val="24"/>
          <w:u w:val="single"/>
        </w:rPr>
        <w:t xml:space="preserve"> </w:t>
      </w:r>
      <w:r w:rsidR="000B6DF4" w:rsidRPr="00E875C7">
        <w:rPr>
          <w:rFonts w:hint="eastAsia"/>
          <w:sz w:val="24"/>
          <w:u w:val="single"/>
        </w:rPr>
        <w:t xml:space="preserve">　　　　　</w:t>
      </w:r>
    </w:p>
    <w:p w14:paraId="2299A312" w14:textId="77777777" w:rsidR="000B6DF4" w:rsidRDefault="000B6DF4" w:rsidP="000B6DF4">
      <w:pPr>
        <w:rPr>
          <w:sz w:val="24"/>
        </w:rPr>
      </w:pPr>
      <w:r>
        <w:rPr>
          <w:rFonts w:hint="eastAsia"/>
          <w:sz w:val="36"/>
        </w:rPr>
        <w:t xml:space="preserve">　　　　　　　　　　　</w:t>
      </w:r>
    </w:p>
    <w:p w14:paraId="6275E768" w14:textId="77777777" w:rsidR="00386BE8" w:rsidRDefault="000B6DF4" w:rsidP="000B6DF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</w:p>
    <w:p w14:paraId="7B11AED8" w14:textId="603B5A9E" w:rsidR="006D70CE" w:rsidRDefault="000B6DF4" w:rsidP="000B6DF4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706D9558" w14:textId="32951AF2" w:rsidR="000B6DF4" w:rsidRDefault="000B6DF4" w:rsidP="000B6DF4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</w:t>
      </w:r>
      <w:r w:rsidR="006E3FD9">
        <w:rPr>
          <w:rFonts w:hint="eastAsia"/>
          <w:sz w:val="24"/>
        </w:rPr>
        <w:t xml:space="preserve"> </w:t>
      </w:r>
      <w:bookmarkStart w:id="0" w:name="_GoBack"/>
      <w:bookmarkEnd w:id="0"/>
      <w:r w:rsidR="006E3FD9">
        <w:rPr>
          <w:rFonts w:hint="eastAsia"/>
          <w:kern w:val="0"/>
          <w:sz w:val="24"/>
          <w:u w:val="single"/>
        </w:rPr>
        <w:t>事業者名</w:t>
      </w:r>
      <w:r>
        <w:rPr>
          <w:rFonts w:hint="eastAsia"/>
          <w:sz w:val="24"/>
          <w:u w:val="single"/>
        </w:rPr>
        <w:t xml:space="preserve">　　　　　</w:t>
      </w:r>
      <w:r w:rsidR="00386BE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</w:t>
      </w:r>
    </w:p>
    <w:p w14:paraId="37073AFE" w14:textId="77777777" w:rsidR="000B6DF4" w:rsidRDefault="000B6DF4" w:rsidP="000B6DF4">
      <w:pPr>
        <w:rPr>
          <w:sz w:val="24"/>
          <w:u w:val="single"/>
        </w:rPr>
      </w:pPr>
    </w:p>
    <w:p w14:paraId="2B6EFD03" w14:textId="77777777" w:rsidR="000B6DF4" w:rsidRDefault="000B6DF4" w:rsidP="000B6DF4">
      <w:pPr>
        <w:rPr>
          <w:sz w:val="24"/>
          <w:u w:val="single"/>
        </w:rPr>
      </w:pPr>
    </w:p>
    <w:p w14:paraId="5BED34A7" w14:textId="77777777" w:rsidR="006D70CE" w:rsidRDefault="006D70CE" w:rsidP="000B6DF4">
      <w:pPr>
        <w:rPr>
          <w:sz w:val="24"/>
          <w:u w:val="single"/>
        </w:rPr>
      </w:pPr>
    </w:p>
    <w:p w14:paraId="3609DF55" w14:textId="78BF8149" w:rsidR="000B6DF4" w:rsidRPr="000B6DF4" w:rsidRDefault="000B6DF4" w:rsidP="00D13D65">
      <w:pPr>
        <w:rPr>
          <w:sz w:val="24"/>
          <w:u w:val="single"/>
        </w:rPr>
      </w:pPr>
      <w:r>
        <w:rPr>
          <w:sz w:val="24"/>
        </w:rPr>
        <w:t xml:space="preserve">                          </w:t>
      </w:r>
      <w:r>
        <w:rPr>
          <w:rFonts w:hint="eastAsia"/>
          <w:sz w:val="24"/>
        </w:rPr>
        <w:t xml:space="preserve">　　　</w:t>
      </w:r>
      <w:r w:rsidR="00D13D65">
        <w:rPr>
          <w:rFonts w:hint="eastAsia"/>
          <w:sz w:val="24"/>
        </w:rPr>
        <w:t xml:space="preserve"> </w:t>
      </w:r>
      <w:r w:rsidRPr="000B6DF4">
        <w:rPr>
          <w:rFonts w:hint="eastAsia"/>
          <w:sz w:val="24"/>
          <w:u w:val="single"/>
        </w:rPr>
        <w:t>代表者職氏名</w:t>
      </w:r>
      <w:r w:rsidR="00D13D65">
        <w:rPr>
          <w:rFonts w:hint="eastAsia"/>
          <w:sz w:val="24"/>
          <w:u w:val="single"/>
        </w:rPr>
        <w:t xml:space="preserve">　　　　　　</w:t>
      </w:r>
      <w:r w:rsidR="00386BE8">
        <w:rPr>
          <w:rFonts w:hint="eastAsia"/>
          <w:sz w:val="24"/>
          <w:u w:val="single"/>
        </w:rPr>
        <w:t xml:space="preserve">　　　　　</w:t>
      </w:r>
      <w:r w:rsidR="00D13D65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="00D13D65">
        <w:rPr>
          <w:rFonts w:hint="eastAsia"/>
          <w:sz w:val="24"/>
          <w:u w:val="single"/>
        </w:rPr>
        <w:t>印</w:t>
      </w:r>
      <w:r>
        <w:rPr>
          <w:rFonts w:hint="eastAsia"/>
          <w:sz w:val="24"/>
          <w:u w:val="single"/>
        </w:rPr>
        <w:t xml:space="preserve">　</w:t>
      </w:r>
    </w:p>
    <w:sectPr w:rsidR="000B6DF4" w:rsidRPr="000B6DF4" w:rsidSect="00386BE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FA7E1" w14:textId="77777777" w:rsidR="00F65858" w:rsidRDefault="00F65858" w:rsidP="00F65858">
      <w:r>
        <w:separator/>
      </w:r>
    </w:p>
  </w:endnote>
  <w:endnote w:type="continuationSeparator" w:id="0">
    <w:p w14:paraId="1829B3A5" w14:textId="77777777" w:rsidR="00F65858" w:rsidRDefault="00F65858" w:rsidP="00F6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0112C" w14:textId="77777777" w:rsidR="00F65858" w:rsidRDefault="00F65858" w:rsidP="00F65858">
      <w:r>
        <w:separator/>
      </w:r>
    </w:p>
  </w:footnote>
  <w:footnote w:type="continuationSeparator" w:id="0">
    <w:p w14:paraId="1DEBE81F" w14:textId="77777777" w:rsidR="00F65858" w:rsidRDefault="00F65858" w:rsidP="00F65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F4"/>
    <w:rsid w:val="000B6DF4"/>
    <w:rsid w:val="00176068"/>
    <w:rsid w:val="001E6480"/>
    <w:rsid w:val="00386BE8"/>
    <w:rsid w:val="0051560D"/>
    <w:rsid w:val="00620F91"/>
    <w:rsid w:val="006D70CE"/>
    <w:rsid w:val="006E3FD9"/>
    <w:rsid w:val="00702B0B"/>
    <w:rsid w:val="00811CF2"/>
    <w:rsid w:val="00B62D8B"/>
    <w:rsid w:val="00C0363D"/>
    <w:rsid w:val="00D13D65"/>
    <w:rsid w:val="00D36165"/>
    <w:rsid w:val="00E875C7"/>
    <w:rsid w:val="00F1093B"/>
    <w:rsid w:val="00F65858"/>
    <w:rsid w:val="00FE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7A0D0CF"/>
  <w15:chartTrackingRefBased/>
  <w15:docId w15:val="{5C07D84F-A486-4968-91E3-468098E1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858"/>
  </w:style>
  <w:style w:type="paragraph" w:styleId="a5">
    <w:name w:val="footer"/>
    <w:basedOn w:val="a"/>
    <w:link w:val="a6"/>
    <w:uiPriority w:val="99"/>
    <w:unhideWhenUsed/>
    <w:rsid w:val="00F65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858"/>
  </w:style>
  <w:style w:type="character" w:styleId="a7">
    <w:name w:val="annotation reference"/>
    <w:basedOn w:val="a0"/>
    <w:uiPriority w:val="99"/>
    <w:semiHidden/>
    <w:unhideWhenUsed/>
    <w:rsid w:val="00B62D8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62D8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62D8B"/>
  </w:style>
  <w:style w:type="paragraph" w:styleId="aa">
    <w:name w:val="annotation subject"/>
    <w:basedOn w:val="a8"/>
    <w:next w:val="a8"/>
    <w:link w:val="ab"/>
    <w:uiPriority w:val="99"/>
    <w:semiHidden/>
    <w:unhideWhenUsed/>
    <w:rsid w:val="00B62D8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62D8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62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2D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58149-9B50-48ED-A830-73AB47B1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CC37CA2E.dotm</Template>
  <TotalTime>30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矢田　雅子</dc:creator>
  <cp:keywords/>
  <dc:description/>
  <cp:lastModifiedBy>安江　舞</cp:lastModifiedBy>
  <cp:revision>15</cp:revision>
  <cp:lastPrinted>2023-12-15T06:11:00Z</cp:lastPrinted>
  <dcterms:created xsi:type="dcterms:W3CDTF">2020-06-03T06:30:00Z</dcterms:created>
  <dcterms:modified xsi:type="dcterms:W3CDTF">2023-12-15T06:11:00Z</dcterms:modified>
</cp:coreProperties>
</file>