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FC09" w14:textId="1132573A" w:rsidR="007E4203" w:rsidRDefault="007E0501">
      <w:r>
        <w:rPr>
          <w:rFonts w:hint="eastAsia"/>
        </w:rPr>
        <w:t xml:space="preserve">　　　　　　　　　　　　　　　　　　　　　　</w:t>
      </w:r>
      <w:r w:rsidR="00E0491A">
        <w:rPr>
          <w:rFonts w:hint="eastAsia"/>
        </w:rPr>
        <w:t xml:space="preserve">　</w:t>
      </w:r>
      <w:r w:rsidR="00FE4F68">
        <w:rPr>
          <w:rFonts w:hint="eastAsia"/>
        </w:rPr>
        <w:t>２０２４年（令和６</w:t>
      </w:r>
      <w:r w:rsidR="00E0491A">
        <w:rPr>
          <w:rFonts w:hint="eastAsia"/>
        </w:rPr>
        <w:t>年）　　月　　日</w:t>
      </w:r>
      <w:r w:rsidR="007E420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BC1A" wp14:editId="4A20BCF3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118796" cy="38100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796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ABCA9" w14:textId="09CD2A7F" w:rsidR="007E4203" w:rsidRPr="00575403" w:rsidRDefault="007E4203" w:rsidP="007E4203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様式</w:t>
                            </w:r>
                            <w:r w:rsidR="00ED56DD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E0491A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３　</w:t>
                            </w:r>
                            <w:r w:rsidR="00E0491A">
                              <w:rPr>
                                <w:color w:val="000000" w:themeColor="text1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BC1A" id="正方形/長方形 1" o:spid="_x0000_s1026" style="position:absolute;left:0;text-align:left;margin-left:0;margin-top:-.1pt;width:88.1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" filled="f" strokecolor="windowText">
                <v:textbox>
                  <w:txbxContent>
                    <w:p w14:paraId="1DCABCA9" w14:textId="09CD2A7F" w:rsidR="007E4203" w:rsidRPr="00575403" w:rsidRDefault="007E4203" w:rsidP="007E4203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Cs w:val="24"/>
                        </w:rPr>
                        <w:t>様式</w:t>
                      </w:r>
                      <w:r w:rsidR="00ED56DD">
                        <w:rPr>
                          <w:rFonts w:hint="eastAsia"/>
                          <w:color w:val="000000" w:themeColor="text1"/>
                          <w:szCs w:val="24"/>
                        </w:rPr>
                        <w:t>６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－</w:t>
                      </w:r>
                      <w:r w:rsidR="00E0491A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３　</w:t>
                      </w:r>
                      <w:r w:rsidR="00E0491A">
                        <w:rPr>
                          <w:color w:val="000000" w:themeColor="text1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596CC" w14:textId="6DD27C88" w:rsidR="007E4203" w:rsidRDefault="00E0491A">
      <w:r>
        <w:rPr>
          <w:rFonts w:hint="eastAsia"/>
        </w:rPr>
        <w:t>藤沢市長</w:t>
      </w:r>
    </w:p>
    <w:p w14:paraId="3F0067EA" w14:textId="6F47B274" w:rsidR="00E0491A" w:rsidRDefault="00E0491A">
      <w:r>
        <w:rPr>
          <w:rFonts w:hint="eastAsia"/>
        </w:rPr>
        <w:t xml:space="preserve">　　　　　　　　　　　　　　　　　　　　〒</w:t>
      </w:r>
    </w:p>
    <w:p w14:paraId="2C95FB43" w14:textId="3493D730" w:rsidR="00E0491A" w:rsidRDefault="00E0491A">
      <w:r>
        <w:rPr>
          <w:rFonts w:hint="eastAsia"/>
        </w:rPr>
        <w:t xml:space="preserve">　　　　　　　　　　　　　　　　所在地</w:t>
      </w:r>
    </w:p>
    <w:p w14:paraId="26B32D79" w14:textId="3580051D" w:rsidR="00E0491A" w:rsidRDefault="00E0491A">
      <w:r>
        <w:rPr>
          <w:rFonts w:hint="eastAsia"/>
        </w:rPr>
        <w:t xml:space="preserve">　　　　　　　　　　　　　　　　</w:t>
      </w:r>
      <w:r w:rsidR="0010732E">
        <w:rPr>
          <w:rFonts w:hint="eastAsia"/>
        </w:rPr>
        <w:t>事業者名</w:t>
      </w:r>
    </w:p>
    <w:p w14:paraId="7E206F67" w14:textId="4C474D4A" w:rsidR="00E0491A" w:rsidRDefault="00E0491A">
      <w:r>
        <w:rPr>
          <w:rFonts w:hint="eastAsia"/>
        </w:rPr>
        <w:t xml:space="preserve">　　　　　　　　　　　　　　　　代表者職・氏名　　　　　　　　　　　　　　印</w:t>
      </w:r>
    </w:p>
    <w:p w14:paraId="7F06EC6B" w14:textId="79998E08" w:rsidR="007E4203" w:rsidRPr="007E4203" w:rsidRDefault="00E0491A" w:rsidP="007E420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見積書</w:t>
      </w:r>
    </w:p>
    <w:p w14:paraId="190777E3" w14:textId="53F44871" w:rsidR="00E0491A" w:rsidRDefault="00E0491A" w:rsidP="007E0501">
      <w:pPr>
        <w:ind w:firstLineChars="100" w:firstLine="240"/>
      </w:pPr>
      <w:r>
        <w:rPr>
          <w:rFonts w:hint="eastAsia"/>
        </w:rPr>
        <w:t>「藤が岡つどいの広場事業業務委託」について、次のとおり見積</w:t>
      </w:r>
      <w:r w:rsidR="007E0501">
        <w:rPr>
          <w:rFonts w:hint="eastAsia"/>
        </w:rPr>
        <w:t>もり</w:t>
      </w:r>
      <w:r>
        <w:rPr>
          <w:rFonts w:hint="eastAsia"/>
        </w:rPr>
        <w:t>いたします。</w:t>
      </w:r>
    </w:p>
    <w:p w14:paraId="78C44C15" w14:textId="77777777" w:rsidR="00E76A12" w:rsidRDefault="00E76A12" w:rsidP="00E0491A"/>
    <w:p w14:paraId="604C9873" w14:textId="02CBDC96" w:rsidR="00E0491A" w:rsidRDefault="00E0491A" w:rsidP="00E0491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金額　　　　　　　　　　　円　　　　　　　　　　　　　　</w:t>
      </w:r>
    </w:p>
    <w:p w14:paraId="1DA7C222" w14:textId="77777777" w:rsidR="00E76A12" w:rsidRPr="00E0491A" w:rsidRDefault="00E76A12" w:rsidP="00E0491A">
      <w:pPr>
        <w:rPr>
          <w:u w:val="single"/>
        </w:rPr>
      </w:pPr>
    </w:p>
    <w:p w14:paraId="52F5ABB0" w14:textId="5679489E" w:rsidR="007E4203" w:rsidRPr="00392BB0" w:rsidRDefault="007E4203" w:rsidP="007E420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E0491A">
        <w:rPr>
          <w:rFonts w:hint="eastAsia"/>
          <w:szCs w:val="24"/>
        </w:rPr>
        <w:t>内訳</w:t>
      </w:r>
      <w:r>
        <w:rPr>
          <w:rFonts w:hint="eastAsia"/>
          <w:szCs w:val="24"/>
        </w:rPr>
        <w:t xml:space="preserve">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418"/>
        <w:gridCol w:w="4961"/>
      </w:tblGrid>
      <w:tr w:rsidR="007E4203" w14:paraId="5D26D666" w14:textId="77777777" w:rsidTr="007E4203"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8613F" w14:textId="77777777" w:rsidR="007E4203" w:rsidRDefault="007E4203" w:rsidP="007901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　　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76D59" w14:textId="77777777" w:rsidR="007E4203" w:rsidRDefault="007E4203" w:rsidP="007901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AE9C4" w14:textId="77777777" w:rsidR="007E4203" w:rsidRPr="00392BB0" w:rsidRDefault="007E4203" w:rsidP="007901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説明（内容・積算内訳）</w:t>
            </w:r>
          </w:p>
        </w:tc>
      </w:tr>
      <w:tr w:rsidR="007E4203" w14:paraId="7B30330A" w14:textId="77777777" w:rsidTr="007E4203">
        <w:tc>
          <w:tcPr>
            <w:tcW w:w="2693" w:type="dxa"/>
            <w:tcBorders>
              <w:bottom w:val="dashed" w:sz="4" w:space="0" w:color="auto"/>
            </w:tcBorders>
          </w:tcPr>
          <w:p w14:paraId="35FBEADC" w14:textId="77777777" w:rsidR="007E4203" w:rsidRDefault="007E4203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①人件費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C6DD1AA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3C113522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20A5390B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0322F0BC" w14:textId="77777777" w:rsidR="007E4203" w:rsidRDefault="007E4203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②事務経費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E7A1790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5CE6E327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1661802B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7D8A27B8" w14:textId="77777777" w:rsidR="007E4203" w:rsidRDefault="007E4203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③保険料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822BE0C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27E1A41C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76439A52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357EBBBA" w14:textId="77777777" w:rsidR="007E4203" w:rsidRDefault="007E4203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④講師謝礼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9F49AB2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17DF8D7C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5A8AD820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1A84388C" w14:textId="77777777" w:rsidR="007E4203" w:rsidRDefault="007E4203" w:rsidP="0079011C">
            <w:pPr>
              <w:jc w:val="left"/>
              <w:rPr>
                <w:szCs w:val="24"/>
              </w:rPr>
            </w:pPr>
            <w:r w:rsidRPr="00AB6D30">
              <w:rPr>
                <w:rFonts w:hint="eastAsia"/>
                <w:szCs w:val="24"/>
              </w:rPr>
              <w:t>⑤全国連絡会会費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D7A16F8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2FD00634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009028F0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1B92184C" w14:textId="77777777" w:rsidR="007E4203" w:rsidRDefault="007E4203" w:rsidP="0079011C">
            <w:pPr>
              <w:jc w:val="left"/>
              <w:rPr>
                <w:szCs w:val="24"/>
              </w:rPr>
            </w:pPr>
            <w:r w:rsidRPr="00845692">
              <w:rPr>
                <w:rFonts w:hint="eastAsia"/>
                <w:szCs w:val="24"/>
              </w:rPr>
              <w:t>⑥交通通信費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4EBAD8D3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711CFFD9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484ED20A" w14:textId="77777777" w:rsidTr="007E4203"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357F3177" w14:textId="77777777" w:rsidR="007E4203" w:rsidRDefault="007E4203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⑦その他経費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B99777F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14:paraId="798A4390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  <w:tr w:rsidR="007E4203" w14:paraId="31B2F835" w14:textId="77777777" w:rsidTr="007E4203">
        <w:tc>
          <w:tcPr>
            <w:tcW w:w="2693" w:type="dxa"/>
            <w:tcBorders>
              <w:top w:val="double" w:sz="4" w:space="0" w:color="auto"/>
            </w:tcBorders>
          </w:tcPr>
          <w:p w14:paraId="12DCA4AC" w14:textId="77777777" w:rsidR="007E4203" w:rsidRDefault="007E4203" w:rsidP="007E420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　出　合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5A62890" w14:textId="77777777" w:rsidR="007E4203" w:rsidRDefault="007E4203" w:rsidP="007E4203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426EDA21" w14:textId="77777777" w:rsidR="007E4203" w:rsidRDefault="007E4203" w:rsidP="0079011C">
            <w:pPr>
              <w:jc w:val="left"/>
              <w:rPr>
                <w:szCs w:val="24"/>
              </w:rPr>
            </w:pPr>
          </w:p>
        </w:tc>
      </w:tr>
    </w:tbl>
    <w:p w14:paraId="39E8E963" w14:textId="43A13E8B" w:rsidR="007E4203" w:rsidRDefault="00F6109A" w:rsidP="000D2B4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注１：費目の</w:t>
      </w:r>
      <w:r w:rsidR="007E4203">
        <w:rPr>
          <w:rFonts w:hint="eastAsia"/>
          <w:szCs w:val="24"/>
        </w:rPr>
        <w:t>削除は不可とします。</w:t>
      </w:r>
    </w:p>
    <w:p w14:paraId="374E5687" w14:textId="6A149BAE" w:rsidR="007E4203" w:rsidRDefault="00FE4F68" w:rsidP="007E420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注２：令和６</w:t>
      </w:r>
      <w:r w:rsidR="007E4203">
        <w:rPr>
          <w:rFonts w:hint="eastAsia"/>
          <w:szCs w:val="24"/>
        </w:rPr>
        <w:t>年度に要する運営経費として見積してください。</w:t>
      </w:r>
    </w:p>
    <w:p w14:paraId="535A5188" w14:textId="33CBA785" w:rsidR="007E4203" w:rsidRDefault="0065221B" w:rsidP="007E4203">
      <w:pPr>
        <w:ind w:left="1200" w:hangingChars="500" w:hanging="1200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E4203">
        <w:rPr>
          <w:rFonts w:hint="eastAsia"/>
          <w:szCs w:val="24"/>
        </w:rPr>
        <w:t>注</w:t>
      </w:r>
      <w:r w:rsidR="00002DE5">
        <w:rPr>
          <w:rFonts w:hint="eastAsia"/>
          <w:szCs w:val="24"/>
        </w:rPr>
        <w:t>３</w:t>
      </w:r>
      <w:r w:rsidR="007E4203">
        <w:rPr>
          <w:rFonts w:hint="eastAsia"/>
          <w:szCs w:val="24"/>
        </w:rPr>
        <w:t>：本事業は社会福祉法第２条第３項の第二種社会福祉事業に該当するため、消費税法第６条第１項に基づき非課税となります。</w:t>
      </w:r>
    </w:p>
    <w:p w14:paraId="1A01F904" w14:textId="550D9399" w:rsidR="000D2B4D" w:rsidRPr="000D2B4D" w:rsidRDefault="000D2B4D" w:rsidP="007E4203">
      <w:pPr>
        <w:ind w:left="1200" w:hangingChars="500" w:hanging="1200"/>
        <w:jc w:val="left"/>
      </w:pPr>
      <w:r>
        <w:rPr>
          <w:rFonts w:hint="eastAsia"/>
        </w:rPr>
        <w:t xml:space="preserve">　　注４：見積金額５，</w:t>
      </w:r>
      <w:r w:rsidR="00857D97">
        <w:rPr>
          <w:rFonts w:hint="eastAsia"/>
        </w:rPr>
        <w:t>４５２</w:t>
      </w:r>
      <w:r w:rsidR="0018153C">
        <w:rPr>
          <w:rFonts w:hint="eastAsia"/>
        </w:rPr>
        <w:t>，０００</w:t>
      </w:r>
      <w:r>
        <w:rPr>
          <w:rFonts w:hint="eastAsia"/>
        </w:rPr>
        <w:t>円（非課税）を</w:t>
      </w:r>
      <w:r w:rsidR="000F269B">
        <w:rPr>
          <w:rFonts w:hint="eastAsia"/>
        </w:rPr>
        <w:t>超える場合、失格となります</w:t>
      </w:r>
      <w:bookmarkStart w:id="0" w:name="_GoBack"/>
      <w:bookmarkEnd w:id="0"/>
      <w:r>
        <w:rPr>
          <w:rFonts w:hint="eastAsia"/>
        </w:rPr>
        <w:t>。</w:t>
      </w:r>
    </w:p>
    <w:sectPr w:rsidR="000D2B4D" w:rsidRPr="000D2B4D" w:rsidSect="007E4203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F451" w14:textId="77777777" w:rsidR="00176EFA" w:rsidRDefault="00176EFA" w:rsidP="00176EFA">
      <w:r>
        <w:separator/>
      </w:r>
    </w:p>
  </w:endnote>
  <w:endnote w:type="continuationSeparator" w:id="0">
    <w:p w14:paraId="4798263B" w14:textId="77777777" w:rsidR="00176EFA" w:rsidRDefault="00176EFA" w:rsidP="001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8C2D" w14:textId="77777777" w:rsidR="00176EFA" w:rsidRDefault="00176EFA" w:rsidP="00176EFA">
      <w:r>
        <w:separator/>
      </w:r>
    </w:p>
  </w:footnote>
  <w:footnote w:type="continuationSeparator" w:id="0">
    <w:p w14:paraId="5CD16D85" w14:textId="77777777" w:rsidR="00176EFA" w:rsidRDefault="00176EFA" w:rsidP="0017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3"/>
    <w:rsid w:val="00002DE5"/>
    <w:rsid w:val="000104B3"/>
    <w:rsid w:val="000434AE"/>
    <w:rsid w:val="000D2B4D"/>
    <w:rsid w:val="000E3502"/>
    <w:rsid w:val="000F269B"/>
    <w:rsid w:val="0010732E"/>
    <w:rsid w:val="001307EE"/>
    <w:rsid w:val="00176EFA"/>
    <w:rsid w:val="0018153C"/>
    <w:rsid w:val="001A201E"/>
    <w:rsid w:val="00301959"/>
    <w:rsid w:val="0042263E"/>
    <w:rsid w:val="00435420"/>
    <w:rsid w:val="004B31FE"/>
    <w:rsid w:val="00542FEB"/>
    <w:rsid w:val="00546D01"/>
    <w:rsid w:val="00612488"/>
    <w:rsid w:val="0065221B"/>
    <w:rsid w:val="007E0501"/>
    <w:rsid w:val="007E4203"/>
    <w:rsid w:val="00857D97"/>
    <w:rsid w:val="009E58A7"/>
    <w:rsid w:val="00AF3667"/>
    <w:rsid w:val="00BB5614"/>
    <w:rsid w:val="00C12D63"/>
    <w:rsid w:val="00DA402C"/>
    <w:rsid w:val="00E0491A"/>
    <w:rsid w:val="00E721B6"/>
    <w:rsid w:val="00E76A12"/>
    <w:rsid w:val="00ED56DD"/>
    <w:rsid w:val="00F6109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56FCFB"/>
  <w15:chartTrackingRefBased/>
  <w15:docId w15:val="{1FC08C0F-63EB-4535-9D79-4599835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03"/>
    <w:pPr>
      <w:widowControl w:val="0"/>
    </w:pPr>
    <w:rPr>
      <w:rFonts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EFA"/>
    <w:rPr>
      <w:rFonts w:hAnsiTheme="majorHAnsi"/>
    </w:rPr>
  </w:style>
  <w:style w:type="paragraph" w:styleId="a6">
    <w:name w:val="footer"/>
    <w:basedOn w:val="a"/>
    <w:link w:val="a7"/>
    <w:uiPriority w:val="99"/>
    <w:unhideWhenUsed/>
    <w:rsid w:val="00176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EFA"/>
    <w:rPr>
      <w:rFonts w:hAnsiTheme="majorHAnsi"/>
    </w:rPr>
  </w:style>
  <w:style w:type="character" w:styleId="a8">
    <w:name w:val="annotation reference"/>
    <w:basedOn w:val="a0"/>
    <w:uiPriority w:val="99"/>
    <w:semiHidden/>
    <w:unhideWhenUsed/>
    <w:rsid w:val="00E721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1B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1B6"/>
    <w:rPr>
      <w:rFonts w:hAnsiTheme="majorHAns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1B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1B6"/>
    <w:rPr>
      <w:rFonts w:hAnsiTheme="majorHAns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1B6"/>
    <w:rPr>
      <w:rFonts w:asciiTheme="majorHAnsi" w:eastAsiaTheme="majorEastAsia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987BB79F.dotm</Template>
  <TotalTime>111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安江　舞</cp:lastModifiedBy>
  <cp:revision>22</cp:revision>
  <cp:lastPrinted>2023-12-28T02:42:00Z</cp:lastPrinted>
  <dcterms:created xsi:type="dcterms:W3CDTF">2020-10-19T06:08:00Z</dcterms:created>
  <dcterms:modified xsi:type="dcterms:W3CDTF">2023-12-28T03:49:00Z</dcterms:modified>
</cp:coreProperties>
</file>