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DFEA" w14:textId="77777777" w:rsidR="007F215A" w:rsidRDefault="007F215A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8CD9" wp14:editId="0D6BAAD9">
                <wp:simplePos x="0" y="0"/>
                <wp:positionH relativeFrom="column">
                  <wp:posOffset>672</wp:posOffset>
                </wp:positionH>
                <wp:positionV relativeFrom="paragraph">
                  <wp:posOffset>22188</wp:posOffset>
                </wp:positionV>
                <wp:extent cx="1118796" cy="318499"/>
                <wp:effectExtent l="0" t="0" r="247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796" cy="3184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9C1FA" w14:textId="64B169B5" w:rsidR="007F215A" w:rsidRPr="00575403" w:rsidRDefault="007F215A" w:rsidP="007F215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575403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様式</w:t>
                            </w:r>
                            <w:r w:rsidR="00551430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６</w:t>
                            </w:r>
                            <w:r w:rsidR="005421A4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5421A4">
                              <w:rPr>
                                <w:color w:val="000000" w:themeColor="text1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68CD9" id="正方形/長方形 1" o:spid="_x0000_s1026" style="position:absolute;left:0;text-align:left;margin-left:.05pt;margin-top:1.75pt;width:88.1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" filled="f" strokecolor="windowText">
                <v:textbox>
                  <w:txbxContent>
                    <w:p w14:paraId="2189C1FA" w14:textId="64B169B5" w:rsidR="007F215A" w:rsidRPr="00575403" w:rsidRDefault="007F215A" w:rsidP="007F215A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575403">
                        <w:rPr>
                          <w:rFonts w:hint="eastAsia"/>
                          <w:color w:val="000000" w:themeColor="text1"/>
                          <w:szCs w:val="24"/>
                        </w:rPr>
                        <w:t>様式</w:t>
                      </w:r>
                      <w:r w:rsidR="00551430">
                        <w:rPr>
                          <w:rFonts w:hint="eastAsia"/>
                          <w:color w:val="000000" w:themeColor="text1"/>
                          <w:szCs w:val="24"/>
                        </w:rPr>
                        <w:t>６</w:t>
                      </w:r>
                      <w:r w:rsidR="005421A4">
                        <w:rPr>
                          <w:rFonts w:hint="eastAsia"/>
                          <w:color w:val="000000" w:themeColor="text1"/>
                          <w:szCs w:val="24"/>
                        </w:rPr>
                        <w:t>－</w:t>
                      </w:r>
                      <w:r w:rsidR="005421A4">
                        <w:rPr>
                          <w:color w:val="000000" w:themeColor="text1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6B0ED69E" w14:textId="77777777" w:rsidR="007F215A" w:rsidRDefault="007F215A"/>
    <w:p w14:paraId="334C5799" w14:textId="77777777" w:rsidR="007F215A" w:rsidRDefault="007F215A"/>
    <w:p w14:paraId="12C94726" w14:textId="77777777" w:rsidR="00AF7077" w:rsidRDefault="00FF0F90"/>
    <w:p w14:paraId="4EBB49FB" w14:textId="77777777" w:rsidR="007F215A" w:rsidRDefault="007F215A"/>
    <w:p w14:paraId="0211FF79" w14:textId="77777777" w:rsidR="007F215A" w:rsidRDefault="007F215A"/>
    <w:p w14:paraId="07827DE8" w14:textId="77777777" w:rsidR="007F215A" w:rsidRDefault="007F215A"/>
    <w:p w14:paraId="3424E28F" w14:textId="77777777" w:rsidR="007F215A" w:rsidRDefault="007F215A"/>
    <w:p w14:paraId="0614580B" w14:textId="3754F4D7" w:rsidR="007F215A" w:rsidRPr="007F215A" w:rsidRDefault="007F215A" w:rsidP="007F215A">
      <w:pPr>
        <w:jc w:val="center"/>
        <w:rPr>
          <w:sz w:val="40"/>
          <w:szCs w:val="40"/>
        </w:rPr>
      </w:pPr>
      <w:r w:rsidRPr="007F215A">
        <w:rPr>
          <w:rFonts w:hint="eastAsia"/>
          <w:sz w:val="40"/>
          <w:szCs w:val="40"/>
        </w:rPr>
        <w:t>藤が岡つどいの広場事業</w:t>
      </w:r>
      <w:r w:rsidR="00D67480">
        <w:rPr>
          <w:rFonts w:hint="eastAsia"/>
          <w:sz w:val="40"/>
          <w:szCs w:val="40"/>
        </w:rPr>
        <w:t>業務委託</w:t>
      </w:r>
    </w:p>
    <w:p w14:paraId="558248E4" w14:textId="77777777" w:rsidR="007F215A" w:rsidRPr="007F215A" w:rsidRDefault="007F215A" w:rsidP="001712A8">
      <w:pPr>
        <w:jc w:val="left"/>
        <w:rPr>
          <w:sz w:val="40"/>
          <w:szCs w:val="40"/>
        </w:rPr>
      </w:pPr>
    </w:p>
    <w:p w14:paraId="02333F71" w14:textId="77777777" w:rsidR="007F215A" w:rsidRDefault="007F215A" w:rsidP="007F215A">
      <w:pPr>
        <w:jc w:val="center"/>
        <w:rPr>
          <w:sz w:val="40"/>
          <w:szCs w:val="40"/>
        </w:rPr>
      </w:pPr>
      <w:r w:rsidRPr="007F215A">
        <w:rPr>
          <w:rFonts w:hint="eastAsia"/>
          <w:sz w:val="40"/>
          <w:szCs w:val="40"/>
        </w:rPr>
        <w:t>企画提案書</w:t>
      </w:r>
    </w:p>
    <w:p w14:paraId="03157D5D" w14:textId="77777777" w:rsidR="007F215A" w:rsidRDefault="007F215A" w:rsidP="001712A8">
      <w:pPr>
        <w:jc w:val="left"/>
        <w:rPr>
          <w:szCs w:val="24"/>
        </w:rPr>
      </w:pPr>
    </w:p>
    <w:p w14:paraId="6A770BD0" w14:textId="77777777" w:rsidR="007F215A" w:rsidRDefault="007F215A" w:rsidP="001712A8">
      <w:pPr>
        <w:jc w:val="left"/>
        <w:rPr>
          <w:szCs w:val="24"/>
        </w:rPr>
      </w:pPr>
    </w:p>
    <w:p w14:paraId="740D0FC8" w14:textId="77777777" w:rsidR="007F215A" w:rsidRDefault="007F215A" w:rsidP="001712A8">
      <w:pPr>
        <w:jc w:val="left"/>
        <w:rPr>
          <w:szCs w:val="24"/>
        </w:rPr>
      </w:pPr>
    </w:p>
    <w:p w14:paraId="3423736D" w14:textId="77777777" w:rsidR="007F215A" w:rsidRDefault="007F215A" w:rsidP="001712A8">
      <w:pPr>
        <w:jc w:val="left"/>
        <w:rPr>
          <w:szCs w:val="24"/>
        </w:rPr>
      </w:pPr>
    </w:p>
    <w:p w14:paraId="4F0FFB88" w14:textId="77777777" w:rsidR="007F215A" w:rsidRDefault="007F215A" w:rsidP="001712A8">
      <w:pPr>
        <w:jc w:val="left"/>
        <w:rPr>
          <w:szCs w:val="24"/>
        </w:rPr>
      </w:pPr>
    </w:p>
    <w:p w14:paraId="33316F91" w14:textId="77777777" w:rsidR="007F215A" w:rsidRDefault="007F215A" w:rsidP="001712A8">
      <w:pPr>
        <w:jc w:val="left"/>
        <w:rPr>
          <w:szCs w:val="24"/>
        </w:rPr>
      </w:pPr>
    </w:p>
    <w:p w14:paraId="0A91DB61" w14:textId="77777777" w:rsidR="007F215A" w:rsidRDefault="007F215A" w:rsidP="001712A8">
      <w:pPr>
        <w:jc w:val="left"/>
        <w:rPr>
          <w:szCs w:val="24"/>
        </w:rPr>
      </w:pPr>
    </w:p>
    <w:p w14:paraId="1899D994" w14:textId="77777777" w:rsidR="007F215A" w:rsidRDefault="007F215A" w:rsidP="001712A8">
      <w:pPr>
        <w:jc w:val="left"/>
        <w:rPr>
          <w:szCs w:val="24"/>
        </w:rPr>
      </w:pPr>
    </w:p>
    <w:p w14:paraId="613CC53A" w14:textId="77777777" w:rsidR="007F215A" w:rsidRDefault="007F215A" w:rsidP="001712A8">
      <w:pPr>
        <w:jc w:val="left"/>
        <w:rPr>
          <w:szCs w:val="24"/>
        </w:rPr>
      </w:pPr>
    </w:p>
    <w:p w14:paraId="73672054" w14:textId="77777777" w:rsidR="007F215A" w:rsidRDefault="007F215A" w:rsidP="001712A8">
      <w:pPr>
        <w:jc w:val="left"/>
        <w:rPr>
          <w:szCs w:val="24"/>
        </w:rPr>
      </w:pPr>
    </w:p>
    <w:p w14:paraId="565023AF" w14:textId="77777777" w:rsidR="007F215A" w:rsidRDefault="007F215A" w:rsidP="001712A8">
      <w:pPr>
        <w:jc w:val="left"/>
        <w:rPr>
          <w:szCs w:val="24"/>
        </w:rPr>
      </w:pPr>
    </w:p>
    <w:p w14:paraId="5B75E370" w14:textId="77777777" w:rsidR="007F215A" w:rsidRDefault="007F215A" w:rsidP="001712A8">
      <w:pPr>
        <w:jc w:val="left"/>
        <w:rPr>
          <w:szCs w:val="24"/>
        </w:rPr>
      </w:pPr>
    </w:p>
    <w:p w14:paraId="54A32AFC" w14:textId="77777777" w:rsidR="007F215A" w:rsidRDefault="007F215A" w:rsidP="001712A8">
      <w:pPr>
        <w:jc w:val="left"/>
        <w:rPr>
          <w:szCs w:val="24"/>
        </w:rPr>
      </w:pPr>
    </w:p>
    <w:p w14:paraId="12B4E396" w14:textId="77777777" w:rsidR="007F215A" w:rsidRDefault="007F215A" w:rsidP="001712A8">
      <w:pPr>
        <w:jc w:val="left"/>
        <w:rPr>
          <w:szCs w:val="24"/>
        </w:rPr>
      </w:pPr>
    </w:p>
    <w:p w14:paraId="408BA365" w14:textId="77777777" w:rsidR="007F215A" w:rsidRDefault="007F215A" w:rsidP="001712A8">
      <w:pPr>
        <w:jc w:val="left"/>
        <w:rPr>
          <w:szCs w:val="24"/>
        </w:rPr>
      </w:pPr>
    </w:p>
    <w:p w14:paraId="4808327B" w14:textId="77777777" w:rsidR="007F215A" w:rsidRDefault="007F215A" w:rsidP="001712A8">
      <w:pPr>
        <w:jc w:val="left"/>
        <w:rPr>
          <w:szCs w:val="24"/>
        </w:rPr>
      </w:pPr>
    </w:p>
    <w:p w14:paraId="7D857BE3" w14:textId="77777777" w:rsidR="007F215A" w:rsidRDefault="007F215A" w:rsidP="001712A8">
      <w:pPr>
        <w:jc w:val="left"/>
        <w:rPr>
          <w:szCs w:val="24"/>
        </w:rPr>
      </w:pPr>
    </w:p>
    <w:p w14:paraId="04EEA031" w14:textId="77777777" w:rsidR="007F215A" w:rsidRDefault="007F215A" w:rsidP="001712A8">
      <w:pPr>
        <w:jc w:val="left"/>
        <w:rPr>
          <w:szCs w:val="24"/>
        </w:rPr>
      </w:pPr>
    </w:p>
    <w:p w14:paraId="51841A7E" w14:textId="77777777" w:rsidR="007F215A" w:rsidRDefault="007F215A" w:rsidP="001712A8">
      <w:pPr>
        <w:jc w:val="left"/>
        <w:rPr>
          <w:szCs w:val="24"/>
        </w:rPr>
      </w:pPr>
    </w:p>
    <w:p w14:paraId="53F9316F" w14:textId="77777777" w:rsidR="007F215A" w:rsidRDefault="007F215A" w:rsidP="001712A8">
      <w:pPr>
        <w:jc w:val="left"/>
        <w:rPr>
          <w:szCs w:val="24"/>
        </w:rPr>
      </w:pPr>
    </w:p>
    <w:p w14:paraId="19EA4B1D" w14:textId="77777777" w:rsidR="007F215A" w:rsidRDefault="007F215A" w:rsidP="001712A8">
      <w:pPr>
        <w:jc w:val="left"/>
        <w:rPr>
          <w:szCs w:val="24"/>
        </w:rPr>
      </w:pPr>
    </w:p>
    <w:p w14:paraId="4C505E91" w14:textId="77777777" w:rsidR="007F215A" w:rsidRDefault="007F215A" w:rsidP="001712A8">
      <w:pPr>
        <w:jc w:val="left"/>
        <w:rPr>
          <w:szCs w:val="24"/>
        </w:rPr>
      </w:pPr>
    </w:p>
    <w:p w14:paraId="4248C202" w14:textId="77777777" w:rsidR="007F215A" w:rsidRDefault="007F215A" w:rsidP="001712A8">
      <w:pPr>
        <w:jc w:val="left"/>
        <w:rPr>
          <w:szCs w:val="24"/>
        </w:rPr>
      </w:pPr>
    </w:p>
    <w:p w14:paraId="7C479EB0" w14:textId="77777777" w:rsidR="007F215A" w:rsidRDefault="007F215A" w:rsidP="001712A8">
      <w:pPr>
        <w:jc w:val="left"/>
        <w:rPr>
          <w:szCs w:val="24"/>
        </w:rPr>
      </w:pPr>
    </w:p>
    <w:p w14:paraId="629FCF94" w14:textId="77777777" w:rsidR="007F215A" w:rsidRDefault="007F215A" w:rsidP="001712A8">
      <w:pPr>
        <w:jc w:val="left"/>
        <w:rPr>
          <w:szCs w:val="24"/>
        </w:rPr>
      </w:pPr>
    </w:p>
    <w:p w14:paraId="27EB5488" w14:textId="77777777" w:rsidR="007F215A" w:rsidRDefault="007F215A" w:rsidP="001712A8">
      <w:pPr>
        <w:jc w:val="left"/>
        <w:rPr>
          <w:szCs w:val="24"/>
        </w:rPr>
      </w:pPr>
    </w:p>
    <w:p w14:paraId="5F9A9C95" w14:textId="246A3FD2" w:rsidR="00357387" w:rsidRPr="00C05F04" w:rsidRDefault="005F0846" w:rsidP="007F215A">
      <w:pPr>
        <w:jc w:val="left"/>
        <w:rPr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１</w:t>
      </w:r>
      <w:r w:rsidR="00C26999" w:rsidRPr="00357387">
        <w:rPr>
          <w:rFonts w:asciiTheme="majorEastAsia" w:eastAsiaTheme="majorEastAsia" w:hAnsiTheme="majorEastAsia" w:hint="eastAsia"/>
          <w:szCs w:val="24"/>
        </w:rPr>
        <w:t xml:space="preserve">　</w:t>
      </w:r>
      <w:r w:rsidR="00C26999" w:rsidRPr="00C05F04">
        <w:rPr>
          <w:rFonts w:asciiTheme="majorEastAsia" w:eastAsiaTheme="majorEastAsia" w:hAnsiTheme="majorEastAsia" w:hint="eastAsia"/>
          <w:szCs w:val="24"/>
        </w:rPr>
        <w:t>運営方針</w:t>
      </w:r>
    </w:p>
    <w:p w14:paraId="4975EFFF" w14:textId="76FD9DBD" w:rsidR="00C26999" w:rsidRPr="00C05F04" w:rsidRDefault="00C26999" w:rsidP="00C26999">
      <w:pPr>
        <w:ind w:left="480" w:hangingChars="200" w:hanging="480"/>
        <w:jc w:val="left"/>
        <w:rPr>
          <w:szCs w:val="24"/>
        </w:rPr>
      </w:pPr>
      <w:r w:rsidRPr="00C05F04">
        <w:rPr>
          <w:rFonts w:hint="eastAsia"/>
          <w:szCs w:val="24"/>
        </w:rPr>
        <w:t xml:space="preserve">　　　つどいの広場事業の運営を担うにあたり、</w:t>
      </w:r>
      <w:r w:rsidR="00551430" w:rsidRPr="00C05F04">
        <w:rPr>
          <w:rFonts w:hint="eastAsia"/>
          <w:szCs w:val="24"/>
        </w:rPr>
        <w:t>藤沢市の</w:t>
      </w:r>
      <w:r w:rsidRPr="00C05F04">
        <w:rPr>
          <w:rFonts w:hint="eastAsia"/>
          <w:szCs w:val="24"/>
        </w:rPr>
        <w:t>子育て家庭</w:t>
      </w:r>
      <w:r w:rsidR="00914B8C" w:rsidRPr="00C05F04">
        <w:rPr>
          <w:rFonts w:hint="eastAsia"/>
          <w:szCs w:val="24"/>
        </w:rPr>
        <w:t>の</w:t>
      </w:r>
      <w:r w:rsidR="00551430" w:rsidRPr="00C05F04">
        <w:rPr>
          <w:rFonts w:hint="eastAsia"/>
          <w:szCs w:val="24"/>
        </w:rPr>
        <w:t>ニーズや課題</w:t>
      </w:r>
      <w:r w:rsidR="00914B8C" w:rsidRPr="00C05F04">
        <w:rPr>
          <w:rFonts w:hint="eastAsia"/>
          <w:szCs w:val="24"/>
        </w:rPr>
        <w:t>及び地域や施設の特性を踏まえた支援のあり方、</w:t>
      </w:r>
      <w:r w:rsidRPr="00C05F04">
        <w:rPr>
          <w:rFonts w:hint="eastAsia"/>
          <w:szCs w:val="24"/>
        </w:rPr>
        <w:t>支援者や関係機関との連携に対する基本理念・基本方針についてご記入ください。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26999" w:rsidRPr="00C05F04" w14:paraId="5AFA01F4" w14:textId="77777777" w:rsidTr="00E12C96">
        <w:tc>
          <w:tcPr>
            <w:tcW w:w="9207" w:type="dxa"/>
          </w:tcPr>
          <w:p w14:paraId="4C84EABE" w14:textId="77777777" w:rsidR="00C26999" w:rsidRPr="00C05F04" w:rsidRDefault="00C26999" w:rsidP="00E12C96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≪自由記入≫</w:t>
            </w:r>
          </w:p>
          <w:p w14:paraId="222E6473" w14:textId="77777777" w:rsidR="00C26999" w:rsidRPr="00C05F04" w:rsidRDefault="00C26999" w:rsidP="00E12C96">
            <w:pPr>
              <w:jc w:val="left"/>
              <w:rPr>
                <w:szCs w:val="24"/>
              </w:rPr>
            </w:pPr>
          </w:p>
          <w:p w14:paraId="68D0590E" w14:textId="77777777" w:rsidR="00C26999" w:rsidRPr="00C05F04" w:rsidRDefault="00C26999" w:rsidP="00E12C96">
            <w:pPr>
              <w:jc w:val="left"/>
              <w:rPr>
                <w:szCs w:val="24"/>
              </w:rPr>
            </w:pPr>
          </w:p>
          <w:p w14:paraId="1BF560A7" w14:textId="77777777" w:rsidR="0036014D" w:rsidRPr="00C05F04" w:rsidRDefault="0036014D" w:rsidP="00E12C96">
            <w:pPr>
              <w:jc w:val="left"/>
              <w:rPr>
                <w:szCs w:val="24"/>
              </w:rPr>
            </w:pPr>
          </w:p>
          <w:p w14:paraId="1B1F1E0E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13D0AC7F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47763A76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1DAD8ECC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264BD7FE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46A9E15F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7E37D8E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3F88ABCC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79338C72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499FDB5D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14AF52A2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2501CE25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514E2B3F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3EDDE681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61E0BBCD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0591989E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3D98A38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23C5C8AF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75B0B138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168BB4C5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08A2B420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64E4D8D5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3A5F5FD6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77EC634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42A90F5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6ABDEB72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229FE137" w14:textId="77777777" w:rsidR="00483357" w:rsidRPr="00C05F04" w:rsidRDefault="00483357" w:rsidP="00E12C96">
            <w:pPr>
              <w:jc w:val="left"/>
              <w:rPr>
                <w:szCs w:val="24"/>
              </w:rPr>
            </w:pPr>
          </w:p>
          <w:p w14:paraId="12FE5DC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435FEA84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51B49A47" w14:textId="77777777" w:rsidR="005F0846" w:rsidRPr="00C05F04" w:rsidRDefault="005F0846" w:rsidP="00E12C96">
            <w:pPr>
              <w:jc w:val="left"/>
              <w:rPr>
                <w:szCs w:val="24"/>
              </w:rPr>
            </w:pPr>
          </w:p>
          <w:p w14:paraId="26DF2E25" w14:textId="77777777" w:rsidR="00C26999" w:rsidRPr="00C05F04" w:rsidRDefault="00C26999" w:rsidP="00E12C96">
            <w:pPr>
              <w:jc w:val="left"/>
              <w:rPr>
                <w:szCs w:val="24"/>
              </w:rPr>
            </w:pPr>
          </w:p>
        </w:tc>
      </w:tr>
    </w:tbl>
    <w:p w14:paraId="4AB13A2E" w14:textId="77777777" w:rsidR="00483357" w:rsidRPr="00C05F04" w:rsidRDefault="00483357" w:rsidP="007F215A">
      <w:pPr>
        <w:jc w:val="left"/>
        <w:rPr>
          <w:rFonts w:asciiTheme="majorEastAsia" w:eastAsiaTheme="majorEastAsia" w:hAnsiTheme="majorEastAsia"/>
          <w:szCs w:val="24"/>
        </w:rPr>
      </w:pPr>
    </w:p>
    <w:p w14:paraId="1418515D" w14:textId="501C7E25" w:rsidR="008C5A96" w:rsidRPr="00C05F04" w:rsidRDefault="005F0846" w:rsidP="007F215A">
      <w:pPr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lastRenderedPageBreak/>
        <w:t>２</w:t>
      </w:r>
      <w:r w:rsidR="00C26999" w:rsidRPr="00C05F04">
        <w:rPr>
          <w:rFonts w:asciiTheme="majorEastAsia" w:eastAsiaTheme="majorEastAsia" w:hAnsiTheme="majorEastAsia" w:hint="eastAsia"/>
          <w:szCs w:val="24"/>
        </w:rPr>
        <w:t xml:space="preserve">　</w:t>
      </w:r>
      <w:r w:rsidR="008C5A96" w:rsidRPr="00C05F04">
        <w:rPr>
          <w:rFonts w:asciiTheme="majorEastAsia" w:eastAsiaTheme="majorEastAsia" w:hAnsiTheme="majorEastAsia" w:hint="eastAsia"/>
          <w:szCs w:val="24"/>
        </w:rPr>
        <w:t>事業計画</w:t>
      </w:r>
    </w:p>
    <w:p w14:paraId="03F61F7A" w14:textId="77777777" w:rsidR="001C382A" w:rsidRPr="00C05F04" w:rsidRDefault="001C382A" w:rsidP="001C382A">
      <w:pPr>
        <w:ind w:left="480" w:hangingChars="200" w:hanging="480"/>
        <w:jc w:val="left"/>
        <w:rPr>
          <w:szCs w:val="24"/>
        </w:rPr>
      </w:pPr>
      <w:r w:rsidRPr="00C05F04">
        <w:rPr>
          <w:rFonts w:hint="eastAsia"/>
          <w:szCs w:val="24"/>
        </w:rPr>
        <w:t xml:space="preserve">　　</w:t>
      </w:r>
      <w:r w:rsidR="00102D99" w:rsidRPr="00C05F04">
        <w:rPr>
          <w:rFonts w:hint="eastAsia"/>
          <w:szCs w:val="24"/>
        </w:rPr>
        <w:t>基本的な開設日時、</w:t>
      </w:r>
      <w:r w:rsidR="006D4211" w:rsidRPr="00C05F04">
        <w:rPr>
          <w:rFonts w:hint="eastAsia"/>
          <w:szCs w:val="24"/>
        </w:rPr>
        <w:t>開設日の標準的な一日のプログラム</w:t>
      </w:r>
      <w:r w:rsidR="00102D99" w:rsidRPr="00C05F04">
        <w:rPr>
          <w:rFonts w:hint="eastAsia"/>
          <w:szCs w:val="24"/>
        </w:rPr>
        <w:t>及び</w:t>
      </w:r>
      <w:r w:rsidRPr="00C05F04">
        <w:rPr>
          <w:rFonts w:hint="eastAsia"/>
          <w:szCs w:val="24"/>
        </w:rPr>
        <w:t>「藤-</w:t>
      </w:r>
      <w:proofErr w:type="spellStart"/>
      <w:r w:rsidRPr="00C05F04">
        <w:rPr>
          <w:rFonts w:hint="eastAsia"/>
          <w:szCs w:val="24"/>
        </w:rPr>
        <w:t>teria</w:t>
      </w:r>
      <w:proofErr w:type="spellEnd"/>
      <w:r w:rsidRPr="00C05F04">
        <w:rPr>
          <w:rFonts w:hint="eastAsia"/>
          <w:szCs w:val="24"/>
        </w:rPr>
        <w:t>」の施設特性や設置される地域の特性などを踏まえ</w:t>
      </w:r>
      <w:r w:rsidR="00102D99" w:rsidRPr="00C05F04">
        <w:rPr>
          <w:rFonts w:hint="eastAsia"/>
          <w:szCs w:val="24"/>
        </w:rPr>
        <w:t>た</w:t>
      </w:r>
      <w:r w:rsidRPr="00C05F04">
        <w:rPr>
          <w:rFonts w:hint="eastAsia"/>
          <w:szCs w:val="24"/>
        </w:rPr>
        <w:t>各活動の具体的な提案内容（実施内容、</w:t>
      </w:r>
      <w:r w:rsidR="00102D99" w:rsidRPr="00C05F04">
        <w:rPr>
          <w:rFonts w:hint="eastAsia"/>
          <w:szCs w:val="24"/>
        </w:rPr>
        <w:t>方法、</w:t>
      </w:r>
      <w:r w:rsidRPr="00C05F04">
        <w:rPr>
          <w:rFonts w:hint="eastAsia"/>
          <w:szCs w:val="24"/>
        </w:rPr>
        <w:t>頻度、</w:t>
      </w:r>
      <w:r w:rsidR="00102D99" w:rsidRPr="00C05F04">
        <w:rPr>
          <w:rFonts w:hint="eastAsia"/>
          <w:szCs w:val="24"/>
        </w:rPr>
        <w:t>回数等）</w:t>
      </w:r>
      <w:r w:rsidRPr="00C05F04">
        <w:rPr>
          <w:rFonts w:hint="eastAsia"/>
          <w:szCs w:val="24"/>
        </w:rPr>
        <w:t>をご記入ください。</w:t>
      </w:r>
    </w:p>
    <w:p w14:paraId="142231C3" w14:textId="77777777" w:rsidR="00C26999" w:rsidRPr="00C05F04" w:rsidRDefault="00C26999" w:rsidP="001C382A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</w:p>
    <w:p w14:paraId="7EDBC048" w14:textId="4F584E71" w:rsidR="0034077D" w:rsidRPr="00C05F04" w:rsidRDefault="00C26999" w:rsidP="001C382A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t>（１）</w:t>
      </w:r>
      <w:r w:rsidR="006676C0" w:rsidRPr="00C05F04">
        <w:rPr>
          <w:rFonts w:asciiTheme="majorEastAsia" w:eastAsiaTheme="majorEastAsia" w:hAnsiTheme="majorEastAsia" w:hint="eastAsia"/>
          <w:szCs w:val="24"/>
        </w:rPr>
        <w:t>開設日時と</w:t>
      </w:r>
      <w:r w:rsidR="00914B8C" w:rsidRPr="00C05F04">
        <w:rPr>
          <w:rFonts w:asciiTheme="majorEastAsia" w:eastAsiaTheme="majorEastAsia" w:hAnsiTheme="majorEastAsia" w:hint="eastAsia"/>
          <w:szCs w:val="24"/>
        </w:rPr>
        <w:t>標準的な</w:t>
      </w:r>
      <w:r w:rsidR="00386DD4" w:rsidRPr="00C05F04">
        <w:rPr>
          <w:rFonts w:asciiTheme="majorEastAsia" w:eastAsiaTheme="majorEastAsia" w:hAnsiTheme="majorEastAsia" w:hint="eastAsia"/>
          <w:szCs w:val="24"/>
        </w:rPr>
        <w:t>１</w:t>
      </w:r>
      <w:r w:rsidR="00914B8C" w:rsidRPr="00C05F04">
        <w:rPr>
          <w:rFonts w:asciiTheme="majorEastAsia" w:eastAsiaTheme="majorEastAsia" w:hAnsiTheme="majorEastAsia" w:hint="eastAsia"/>
          <w:szCs w:val="24"/>
        </w:rPr>
        <w:t>日のプログラム</w:t>
      </w:r>
      <w:r w:rsidR="002002D9" w:rsidRPr="00C05F04">
        <w:rPr>
          <w:rFonts w:asciiTheme="majorEastAsia" w:eastAsiaTheme="majorEastAsia" w:hAnsiTheme="majorEastAsia" w:hint="eastAsia"/>
          <w:szCs w:val="24"/>
        </w:rPr>
        <w:t>について</w:t>
      </w:r>
    </w:p>
    <w:p w14:paraId="294528B4" w14:textId="0A716A51" w:rsidR="00F55D4F" w:rsidRPr="00C05F04" w:rsidRDefault="00F55D4F" w:rsidP="00F55D4F">
      <w:pPr>
        <w:ind w:leftChars="200" w:left="480" w:firstLineChars="100" w:firstLine="240"/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t xml:space="preserve">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102D5262" w14:textId="77777777" w:rsidTr="00B458E4">
        <w:tc>
          <w:tcPr>
            <w:tcW w:w="9207" w:type="dxa"/>
            <w:shd w:val="clear" w:color="auto" w:fill="D9D9D9" w:themeFill="background1" w:themeFillShade="D9"/>
          </w:tcPr>
          <w:p w14:paraId="4F6C7E12" w14:textId="6F24F301" w:rsidR="00E73D3E" w:rsidRPr="00C05F04" w:rsidRDefault="00C26999" w:rsidP="00100718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 xml:space="preserve">ア　</w:t>
            </w:r>
            <w:r w:rsidR="00102D99" w:rsidRPr="00C05F04">
              <w:rPr>
                <w:rFonts w:hint="eastAsia"/>
                <w:szCs w:val="24"/>
              </w:rPr>
              <w:t>広場の開設日時</w:t>
            </w:r>
          </w:p>
        </w:tc>
      </w:tr>
      <w:tr w:rsidR="00102D99" w:rsidRPr="00C05F04" w14:paraId="2B93EF39" w14:textId="77777777" w:rsidTr="00B458E4">
        <w:tc>
          <w:tcPr>
            <w:tcW w:w="9207" w:type="dxa"/>
          </w:tcPr>
          <w:p w14:paraId="35BE24E9" w14:textId="77777777" w:rsidR="00102D99" w:rsidRPr="00C05F04" w:rsidRDefault="00102D99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・開設日（週）：　月、火、水、木、金、土、日</w:t>
            </w:r>
            <w:r w:rsidR="00D06019" w:rsidRPr="00C05F04">
              <w:rPr>
                <w:rFonts w:hint="eastAsia"/>
                <w:szCs w:val="24"/>
              </w:rPr>
              <w:t xml:space="preserve">　（〇をつけてください。）</w:t>
            </w:r>
          </w:p>
          <w:p w14:paraId="5A9AD808" w14:textId="77777777" w:rsidR="00102D99" w:rsidRPr="00C05F04" w:rsidRDefault="00102D99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・開設時間：</w:t>
            </w:r>
          </w:p>
          <w:p w14:paraId="015E9F80" w14:textId="77777777" w:rsidR="00102D99" w:rsidRPr="00C05F04" w:rsidRDefault="00102D99" w:rsidP="00102D9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・休館日：</w:t>
            </w:r>
          </w:p>
          <w:p w14:paraId="261996E4" w14:textId="77777777" w:rsidR="00D06019" w:rsidRPr="00C05F04" w:rsidRDefault="00D06019" w:rsidP="00102D9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・その他</w:t>
            </w:r>
          </w:p>
          <w:p w14:paraId="70203CD0" w14:textId="77777777" w:rsidR="005C1510" w:rsidRPr="00C05F04" w:rsidRDefault="005C1510" w:rsidP="00102D99">
            <w:pPr>
              <w:jc w:val="left"/>
              <w:rPr>
                <w:szCs w:val="24"/>
              </w:rPr>
            </w:pPr>
          </w:p>
          <w:p w14:paraId="7822D7FA" w14:textId="77777777" w:rsidR="00386DD4" w:rsidRPr="00C05F04" w:rsidRDefault="00386DD4" w:rsidP="00102D99">
            <w:pPr>
              <w:jc w:val="left"/>
              <w:rPr>
                <w:szCs w:val="24"/>
              </w:rPr>
            </w:pPr>
          </w:p>
          <w:p w14:paraId="6BC48522" w14:textId="77777777" w:rsidR="00386DD4" w:rsidRPr="00C05F04" w:rsidRDefault="00386DD4" w:rsidP="00102D99">
            <w:pPr>
              <w:jc w:val="left"/>
              <w:rPr>
                <w:szCs w:val="24"/>
              </w:rPr>
            </w:pPr>
          </w:p>
          <w:p w14:paraId="1FC9DC91" w14:textId="77777777" w:rsidR="005F0846" w:rsidRPr="00C05F04" w:rsidRDefault="005F0846" w:rsidP="00102D99">
            <w:pPr>
              <w:jc w:val="left"/>
              <w:rPr>
                <w:szCs w:val="24"/>
              </w:rPr>
            </w:pPr>
          </w:p>
          <w:p w14:paraId="1E1F7AD3" w14:textId="77777777" w:rsidR="005F0846" w:rsidRPr="00C05F04" w:rsidRDefault="005F0846" w:rsidP="00102D99">
            <w:pPr>
              <w:jc w:val="left"/>
              <w:rPr>
                <w:szCs w:val="24"/>
              </w:rPr>
            </w:pPr>
          </w:p>
          <w:p w14:paraId="5D0E2CAD" w14:textId="77777777" w:rsidR="00386DD4" w:rsidRPr="00C05F04" w:rsidRDefault="00386DD4" w:rsidP="00102D99">
            <w:pPr>
              <w:jc w:val="left"/>
              <w:rPr>
                <w:szCs w:val="24"/>
              </w:rPr>
            </w:pPr>
          </w:p>
          <w:p w14:paraId="38B7A374" w14:textId="77777777" w:rsidR="005F0846" w:rsidRPr="00C05F04" w:rsidRDefault="005F0846" w:rsidP="00102D99">
            <w:pPr>
              <w:jc w:val="left"/>
              <w:rPr>
                <w:szCs w:val="24"/>
              </w:rPr>
            </w:pPr>
          </w:p>
          <w:p w14:paraId="3EBE74CF" w14:textId="77777777" w:rsidR="005F0846" w:rsidRPr="00C05F04" w:rsidRDefault="005F0846" w:rsidP="00102D99">
            <w:pPr>
              <w:jc w:val="left"/>
              <w:rPr>
                <w:szCs w:val="24"/>
              </w:rPr>
            </w:pPr>
          </w:p>
        </w:tc>
      </w:tr>
    </w:tbl>
    <w:p w14:paraId="654D1A8C" w14:textId="77777777" w:rsidR="00102D99" w:rsidRPr="00C05F04" w:rsidRDefault="00102D99" w:rsidP="001C382A">
      <w:pPr>
        <w:ind w:left="480" w:hangingChars="200" w:hanging="480"/>
        <w:jc w:val="left"/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073"/>
      </w:tblGrid>
      <w:tr w:rsidR="00C05F04" w:rsidRPr="00C05F04" w14:paraId="5A79721C" w14:textId="77777777" w:rsidTr="006D4211">
        <w:tc>
          <w:tcPr>
            <w:tcW w:w="9207" w:type="dxa"/>
            <w:gridSpan w:val="2"/>
            <w:shd w:val="clear" w:color="auto" w:fill="D9D9D9" w:themeFill="background1" w:themeFillShade="D9"/>
          </w:tcPr>
          <w:p w14:paraId="5A005994" w14:textId="77777777" w:rsidR="006D4211" w:rsidRPr="00C05F04" w:rsidRDefault="00C26999" w:rsidP="001C382A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 xml:space="preserve">イ　</w:t>
            </w:r>
            <w:r w:rsidR="006D4211" w:rsidRPr="00C05F04">
              <w:rPr>
                <w:rFonts w:hint="eastAsia"/>
                <w:szCs w:val="24"/>
              </w:rPr>
              <w:t>開設日の標準的な一日のプログラム</w:t>
            </w:r>
          </w:p>
        </w:tc>
      </w:tr>
      <w:tr w:rsidR="00C05F04" w:rsidRPr="00C05F04" w14:paraId="67D08D1A" w14:textId="77777777" w:rsidTr="006D4211">
        <w:tc>
          <w:tcPr>
            <w:tcW w:w="1134" w:type="dxa"/>
          </w:tcPr>
          <w:p w14:paraId="001B72DE" w14:textId="77777777" w:rsidR="006D4211" w:rsidRPr="00C05F04" w:rsidRDefault="006D4211" w:rsidP="001C382A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時間</w:t>
            </w:r>
          </w:p>
          <w:p w14:paraId="38126832" w14:textId="77777777" w:rsidR="006D4211" w:rsidRPr="00C05F04" w:rsidRDefault="006D4211" w:rsidP="001C382A">
            <w:pPr>
              <w:jc w:val="left"/>
              <w:rPr>
                <w:szCs w:val="24"/>
              </w:rPr>
            </w:pPr>
          </w:p>
          <w:p w14:paraId="35340CD3" w14:textId="77777777" w:rsidR="006D4211" w:rsidRPr="00C05F04" w:rsidRDefault="006D4211" w:rsidP="001C382A">
            <w:pPr>
              <w:jc w:val="left"/>
              <w:rPr>
                <w:szCs w:val="24"/>
              </w:rPr>
            </w:pPr>
          </w:p>
          <w:p w14:paraId="28DCC788" w14:textId="77777777" w:rsidR="00357387" w:rsidRPr="00C05F04" w:rsidRDefault="00357387" w:rsidP="001C382A">
            <w:pPr>
              <w:jc w:val="left"/>
              <w:rPr>
                <w:szCs w:val="24"/>
              </w:rPr>
            </w:pPr>
          </w:p>
          <w:p w14:paraId="780678D2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2B560EC5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1F81666C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42430252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1FBCC966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28871E14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6299BECE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3F39C100" w14:textId="77777777" w:rsidR="005F0846" w:rsidRPr="00C05F04" w:rsidRDefault="005F0846" w:rsidP="001C382A">
            <w:pPr>
              <w:jc w:val="left"/>
              <w:rPr>
                <w:szCs w:val="24"/>
              </w:rPr>
            </w:pPr>
          </w:p>
          <w:p w14:paraId="38DF6DD2" w14:textId="77777777" w:rsidR="00357387" w:rsidRPr="00C05F04" w:rsidRDefault="00357387" w:rsidP="001C382A">
            <w:pPr>
              <w:jc w:val="left"/>
              <w:rPr>
                <w:szCs w:val="24"/>
              </w:rPr>
            </w:pPr>
          </w:p>
          <w:p w14:paraId="6D34582B" w14:textId="77777777" w:rsidR="00386DD4" w:rsidRPr="00C05F04" w:rsidRDefault="00386DD4" w:rsidP="001C382A">
            <w:pPr>
              <w:jc w:val="left"/>
              <w:rPr>
                <w:szCs w:val="24"/>
              </w:rPr>
            </w:pPr>
          </w:p>
          <w:p w14:paraId="0C275C57" w14:textId="77777777" w:rsidR="00386DD4" w:rsidRPr="00C05F04" w:rsidRDefault="00386DD4" w:rsidP="001C382A">
            <w:pPr>
              <w:jc w:val="left"/>
              <w:rPr>
                <w:szCs w:val="24"/>
              </w:rPr>
            </w:pPr>
          </w:p>
          <w:p w14:paraId="5C64DEC8" w14:textId="77777777" w:rsidR="00970B41" w:rsidRDefault="00970B41" w:rsidP="001C382A">
            <w:pPr>
              <w:jc w:val="left"/>
              <w:rPr>
                <w:szCs w:val="24"/>
              </w:rPr>
            </w:pPr>
          </w:p>
          <w:p w14:paraId="778B5609" w14:textId="77777777" w:rsidR="00E24CF9" w:rsidRPr="00C05F04" w:rsidRDefault="00E24CF9" w:rsidP="001C382A">
            <w:pPr>
              <w:jc w:val="left"/>
              <w:rPr>
                <w:szCs w:val="24"/>
              </w:rPr>
            </w:pPr>
          </w:p>
          <w:p w14:paraId="4625A0C1" w14:textId="77777777" w:rsidR="006D4211" w:rsidRPr="00C05F04" w:rsidRDefault="006D4211" w:rsidP="001C382A">
            <w:pPr>
              <w:jc w:val="left"/>
              <w:rPr>
                <w:szCs w:val="24"/>
              </w:rPr>
            </w:pPr>
          </w:p>
        </w:tc>
        <w:tc>
          <w:tcPr>
            <w:tcW w:w="8073" w:type="dxa"/>
          </w:tcPr>
          <w:p w14:paraId="2C94E98D" w14:textId="77777777" w:rsidR="006D4211" w:rsidRPr="00C05F04" w:rsidRDefault="006D4211" w:rsidP="001C382A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プログラム</w:t>
            </w:r>
          </w:p>
        </w:tc>
      </w:tr>
    </w:tbl>
    <w:p w14:paraId="46C21834" w14:textId="77777777" w:rsidR="00102D99" w:rsidRPr="00C05F04" w:rsidRDefault="00C26999" w:rsidP="001C382A">
      <w:pPr>
        <w:ind w:left="480" w:hangingChars="200" w:hanging="480"/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lastRenderedPageBreak/>
        <w:t>（２）</w:t>
      </w:r>
      <w:r w:rsidR="006676C0" w:rsidRPr="00C05F04">
        <w:rPr>
          <w:rFonts w:asciiTheme="majorEastAsia" w:eastAsiaTheme="majorEastAsia" w:hAnsiTheme="majorEastAsia" w:hint="eastAsia"/>
          <w:szCs w:val="24"/>
        </w:rPr>
        <w:t>活動内容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4511989D" w14:textId="77777777" w:rsidTr="001C382A">
        <w:tc>
          <w:tcPr>
            <w:tcW w:w="9207" w:type="dxa"/>
            <w:shd w:val="clear" w:color="auto" w:fill="D9D9D9" w:themeFill="background1" w:themeFillShade="D9"/>
          </w:tcPr>
          <w:p w14:paraId="1F27631A" w14:textId="63F8AB93" w:rsidR="008C5A96" w:rsidRPr="00C05F04" w:rsidRDefault="00C26999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 xml:space="preserve">ア　</w:t>
            </w:r>
            <w:r w:rsidR="005F37D3">
              <w:rPr>
                <w:rFonts w:hint="eastAsia"/>
                <w:szCs w:val="24"/>
              </w:rPr>
              <w:t>子育て中の保護者</w:t>
            </w:r>
            <w:r w:rsidR="009D28F0">
              <w:rPr>
                <w:rFonts w:hint="eastAsia"/>
                <w:szCs w:val="24"/>
              </w:rPr>
              <w:t>同士が交流できる場の提供</w:t>
            </w:r>
            <w:r w:rsidR="00B447E4" w:rsidRPr="00C05F04">
              <w:rPr>
                <w:rFonts w:hint="eastAsia"/>
                <w:szCs w:val="24"/>
              </w:rPr>
              <w:t>、</w:t>
            </w:r>
            <w:r w:rsidR="009D28F0">
              <w:rPr>
                <w:rFonts w:hint="eastAsia"/>
                <w:szCs w:val="24"/>
              </w:rPr>
              <w:t>運営及び</w:t>
            </w:r>
            <w:r w:rsidR="00B447E4" w:rsidRPr="00C05F04">
              <w:rPr>
                <w:rFonts w:hint="eastAsia"/>
                <w:szCs w:val="24"/>
              </w:rPr>
              <w:t>交流の促進</w:t>
            </w:r>
          </w:p>
        </w:tc>
      </w:tr>
      <w:tr w:rsidR="00C05F04" w:rsidRPr="00C05F04" w14:paraId="410DD3A3" w14:textId="77777777" w:rsidTr="008C5A96">
        <w:tc>
          <w:tcPr>
            <w:tcW w:w="9207" w:type="dxa"/>
          </w:tcPr>
          <w:p w14:paraId="3D81B649" w14:textId="77777777" w:rsidR="00B447E4" w:rsidRPr="00C05F0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・親子が気軽に利用できる場として、どのようなことを工夫、配慮するか</w:t>
            </w:r>
          </w:p>
          <w:p w14:paraId="343ADCF8" w14:textId="77777777" w:rsidR="00B447E4" w:rsidRPr="00C05F0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・親子が安心して居心地よく過ごすことができるよう、どのように環境を整えるか</w:t>
            </w:r>
          </w:p>
          <w:p w14:paraId="513BF6C0" w14:textId="435ADAE0" w:rsidR="00B447E4" w:rsidRPr="00C05F04" w:rsidRDefault="005F37D3" w:rsidP="00B447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・保護者</w:t>
            </w:r>
            <w:r w:rsidR="00B447E4" w:rsidRPr="00C05F04">
              <w:rPr>
                <w:rFonts w:hint="eastAsia"/>
                <w:szCs w:val="24"/>
              </w:rPr>
              <w:t>同士の交流を促すために、どのような工夫をするか</w:t>
            </w:r>
          </w:p>
          <w:p w14:paraId="7CDBC47C" w14:textId="77777777" w:rsidR="008C5A96" w:rsidRPr="00B447E4" w:rsidRDefault="008C5A96" w:rsidP="007F215A">
            <w:pPr>
              <w:jc w:val="left"/>
              <w:rPr>
                <w:szCs w:val="24"/>
              </w:rPr>
            </w:pPr>
          </w:p>
          <w:p w14:paraId="4F1A1A73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37758226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320EB383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79097BE8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7BE372E1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5FBB2ED4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2B00560E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52887A13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58BFFF1F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58AB2865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39398641" w14:textId="77777777" w:rsidR="005F0846" w:rsidRPr="00C05F04" w:rsidRDefault="005F0846" w:rsidP="007F215A">
            <w:pPr>
              <w:jc w:val="left"/>
              <w:rPr>
                <w:szCs w:val="24"/>
              </w:rPr>
            </w:pPr>
          </w:p>
          <w:p w14:paraId="160DC2BC" w14:textId="77777777" w:rsidR="001C382A" w:rsidRPr="00C05F04" w:rsidRDefault="001C382A" w:rsidP="007F215A">
            <w:pPr>
              <w:jc w:val="left"/>
              <w:rPr>
                <w:szCs w:val="24"/>
              </w:rPr>
            </w:pPr>
          </w:p>
          <w:p w14:paraId="28F4592D" w14:textId="77777777" w:rsidR="008C5A96" w:rsidRPr="00C05F04" w:rsidRDefault="008C5A96" w:rsidP="007F215A">
            <w:pPr>
              <w:jc w:val="left"/>
              <w:rPr>
                <w:szCs w:val="24"/>
              </w:rPr>
            </w:pPr>
          </w:p>
        </w:tc>
      </w:tr>
    </w:tbl>
    <w:p w14:paraId="4A7CE836" w14:textId="1DC4A843" w:rsidR="00C26999" w:rsidRPr="00C05F04" w:rsidRDefault="005421A4" w:rsidP="007F215A">
      <w:pPr>
        <w:jc w:val="left"/>
        <w:rPr>
          <w:szCs w:val="24"/>
        </w:rPr>
      </w:pPr>
      <w:r w:rsidRPr="00C05F04">
        <w:rPr>
          <w:rFonts w:hint="eastAsia"/>
          <w:szCs w:val="24"/>
        </w:rPr>
        <w:t xml:space="preserve">　　※参考資料等あれば、必要に応じて添付してください。</w:t>
      </w:r>
    </w:p>
    <w:p w14:paraId="1EB03F21" w14:textId="77777777" w:rsidR="00C33334" w:rsidRPr="00C05F04" w:rsidRDefault="00C33334" w:rsidP="007F215A">
      <w:pPr>
        <w:jc w:val="left"/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56A98865" w14:textId="77777777" w:rsidTr="001C382A">
        <w:tc>
          <w:tcPr>
            <w:tcW w:w="9207" w:type="dxa"/>
            <w:shd w:val="clear" w:color="auto" w:fill="D9D9D9" w:themeFill="background1" w:themeFillShade="D9"/>
          </w:tcPr>
          <w:p w14:paraId="34E52AD9" w14:textId="32879753" w:rsidR="008C5A96" w:rsidRPr="00C05F04" w:rsidRDefault="00C26999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 xml:space="preserve">イ　</w:t>
            </w:r>
            <w:r w:rsidR="00B447E4" w:rsidRPr="00C05F04">
              <w:rPr>
                <w:rFonts w:hint="eastAsia"/>
                <w:szCs w:val="24"/>
              </w:rPr>
              <w:t>育児不安等についての個別相談、援助の実施</w:t>
            </w:r>
          </w:p>
        </w:tc>
      </w:tr>
      <w:tr w:rsidR="00C05F04" w:rsidRPr="00C05F04" w14:paraId="69DF568D" w14:textId="77777777" w:rsidTr="00B458E4">
        <w:tc>
          <w:tcPr>
            <w:tcW w:w="9207" w:type="dxa"/>
          </w:tcPr>
          <w:p w14:paraId="65BDA349" w14:textId="77777777" w:rsidR="00B447E4" w:rsidRPr="00C05F0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・相談に対する基本的な姿勢</w:t>
            </w:r>
          </w:p>
          <w:p w14:paraId="40780F5E" w14:textId="372E0FF8" w:rsidR="005F0846" w:rsidRPr="00C05F0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・利用者が気軽に相談できるようにする工夫</w:t>
            </w:r>
          </w:p>
          <w:p w14:paraId="74059EFF" w14:textId="77777777" w:rsidR="00E24CF9" w:rsidRPr="00C05F04" w:rsidRDefault="00E24CF9" w:rsidP="00E24CF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・プライバシーへの配慮</w:t>
            </w:r>
          </w:p>
          <w:p w14:paraId="58F264EF" w14:textId="77777777" w:rsidR="005F0846" w:rsidRPr="00E24CF9" w:rsidRDefault="005F0846" w:rsidP="00B458E4">
            <w:pPr>
              <w:jc w:val="left"/>
              <w:rPr>
                <w:szCs w:val="24"/>
              </w:rPr>
            </w:pPr>
          </w:p>
          <w:p w14:paraId="66171238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1E22CFAE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3885F7D0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0680C9D9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15CC30CC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5578C6F8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1575EF2A" w14:textId="77777777" w:rsidR="005F0846" w:rsidRPr="00C05F04" w:rsidRDefault="005F0846" w:rsidP="00B458E4">
            <w:pPr>
              <w:jc w:val="left"/>
              <w:rPr>
                <w:szCs w:val="24"/>
              </w:rPr>
            </w:pPr>
          </w:p>
          <w:p w14:paraId="17262A1E" w14:textId="77777777" w:rsidR="00386DD4" w:rsidRPr="00C05F04" w:rsidRDefault="00386DD4" w:rsidP="00B458E4">
            <w:pPr>
              <w:jc w:val="left"/>
              <w:rPr>
                <w:szCs w:val="24"/>
              </w:rPr>
            </w:pPr>
          </w:p>
          <w:p w14:paraId="2E2A7ABF" w14:textId="77777777" w:rsidR="00386DD4" w:rsidRPr="00C05F04" w:rsidRDefault="00386DD4" w:rsidP="00B458E4">
            <w:pPr>
              <w:jc w:val="left"/>
              <w:rPr>
                <w:szCs w:val="24"/>
              </w:rPr>
            </w:pPr>
          </w:p>
          <w:p w14:paraId="7F30A691" w14:textId="77777777" w:rsidR="005F0846" w:rsidRDefault="005F0846" w:rsidP="00B458E4">
            <w:pPr>
              <w:jc w:val="left"/>
              <w:rPr>
                <w:szCs w:val="24"/>
              </w:rPr>
            </w:pPr>
          </w:p>
          <w:p w14:paraId="4D1839F0" w14:textId="77777777" w:rsidR="00B447E4" w:rsidRDefault="00B447E4" w:rsidP="00B458E4">
            <w:pPr>
              <w:jc w:val="left"/>
              <w:rPr>
                <w:szCs w:val="24"/>
              </w:rPr>
            </w:pPr>
          </w:p>
          <w:p w14:paraId="2A629DCE" w14:textId="77777777" w:rsidR="00B447E4" w:rsidRPr="00C05F04" w:rsidRDefault="00B447E4" w:rsidP="00B458E4">
            <w:pPr>
              <w:jc w:val="left"/>
              <w:rPr>
                <w:szCs w:val="24"/>
              </w:rPr>
            </w:pPr>
          </w:p>
          <w:p w14:paraId="48651B91" w14:textId="77777777" w:rsidR="005C1510" w:rsidRPr="00C05F04" w:rsidRDefault="005C1510" w:rsidP="00B458E4">
            <w:pPr>
              <w:jc w:val="left"/>
              <w:rPr>
                <w:szCs w:val="24"/>
              </w:rPr>
            </w:pPr>
          </w:p>
        </w:tc>
      </w:tr>
    </w:tbl>
    <w:p w14:paraId="3CDDD2B7" w14:textId="4A382E86" w:rsidR="005421A4" w:rsidRPr="00C05F04" w:rsidRDefault="005421A4" w:rsidP="00C33334">
      <w:pPr>
        <w:ind w:firstLineChars="200" w:firstLine="480"/>
        <w:jc w:val="left"/>
        <w:rPr>
          <w:szCs w:val="24"/>
        </w:rPr>
      </w:pPr>
      <w:r w:rsidRPr="00C05F04">
        <w:rPr>
          <w:rFonts w:hint="eastAsia"/>
          <w:szCs w:val="24"/>
        </w:rPr>
        <w:t>※参考資料等あれば、必要に応じて添付してください。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68831A19" w14:textId="77777777" w:rsidTr="001C382A">
        <w:tc>
          <w:tcPr>
            <w:tcW w:w="9207" w:type="dxa"/>
            <w:shd w:val="clear" w:color="auto" w:fill="D9D9D9" w:themeFill="background1" w:themeFillShade="D9"/>
          </w:tcPr>
          <w:p w14:paraId="3098946E" w14:textId="4E4DD4FA" w:rsidR="008C5A96" w:rsidRPr="00C05F04" w:rsidRDefault="00C26999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lastRenderedPageBreak/>
              <w:t xml:space="preserve">ウ　</w:t>
            </w:r>
            <w:r w:rsidR="00B447E4" w:rsidRPr="00C05F04">
              <w:rPr>
                <w:rFonts w:hint="eastAsia"/>
                <w:szCs w:val="24"/>
              </w:rPr>
              <w:t>育児情報の提供</w:t>
            </w:r>
          </w:p>
        </w:tc>
      </w:tr>
      <w:tr w:rsidR="00C05F04" w:rsidRPr="00C05F04" w14:paraId="1D9C6F6B" w14:textId="77777777" w:rsidTr="00B458E4">
        <w:tc>
          <w:tcPr>
            <w:tcW w:w="9207" w:type="dxa"/>
          </w:tcPr>
          <w:p w14:paraId="3A0E28BC" w14:textId="5C0D426C" w:rsidR="00B447E4" w:rsidRPr="00C05F0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・地域の子育て関連情報をどのように収集するか</w:t>
            </w:r>
          </w:p>
          <w:p w14:paraId="15D861C1" w14:textId="6F3B32C9" w:rsidR="00B447E4" w:rsidRPr="00B447E4" w:rsidRDefault="00B447E4" w:rsidP="00B447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・収集した情報をどのように発信するか</w:t>
            </w:r>
          </w:p>
          <w:p w14:paraId="3A0D256A" w14:textId="77777777" w:rsidR="008C5A96" w:rsidRPr="00B447E4" w:rsidRDefault="008C5A96" w:rsidP="00B458E4">
            <w:pPr>
              <w:jc w:val="left"/>
              <w:rPr>
                <w:szCs w:val="24"/>
              </w:rPr>
            </w:pPr>
          </w:p>
          <w:p w14:paraId="79A7F0E2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4EA65EEA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5F9424C7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5153C41A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3AD1113A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18EB31E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A7A3F98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EE67ED1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B9BD9A4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4F92784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77D72A8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2A47D9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B7396B2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56DE2F9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561378A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</w:tc>
      </w:tr>
    </w:tbl>
    <w:p w14:paraId="156B1DE3" w14:textId="2E6C75CF" w:rsidR="008C5A96" w:rsidRPr="00C05F04" w:rsidRDefault="005421A4" w:rsidP="007F215A">
      <w:pPr>
        <w:jc w:val="left"/>
        <w:rPr>
          <w:szCs w:val="24"/>
        </w:rPr>
      </w:pPr>
      <w:r w:rsidRPr="00C05F04">
        <w:rPr>
          <w:rFonts w:hint="eastAsia"/>
          <w:szCs w:val="24"/>
        </w:rPr>
        <w:t xml:space="preserve">　　※参考資料等あれば、必要に応じて添付してください。</w:t>
      </w:r>
    </w:p>
    <w:p w14:paraId="1B7F17F9" w14:textId="77777777" w:rsidR="00C33334" w:rsidRPr="00C05F04" w:rsidRDefault="00C33334" w:rsidP="007F215A">
      <w:pPr>
        <w:jc w:val="left"/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72FB8D8A" w14:textId="77777777" w:rsidTr="001C382A">
        <w:tc>
          <w:tcPr>
            <w:tcW w:w="9207" w:type="dxa"/>
            <w:shd w:val="clear" w:color="auto" w:fill="D9D9D9" w:themeFill="background1" w:themeFillShade="D9"/>
          </w:tcPr>
          <w:p w14:paraId="496641EA" w14:textId="0AF0B041" w:rsidR="00F55D4F" w:rsidRPr="00C05F04" w:rsidRDefault="00C26999" w:rsidP="00187D53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 xml:space="preserve">エ　</w:t>
            </w:r>
            <w:r w:rsidR="008C5A96" w:rsidRPr="00C05F04">
              <w:rPr>
                <w:rFonts w:hint="eastAsia"/>
                <w:szCs w:val="24"/>
              </w:rPr>
              <w:t>子育て支援に関する講習</w:t>
            </w:r>
            <w:r w:rsidR="00386DD4" w:rsidRPr="00C05F04">
              <w:rPr>
                <w:rFonts w:hint="eastAsia"/>
                <w:szCs w:val="24"/>
              </w:rPr>
              <w:t>等</w:t>
            </w:r>
            <w:r w:rsidR="008C5A96" w:rsidRPr="00C05F04">
              <w:rPr>
                <w:rFonts w:hint="eastAsia"/>
                <w:szCs w:val="24"/>
              </w:rPr>
              <w:t>の実施</w:t>
            </w:r>
          </w:p>
        </w:tc>
      </w:tr>
      <w:tr w:rsidR="00C05F04" w:rsidRPr="00C05F04" w14:paraId="7B6E9231" w14:textId="77777777" w:rsidTr="00B458E4">
        <w:tc>
          <w:tcPr>
            <w:tcW w:w="9207" w:type="dxa"/>
          </w:tcPr>
          <w:p w14:paraId="3771D7AD" w14:textId="7E80C9BA" w:rsidR="008C5A96" w:rsidRPr="00C05F04" w:rsidRDefault="00816A4B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・どのようなことを目的として講習会</w:t>
            </w:r>
            <w:r w:rsidR="00F55D4F" w:rsidRPr="00C05F04">
              <w:rPr>
                <w:rFonts w:hint="eastAsia"/>
                <w:szCs w:val="24"/>
              </w:rPr>
              <w:t>等</w:t>
            </w:r>
            <w:r w:rsidRPr="00C05F04">
              <w:rPr>
                <w:rFonts w:hint="eastAsia"/>
                <w:szCs w:val="24"/>
              </w:rPr>
              <w:t>を企画するか</w:t>
            </w:r>
          </w:p>
          <w:p w14:paraId="0B4E9A52" w14:textId="5F653407" w:rsidR="00816A4B" w:rsidRPr="00C05F04" w:rsidRDefault="00816A4B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・予定する講習会</w:t>
            </w:r>
            <w:r w:rsidR="00F55D4F" w:rsidRPr="00C05F04">
              <w:rPr>
                <w:rFonts w:hint="eastAsia"/>
                <w:szCs w:val="24"/>
              </w:rPr>
              <w:t>等</w:t>
            </w:r>
            <w:r w:rsidRPr="00C05F04">
              <w:rPr>
                <w:rFonts w:hint="eastAsia"/>
                <w:szCs w:val="24"/>
              </w:rPr>
              <w:t>のテーマ、対象者、開催頻度</w:t>
            </w:r>
          </w:p>
          <w:p w14:paraId="256BDB18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  <w:p w14:paraId="35C0F9FE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  <w:p w14:paraId="33A93337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D1E86C4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724F97A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08382EF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042B47C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A12D297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F25AC1F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348DCC1" w14:textId="77777777" w:rsidR="00816A4B" w:rsidRDefault="00816A4B" w:rsidP="00B458E4">
            <w:pPr>
              <w:jc w:val="left"/>
              <w:rPr>
                <w:szCs w:val="24"/>
              </w:rPr>
            </w:pPr>
          </w:p>
          <w:p w14:paraId="41957CF5" w14:textId="77777777" w:rsidR="00E24CF9" w:rsidRPr="00C05F04" w:rsidRDefault="00E24CF9" w:rsidP="00B458E4">
            <w:pPr>
              <w:jc w:val="left"/>
              <w:rPr>
                <w:szCs w:val="24"/>
              </w:rPr>
            </w:pPr>
          </w:p>
          <w:p w14:paraId="00846093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597032C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474349AF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</w:tc>
      </w:tr>
    </w:tbl>
    <w:p w14:paraId="14041CE5" w14:textId="77777777" w:rsidR="00C33334" w:rsidRPr="00C05F04" w:rsidRDefault="008C5A96" w:rsidP="007F215A">
      <w:pPr>
        <w:jc w:val="left"/>
        <w:rPr>
          <w:szCs w:val="24"/>
        </w:rPr>
      </w:pPr>
      <w:r w:rsidRPr="00C05F04">
        <w:rPr>
          <w:rFonts w:hint="eastAsia"/>
          <w:sz w:val="21"/>
          <w:szCs w:val="21"/>
        </w:rPr>
        <w:t xml:space="preserve">　</w:t>
      </w:r>
      <w:r w:rsidR="000F03BF" w:rsidRPr="00C05F04">
        <w:rPr>
          <w:rFonts w:hint="eastAsia"/>
          <w:sz w:val="21"/>
          <w:szCs w:val="21"/>
        </w:rPr>
        <w:t xml:space="preserve">　</w:t>
      </w:r>
      <w:r w:rsidR="000F03BF" w:rsidRPr="00C05F04">
        <w:rPr>
          <w:rFonts w:hint="eastAsia"/>
          <w:szCs w:val="24"/>
        </w:rPr>
        <w:t>※過去に講習会</w:t>
      </w:r>
      <w:r w:rsidR="00C33334" w:rsidRPr="00C05F04">
        <w:rPr>
          <w:rFonts w:hint="eastAsia"/>
          <w:szCs w:val="24"/>
        </w:rPr>
        <w:t>等</w:t>
      </w:r>
      <w:r w:rsidR="000F03BF" w:rsidRPr="00C05F04">
        <w:rPr>
          <w:rFonts w:hint="eastAsia"/>
          <w:szCs w:val="24"/>
        </w:rPr>
        <w:t>を開催したことがあれば、その概要についての資料を添付してくだ</w:t>
      </w:r>
    </w:p>
    <w:p w14:paraId="62513DB8" w14:textId="77777777" w:rsidR="00575E0E" w:rsidRDefault="000F03BF" w:rsidP="00C33334">
      <w:pPr>
        <w:ind w:firstLineChars="300" w:firstLine="720"/>
        <w:jc w:val="left"/>
        <w:rPr>
          <w:szCs w:val="24"/>
        </w:rPr>
      </w:pPr>
      <w:r w:rsidRPr="00C05F04">
        <w:rPr>
          <w:rFonts w:hint="eastAsia"/>
          <w:szCs w:val="24"/>
        </w:rPr>
        <w:t>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75E0E" w:rsidRPr="00C05F04" w14:paraId="6EABFE3B" w14:textId="77777777" w:rsidTr="00E24CF9">
        <w:tc>
          <w:tcPr>
            <w:tcW w:w="9207" w:type="dxa"/>
            <w:shd w:val="clear" w:color="auto" w:fill="D9D9D9" w:themeFill="background1" w:themeFillShade="D9"/>
          </w:tcPr>
          <w:p w14:paraId="677AD78C" w14:textId="77777777" w:rsidR="00575E0E" w:rsidRPr="00C05F04" w:rsidRDefault="00575E0E" w:rsidP="00AC4F9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オ　短時間預かり事業の実施</w:t>
            </w:r>
          </w:p>
        </w:tc>
      </w:tr>
      <w:tr w:rsidR="00E24CF9" w:rsidRPr="00C05F04" w14:paraId="7B0278C0" w14:textId="77777777" w:rsidTr="00E24CF9">
        <w:trPr>
          <w:trHeight w:val="5863"/>
        </w:trPr>
        <w:tc>
          <w:tcPr>
            <w:tcW w:w="9207" w:type="dxa"/>
          </w:tcPr>
          <w:p w14:paraId="29181C2A" w14:textId="77777777" w:rsidR="00E24CF9" w:rsidRPr="00C05F04" w:rsidRDefault="00E24CF9" w:rsidP="00E24CF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・開設日（週）：　月、火、水、木、金、土、日　（〇をつけてください。）</w:t>
            </w:r>
          </w:p>
          <w:p w14:paraId="1CFD4EDA" w14:textId="77777777" w:rsidR="00E24CF9" w:rsidRPr="00C05F04" w:rsidRDefault="00E24CF9" w:rsidP="00E24CF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・開設時間：</w:t>
            </w:r>
          </w:p>
          <w:p w14:paraId="3CC6C1A2" w14:textId="77777777" w:rsidR="00E24CF9" w:rsidRPr="00C05F04" w:rsidRDefault="00E24CF9" w:rsidP="00E24CF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・休館日：</w:t>
            </w:r>
          </w:p>
          <w:p w14:paraId="2FFF45C9" w14:textId="77777777" w:rsidR="00E24CF9" w:rsidRPr="00C05F04" w:rsidRDefault="00E24CF9" w:rsidP="00E24CF9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・その他</w:t>
            </w:r>
          </w:p>
          <w:p w14:paraId="16B19187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3528A94E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73F3F730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715EF52E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62F0D294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4BCB751F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5758FBAE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0BBC1EC0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4AF46BBD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1DD61026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38363728" w14:textId="77777777" w:rsidR="00E24CF9" w:rsidRDefault="00E24CF9" w:rsidP="00AC4F92">
            <w:pPr>
              <w:jc w:val="left"/>
              <w:rPr>
                <w:szCs w:val="24"/>
              </w:rPr>
            </w:pPr>
          </w:p>
          <w:p w14:paraId="31C8AF86" w14:textId="28DF4C1F" w:rsidR="00E24CF9" w:rsidRPr="00C05F04" w:rsidRDefault="00E24CF9" w:rsidP="00AC4F92">
            <w:pPr>
              <w:jc w:val="left"/>
              <w:rPr>
                <w:szCs w:val="24"/>
              </w:rPr>
            </w:pPr>
          </w:p>
        </w:tc>
      </w:tr>
    </w:tbl>
    <w:p w14:paraId="19C1D870" w14:textId="77E46B46" w:rsidR="00575E0E" w:rsidRDefault="00CA69CA" w:rsidP="00CA69CA">
      <w:pPr>
        <w:ind w:firstLineChars="200" w:firstLine="480"/>
        <w:jc w:val="left"/>
        <w:rPr>
          <w:szCs w:val="24"/>
        </w:rPr>
      </w:pPr>
      <w:r w:rsidRPr="00C05F04">
        <w:rPr>
          <w:rFonts w:hint="eastAsia"/>
          <w:szCs w:val="24"/>
        </w:rPr>
        <w:t>※</w:t>
      </w:r>
      <w:r w:rsidR="009D28F0">
        <w:rPr>
          <w:rFonts w:hint="eastAsia"/>
          <w:szCs w:val="24"/>
        </w:rPr>
        <w:t>利用のしおり、帳票類が</w:t>
      </w:r>
      <w:r w:rsidRPr="00C05F04">
        <w:rPr>
          <w:rFonts w:hint="eastAsia"/>
          <w:szCs w:val="24"/>
        </w:rPr>
        <w:t>あれば添付してください。</w:t>
      </w:r>
    </w:p>
    <w:p w14:paraId="398593F4" w14:textId="77777777" w:rsidR="00CA69CA" w:rsidRPr="009D28F0" w:rsidRDefault="00CA69CA" w:rsidP="00E24CF9">
      <w:pPr>
        <w:jc w:val="left"/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0BC35CFC" w14:textId="77777777" w:rsidTr="00C33334">
        <w:tc>
          <w:tcPr>
            <w:tcW w:w="9207" w:type="dxa"/>
            <w:shd w:val="clear" w:color="auto" w:fill="D9D9D9" w:themeFill="background1" w:themeFillShade="D9"/>
          </w:tcPr>
          <w:p w14:paraId="3BE2EDA3" w14:textId="7481038F" w:rsidR="00C33334" w:rsidRPr="00C05F04" w:rsidRDefault="00B447E4" w:rsidP="002A4EB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カ</w:t>
            </w:r>
            <w:r w:rsidR="00C33334" w:rsidRPr="00C05F04">
              <w:rPr>
                <w:rFonts w:hint="eastAsia"/>
                <w:szCs w:val="24"/>
              </w:rPr>
              <w:t xml:space="preserve">　その他子育て支援に関すること</w:t>
            </w:r>
          </w:p>
        </w:tc>
      </w:tr>
      <w:tr w:rsidR="00C33334" w:rsidRPr="00C05F04" w14:paraId="0D17781B" w14:textId="77777777" w:rsidTr="00C33334">
        <w:tc>
          <w:tcPr>
            <w:tcW w:w="9207" w:type="dxa"/>
          </w:tcPr>
          <w:p w14:paraId="005A3390" w14:textId="3C8EA133" w:rsidR="00C33334" w:rsidRPr="00C05F04" w:rsidRDefault="002D02B9" w:rsidP="002A4EB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・多様な</w:t>
            </w:r>
            <w:r w:rsidR="00B341C7" w:rsidRPr="00C05F04">
              <w:rPr>
                <w:rFonts w:hint="eastAsia"/>
                <w:szCs w:val="24"/>
              </w:rPr>
              <w:t>ニーズや課題、子育てに関する相談などに対して、</w:t>
            </w:r>
            <w:r w:rsidR="00C33334" w:rsidRPr="00C05F04">
              <w:rPr>
                <w:rFonts w:hint="eastAsia"/>
                <w:szCs w:val="24"/>
              </w:rPr>
              <w:t>行政機関、その他関係団体等とどのように協力・連携していくか</w:t>
            </w:r>
          </w:p>
          <w:p w14:paraId="37BC16F0" w14:textId="56FBE37A" w:rsidR="0020453C" w:rsidRPr="00C05F04" w:rsidRDefault="0020453C" w:rsidP="0020453C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・地域に開かれた拠点となるために</w:t>
            </w:r>
            <w:r w:rsidR="002737F1">
              <w:rPr>
                <w:rFonts w:hint="eastAsia"/>
                <w:szCs w:val="24"/>
              </w:rPr>
              <w:t>、</w:t>
            </w:r>
            <w:r w:rsidRPr="00C05F04">
              <w:rPr>
                <w:rFonts w:hint="eastAsia"/>
                <w:szCs w:val="24"/>
              </w:rPr>
              <w:t>どのように地域と関わっていくか</w:t>
            </w:r>
          </w:p>
          <w:p w14:paraId="1F78DE00" w14:textId="77777777" w:rsidR="00C33334" w:rsidRPr="004F3836" w:rsidRDefault="00C33334" w:rsidP="002A4EB5">
            <w:pPr>
              <w:jc w:val="left"/>
              <w:rPr>
                <w:szCs w:val="24"/>
              </w:rPr>
            </w:pPr>
          </w:p>
          <w:p w14:paraId="7AE972CD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68E611AA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75C7769B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001E1FA2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5D4095E0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11C29A87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71AEF2F3" w14:textId="77777777" w:rsidR="00C33334" w:rsidRDefault="00C33334" w:rsidP="002A4EB5">
            <w:pPr>
              <w:jc w:val="left"/>
              <w:rPr>
                <w:szCs w:val="24"/>
              </w:rPr>
            </w:pPr>
          </w:p>
          <w:p w14:paraId="0DBA614A" w14:textId="77777777" w:rsidR="00B447E4" w:rsidRDefault="00B447E4" w:rsidP="002A4EB5">
            <w:pPr>
              <w:jc w:val="left"/>
              <w:rPr>
                <w:szCs w:val="24"/>
              </w:rPr>
            </w:pPr>
          </w:p>
          <w:p w14:paraId="0DD7B84A" w14:textId="77777777" w:rsidR="00575E0E" w:rsidRPr="00C05F04" w:rsidRDefault="00575E0E" w:rsidP="002A4EB5">
            <w:pPr>
              <w:jc w:val="left"/>
              <w:rPr>
                <w:szCs w:val="24"/>
              </w:rPr>
            </w:pPr>
          </w:p>
          <w:p w14:paraId="1A9917B5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  <w:p w14:paraId="7E2F459B" w14:textId="77777777" w:rsidR="00C33334" w:rsidRDefault="00C33334" w:rsidP="002A4EB5">
            <w:pPr>
              <w:jc w:val="left"/>
              <w:rPr>
                <w:szCs w:val="24"/>
              </w:rPr>
            </w:pPr>
          </w:p>
          <w:p w14:paraId="768E36C1" w14:textId="77777777" w:rsidR="00C33334" w:rsidRDefault="00C33334" w:rsidP="002A4EB5">
            <w:pPr>
              <w:jc w:val="left"/>
              <w:rPr>
                <w:szCs w:val="24"/>
              </w:rPr>
            </w:pPr>
          </w:p>
          <w:p w14:paraId="10F45D03" w14:textId="77777777" w:rsidR="009D28F0" w:rsidRPr="00C05F04" w:rsidRDefault="009D28F0" w:rsidP="002A4EB5">
            <w:pPr>
              <w:jc w:val="left"/>
              <w:rPr>
                <w:szCs w:val="24"/>
              </w:rPr>
            </w:pPr>
          </w:p>
          <w:p w14:paraId="5D616DC6" w14:textId="77777777" w:rsidR="00187D53" w:rsidRPr="00C05F04" w:rsidRDefault="00187D53" w:rsidP="002A4EB5">
            <w:pPr>
              <w:jc w:val="left"/>
              <w:rPr>
                <w:szCs w:val="24"/>
              </w:rPr>
            </w:pPr>
          </w:p>
          <w:p w14:paraId="0FC4D476" w14:textId="77777777" w:rsidR="00C33334" w:rsidRPr="00C05F04" w:rsidRDefault="00C33334" w:rsidP="002A4EB5">
            <w:pPr>
              <w:jc w:val="left"/>
              <w:rPr>
                <w:szCs w:val="24"/>
              </w:rPr>
            </w:pPr>
          </w:p>
        </w:tc>
      </w:tr>
      <w:tr w:rsidR="00C05F04" w:rsidRPr="00C05F04" w14:paraId="2C0BE4B7" w14:textId="77777777" w:rsidTr="001C382A">
        <w:tc>
          <w:tcPr>
            <w:tcW w:w="9207" w:type="dxa"/>
            <w:shd w:val="clear" w:color="auto" w:fill="D9D9D9" w:themeFill="background1" w:themeFillShade="D9"/>
          </w:tcPr>
          <w:p w14:paraId="6E72253F" w14:textId="4B4463DD" w:rsidR="008C5A96" w:rsidRPr="00C05F04" w:rsidRDefault="00B447E4" w:rsidP="00401169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キ</w:t>
            </w:r>
            <w:r w:rsidR="00C26999" w:rsidRPr="00C05F04">
              <w:rPr>
                <w:rFonts w:hint="eastAsia"/>
                <w:szCs w:val="24"/>
              </w:rPr>
              <w:t xml:space="preserve">　</w:t>
            </w:r>
            <w:r w:rsidR="00816A4B" w:rsidRPr="00C05F04">
              <w:rPr>
                <w:rFonts w:hint="eastAsia"/>
                <w:szCs w:val="24"/>
                <w:shd w:val="pct15" w:color="auto" w:fill="FFFFFF"/>
              </w:rPr>
              <w:t>「藤-</w:t>
            </w:r>
            <w:proofErr w:type="spellStart"/>
            <w:r w:rsidR="00816A4B" w:rsidRPr="00C05F04">
              <w:rPr>
                <w:rFonts w:hint="eastAsia"/>
                <w:szCs w:val="24"/>
                <w:shd w:val="pct15" w:color="auto" w:fill="FFFFFF"/>
              </w:rPr>
              <w:t>te</w:t>
            </w:r>
            <w:r w:rsidR="00401169" w:rsidRPr="00C05F04">
              <w:rPr>
                <w:szCs w:val="24"/>
                <w:shd w:val="pct15" w:color="auto" w:fill="FFFFFF"/>
              </w:rPr>
              <w:t>ria</w:t>
            </w:r>
            <w:proofErr w:type="spellEnd"/>
            <w:r w:rsidR="00816A4B" w:rsidRPr="00C05F04">
              <w:rPr>
                <w:rFonts w:hint="eastAsia"/>
                <w:szCs w:val="24"/>
                <w:shd w:val="pct15" w:color="auto" w:fill="FFFFFF"/>
              </w:rPr>
              <w:t>」</w:t>
            </w:r>
            <w:r w:rsidR="00816A4B" w:rsidRPr="00C05F04">
              <w:rPr>
                <w:rFonts w:hint="eastAsia"/>
                <w:szCs w:val="24"/>
              </w:rPr>
              <w:t>内に設置されているメリットを活かした取組</w:t>
            </w:r>
          </w:p>
        </w:tc>
      </w:tr>
      <w:tr w:rsidR="00C05F04" w:rsidRPr="00C05F04" w14:paraId="5443FCC3" w14:textId="77777777" w:rsidTr="00B458E4">
        <w:tc>
          <w:tcPr>
            <w:tcW w:w="9207" w:type="dxa"/>
          </w:tcPr>
          <w:p w14:paraId="01B6471E" w14:textId="4B0AFC08" w:rsidR="00816A4B" w:rsidRPr="00C05F04" w:rsidRDefault="00816A4B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</w:t>
            </w:r>
            <w:r w:rsidR="009D28F0">
              <w:rPr>
                <w:rFonts w:hint="eastAsia"/>
                <w:szCs w:val="24"/>
              </w:rPr>
              <w:t>他団体との交流ができる</w:t>
            </w:r>
            <w:r w:rsidRPr="00C05F04">
              <w:rPr>
                <w:rFonts w:hint="eastAsia"/>
                <w:szCs w:val="24"/>
              </w:rPr>
              <w:t>施設の特性を生かして、どのような取組を行う考えか</w:t>
            </w:r>
          </w:p>
          <w:p w14:paraId="37FB68EE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  <w:p w14:paraId="628A942F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963C250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0056CC9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B2B0EB9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DE08F6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AEAEF42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1E9ACB1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C92C391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45654D2B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8B8128F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8ACD9BB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A4E4D00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C8E6F03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5F45A685" w14:textId="77777777" w:rsidR="00187D53" w:rsidRPr="00C05F04" w:rsidRDefault="00187D53" w:rsidP="00B458E4">
            <w:pPr>
              <w:jc w:val="left"/>
              <w:rPr>
                <w:szCs w:val="24"/>
              </w:rPr>
            </w:pPr>
          </w:p>
          <w:p w14:paraId="48D7763C" w14:textId="77777777" w:rsidR="008C5A96" w:rsidRPr="00C05F04" w:rsidRDefault="008C5A96" w:rsidP="00B458E4">
            <w:pPr>
              <w:jc w:val="left"/>
              <w:rPr>
                <w:szCs w:val="24"/>
              </w:rPr>
            </w:pPr>
          </w:p>
          <w:p w14:paraId="42F536CC" w14:textId="77777777" w:rsidR="00C33334" w:rsidRPr="00C05F04" w:rsidRDefault="00C33334" w:rsidP="00B458E4">
            <w:pPr>
              <w:jc w:val="left"/>
              <w:rPr>
                <w:szCs w:val="24"/>
              </w:rPr>
            </w:pPr>
          </w:p>
        </w:tc>
      </w:tr>
    </w:tbl>
    <w:p w14:paraId="0C99DCC0" w14:textId="77777777" w:rsidR="00FC1069" w:rsidRDefault="00FC1069" w:rsidP="007F215A">
      <w:pPr>
        <w:jc w:val="left"/>
        <w:rPr>
          <w:rFonts w:asciiTheme="majorEastAsia" w:eastAsiaTheme="majorEastAsia" w:hAnsiTheme="majorEastAsia"/>
          <w:szCs w:val="24"/>
        </w:rPr>
      </w:pPr>
    </w:p>
    <w:p w14:paraId="681618F4" w14:textId="165EE57A" w:rsidR="007F215A" w:rsidRPr="00C05F04" w:rsidRDefault="00401169" w:rsidP="007F215A">
      <w:pPr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t>３</w:t>
      </w:r>
      <w:r w:rsidR="00FF0949">
        <w:rPr>
          <w:rFonts w:asciiTheme="majorEastAsia" w:eastAsiaTheme="majorEastAsia" w:hAnsiTheme="majorEastAsia" w:hint="eastAsia"/>
          <w:szCs w:val="24"/>
        </w:rPr>
        <w:t xml:space="preserve">　衛生管理</w:t>
      </w:r>
      <w:r w:rsidR="000F16EF" w:rsidRPr="00C05F04">
        <w:rPr>
          <w:rFonts w:asciiTheme="majorEastAsia" w:eastAsiaTheme="majorEastAsia" w:hAnsiTheme="majorEastAsia" w:hint="eastAsia"/>
          <w:szCs w:val="24"/>
        </w:rPr>
        <w:t>、</w:t>
      </w:r>
      <w:r w:rsidR="002002D9" w:rsidRPr="00C05F04">
        <w:rPr>
          <w:rFonts w:asciiTheme="majorEastAsia" w:eastAsiaTheme="majorEastAsia" w:hAnsiTheme="majorEastAsia" w:hint="eastAsia"/>
          <w:szCs w:val="24"/>
        </w:rPr>
        <w:t>安全対策及び個人情報保護</w:t>
      </w:r>
      <w:r w:rsidR="00646998" w:rsidRPr="00C05F04">
        <w:rPr>
          <w:rFonts w:asciiTheme="majorEastAsia" w:eastAsiaTheme="majorEastAsia" w:hAnsiTheme="majorEastAsia" w:hint="eastAsia"/>
          <w:szCs w:val="24"/>
        </w:rPr>
        <w:t>対策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48407C68" w14:textId="77777777" w:rsidTr="000E6C63">
        <w:tc>
          <w:tcPr>
            <w:tcW w:w="9207" w:type="dxa"/>
            <w:shd w:val="clear" w:color="auto" w:fill="D9D9D9" w:themeFill="background1" w:themeFillShade="D9"/>
          </w:tcPr>
          <w:p w14:paraId="32C8465F" w14:textId="144BE274" w:rsidR="000F16EF" w:rsidRPr="00C05F04" w:rsidRDefault="0058670C" w:rsidP="000E6C6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0F16EF" w:rsidRPr="00C05F04">
              <w:rPr>
                <w:rFonts w:hint="eastAsia"/>
                <w:szCs w:val="24"/>
              </w:rPr>
              <w:t xml:space="preserve">　</w:t>
            </w:r>
            <w:r w:rsidR="007A3A94">
              <w:rPr>
                <w:rFonts w:hint="eastAsia"/>
                <w:szCs w:val="24"/>
              </w:rPr>
              <w:t>衛生管理</w:t>
            </w:r>
          </w:p>
        </w:tc>
      </w:tr>
      <w:tr w:rsidR="00C05F04" w:rsidRPr="00C05F04" w14:paraId="2D1FD4F1" w14:textId="77777777" w:rsidTr="000E6C63">
        <w:tc>
          <w:tcPr>
            <w:tcW w:w="9207" w:type="dxa"/>
          </w:tcPr>
          <w:p w14:paraId="0A311122" w14:textId="09A0E3E1" w:rsidR="000F16EF" w:rsidRPr="00C05F04" w:rsidRDefault="00501413" w:rsidP="000E6C63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</w:t>
            </w:r>
            <w:r w:rsidR="00551430" w:rsidRPr="00C05F04">
              <w:rPr>
                <w:rFonts w:hint="eastAsia"/>
                <w:szCs w:val="24"/>
              </w:rPr>
              <w:t>つどいの広場で実施予定の</w:t>
            </w:r>
            <w:r w:rsidR="007A3A94">
              <w:rPr>
                <w:rFonts w:hint="eastAsia"/>
                <w:szCs w:val="24"/>
              </w:rPr>
              <w:t>衛生管理</w:t>
            </w:r>
            <w:r w:rsidR="00FB7AF4" w:rsidRPr="00C05F04">
              <w:rPr>
                <w:rFonts w:hint="eastAsia"/>
                <w:szCs w:val="24"/>
              </w:rPr>
              <w:t>の提案</w:t>
            </w:r>
          </w:p>
          <w:p w14:paraId="176AEBF1" w14:textId="77777777" w:rsidR="00CA6F51" w:rsidRPr="00C05F04" w:rsidRDefault="00CA6F51" w:rsidP="000E6C63">
            <w:pPr>
              <w:jc w:val="left"/>
              <w:rPr>
                <w:szCs w:val="24"/>
              </w:rPr>
            </w:pPr>
          </w:p>
          <w:p w14:paraId="7BEA44EE" w14:textId="77777777" w:rsidR="000F16EF" w:rsidRPr="00C05F04" w:rsidRDefault="000F16EF" w:rsidP="000E6C63">
            <w:pPr>
              <w:jc w:val="left"/>
              <w:rPr>
                <w:szCs w:val="24"/>
              </w:rPr>
            </w:pPr>
          </w:p>
          <w:p w14:paraId="4CA6BF79" w14:textId="77777777" w:rsidR="00816A4B" w:rsidRPr="00C05F04" w:rsidRDefault="00816A4B" w:rsidP="000E6C63">
            <w:pPr>
              <w:jc w:val="left"/>
              <w:rPr>
                <w:szCs w:val="24"/>
              </w:rPr>
            </w:pPr>
          </w:p>
          <w:p w14:paraId="3F42F661" w14:textId="77777777" w:rsidR="00816A4B" w:rsidRPr="00C05F04" w:rsidRDefault="00816A4B" w:rsidP="000E6C63">
            <w:pPr>
              <w:jc w:val="left"/>
              <w:rPr>
                <w:szCs w:val="24"/>
              </w:rPr>
            </w:pPr>
          </w:p>
          <w:p w14:paraId="340C592D" w14:textId="77777777" w:rsidR="00816A4B" w:rsidRPr="00C05F04" w:rsidRDefault="00816A4B" w:rsidP="000E6C63">
            <w:pPr>
              <w:jc w:val="left"/>
              <w:rPr>
                <w:szCs w:val="24"/>
              </w:rPr>
            </w:pPr>
          </w:p>
          <w:p w14:paraId="2FC3BC38" w14:textId="77777777" w:rsidR="00816A4B" w:rsidRDefault="00816A4B" w:rsidP="000E6C63">
            <w:pPr>
              <w:jc w:val="left"/>
              <w:rPr>
                <w:szCs w:val="24"/>
              </w:rPr>
            </w:pPr>
          </w:p>
          <w:p w14:paraId="12EEB999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6B52E1AB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65A85B13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06BACEC8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479B9131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361DEA08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34A7F798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2AD24F06" w14:textId="77777777" w:rsidR="00E24CF9" w:rsidRDefault="00E24CF9" w:rsidP="000E6C63">
            <w:pPr>
              <w:jc w:val="left"/>
              <w:rPr>
                <w:szCs w:val="24"/>
              </w:rPr>
            </w:pPr>
          </w:p>
          <w:p w14:paraId="670CC797" w14:textId="77777777" w:rsidR="007A3A94" w:rsidRPr="007A3A94" w:rsidRDefault="007A3A94" w:rsidP="000E6C63">
            <w:pPr>
              <w:jc w:val="left"/>
              <w:rPr>
                <w:szCs w:val="24"/>
              </w:rPr>
            </w:pPr>
          </w:p>
          <w:p w14:paraId="65634A22" w14:textId="77777777" w:rsidR="000F16EF" w:rsidRPr="00C05F04" w:rsidRDefault="000F16EF" w:rsidP="000E6C63">
            <w:pPr>
              <w:jc w:val="left"/>
              <w:rPr>
                <w:szCs w:val="24"/>
              </w:rPr>
            </w:pPr>
          </w:p>
        </w:tc>
      </w:tr>
    </w:tbl>
    <w:p w14:paraId="0CDFB9D6" w14:textId="2E60F67D" w:rsidR="00C33334" w:rsidRPr="00C05F04" w:rsidRDefault="00816A4B" w:rsidP="007F215A">
      <w:pPr>
        <w:jc w:val="left"/>
        <w:rPr>
          <w:rFonts w:asciiTheme="minorEastAsia" w:eastAsiaTheme="minorEastAsia" w:hAnsiTheme="minorEastAsia"/>
          <w:szCs w:val="24"/>
        </w:rPr>
      </w:pPr>
      <w:r w:rsidRPr="00C05F04">
        <w:rPr>
          <w:rFonts w:asciiTheme="minorEastAsia" w:eastAsiaTheme="minorEastAsia" w:hAnsiTheme="minorEastAsia" w:hint="eastAsia"/>
          <w:szCs w:val="24"/>
        </w:rPr>
        <w:t xml:space="preserve">　　※既存のマニュアル・規定などありましたら資料として添付してください。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66F0CA95" w14:textId="77777777" w:rsidTr="00B458E4">
        <w:tc>
          <w:tcPr>
            <w:tcW w:w="9207" w:type="dxa"/>
            <w:shd w:val="clear" w:color="auto" w:fill="D9D9D9" w:themeFill="background1" w:themeFillShade="D9"/>
          </w:tcPr>
          <w:p w14:paraId="57C97741" w14:textId="031C6A71" w:rsidR="002002D9" w:rsidRPr="00C05F04" w:rsidRDefault="0058670C" w:rsidP="002002D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（２）</w:t>
            </w:r>
            <w:r w:rsidR="000F16EF" w:rsidRPr="00C05F04">
              <w:rPr>
                <w:rFonts w:hint="eastAsia"/>
                <w:szCs w:val="24"/>
              </w:rPr>
              <w:t xml:space="preserve">　</w:t>
            </w:r>
            <w:r w:rsidR="002002D9" w:rsidRPr="00C05F04">
              <w:rPr>
                <w:rFonts w:hint="eastAsia"/>
                <w:szCs w:val="24"/>
              </w:rPr>
              <w:t>安全対策</w:t>
            </w:r>
          </w:p>
        </w:tc>
      </w:tr>
      <w:tr w:rsidR="00C05F04" w:rsidRPr="00C05F04" w14:paraId="328921A4" w14:textId="77777777" w:rsidTr="00B458E4">
        <w:tc>
          <w:tcPr>
            <w:tcW w:w="9207" w:type="dxa"/>
          </w:tcPr>
          <w:p w14:paraId="3E98AB64" w14:textId="7F73A22F" w:rsidR="002002D9" w:rsidRPr="00C05F04" w:rsidRDefault="00501413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</w:t>
            </w:r>
            <w:r w:rsidR="00551430" w:rsidRPr="00C05F04">
              <w:rPr>
                <w:rFonts w:hint="eastAsia"/>
                <w:szCs w:val="24"/>
              </w:rPr>
              <w:t>つどいの広場で実施予定の</w:t>
            </w:r>
            <w:r w:rsidR="00FB7AF4" w:rsidRPr="00C05F04">
              <w:rPr>
                <w:rFonts w:hint="eastAsia"/>
                <w:szCs w:val="24"/>
              </w:rPr>
              <w:t>効果的な</w:t>
            </w:r>
            <w:r w:rsidRPr="00C05F04">
              <w:rPr>
                <w:rFonts w:hint="eastAsia"/>
                <w:szCs w:val="24"/>
              </w:rPr>
              <w:t>安全対策</w:t>
            </w:r>
            <w:r w:rsidR="00FB7AF4" w:rsidRPr="00C05F04">
              <w:rPr>
                <w:rFonts w:hint="eastAsia"/>
                <w:szCs w:val="24"/>
              </w:rPr>
              <w:t>の提案</w:t>
            </w:r>
          </w:p>
          <w:p w14:paraId="080AC142" w14:textId="15431C3F" w:rsidR="00501413" w:rsidRPr="00C05F04" w:rsidRDefault="00501413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</w:t>
            </w:r>
            <w:r w:rsidR="00551430" w:rsidRPr="00C05F04">
              <w:rPr>
                <w:rFonts w:hint="eastAsia"/>
                <w:szCs w:val="24"/>
              </w:rPr>
              <w:t>「藤‐</w:t>
            </w:r>
            <w:proofErr w:type="spellStart"/>
            <w:r w:rsidR="00551430" w:rsidRPr="00C05F04">
              <w:rPr>
                <w:rFonts w:hint="eastAsia"/>
                <w:szCs w:val="24"/>
              </w:rPr>
              <w:t>teria</w:t>
            </w:r>
            <w:proofErr w:type="spellEnd"/>
            <w:r w:rsidR="00551430" w:rsidRPr="00C05F04">
              <w:rPr>
                <w:rFonts w:hint="eastAsia"/>
                <w:szCs w:val="24"/>
              </w:rPr>
              <w:t>」内の施設で想定される安全対策の訓練計画</w:t>
            </w:r>
            <w:r w:rsidR="00FB7AF4" w:rsidRPr="00C05F04">
              <w:rPr>
                <w:rFonts w:hint="eastAsia"/>
                <w:szCs w:val="24"/>
              </w:rPr>
              <w:t>について</w:t>
            </w:r>
            <w:r w:rsidR="00374A84">
              <w:rPr>
                <w:rFonts w:hint="eastAsia"/>
                <w:szCs w:val="24"/>
              </w:rPr>
              <w:t>の</w:t>
            </w:r>
            <w:r w:rsidR="00FB7AF4" w:rsidRPr="00C05F04">
              <w:rPr>
                <w:rFonts w:hint="eastAsia"/>
                <w:szCs w:val="24"/>
              </w:rPr>
              <w:t>提案</w:t>
            </w:r>
            <w:r w:rsidRPr="00C05F04">
              <w:rPr>
                <w:rFonts w:hint="eastAsia"/>
                <w:szCs w:val="24"/>
              </w:rPr>
              <w:t>（防災訓練など）</w:t>
            </w:r>
          </w:p>
          <w:p w14:paraId="01F3FF70" w14:textId="77777777" w:rsidR="002002D9" w:rsidRPr="00C05F04" w:rsidRDefault="002002D9" w:rsidP="00B458E4">
            <w:pPr>
              <w:jc w:val="left"/>
              <w:rPr>
                <w:szCs w:val="24"/>
              </w:rPr>
            </w:pPr>
          </w:p>
          <w:p w14:paraId="089B1294" w14:textId="77777777" w:rsidR="00646998" w:rsidRPr="00C05F04" w:rsidRDefault="00646998" w:rsidP="00B458E4">
            <w:pPr>
              <w:jc w:val="left"/>
              <w:rPr>
                <w:szCs w:val="24"/>
              </w:rPr>
            </w:pPr>
          </w:p>
          <w:p w14:paraId="5E16A41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E7B3A54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58799DC7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5A2C507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06D64DF" w14:textId="77777777" w:rsidR="00816A4B" w:rsidRDefault="00816A4B" w:rsidP="00B458E4">
            <w:pPr>
              <w:jc w:val="left"/>
              <w:rPr>
                <w:szCs w:val="24"/>
              </w:rPr>
            </w:pPr>
          </w:p>
          <w:p w14:paraId="612E539F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494AEEAD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5AB33C9C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29291DBE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2966B92C" w14:textId="77777777" w:rsidR="00E24CF9" w:rsidRPr="00C05F04" w:rsidRDefault="00E24CF9" w:rsidP="00B458E4">
            <w:pPr>
              <w:jc w:val="left"/>
              <w:rPr>
                <w:szCs w:val="24"/>
              </w:rPr>
            </w:pPr>
          </w:p>
          <w:p w14:paraId="402475A9" w14:textId="77777777" w:rsidR="00CA6F51" w:rsidRDefault="00CA6F51" w:rsidP="00B458E4">
            <w:pPr>
              <w:jc w:val="left"/>
              <w:rPr>
                <w:szCs w:val="24"/>
              </w:rPr>
            </w:pPr>
          </w:p>
          <w:p w14:paraId="58DCEFA7" w14:textId="77777777" w:rsidR="00487D1E" w:rsidRPr="00C05F04" w:rsidRDefault="00487D1E" w:rsidP="00B458E4">
            <w:pPr>
              <w:jc w:val="left"/>
              <w:rPr>
                <w:szCs w:val="24"/>
              </w:rPr>
            </w:pPr>
          </w:p>
          <w:p w14:paraId="51C2A036" w14:textId="77777777" w:rsidR="002002D9" w:rsidRPr="00C05F04" w:rsidRDefault="002002D9" w:rsidP="00B458E4">
            <w:pPr>
              <w:jc w:val="left"/>
              <w:rPr>
                <w:szCs w:val="24"/>
              </w:rPr>
            </w:pPr>
          </w:p>
        </w:tc>
      </w:tr>
    </w:tbl>
    <w:p w14:paraId="51DC6B3E" w14:textId="7C555B6B" w:rsidR="002002D9" w:rsidRPr="00C05F04" w:rsidRDefault="00816A4B" w:rsidP="007F215A">
      <w:pPr>
        <w:jc w:val="left"/>
        <w:rPr>
          <w:rFonts w:asciiTheme="minorEastAsia" w:eastAsiaTheme="minorEastAsia" w:hAnsiTheme="minorEastAsia"/>
          <w:szCs w:val="24"/>
        </w:rPr>
      </w:pPr>
      <w:r w:rsidRPr="00C05F04">
        <w:rPr>
          <w:rFonts w:asciiTheme="minorEastAsia" w:eastAsiaTheme="minorEastAsia" w:hAnsiTheme="minorEastAsia" w:hint="eastAsia"/>
          <w:szCs w:val="24"/>
        </w:rPr>
        <w:t xml:space="preserve">　　※既存のマニュアル・規定などありましたら資料として添付してください。</w:t>
      </w:r>
    </w:p>
    <w:p w14:paraId="7DE8F8A4" w14:textId="77777777" w:rsidR="00C33334" w:rsidRPr="00C05F04" w:rsidRDefault="00C33334" w:rsidP="007F215A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1050A6B0" w14:textId="77777777" w:rsidTr="00B458E4">
        <w:tc>
          <w:tcPr>
            <w:tcW w:w="9207" w:type="dxa"/>
            <w:shd w:val="clear" w:color="auto" w:fill="D9D9D9" w:themeFill="background1" w:themeFillShade="D9"/>
          </w:tcPr>
          <w:p w14:paraId="100AFB20" w14:textId="0D25135E" w:rsidR="002002D9" w:rsidRPr="00C05F04" w:rsidRDefault="0058670C" w:rsidP="00B458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0F16EF" w:rsidRPr="00C05F04">
              <w:rPr>
                <w:rFonts w:hint="eastAsia"/>
                <w:szCs w:val="24"/>
              </w:rPr>
              <w:t xml:space="preserve">　</w:t>
            </w:r>
            <w:r w:rsidR="002002D9" w:rsidRPr="00C05F04">
              <w:rPr>
                <w:rFonts w:hint="eastAsia"/>
                <w:szCs w:val="24"/>
              </w:rPr>
              <w:t>個人情報の保護対策</w:t>
            </w:r>
          </w:p>
        </w:tc>
      </w:tr>
      <w:tr w:rsidR="00C05F04" w:rsidRPr="00C05F04" w14:paraId="2846F68C" w14:textId="77777777" w:rsidTr="00B458E4">
        <w:tc>
          <w:tcPr>
            <w:tcW w:w="9207" w:type="dxa"/>
          </w:tcPr>
          <w:p w14:paraId="6125B057" w14:textId="37859C10" w:rsidR="00501413" w:rsidRPr="00C05F04" w:rsidRDefault="00501413" w:rsidP="00B458E4">
            <w:pPr>
              <w:jc w:val="left"/>
              <w:rPr>
                <w:szCs w:val="24"/>
              </w:rPr>
            </w:pPr>
            <w:r w:rsidRPr="00C05F04">
              <w:rPr>
                <w:rFonts w:hint="eastAsia"/>
                <w:szCs w:val="24"/>
              </w:rPr>
              <w:t>・</w:t>
            </w:r>
            <w:r w:rsidR="00FB7AF4" w:rsidRPr="00C05F04">
              <w:rPr>
                <w:rFonts w:hint="eastAsia"/>
                <w:szCs w:val="24"/>
              </w:rPr>
              <w:t>つどいの広場で実施予定の個人情報保護対策についての提案</w:t>
            </w:r>
          </w:p>
          <w:p w14:paraId="011759ED" w14:textId="0D8D20C2" w:rsidR="00646998" w:rsidRPr="00C05F04" w:rsidRDefault="009D28F0" w:rsidP="00B458E4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・個人情報保護対策について、職員への研修実施の取組</w:t>
            </w:r>
          </w:p>
          <w:p w14:paraId="77E17E1C" w14:textId="77777777" w:rsidR="002002D9" w:rsidRPr="00C05F04" w:rsidRDefault="002002D9" w:rsidP="00B458E4">
            <w:pPr>
              <w:jc w:val="left"/>
              <w:rPr>
                <w:szCs w:val="24"/>
              </w:rPr>
            </w:pPr>
          </w:p>
          <w:p w14:paraId="20AFEE0A" w14:textId="77777777" w:rsidR="00CA6F51" w:rsidRPr="00C05F04" w:rsidRDefault="00CA6F51" w:rsidP="00B458E4">
            <w:pPr>
              <w:jc w:val="left"/>
              <w:rPr>
                <w:szCs w:val="24"/>
              </w:rPr>
            </w:pPr>
          </w:p>
          <w:p w14:paraId="4963B25C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241B701" w14:textId="77777777" w:rsidR="00816A4B" w:rsidRDefault="00816A4B" w:rsidP="00B458E4">
            <w:pPr>
              <w:jc w:val="left"/>
              <w:rPr>
                <w:szCs w:val="24"/>
              </w:rPr>
            </w:pPr>
          </w:p>
          <w:p w14:paraId="64DA9AD5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3172D304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1D16210A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74FE3547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574ECAEB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0F628A03" w14:textId="77777777" w:rsidR="00E24CF9" w:rsidRDefault="00E24CF9" w:rsidP="00B458E4">
            <w:pPr>
              <w:jc w:val="left"/>
              <w:rPr>
                <w:szCs w:val="24"/>
              </w:rPr>
            </w:pPr>
          </w:p>
          <w:p w14:paraId="52554FE8" w14:textId="77777777" w:rsidR="00E24CF9" w:rsidRPr="00C05F04" w:rsidRDefault="00E24CF9" w:rsidP="00B458E4">
            <w:pPr>
              <w:jc w:val="left"/>
              <w:rPr>
                <w:szCs w:val="24"/>
              </w:rPr>
            </w:pPr>
          </w:p>
          <w:p w14:paraId="271FEDE2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4B11D175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59D4C0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9C5E74B" w14:textId="77777777" w:rsidR="002002D9" w:rsidRPr="00C05F04" w:rsidRDefault="002002D9" w:rsidP="00B458E4">
            <w:pPr>
              <w:jc w:val="left"/>
              <w:rPr>
                <w:szCs w:val="24"/>
              </w:rPr>
            </w:pPr>
          </w:p>
        </w:tc>
      </w:tr>
    </w:tbl>
    <w:p w14:paraId="71A105AD" w14:textId="77777777" w:rsidR="00816A4B" w:rsidRPr="00C05F04" w:rsidRDefault="00816A4B" w:rsidP="00816A4B">
      <w:pPr>
        <w:jc w:val="left"/>
        <w:rPr>
          <w:rFonts w:asciiTheme="minorEastAsia" w:eastAsiaTheme="minorEastAsia" w:hAnsiTheme="minorEastAsia"/>
          <w:szCs w:val="24"/>
        </w:rPr>
      </w:pPr>
      <w:r w:rsidRPr="00C05F04">
        <w:rPr>
          <w:rFonts w:asciiTheme="minorEastAsia" w:eastAsiaTheme="minorEastAsia" w:hAnsiTheme="minorEastAsia" w:hint="eastAsia"/>
          <w:szCs w:val="24"/>
        </w:rPr>
        <w:t xml:space="preserve">　　※既存のマニュアル・規定などありましたら資料として添付してください。</w:t>
      </w:r>
    </w:p>
    <w:p w14:paraId="082DBAFD" w14:textId="610368CD" w:rsidR="00646998" w:rsidRDefault="00401169" w:rsidP="007F215A">
      <w:pPr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lastRenderedPageBreak/>
        <w:t>４</w:t>
      </w:r>
      <w:r w:rsidR="00CA6F51" w:rsidRPr="00C05F04">
        <w:rPr>
          <w:rFonts w:asciiTheme="majorEastAsia" w:eastAsiaTheme="majorEastAsia" w:hAnsiTheme="majorEastAsia" w:hint="eastAsia"/>
          <w:szCs w:val="24"/>
        </w:rPr>
        <w:t xml:space="preserve">　運営体制</w:t>
      </w:r>
    </w:p>
    <w:p w14:paraId="06E616CA" w14:textId="42301DB5" w:rsidR="00FB7096" w:rsidRPr="00FF0F90" w:rsidRDefault="00FB7096" w:rsidP="00C46CF0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FF0F90">
        <w:rPr>
          <w:rFonts w:asciiTheme="majorEastAsia" w:eastAsiaTheme="majorEastAsia" w:hAnsiTheme="majorEastAsia" w:hint="eastAsia"/>
          <w:szCs w:val="24"/>
        </w:rPr>
        <w:t xml:space="preserve">　</w:t>
      </w:r>
      <w:bookmarkStart w:id="0" w:name="_GoBack"/>
      <w:bookmarkEnd w:id="0"/>
      <w:r w:rsidR="00FF0F90" w:rsidRPr="00FF0F90">
        <w:rPr>
          <w:rFonts w:asciiTheme="minorEastAsia" w:eastAsiaTheme="minorEastAsia" w:hAnsiTheme="minorEastAsia" w:hint="eastAsia"/>
          <w:szCs w:val="24"/>
        </w:rPr>
        <w:t>（１）</w:t>
      </w:r>
      <w:r w:rsidRPr="00FF0F90">
        <w:rPr>
          <w:rFonts w:asciiTheme="minorEastAsia" w:eastAsiaTheme="minorEastAsia" w:hAnsiTheme="minorEastAsia" w:hint="eastAsia"/>
          <w:szCs w:val="24"/>
        </w:rPr>
        <w:t>「業務実施体制について」（様式６－２）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1042D9BB" w14:textId="77777777" w:rsidTr="00B458E4">
        <w:tc>
          <w:tcPr>
            <w:tcW w:w="9207" w:type="dxa"/>
            <w:shd w:val="clear" w:color="auto" w:fill="D9D9D9" w:themeFill="background1" w:themeFillShade="D9"/>
          </w:tcPr>
          <w:p w14:paraId="58780ACA" w14:textId="37A14DBD" w:rsidR="00646998" w:rsidRPr="00C05F04" w:rsidRDefault="00FF0F90" w:rsidP="00816A4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C46CF0">
              <w:rPr>
                <w:rFonts w:hint="eastAsia"/>
                <w:szCs w:val="24"/>
              </w:rPr>
              <w:t>２）</w:t>
            </w:r>
            <w:r w:rsidR="00AD6208">
              <w:rPr>
                <w:rFonts w:hint="eastAsia"/>
                <w:szCs w:val="24"/>
              </w:rPr>
              <w:t xml:space="preserve">ア　</w:t>
            </w:r>
            <w:r w:rsidR="00646998" w:rsidRPr="00C05F04">
              <w:rPr>
                <w:rFonts w:hint="eastAsia"/>
                <w:szCs w:val="24"/>
              </w:rPr>
              <w:t>スタッフの資質向上及び支援スキルを向上させるための</w:t>
            </w:r>
            <w:r w:rsidR="00816A4B" w:rsidRPr="00C05F04">
              <w:rPr>
                <w:rFonts w:hint="eastAsia"/>
                <w:szCs w:val="24"/>
              </w:rPr>
              <w:t>研修計画</w:t>
            </w:r>
          </w:p>
        </w:tc>
      </w:tr>
      <w:tr w:rsidR="00646998" w:rsidRPr="00C05F04" w14:paraId="5B6335CC" w14:textId="77777777" w:rsidTr="00B458E4">
        <w:tc>
          <w:tcPr>
            <w:tcW w:w="9207" w:type="dxa"/>
          </w:tcPr>
          <w:p w14:paraId="6FA78617" w14:textId="77777777" w:rsidR="00646998" w:rsidRPr="00C05F04" w:rsidRDefault="00646998" w:rsidP="00B458E4">
            <w:pPr>
              <w:jc w:val="left"/>
              <w:rPr>
                <w:szCs w:val="24"/>
              </w:rPr>
            </w:pPr>
          </w:p>
          <w:p w14:paraId="08D0122D" w14:textId="77777777" w:rsidR="00646998" w:rsidRPr="00C05F04" w:rsidRDefault="00646998" w:rsidP="00B458E4">
            <w:pPr>
              <w:jc w:val="left"/>
              <w:rPr>
                <w:szCs w:val="24"/>
              </w:rPr>
            </w:pPr>
          </w:p>
          <w:p w14:paraId="3155F887" w14:textId="77777777" w:rsidR="00646998" w:rsidRPr="00C05F04" w:rsidRDefault="00646998" w:rsidP="00B458E4">
            <w:pPr>
              <w:jc w:val="left"/>
              <w:rPr>
                <w:szCs w:val="24"/>
              </w:rPr>
            </w:pPr>
          </w:p>
          <w:p w14:paraId="4A2C2504" w14:textId="77777777" w:rsidR="00F0714A" w:rsidRPr="00C05F04" w:rsidRDefault="00F0714A" w:rsidP="00B458E4">
            <w:pPr>
              <w:jc w:val="left"/>
              <w:rPr>
                <w:szCs w:val="24"/>
              </w:rPr>
            </w:pPr>
          </w:p>
          <w:p w14:paraId="32BF4F38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704EF6E0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061DFEB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65D80D9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C8F38AC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BA45D7B" w14:textId="77777777" w:rsidR="00816A4B" w:rsidRDefault="00816A4B" w:rsidP="00B458E4">
            <w:pPr>
              <w:jc w:val="left"/>
              <w:rPr>
                <w:szCs w:val="24"/>
              </w:rPr>
            </w:pPr>
          </w:p>
          <w:p w14:paraId="426FE712" w14:textId="77777777" w:rsidR="00FC1069" w:rsidRDefault="00FC1069" w:rsidP="00B458E4">
            <w:pPr>
              <w:jc w:val="left"/>
              <w:rPr>
                <w:szCs w:val="24"/>
              </w:rPr>
            </w:pPr>
          </w:p>
          <w:p w14:paraId="5A0062B2" w14:textId="77777777" w:rsidR="00FC1069" w:rsidRPr="00C05F04" w:rsidRDefault="00FC1069" w:rsidP="00B458E4">
            <w:pPr>
              <w:jc w:val="left"/>
              <w:rPr>
                <w:szCs w:val="24"/>
              </w:rPr>
            </w:pPr>
          </w:p>
          <w:p w14:paraId="5BA30EE6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0D7DE2E6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31763ED0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20548050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64CB533A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6744D3ED" w14:textId="77777777" w:rsidR="00816A4B" w:rsidRPr="00C05F04" w:rsidRDefault="00816A4B" w:rsidP="00B458E4">
            <w:pPr>
              <w:jc w:val="left"/>
              <w:rPr>
                <w:szCs w:val="24"/>
              </w:rPr>
            </w:pPr>
          </w:p>
          <w:p w14:paraId="1A94D95B" w14:textId="77777777" w:rsidR="00646998" w:rsidRPr="00C05F04" w:rsidRDefault="00646998" w:rsidP="00B458E4">
            <w:pPr>
              <w:jc w:val="left"/>
              <w:rPr>
                <w:szCs w:val="24"/>
              </w:rPr>
            </w:pPr>
          </w:p>
        </w:tc>
      </w:tr>
    </w:tbl>
    <w:p w14:paraId="0813C6BA" w14:textId="77777777" w:rsidR="00646998" w:rsidRPr="00C05F04" w:rsidRDefault="00646998" w:rsidP="007F215A">
      <w:pPr>
        <w:jc w:val="left"/>
        <w:rPr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C05F04" w:rsidRPr="00C05F04" w14:paraId="74B94A59" w14:textId="77777777" w:rsidTr="0079011C">
        <w:tc>
          <w:tcPr>
            <w:tcW w:w="9207" w:type="dxa"/>
            <w:shd w:val="clear" w:color="auto" w:fill="D9D9D9" w:themeFill="background1" w:themeFillShade="D9"/>
          </w:tcPr>
          <w:p w14:paraId="760D3BBA" w14:textId="204FAE23" w:rsidR="00816A4B" w:rsidRPr="00C05F04" w:rsidRDefault="00C46CF0" w:rsidP="0079011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AD6208">
              <w:rPr>
                <w:rFonts w:hint="eastAsia"/>
                <w:szCs w:val="24"/>
              </w:rPr>
              <w:t xml:space="preserve">イ　</w:t>
            </w:r>
            <w:r w:rsidR="00816A4B" w:rsidRPr="00C05F04">
              <w:rPr>
                <w:rFonts w:hint="eastAsia"/>
                <w:szCs w:val="24"/>
              </w:rPr>
              <w:t>スタッフ間の情報共有の方法等</w:t>
            </w:r>
          </w:p>
        </w:tc>
      </w:tr>
      <w:tr w:rsidR="00816A4B" w:rsidRPr="00C05F04" w14:paraId="7FA327D5" w14:textId="77777777" w:rsidTr="0079011C">
        <w:tc>
          <w:tcPr>
            <w:tcW w:w="9207" w:type="dxa"/>
          </w:tcPr>
          <w:p w14:paraId="03663B3C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03FB2CDD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56830E9A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7CD40C2C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6DE3F934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5DDC3E98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655A2D0D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4F7F31C6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5DA561E7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2CA9C71E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08488878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06A41512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55F4D960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197F77E1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2D440F78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  <w:p w14:paraId="27122F09" w14:textId="77777777" w:rsidR="00816A4B" w:rsidRPr="00C05F04" w:rsidRDefault="00816A4B" w:rsidP="0079011C">
            <w:pPr>
              <w:jc w:val="left"/>
              <w:rPr>
                <w:szCs w:val="24"/>
              </w:rPr>
            </w:pPr>
          </w:p>
        </w:tc>
      </w:tr>
    </w:tbl>
    <w:p w14:paraId="6E7DAB36" w14:textId="77777777" w:rsidR="00C33334" w:rsidRPr="00C05F04" w:rsidRDefault="00C33334" w:rsidP="007F215A">
      <w:pPr>
        <w:jc w:val="left"/>
        <w:rPr>
          <w:rFonts w:asciiTheme="majorEastAsia" w:eastAsiaTheme="majorEastAsia" w:hAnsiTheme="majorEastAsia"/>
          <w:szCs w:val="24"/>
        </w:rPr>
      </w:pPr>
    </w:p>
    <w:p w14:paraId="1395FE70" w14:textId="79411E40" w:rsidR="00E24CF9" w:rsidRPr="00C05F04" w:rsidRDefault="00401169" w:rsidP="007F215A">
      <w:pPr>
        <w:jc w:val="left"/>
        <w:rPr>
          <w:rFonts w:asciiTheme="majorEastAsia" w:eastAsiaTheme="majorEastAsia" w:hAnsiTheme="majorEastAsia"/>
          <w:szCs w:val="24"/>
        </w:rPr>
      </w:pPr>
      <w:r w:rsidRPr="00C05F04">
        <w:rPr>
          <w:rFonts w:asciiTheme="majorEastAsia" w:eastAsiaTheme="majorEastAsia" w:hAnsiTheme="majorEastAsia" w:hint="eastAsia"/>
          <w:szCs w:val="24"/>
        </w:rPr>
        <w:t>５</w:t>
      </w:r>
      <w:r w:rsidR="00357387" w:rsidRPr="00C05F04">
        <w:rPr>
          <w:rFonts w:asciiTheme="majorEastAsia" w:eastAsiaTheme="majorEastAsia" w:hAnsiTheme="majorEastAsia" w:hint="eastAsia"/>
          <w:szCs w:val="24"/>
        </w:rPr>
        <w:t xml:space="preserve">　</w:t>
      </w:r>
      <w:r w:rsidR="00C864DB">
        <w:rPr>
          <w:rFonts w:asciiTheme="majorEastAsia" w:eastAsiaTheme="majorEastAsia" w:hAnsiTheme="majorEastAsia" w:hint="eastAsia"/>
          <w:szCs w:val="24"/>
        </w:rPr>
        <w:t>会計管理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E24CF9" w14:paraId="55780693" w14:textId="77777777" w:rsidTr="00E24CF9">
        <w:tc>
          <w:tcPr>
            <w:tcW w:w="9207" w:type="dxa"/>
            <w:shd w:val="clear" w:color="auto" w:fill="E7E6E6" w:themeFill="background2"/>
          </w:tcPr>
          <w:p w14:paraId="781EED06" w14:textId="01D41E27" w:rsidR="00E24CF9" w:rsidRPr="00AB4764" w:rsidRDefault="00E24CF9" w:rsidP="007F215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AB4764">
              <w:rPr>
                <w:rFonts w:asciiTheme="minorEastAsia" w:eastAsiaTheme="minorEastAsia" w:hAnsiTheme="minorEastAsia" w:hint="eastAsia"/>
                <w:szCs w:val="24"/>
              </w:rPr>
              <w:t>委託料の明瞭な会計管理方法</w:t>
            </w:r>
          </w:p>
        </w:tc>
      </w:tr>
      <w:tr w:rsidR="00E24CF9" w14:paraId="57200031" w14:textId="77777777" w:rsidTr="00E24CF9">
        <w:trPr>
          <w:trHeight w:val="7626"/>
        </w:trPr>
        <w:tc>
          <w:tcPr>
            <w:tcW w:w="9207" w:type="dxa"/>
          </w:tcPr>
          <w:p w14:paraId="7F3886E7" w14:textId="77777777" w:rsidR="00E24CF9" w:rsidRDefault="00E24CF9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69C418E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38BC552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441DA15F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FC49766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3F0EE61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CF606A1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05695763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54A1F0C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795DE08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4B73CE78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4C4AB49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7EBD340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D14463F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DD7AC6F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55FF1E73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74012FF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02585B9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A87CFD1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73C54F3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093C7D2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60657916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FE32ADE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8F05360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6BB63B6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0DED3528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601CF2B5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5197E5EA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4B5C2BE2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A0C49D4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347923DB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26615A3B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FCF62D2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520F06E0" w14:textId="77777777" w:rsid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14:paraId="78A117EE" w14:textId="77777777" w:rsidR="004609E2" w:rsidRPr="004609E2" w:rsidRDefault="004609E2" w:rsidP="007F215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459563E" w14:textId="2B5FC1AE" w:rsidR="00E24CF9" w:rsidRPr="00C05F04" w:rsidRDefault="00E24CF9" w:rsidP="007F215A">
      <w:pPr>
        <w:jc w:val="left"/>
        <w:rPr>
          <w:rFonts w:asciiTheme="majorEastAsia" w:eastAsiaTheme="majorEastAsia" w:hAnsiTheme="majorEastAsia"/>
          <w:szCs w:val="24"/>
        </w:rPr>
      </w:pPr>
    </w:p>
    <w:p w14:paraId="156D7462" w14:textId="6A8FC528" w:rsidR="00357387" w:rsidRPr="00C05F04" w:rsidRDefault="005A667F" w:rsidP="00483357">
      <w:pPr>
        <w:ind w:right="960"/>
        <w:jc w:val="right"/>
        <w:rPr>
          <w:szCs w:val="24"/>
        </w:rPr>
      </w:pPr>
      <w:r w:rsidRPr="00C05F04">
        <w:rPr>
          <w:rFonts w:hint="eastAsia"/>
          <w:szCs w:val="24"/>
        </w:rPr>
        <w:t>以　上</w:t>
      </w:r>
    </w:p>
    <w:sectPr w:rsidR="00357387" w:rsidRPr="00C05F04" w:rsidSect="00D16B31">
      <w:footerReference w:type="default" r:id="rId6"/>
      <w:pgSz w:w="11906" w:h="16838" w:code="9"/>
      <w:pgMar w:top="1134" w:right="1134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31D8" w14:textId="77777777" w:rsidR="0036014D" w:rsidRDefault="0036014D" w:rsidP="0036014D">
      <w:r>
        <w:separator/>
      </w:r>
    </w:p>
  </w:endnote>
  <w:endnote w:type="continuationSeparator" w:id="0">
    <w:p w14:paraId="4BF47204" w14:textId="77777777" w:rsidR="0036014D" w:rsidRDefault="0036014D" w:rsidP="003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cstheme="majorBidi"/>
        <w:sz w:val="28"/>
        <w:szCs w:val="28"/>
        <w:lang w:val="ja-JP"/>
      </w:rPr>
      <w:id w:val="-1025639180"/>
      <w:docPartObj>
        <w:docPartGallery w:val="Page Numbers (Bottom of Page)"/>
        <w:docPartUnique/>
      </w:docPartObj>
    </w:sdtPr>
    <w:sdtEndPr/>
    <w:sdtContent>
      <w:p w14:paraId="175DD556" w14:textId="77777777" w:rsidR="007E3D36" w:rsidRDefault="007E3D36">
        <w:pPr>
          <w:pStyle w:val="a8"/>
          <w:jc w:val="center"/>
          <w:rPr>
            <w:rFonts w:asciiTheme="majorHAnsi" w:eastAsiaTheme="majorEastAsia" w:cstheme="majorBidi"/>
            <w:sz w:val="28"/>
            <w:szCs w:val="28"/>
          </w:rPr>
        </w:pPr>
        <w:r>
          <w:rPr>
            <w:rFonts w:asciiTheme="majorHAnsi" w:eastAsiaTheme="majorEastAsia" w:cstheme="majorBidi"/>
            <w:sz w:val="28"/>
            <w:szCs w:val="28"/>
            <w:lang w:val="ja-JP"/>
          </w:rPr>
          <w:t xml:space="preserve">~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F0F90" w:rsidRPr="00FF0F90">
          <w:rPr>
            <w:rFonts w:asciiTheme="majorHAnsi" w:eastAsiaTheme="majorEastAsia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cstheme="majorBidi"/>
            <w:sz w:val="28"/>
            <w:szCs w:val="28"/>
            <w:lang w:val="ja-JP"/>
          </w:rPr>
          <w:t xml:space="preserve"> ~</w:t>
        </w:r>
      </w:p>
    </w:sdtContent>
  </w:sdt>
  <w:p w14:paraId="05CDF1BA" w14:textId="77777777" w:rsidR="007E3D36" w:rsidRDefault="007E3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F7121" w14:textId="77777777" w:rsidR="0036014D" w:rsidRDefault="0036014D" w:rsidP="0036014D">
      <w:r>
        <w:separator/>
      </w:r>
    </w:p>
  </w:footnote>
  <w:footnote w:type="continuationSeparator" w:id="0">
    <w:p w14:paraId="0A4AAA0E" w14:textId="77777777" w:rsidR="0036014D" w:rsidRDefault="0036014D" w:rsidP="0036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A"/>
    <w:rsid w:val="00040D57"/>
    <w:rsid w:val="000434AE"/>
    <w:rsid w:val="000F03BF"/>
    <w:rsid w:val="000F16EF"/>
    <w:rsid w:val="00100718"/>
    <w:rsid w:val="00102D99"/>
    <w:rsid w:val="001052E6"/>
    <w:rsid w:val="00164728"/>
    <w:rsid w:val="001712A8"/>
    <w:rsid w:val="00187D53"/>
    <w:rsid w:val="001C382A"/>
    <w:rsid w:val="002002D9"/>
    <w:rsid w:val="0020453C"/>
    <w:rsid w:val="002663E1"/>
    <w:rsid w:val="002737F1"/>
    <w:rsid w:val="0027437D"/>
    <w:rsid w:val="00275EFA"/>
    <w:rsid w:val="002D02B9"/>
    <w:rsid w:val="002F2E16"/>
    <w:rsid w:val="003043B3"/>
    <w:rsid w:val="0034077D"/>
    <w:rsid w:val="00357387"/>
    <w:rsid w:val="0036014D"/>
    <w:rsid w:val="00374A84"/>
    <w:rsid w:val="00386DD4"/>
    <w:rsid w:val="00392BB0"/>
    <w:rsid w:val="00401169"/>
    <w:rsid w:val="004609E2"/>
    <w:rsid w:val="00483357"/>
    <w:rsid w:val="00487D1E"/>
    <w:rsid w:val="004C26B4"/>
    <w:rsid w:val="004F3836"/>
    <w:rsid w:val="00501413"/>
    <w:rsid w:val="005243DD"/>
    <w:rsid w:val="005421A4"/>
    <w:rsid w:val="00542FEB"/>
    <w:rsid w:val="00546D01"/>
    <w:rsid w:val="00551430"/>
    <w:rsid w:val="00575E0E"/>
    <w:rsid w:val="0058670C"/>
    <w:rsid w:val="005A667F"/>
    <w:rsid w:val="005B20AD"/>
    <w:rsid w:val="005C1510"/>
    <w:rsid w:val="005E16A5"/>
    <w:rsid w:val="005F0846"/>
    <w:rsid w:val="005F37D3"/>
    <w:rsid w:val="00603831"/>
    <w:rsid w:val="00612488"/>
    <w:rsid w:val="00646998"/>
    <w:rsid w:val="0065679F"/>
    <w:rsid w:val="006676C0"/>
    <w:rsid w:val="006971AE"/>
    <w:rsid w:val="006D4211"/>
    <w:rsid w:val="00750163"/>
    <w:rsid w:val="007A3A94"/>
    <w:rsid w:val="007E3D36"/>
    <w:rsid w:val="007F215A"/>
    <w:rsid w:val="00816A4B"/>
    <w:rsid w:val="00845692"/>
    <w:rsid w:val="008859E2"/>
    <w:rsid w:val="008C5A96"/>
    <w:rsid w:val="008E04A1"/>
    <w:rsid w:val="00914B8C"/>
    <w:rsid w:val="00970B41"/>
    <w:rsid w:val="009D28F0"/>
    <w:rsid w:val="009E58A7"/>
    <w:rsid w:val="00A93BA7"/>
    <w:rsid w:val="00AA0899"/>
    <w:rsid w:val="00AB4764"/>
    <w:rsid w:val="00AB6D30"/>
    <w:rsid w:val="00AD6208"/>
    <w:rsid w:val="00B341C7"/>
    <w:rsid w:val="00B447E4"/>
    <w:rsid w:val="00BB736A"/>
    <w:rsid w:val="00BC5D2D"/>
    <w:rsid w:val="00BD0945"/>
    <w:rsid w:val="00BD6C36"/>
    <w:rsid w:val="00C05F04"/>
    <w:rsid w:val="00C12D63"/>
    <w:rsid w:val="00C26999"/>
    <w:rsid w:val="00C33334"/>
    <w:rsid w:val="00C46CF0"/>
    <w:rsid w:val="00C50E9D"/>
    <w:rsid w:val="00C77621"/>
    <w:rsid w:val="00C864DB"/>
    <w:rsid w:val="00CA69CA"/>
    <w:rsid w:val="00CA6F51"/>
    <w:rsid w:val="00CF06CE"/>
    <w:rsid w:val="00D06019"/>
    <w:rsid w:val="00D14794"/>
    <w:rsid w:val="00D16B31"/>
    <w:rsid w:val="00D50405"/>
    <w:rsid w:val="00D67480"/>
    <w:rsid w:val="00D71F5E"/>
    <w:rsid w:val="00D72E5E"/>
    <w:rsid w:val="00DA0644"/>
    <w:rsid w:val="00DE28AF"/>
    <w:rsid w:val="00E125F3"/>
    <w:rsid w:val="00E24CF9"/>
    <w:rsid w:val="00E66ECB"/>
    <w:rsid w:val="00E73D3E"/>
    <w:rsid w:val="00F01F68"/>
    <w:rsid w:val="00F0714A"/>
    <w:rsid w:val="00F55D4F"/>
    <w:rsid w:val="00FA67BA"/>
    <w:rsid w:val="00FB7096"/>
    <w:rsid w:val="00FB7AF4"/>
    <w:rsid w:val="00FC1069"/>
    <w:rsid w:val="00FD7AC3"/>
    <w:rsid w:val="00FF094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F46ED3F"/>
  <w15:chartTrackingRefBased/>
  <w15:docId w15:val="{36DC8715-8D68-4000-A302-52333E9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A1"/>
    <w:pPr>
      <w:widowControl w:val="0"/>
    </w:pPr>
    <w:rPr>
      <w:rFonts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999"/>
    <w:rPr>
      <w:rFonts w:asciiTheme="majorHAnsi" w:eastAsiaTheme="majorEastAsia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9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0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14D"/>
    <w:rPr>
      <w:rFonts w:hAnsiTheme="majorHAnsi"/>
    </w:rPr>
  </w:style>
  <w:style w:type="paragraph" w:styleId="a8">
    <w:name w:val="footer"/>
    <w:basedOn w:val="a"/>
    <w:link w:val="a9"/>
    <w:uiPriority w:val="99"/>
    <w:unhideWhenUsed/>
    <w:rsid w:val="003601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14D"/>
    <w:rPr>
      <w:rFonts w:hAnsiTheme="majorHAnsi"/>
    </w:rPr>
  </w:style>
  <w:style w:type="character" w:styleId="aa">
    <w:name w:val="annotation reference"/>
    <w:basedOn w:val="a0"/>
    <w:uiPriority w:val="99"/>
    <w:semiHidden/>
    <w:unhideWhenUsed/>
    <w:rsid w:val="00BD6C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6C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6C36"/>
    <w:rPr>
      <w:rFonts w:hAnsiTheme="maj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6C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6C36"/>
    <w:rPr>
      <w:rFonts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38DC4639.dotm</Template>
  <TotalTime>379</TotalTime>
  <Pages>10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安江　舞</cp:lastModifiedBy>
  <cp:revision>42</cp:revision>
  <cp:lastPrinted>2023-12-21T06:05:00Z</cp:lastPrinted>
  <dcterms:created xsi:type="dcterms:W3CDTF">2020-10-19T06:06:00Z</dcterms:created>
  <dcterms:modified xsi:type="dcterms:W3CDTF">2024-01-04T05:01:00Z</dcterms:modified>
</cp:coreProperties>
</file>