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A4314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第６号様式</w:t>
      </w:r>
    </w:p>
    <w:p w14:paraId="466C18A7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3BFA95F6" w14:textId="77777777" w:rsidR="004C0B98" w:rsidRPr="004C0047" w:rsidRDefault="004C0B98" w:rsidP="004C0B98">
      <w:pPr>
        <w:ind w:firstLineChars="2900" w:firstLine="69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年　月　日</w:t>
      </w:r>
    </w:p>
    <w:p w14:paraId="1757C94C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1DD234AA" w14:textId="77777777" w:rsidR="004C0B98" w:rsidRPr="004C0047" w:rsidRDefault="004C0B98" w:rsidP="004C0B98">
      <w:pPr>
        <w:ind w:firstLineChars="100" w:firstLine="24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藤沢市長</w:t>
      </w:r>
    </w:p>
    <w:p w14:paraId="243B1F3F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0B2A844A" w14:textId="77777777" w:rsidR="004C0B98" w:rsidRPr="004C0047" w:rsidRDefault="004C0B98" w:rsidP="004C0B98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所　在　地</w:t>
      </w:r>
    </w:p>
    <w:p w14:paraId="7921BA89" w14:textId="77777777" w:rsidR="004C0B98" w:rsidRPr="004C0047" w:rsidRDefault="004C0B98" w:rsidP="004C0B98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法　人　名</w:t>
      </w:r>
    </w:p>
    <w:p w14:paraId="1DFE07B1" w14:textId="77777777" w:rsidR="004C0B98" w:rsidRPr="004C0047" w:rsidRDefault="004C0B98" w:rsidP="004C0B98">
      <w:pPr>
        <w:ind w:firstLineChars="1900" w:firstLine="456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 xml:space="preserve">代表者職氏名　　　　　　　　　</w:t>
      </w:r>
    </w:p>
    <w:p w14:paraId="3579D6C3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1E30B8EE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4E333DE1" w14:textId="58344E8C" w:rsidR="004C0B98" w:rsidRPr="004C0047" w:rsidRDefault="00BB6A9A" w:rsidP="004C0B98">
      <w:pPr>
        <w:ind w:firstLineChars="200" w:firstLine="48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特定教育・保育施設等確認指導・監査指摘事項</w:t>
      </w:r>
      <w:r w:rsidR="004C0B98" w:rsidRPr="004C0047">
        <w:rPr>
          <w:rFonts w:asciiTheme="minorEastAsia" w:hAnsiTheme="minorEastAsia" w:cs="ＭＳ明朝" w:hint="eastAsia"/>
          <w:kern w:val="0"/>
          <w:sz w:val="24"/>
          <w:szCs w:val="24"/>
        </w:rPr>
        <w:t>に関する報告書について（提出）</w:t>
      </w:r>
    </w:p>
    <w:p w14:paraId="1ED9BC27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2213EEB9" w14:textId="69DF27D1" w:rsidR="004C0B98" w:rsidRPr="004C0047" w:rsidRDefault="004C0B98" w:rsidP="004C0B98">
      <w:pPr>
        <w:ind w:firstLineChars="200" w:firstLine="480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t>年　月　日付けで通知のありました改善報告</w:t>
      </w:r>
      <w:r w:rsidR="00BB6A9A">
        <w:rPr>
          <w:rFonts w:asciiTheme="minorEastAsia" w:hAnsiTheme="minorEastAsia" w:cs="ＭＳ明朝" w:hint="eastAsia"/>
          <w:kern w:val="0"/>
          <w:sz w:val="24"/>
          <w:szCs w:val="24"/>
        </w:rPr>
        <w:t>又は必要な措置への対応報告を要する指摘事項</w:t>
      </w:r>
      <w:r w:rsidR="002B6663" w:rsidRPr="002B6663">
        <w:rPr>
          <w:rFonts w:asciiTheme="minorEastAsia" w:hAnsiTheme="minorEastAsia" w:cs="ＭＳ明朝" w:hint="eastAsia"/>
          <w:kern w:val="0"/>
          <w:sz w:val="24"/>
          <w:szCs w:val="24"/>
        </w:rPr>
        <w:t>については、別紙３「特定教育･保育施設等確認指導・監査指摘事</w:t>
      </w:r>
      <w:r w:rsidR="004550A0">
        <w:rPr>
          <w:rFonts w:asciiTheme="minorEastAsia" w:hAnsiTheme="minorEastAsia" w:cs="ＭＳ明朝" w:hint="eastAsia"/>
          <w:kern w:val="0"/>
          <w:sz w:val="24"/>
          <w:szCs w:val="24"/>
        </w:rPr>
        <w:t>項</w:t>
      </w:r>
      <w:r w:rsidR="002B6663">
        <w:rPr>
          <w:rFonts w:asciiTheme="minorEastAsia" w:hAnsiTheme="minorEastAsia" w:cs="ＭＳ明朝" w:hint="eastAsia"/>
          <w:kern w:val="0"/>
          <w:sz w:val="24"/>
          <w:szCs w:val="24"/>
        </w:rPr>
        <w:t>改善</w:t>
      </w:r>
      <w:r w:rsidR="004550A0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="002B6663">
        <w:rPr>
          <w:rFonts w:asciiTheme="minorEastAsia" w:hAnsiTheme="minorEastAsia" w:cs="ＭＳ明朝" w:hint="eastAsia"/>
          <w:kern w:val="0"/>
          <w:sz w:val="24"/>
          <w:szCs w:val="24"/>
        </w:rPr>
        <w:t>報告書」のとおり改善し、又は必要な措置を講じました</w:t>
      </w:r>
      <w:r w:rsidR="002B6663" w:rsidRPr="002B6663">
        <w:rPr>
          <w:rFonts w:asciiTheme="minorEastAsia" w:hAnsiTheme="minorEastAsia" w:cs="ＭＳ明朝" w:hint="eastAsia"/>
          <w:kern w:val="0"/>
          <w:sz w:val="24"/>
          <w:szCs w:val="24"/>
        </w:rPr>
        <w:t>ので、関係書類等を添えて提出します。</w:t>
      </w:r>
    </w:p>
    <w:p w14:paraId="71B9FEC7" w14:textId="77777777" w:rsidR="004C0B98" w:rsidRPr="004C0047" w:rsidRDefault="004C0B98" w:rsidP="004C0B9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/>
          <w:kern w:val="0"/>
          <w:sz w:val="24"/>
          <w:szCs w:val="24"/>
        </w:rPr>
        <w:br w:type="page"/>
      </w:r>
    </w:p>
    <w:p w14:paraId="077014C1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  <w:r w:rsidRPr="004C0047">
        <w:rPr>
          <w:rFonts w:asciiTheme="minorEastAsia" w:hAnsiTheme="minorEastAsia" w:cs="ＭＳ明朝" w:hint="eastAsia"/>
          <w:kern w:val="0"/>
          <w:sz w:val="24"/>
          <w:szCs w:val="24"/>
        </w:rPr>
        <w:lastRenderedPageBreak/>
        <w:t>別紙３</w:t>
      </w:r>
    </w:p>
    <w:p w14:paraId="71D8D859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26F0BCEE" w14:textId="142295F2" w:rsidR="004C0B98" w:rsidRPr="004C0047" w:rsidRDefault="00BB6A9A" w:rsidP="004C0B98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特定教育･保育施設等確認指導・監査指摘事項</w:t>
      </w:r>
      <w:r w:rsidR="004C0B98" w:rsidRPr="004C0047">
        <w:rPr>
          <w:rFonts w:asciiTheme="minorEastAsia" w:hAnsiTheme="minorEastAsia" w:cs="ＭＳ明朝" w:hint="eastAsia"/>
          <w:kern w:val="0"/>
          <w:sz w:val="24"/>
          <w:szCs w:val="24"/>
        </w:rPr>
        <w:t>改善</w:t>
      </w:r>
      <w:r w:rsidR="006B1ACF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  <w:r w:rsidR="004C0B98" w:rsidRPr="004C0047">
        <w:rPr>
          <w:rFonts w:asciiTheme="minorEastAsia" w:hAnsiTheme="minorEastAsia" w:cs="ＭＳ明朝" w:hint="eastAsia"/>
          <w:kern w:val="0"/>
          <w:sz w:val="24"/>
          <w:szCs w:val="24"/>
        </w:rPr>
        <w:t>報告書</w:t>
      </w:r>
    </w:p>
    <w:p w14:paraId="7C8CADD4" w14:textId="77777777" w:rsidR="004C0B98" w:rsidRPr="004C0047" w:rsidRDefault="004C0B98" w:rsidP="004C0B98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5495"/>
      </w:tblGrid>
      <w:tr w:rsidR="004C0047" w:rsidRPr="004C0047" w14:paraId="26061793" w14:textId="77777777" w:rsidTr="00FA2E15">
        <w:trPr>
          <w:trHeight w:val="677"/>
        </w:trPr>
        <w:tc>
          <w:tcPr>
            <w:tcW w:w="2119" w:type="dxa"/>
            <w:vAlign w:val="center"/>
          </w:tcPr>
          <w:p w14:paraId="3BF5A723" w14:textId="042DEDF0" w:rsidR="004C0B98" w:rsidRPr="004C0047" w:rsidRDefault="004C0B98" w:rsidP="00FA2E15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対 象 施 設</w:t>
            </w:r>
            <w:r w:rsidR="00432AB6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 等</w:t>
            </w:r>
          </w:p>
        </w:tc>
        <w:tc>
          <w:tcPr>
            <w:tcW w:w="5495" w:type="dxa"/>
            <w:vAlign w:val="center"/>
          </w:tcPr>
          <w:p w14:paraId="5A19ACC6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C0047" w:rsidRPr="004C0047" w14:paraId="31E6D3E9" w14:textId="77777777" w:rsidTr="00FA2E15">
        <w:trPr>
          <w:trHeight w:val="701"/>
        </w:trPr>
        <w:tc>
          <w:tcPr>
            <w:tcW w:w="2119" w:type="dxa"/>
            <w:vAlign w:val="center"/>
          </w:tcPr>
          <w:p w14:paraId="52C32E9B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確認指導・監査</w:t>
            </w:r>
          </w:p>
          <w:p w14:paraId="24DFBFBC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結果通知日</w:t>
            </w:r>
          </w:p>
        </w:tc>
        <w:tc>
          <w:tcPr>
            <w:tcW w:w="5495" w:type="dxa"/>
            <w:vAlign w:val="center"/>
          </w:tcPr>
          <w:p w14:paraId="36CB5774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4C0B98" w:rsidRPr="004C0047" w14:paraId="1366507D" w14:textId="77777777" w:rsidTr="00FA2E15">
        <w:trPr>
          <w:trHeight w:val="701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7F5C5227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確認指導・監査</w:t>
            </w:r>
          </w:p>
          <w:p w14:paraId="13C8B16F" w14:textId="77777777" w:rsidR="004C0B98" w:rsidRPr="004C0047" w:rsidRDefault="004C0B98" w:rsidP="00FA2E15">
            <w:pPr>
              <w:ind w:left="-14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4C0047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の種別</w:t>
            </w:r>
          </w:p>
        </w:tc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154BAE31" w14:textId="77777777" w:rsidR="004C0B98" w:rsidRPr="004C0047" w:rsidRDefault="004C0B98" w:rsidP="00FA2E15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572A9836" w14:textId="77777777" w:rsidR="004C0B98" w:rsidRPr="004C0047" w:rsidRDefault="004C0B98" w:rsidP="004C0B98">
      <w:pPr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tbl>
      <w:tblPr>
        <w:tblStyle w:val="a9"/>
        <w:tblW w:w="9668" w:type="dxa"/>
        <w:tblInd w:w="108" w:type="dxa"/>
        <w:tblLook w:val="04A0" w:firstRow="1" w:lastRow="0" w:firstColumn="1" w:lastColumn="0" w:noHBand="0" w:noVBand="1"/>
      </w:tblPr>
      <w:tblGrid>
        <w:gridCol w:w="3289"/>
        <w:gridCol w:w="4111"/>
        <w:gridCol w:w="2268"/>
      </w:tblGrid>
      <w:tr w:rsidR="00650CA8" w:rsidRPr="004C0047" w14:paraId="50FDF291" w14:textId="77777777" w:rsidTr="00AC7D4A">
        <w:trPr>
          <w:trHeight w:val="706"/>
        </w:trPr>
        <w:tc>
          <w:tcPr>
            <w:tcW w:w="3289" w:type="dxa"/>
            <w:vAlign w:val="center"/>
          </w:tcPr>
          <w:p w14:paraId="0ADA8994" w14:textId="77777777" w:rsidR="00650CA8" w:rsidRPr="00650CA8" w:rsidRDefault="00650CA8" w:rsidP="00650CA8">
            <w:pPr>
              <w:autoSpaceDE w:val="0"/>
              <w:autoSpaceDN w:val="0"/>
              <w:adjustRightInd w:val="0"/>
              <w:spacing w:line="350" w:lineRule="atLeast"/>
              <w:jc w:val="center"/>
              <w:rPr>
                <w:rFonts w:ascii="Century" w:eastAsia="ＭＳ 明朝" w:hAnsi="ＭＳ 明朝" w:cs="ＭＳ 明朝"/>
                <w:kern w:val="0"/>
                <w:sz w:val="24"/>
                <w:szCs w:val="24"/>
              </w:rPr>
            </w:pPr>
            <w:r w:rsidRPr="00650CA8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指摘事項</w:t>
            </w:r>
          </w:p>
          <w:p w14:paraId="181E306D" w14:textId="7CDC9BBF" w:rsidR="00650CA8" w:rsidRPr="00650CA8" w:rsidRDefault="00650CA8" w:rsidP="00650CA8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50CA8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（改善を要する事項）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6097" w14:textId="364FFC4D" w:rsidR="00650CA8" w:rsidRPr="00650CA8" w:rsidRDefault="00650CA8" w:rsidP="00650CA8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50CA8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改善又は措置した内容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9326" w14:textId="358EF103" w:rsidR="00650CA8" w:rsidRPr="00650CA8" w:rsidRDefault="00650CA8" w:rsidP="00650CA8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650CA8">
              <w:rPr>
                <w:rFonts w:ascii="Century" w:eastAsia="ＭＳ 明朝" w:hAnsi="ＭＳ 明朝" w:cs="ＭＳ 明朝" w:hint="eastAsia"/>
                <w:kern w:val="0"/>
                <w:sz w:val="24"/>
                <w:szCs w:val="24"/>
              </w:rPr>
              <w:t>改善等の日</w:t>
            </w:r>
          </w:p>
        </w:tc>
      </w:tr>
      <w:tr w:rsidR="00650CA8" w:rsidRPr="004C0047" w14:paraId="076690A0" w14:textId="77777777" w:rsidTr="00FA2E15">
        <w:trPr>
          <w:trHeight w:val="882"/>
        </w:trPr>
        <w:tc>
          <w:tcPr>
            <w:tcW w:w="3289" w:type="dxa"/>
          </w:tcPr>
          <w:p w14:paraId="394F95BE" w14:textId="77777777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67B529" w14:textId="77777777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307789" w14:textId="3CAD8F85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650CA8" w:rsidRPr="004C0047" w14:paraId="7A6A0A33" w14:textId="77777777" w:rsidTr="00FA2E15">
        <w:trPr>
          <w:trHeight w:val="965"/>
        </w:trPr>
        <w:tc>
          <w:tcPr>
            <w:tcW w:w="3289" w:type="dxa"/>
          </w:tcPr>
          <w:p w14:paraId="04C6F30A" w14:textId="77777777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49F007" w14:textId="77777777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6680DA" w14:textId="4A9DC98D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650CA8" w:rsidRPr="004C0047" w14:paraId="042DDAA4" w14:textId="77777777" w:rsidTr="00FA2E15">
        <w:trPr>
          <w:trHeight w:val="836"/>
        </w:trPr>
        <w:tc>
          <w:tcPr>
            <w:tcW w:w="3289" w:type="dxa"/>
          </w:tcPr>
          <w:p w14:paraId="51165304" w14:textId="77777777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10DE4D6" w14:textId="77777777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7BB078" w14:textId="098A132A" w:rsidR="00650CA8" w:rsidRPr="004C0047" w:rsidRDefault="00650CA8" w:rsidP="00650CA8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14:paraId="6E298065" w14:textId="77777777" w:rsidR="004C0B98" w:rsidRPr="004C0047" w:rsidRDefault="004C0B98" w:rsidP="004C0B98">
      <w:pPr>
        <w:rPr>
          <w:rFonts w:asciiTheme="minorEastAsia" w:hAnsiTheme="minorEastAsia" w:cs="ＭＳ明朝"/>
          <w:kern w:val="0"/>
          <w:sz w:val="24"/>
          <w:szCs w:val="24"/>
        </w:rPr>
      </w:pPr>
    </w:p>
    <w:p w14:paraId="492F9315" w14:textId="3532C56A" w:rsidR="004C0B98" w:rsidRPr="004C0047" w:rsidRDefault="004C0B98" w:rsidP="004C0B98">
      <w:pPr>
        <w:widowControl/>
        <w:jc w:val="left"/>
        <w:rPr>
          <w:rFonts w:asciiTheme="minorEastAsia" w:hAnsiTheme="minorEastAsia" w:cs="ＭＳ明朝"/>
          <w:kern w:val="0"/>
          <w:sz w:val="24"/>
          <w:szCs w:val="24"/>
        </w:rPr>
      </w:pPr>
      <w:bookmarkStart w:id="0" w:name="_GoBack"/>
      <w:bookmarkEnd w:id="0"/>
    </w:p>
    <w:sectPr w:rsidR="004C0B98" w:rsidRPr="004C0047" w:rsidSect="002E36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B9E57" w14:textId="77777777" w:rsidR="00D33ECC" w:rsidRDefault="00D33ECC" w:rsidP="004257DE">
      <w:r>
        <w:separator/>
      </w:r>
    </w:p>
  </w:endnote>
  <w:endnote w:type="continuationSeparator" w:id="0">
    <w:p w14:paraId="4B857786" w14:textId="77777777" w:rsidR="00D33ECC" w:rsidRDefault="00D33ECC" w:rsidP="0042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1ED70" w14:textId="77777777" w:rsidR="00D33ECC" w:rsidRDefault="00D33ECC" w:rsidP="004257DE">
      <w:r>
        <w:separator/>
      </w:r>
    </w:p>
  </w:footnote>
  <w:footnote w:type="continuationSeparator" w:id="0">
    <w:p w14:paraId="71C689AE" w14:textId="77777777" w:rsidR="00D33ECC" w:rsidRDefault="00D33ECC" w:rsidP="0042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64D05"/>
    <w:multiLevelType w:val="hybridMultilevel"/>
    <w:tmpl w:val="5328994C"/>
    <w:lvl w:ilvl="0" w:tplc="965859A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534E72"/>
    <w:multiLevelType w:val="hybridMultilevel"/>
    <w:tmpl w:val="FD068028"/>
    <w:lvl w:ilvl="0" w:tplc="52A870F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A1"/>
    <w:rsid w:val="0002373F"/>
    <w:rsid w:val="0002695A"/>
    <w:rsid w:val="00027A50"/>
    <w:rsid w:val="00041B4E"/>
    <w:rsid w:val="00063F21"/>
    <w:rsid w:val="00063FE5"/>
    <w:rsid w:val="000655F2"/>
    <w:rsid w:val="00085449"/>
    <w:rsid w:val="000871EE"/>
    <w:rsid w:val="00095BAC"/>
    <w:rsid w:val="000B640D"/>
    <w:rsid w:val="000C0E1F"/>
    <w:rsid w:val="000D0D03"/>
    <w:rsid w:val="000D250E"/>
    <w:rsid w:val="000E392F"/>
    <w:rsid w:val="000F59B9"/>
    <w:rsid w:val="001142D1"/>
    <w:rsid w:val="00125D1D"/>
    <w:rsid w:val="0013627E"/>
    <w:rsid w:val="00143845"/>
    <w:rsid w:val="00145BF5"/>
    <w:rsid w:val="0015709B"/>
    <w:rsid w:val="00160242"/>
    <w:rsid w:val="001809FD"/>
    <w:rsid w:val="00185CBE"/>
    <w:rsid w:val="001915E6"/>
    <w:rsid w:val="001A06DF"/>
    <w:rsid w:val="001A1AAE"/>
    <w:rsid w:val="001A4E46"/>
    <w:rsid w:val="001B4524"/>
    <w:rsid w:val="001C1F85"/>
    <w:rsid w:val="001D51BB"/>
    <w:rsid w:val="001E4C97"/>
    <w:rsid w:val="001F2C93"/>
    <w:rsid w:val="00201721"/>
    <w:rsid w:val="0020302A"/>
    <w:rsid w:val="00215E38"/>
    <w:rsid w:val="00217CB6"/>
    <w:rsid w:val="00222ECE"/>
    <w:rsid w:val="00230166"/>
    <w:rsid w:val="002325A3"/>
    <w:rsid w:val="0023494A"/>
    <w:rsid w:val="002367F5"/>
    <w:rsid w:val="00241636"/>
    <w:rsid w:val="002641AA"/>
    <w:rsid w:val="00266C20"/>
    <w:rsid w:val="002704AF"/>
    <w:rsid w:val="0027447C"/>
    <w:rsid w:val="00275B9C"/>
    <w:rsid w:val="00282AB0"/>
    <w:rsid w:val="00293800"/>
    <w:rsid w:val="00294A1E"/>
    <w:rsid w:val="002A6143"/>
    <w:rsid w:val="002B6663"/>
    <w:rsid w:val="002C4074"/>
    <w:rsid w:val="002D2C3B"/>
    <w:rsid w:val="002E36A1"/>
    <w:rsid w:val="002E4257"/>
    <w:rsid w:val="002E7AE9"/>
    <w:rsid w:val="002F07D0"/>
    <w:rsid w:val="002F27D2"/>
    <w:rsid w:val="002F2E8B"/>
    <w:rsid w:val="002F7CB3"/>
    <w:rsid w:val="00307153"/>
    <w:rsid w:val="0031714D"/>
    <w:rsid w:val="0032322B"/>
    <w:rsid w:val="00326C7A"/>
    <w:rsid w:val="0032732F"/>
    <w:rsid w:val="00330FB8"/>
    <w:rsid w:val="00333173"/>
    <w:rsid w:val="003346EB"/>
    <w:rsid w:val="00340E21"/>
    <w:rsid w:val="00345C64"/>
    <w:rsid w:val="00387BB9"/>
    <w:rsid w:val="00394869"/>
    <w:rsid w:val="003958E3"/>
    <w:rsid w:val="003A4C62"/>
    <w:rsid w:val="003B01AB"/>
    <w:rsid w:val="003B47DC"/>
    <w:rsid w:val="003F3640"/>
    <w:rsid w:val="003F3F7D"/>
    <w:rsid w:val="0042356C"/>
    <w:rsid w:val="004257DE"/>
    <w:rsid w:val="00432AB6"/>
    <w:rsid w:val="00445CCD"/>
    <w:rsid w:val="00451E07"/>
    <w:rsid w:val="00454E9D"/>
    <w:rsid w:val="004550A0"/>
    <w:rsid w:val="0045615C"/>
    <w:rsid w:val="004626DB"/>
    <w:rsid w:val="00464D09"/>
    <w:rsid w:val="0048107D"/>
    <w:rsid w:val="00483A7E"/>
    <w:rsid w:val="00491F43"/>
    <w:rsid w:val="004A0198"/>
    <w:rsid w:val="004B2D0B"/>
    <w:rsid w:val="004B7616"/>
    <w:rsid w:val="004C0047"/>
    <w:rsid w:val="004C0B98"/>
    <w:rsid w:val="004C5AB6"/>
    <w:rsid w:val="004E1A85"/>
    <w:rsid w:val="004F2F8F"/>
    <w:rsid w:val="00501A14"/>
    <w:rsid w:val="00503CAD"/>
    <w:rsid w:val="00505FCF"/>
    <w:rsid w:val="00506198"/>
    <w:rsid w:val="00530280"/>
    <w:rsid w:val="00531574"/>
    <w:rsid w:val="005368C4"/>
    <w:rsid w:val="0054683B"/>
    <w:rsid w:val="005504E9"/>
    <w:rsid w:val="00570191"/>
    <w:rsid w:val="005717ED"/>
    <w:rsid w:val="00571AA1"/>
    <w:rsid w:val="00571E2D"/>
    <w:rsid w:val="00571FD5"/>
    <w:rsid w:val="00594A50"/>
    <w:rsid w:val="005A621B"/>
    <w:rsid w:val="005D240E"/>
    <w:rsid w:val="005D2A72"/>
    <w:rsid w:val="00600D2F"/>
    <w:rsid w:val="00603E41"/>
    <w:rsid w:val="006061FB"/>
    <w:rsid w:val="00630796"/>
    <w:rsid w:val="00633C55"/>
    <w:rsid w:val="00650CA8"/>
    <w:rsid w:val="00660DAE"/>
    <w:rsid w:val="00665032"/>
    <w:rsid w:val="00666E36"/>
    <w:rsid w:val="00670376"/>
    <w:rsid w:val="006766F0"/>
    <w:rsid w:val="006B07C6"/>
    <w:rsid w:val="006B0884"/>
    <w:rsid w:val="006B0C81"/>
    <w:rsid w:val="006B1ACF"/>
    <w:rsid w:val="006B5169"/>
    <w:rsid w:val="006E5133"/>
    <w:rsid w:val="007012FA"/>
    <w:rsid w:val="00707DAD"/>
    <w:rsid w:val="00716A64"/>
    <w:rsid w:val="00717F10"/>
    <w:rsid w:val="00725FCA"/>
    <w:rsid w:val="00741882"/>
    <w:rsid w:val="007441B3"/>
    <w:rsid w:val="00745E27"/>
    <w:rsid w:val="007579DC"/>
    <w:rsid w:val="0076013E"/>
    <w:rsid w:val="00764A48"/>
    <w:rsid w:val="00774DFD"/>
    <w:rsid w:val="0078286D"/>
    <w:rsid w:val="00796611"/>
    <w:rsid w:val="007A7FC7"/>
    <w:rsid w:val="007B0F14"/>
    <w:rsid w:val="007C700A"/>
    <w:rsid w:val="00834A5D"/>
    <w:rsid w:val="00853B89"/>
    <w:rsid w:val="00863B2B"/>
    <w:rsid w:val="00882F8B"/>
    <w:rsid w:val="008845AA"/>
    <w:rsid w:val="00891E38"/>
    <w:rsid w:val="008947CC"/>
    <w:rsid w:val="008A13A9"/>
    <w:rsid w:val="008A27C5"/>
    <w:rsid w:val="008E2099"/>
    <w:rsid w:val="008E4367"/>
    <w:rsid w:val="008E51B5"/>
    <w:rsid w:val="009009AA"/>
    <w:rsid w:val="00913519"/>
    <w:rsid w:val="009257F0"/>
    <w:rsid w:val="0092741E"/>
    <w:rsid w:val="00927894"/>
    <w:rsid w:val="0097182B"/>
    <w:rsid w:val="009A0C90"/>
    <w:rsid w:val="009A16B2"/>
    <w:rsid w:val="009A7AC6"/>
    <w:rsid w:val="009D1A6C"/>
    <w:rsid w:val="009D2445"/>
    <w:rsid w:val="009D2F29"/>
    <w:rsid w:val="009D5159"/>
    <w:rsid w:val="009F5698"/>
    <w:rsid w:val="00A034EE"/>
    <w:rsid w:val="00A046C5"/>
    <w:rsid w:val="00A0550E"/>
    <w:rsid w:val="00A2670C"/>
    <w:rsid w:val="00A30254"/>
    <w:rsid w:val="00A514FC"/>
    <w:rsid w:val="00A538FD"/>
    <w:rsid w:val="00A5767D"/>
    <w:rsid w:val="00A91316"/>
    <w:rsid w:val="00A95EF4"/>
    <w:rsid w:val="00AA1283"/>
    <w:rsid w:val="00AA1473"/>
    <w:rsid w:val="00AB2CB2"/>
    <w:rsid w:val="00AC3736"/>
    <w:rsid w:val="00AC4162"/>
    <w:rsid w:val="00AC7D4A"/>
    <w:rsid w:val="00AD2DC8"/>
    <w:rsid w:val="00AD301E"/>
    <w:rsid w:val="00AD422B"/>
    <w:rsid w:val="00AF41C5"/>
    <w:rsid w:val="00AF7233"/>
    <w:rsid w:val="00B10361"/>
    <w:rsid w:val="00B212B3"/>
    <w:rsid w:val="00B374F4"/>
    <w:rsid w:val="00B43E1E"/>
    <w:rsid w:val="00B53FD7"/>
    <w:rsid w:val="00B6059A"/>
    <w:rsid w:val="00B84862"/>
    <w:rsid w:val="00B8706F"/>
    <w:rsid w:val="00B87B1D"/>
    <w:rsid w:val="00B96FB8"/>
    <w:rsid w:val="00BB0498"/>
    <w:rsid w:val="00BB1C59"/>
    <w:rsid w:val="00BB6A9A"/>
    <w:rsid w:val="00BC5FDC"/>
    <w:rsid w:val="00BD6F05"/>
    <w:rsid w:val="00BE5747"/>
    <w:rsid w:val="00C06DBA"/>
    <w:rsid w:val="00C07A6F"/>
    <w:rsid w:val="00C212BF"/>
    <w:rsid w:val="00C21350"/>
    <w:rsid w:val="00C30206"/>
    <w:rsid w:val="00C375F2"/>
    <w:rsid w:val="00C44C47"/>
    <w:rsid w:val="00C50263"/>
    <w:rsid w:val="00C51B70"/>
    <w:rsid w:val="00C51CBD"/>
    <w:rsid w:val="00C53CDE"/>
    <w:rsid w:val="00C6448B"/>
    <w:rsid w:val="00C82516"/>
    <w:rsid w:val="00C87B49"/>
    <w:rsid w:val="00C93F82"/>
    <w:rsid w:val="00C9770A"/>
    <w:rsid w:val="00CB0D53"/>
    <w:rsid w:val="00CB6B71"/>
    <w:rsid w:val="00CC00A3"/>
    <w:rsid w:val="00CC32D1"/>
    <w:rsid w:val="00CE435B"/>
    <w:rsid w:val="00CE6DC9"/>
    <w:rsid w:val="00D00116"/>
    <w:rsid w:val="00D10434"/>
    <w:rsid w:val="00D11EB0"/>
    <w:rsid w:val="00D16EC1"/>
    <w:rsid w:val="00D20E9E"/>
    <w:rsid w:val="00D314E6"/>
    <w:rsid w:val="00D33ECC"/>
    <w:rsid w:val="00D35B88"/>
    <w:rsid w:val="00D36817"/>
    <w:rsid w:val="00D530F6"/>
    <w:rsid w:val="00D54F43"/>
    <w:rsid w:val="00D56403"/>
    <w:rsid w:val="00D757A6"/>
    <w:rsid w:val="00D83880"/>
    <w:rsid w:val="00D963AC"/>
    <w:rsid w:val="00DA0200"/>
    <w:rsid w:val="00DA589B"/>
    <w:rsid w:val="00DC1C95"/>
    <w:rsid w:val="00DE6F7A"/>
    <w:rsid w:val="00E10C86"/>
    <w:rsid w:val="00E17863"/>
    <w:rsid w:val="00E3624D"/>
    <w:rsid w:val="00E80753"/>
    <w:rsid w:val="00E85B35"/>
    <w:rsid w:val="00EA5B94"/>
    <w:rsid w:val="00EB1324"/>
    <w:rsid w:val="00ED116B"/>
    <w:rsid w:val="00EE7256"/>
    <w:rsid w:val="00EF3082"/>
    <w:rsid w:val="00EF4317"/>
    <w:rsid w:val="00F00FFA"/>
    <w:rsid w:val="00F02BD7"/>
    <w:rsid w:val="00F0303B"/>
    <w:rsid w:val="00F05A99"/>
    <w:rsid w:val="00F10CA3"/>
    <w:rsid w:val="00F27C25"/>
    <w:rsid w:val="00F3588F"/>
    <w:rsid w:val="00F36A22"/>
    <w:rsid w:val="00F43AF5"/>
    <w:rsid w:val="00F610A1"/>
    <w:rsid w:val="00F63D82"/>
    <w:rsid w:val="00F7323F"/>
    <w:rsid w:val="00F7403F"/>
    <w:rsid w:val="00F74590"/>
    <w:rsid w:val="00F826AE"/>
    <w:rsid w:val="00F849EA"/>
    <w:rsid w:val="00F94401"/>
    <w:rsid w:val="00F94707"/>
    <w:rsid w:val="00FA0438"/>
    <w:rsid w:val="00FA25CF"/>
    <w:rsid w:val="00FA2E15"/>
    <w:rsid w:val="00FB237C"/>
    <w:rsid w:val="00FB663B"/>
    <w:rsid w:val="00FE2920"/>
    <w:rsid w:val="00FF0766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B9D39D2"/>
  <w15:docId w15:val="{FE4F7B53-E107-4AC7-8E3B-D642C8D1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7DE"/>
  </w:style>
  <w:style w:type="paragraph" w:styleId="a5">
    <w:name w:val="footer"/>
    <w:basedOn w:val="a"/>
    <w:link w:val="a6"/>
    <w:uiPriority w:val="99"/>
    <w:unhideWhenUsed/>
    <w:rsid w:val="00425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7DE"/>
  </w:style>
  <w:style w:type="paragraph" w:styleId="a7">
    <w:name w:val="Balloon Text"/>
    <w:basedOn w:val="a"/>
    <w:link w:val="a8"/>
    <w:uiPriority w:val="99"/>
    <w:semiHidden/>
    <w:unhideWhenUsed/>
    <w:rsid w:val="0026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6C2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1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07A6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71FD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71FD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71FD5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1FD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1FD5"/>
    <w:rPr>
      <w:b/>
      <w:bCs/>
    </w:rPr>
  </w:style>
  <w:style w:type="paragraph" w:styleId="af0">
    <w:name w:val="No Spacing"/>
    <w:uiPriority w:val="1"/>
    <w:qFormat/>
    <w:rsid w:val="001F2C93"/>
    <w:pPr>
      <w:widowControl w:val="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4A68-6E92-4A46-91B5-8229608A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B9A90222.dotm</Template>
  <TotalTime>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中辻　裕介</dc:creator>
  <cp:lastModifiedBy>落合　まり子</cp:lastModifiedBy>
  <cp:revision>2</cp:revision>
  <cp:lastPrinted>2021-10-20T08:22:00Z</cp:lastPrinted>
  <dcterms:created xsi:type="dcterms:W3CDTF">2023-07-05T06:42:00Z</dcterms:created>
  <dcterms:modified xsi:type="dcterms:W3CDTF">2023-07-05T06:42:00Z</dcterms:modified>
</cp:coreProperties>
</file>