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A7827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第７号様式</w:t>
      </w:r>
    </w:p>
    <w:p w14:paraId="15503CBF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4237374A" w14:textId="77777777" w:rsidR="004C0B98" w:rsidRPr="004C0047" w:rsidRDefault="004C0B98" w:rsidP="004C0B98">
      <w:pPr>
        <w:ind w:firstLineChars="2900" w:firstLine="69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年　月　日</w:t>
      </w:r>
    </w:p>
    <w:p w14:paraId="5B50EBCC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4A72C9C0" w14:textId="77777777" w:rsidR="004C0B98" w:rsidRPr="004C0047" w:rsidRDefault="004C0B98" w:rsidP="004C0B98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藤沢市長</w:t>
      </w:r>
    </w:p>
    <w:p w14:paraId="30B2A005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4FB1AE6A" w14:textId="77777777" w:rsidR="004C0B98" w:rsidRPr="004C0047" w:rsidRDefault="004C0B98" w:rsidP="004C0B98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所　在　地</w:t>
      </w:r>
    </w:p>
    <w:p w14:paraId="6E7D0719" w14:textId="77777777" w:rsidR="004C0B98" w:rsidRPr="004C0047" w:rsidRDefault="004C0B98" w:rsidP="004C0B98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法　人　名</w:t>
      </w:r>
    </w:p>
    <w:p w14:paraId="4D864E2E" w14:textId="77777777" w:rsidR="004C0B98" w:rsidRPr="004C0047" w:rsidRDefault="004C0B98" w:rsidP="004C0B98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 xml:space="preserve">代表者職氏名　　　　　　　　　</w:t>
      </w:r>
    </w:p>
    <w:p w14:paraId="34721D8B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18E42761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03C76B77" w14:textId="43A35E57" w:rsidR="004C0B98" w:rsidRPr="004C0047" w:rsidRDefault="00BB6A9A" w:rsidP="004C0B98">
      <w:pPr>
        <w:ind w:firstLineChars="200" w:firstLine="48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特定教育・保育施設等確認指導・監査指摘事項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に関する報告書について（提出）</w:t>
      </w:r>
    </w:p>
    <w:p w14:paraId="147262B0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0340C518" w14:textId="3796C840" w:rsidR="004C0B98" w:rsidRPr="004C0047" w:rsidRDefault="00432AB6" w:rsidP="004C0B98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年　月　日付けで通知のありました対応方針の報告を要する指摘事項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については</w:t>
      </w:r>
      <w:r w:rsidR="00CE435B" w:rsidRPr="004C0047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4550A0">
        <w:rPr>
          <w:rFonts w:asciiTheme="minorEastAsia" w:hAnsiTheme="minorEastAsia" w:cs="ＭＳ明朝" w:hint="eastAsia"/>
          <w:kern w:val="0"/>
          <w:sz w:val="24"/>
          <w:szCs w:val="24"/>
        </w:rPr>
        <w:t>別紙４「特定教育･保育施設等確認指導・監査指摘事項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対応方針報告書」のとおりですので</w:t>
      </w:r>
      <w:r w:rsidR="00CE435B" w:rsidRPr="004C0047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関係書類等を添えて提出します。</w:t>
      </w:r>
    </w:p>
    <w:p w14:paraId="66D5E450" w14:textId="77777777" w:rsidR="004C0B98" w:rsidRPr="004C0047" w:rsidRDefault="004C0B98" w:rsidP="004C0B9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36A4AC8E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別紙４</w:t>
      </w:r>
    </w:p>
    <w:p w14:paraId="667C85BF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5223D923" w14:textId="75649508" w:rsidR="004C0B98" w:rsidRPr="004C0047" w:rsidRDefault="004C0B98" w:rsidP="004C0B98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特定教</w:t>
      </w:r>
      <w:r w:rsidR="00333173">
        <w:rPr>
          <w:rFonts w:asciiTheme="minorEastAsia" w:hAnsiTheme="minorEastAsia" w:cs="ＭＳ明朝" w:hint="eastAsia"/>
          <w:kern w:val="0"/>
          <w:sz w:val="24"/>
          <w:szCs w:val="24"/>
        </w:rPr>
        <w:t>育･保育施設等確認指導・監査指摘事項</w:t>
      </w: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対応方針報告書</w:t>
      </w:r>
    </w:p>
    <w:p w14:paraId="444DEB02" w14:textId="77777777" w:rsidR="004C0B98" w:rsidRPr="004C0047" w:rsidRDefault="004C0B98" w:rsidP="004C0B98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5412"/>
      </w:tblGrid>
      <w:tr w:rsidR="004C0047" w:rsidRPr="004C0047" w14:paraId="1131288F" w14:textId="77777777" w:rsidTr="00FA2E15">
        <w:trPr>
          <w:trHeight w:val="677"/>
        </w:trPr>
        <w:tc>
          <w:tcPr>
            <w:tcW w:w="1960" w:type="dxa"/>
            <w:vAlign w:val="center"/>
          </w:tcPr>
          <w:p w14:paraId="7C3D76A7" w14:textId="3B5EDD00" w:rsidR="004C0B98" w:rsidRPr="004C0047" w:rsidRDefault="004C0B98" w:rsidP="00FA2E15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 象 施 設</w:t>
            </w:r>
            <w:r w:rsidR="008A13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等</w:t>
            </w:r>
          </w:p>
        </w:tc>
        <w:tc>
          <w:tcPr>
            <w:tcW w:w="5528" w:type="dxa"/>
            <w:vAlign w:val="center"/>
          </w:tcPr>
          <w:p w14:paraId="5CFDD715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C0047" w:rsidRPr="004C0047" w14:paraId="142F5C0A" w14:textId="77777777" w:rsidTr="00FA2E15">
        <w:trPr>
          <w:trHeight w:val="701"/>
        </w:trPr>
        <w:tc>
          <w:tcPr>
            <w:tcW w:w="1960" w:type="dxa"/>
            <w:vAlign w:val="center"/>
          </w:tcPr>
          <w:p w14:paraId="25EDA6F4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確認指導・監査</w:t>
            </w:r>
          </w:p>
          <w:p w14:paraId="292AB08A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結果通知日</w:t>
            </w:r>
          </w:p>
        </w:tc>
        <w:tc>
          <w:tcPr>
            <w:tcW w:w="5528" w:type="dxa"/>
            <w:vAlign w:val="center"/>
          </w:tcPr>
          <w:p w14:paraId="65C36610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C0B98" w:rsidRPr="004C0047" w14:paraId="4C354BC2" w14:textId="77777777" w:rsidTr="00FA2E15">
        <w:trPr>
          <w:trHeight w:val="701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77EAB882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確認指導・監査</w:t>
            </w:r>
          </w:p>
          <w:p w14:paraId="02B53B02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DA55EDD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33A82B9E" w14:textId="77777777" w:rsidR="004C0B98" w:rsidRPr="004C0047" w:rsidRDefault="004C0B98" w:rsidP="004C0B98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86"/>
        <w:gridCol w:w="4742"/>
      </w:tblGrid>
      <w:tr w:rsidR="004C0047" w:rsidRPr="004C0047" w14:paraId="47419CFE" w14:textId="77777777" w:rsidTr="00FA2E15">
        <w:trPr>
          <w:trHeight w:val="706"/>
        </w:trPr>
        <w:tc>
          <w:tcPr>
            <w:tcW w:w="4962" w:type="dxa"/>
            <w:vAlign w:val="center"/>
          </w:tcPr>
          <w:p w14:paraId="24F65A5B" w14:textId="77777777" w:rsidR="00333173" w:rsidRDefault="00333173" w:rsidP="00FA2E15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指摘事項</w:t>
            </w:r>
          </w:p>
          <w:p w14:paraId="559E1394" w14:textId="1BEFB491" w:rsidR="004C0B98" w:rsidRPr="004C0047" w:rsidRDefault="00333173" w:rsidP="00FA2E15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="004C0B98"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対応方針を講じる必要がある事項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14:paraId="2C620409" w14:textId="77777777" w:rsidR="004C0B98" w:rsidRPr="004C0047" w:rsidRDefault="004C0B98" w:rsidP="00FA2E15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対応方針</w:t>
            </w:r>
          </w:p>
        </w:tc>
      </w:tr>
      <w:tr w:rsidR="004C0047" w:rsidRPr="004C0047" w14:paraId="53D913C6" w14:textId="77777777" w:rsidTr="00FA2E15">
        <w:trPr>
          <w:trHeight w:val="882"/>
        </w:trPr>
        <w:tc>
          <w:tcPr>
            <w:tcW w:w="4962" w:type="dxa"/>
          </w:tcPr>
          <w:p w14:paraId="3B30A04E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82969E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C0047" w:rsidRPr="004C0047" w14:paraId="329DC521" w14:textId="77777777" w:rsidTr="00FA2E15">
        <w:trPr>
          <w:trHeight w:val="965"/>
        </w:trPr>
        <w:tc>
          <w:tcPr>
            <w:tcW w:w="4962" w:type="dxa"/>
          </w:tcPr>
          <w:p w14:paraId="49D86DBE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EF6F18F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C0B98" w:rsidRPr="004C0047" w14:paraId="4AB0B92B" w14:textId="77777777" w:rsidTr="00FA2E15">
        <w:trPr>
          <w:trHeight w:val="836"/>
        </w:trPr>
        <w:tc>
          <w:tcPr>
            <w:tcW w:w="4962" w:type="dxa"/>
          </w:tcPr>
          <w:p w14:paraId="69A05615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134E54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78BC797D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718DAC90" w14:textId="751F6E8E" w:rsidR="004C0B98" w:rsidRPr="004C0047" w:rsidRDefault="004C0B98" w:rsidP="004C0B9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4C0B98" w:rsidRPr="004C0047" w:rsidSect="002E36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9E57" w14:textId="77777777" w:rsidR="00D33ECC" w:rsidRDefault="00D33ECC" w:rsidP="004257DE">
      <w:r>
        <w:separator/>
      </w:r>
    </w:p>
  </w:endnote>
  <w:endnote w:type="continuationSeparator" w:id="0">
    <w:p w14:paraId="4B857786" w14:textId="77777777" w:rsidR="00D33ECC" w:rsidRDefault="00D33ECC" w:rsidP="0042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ED70" w14:textId="77777777" w:rsidR="00D33ECC" w:rsidRDefault="00D33ECC" w:rsidP="004257DE">
      <w:r>
        <w:separator/>
      </w:r>
    </w:p>
  </w:footnote>
  <w:footnote w:type="continuationSeparator" w:id="0">
    <w:p w14:paraId="71C689AE" w14:textId="77777777" w:rsidR="00D33ECC" w:rsidRDefault="00D33ECC" w:rsidP="0042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4D05"/>
    <w:multiLevelType w:val="hybridMultilevel"/>
    <w:tmpl w:val="5328994C"/>
    <w:lvl w:ilvl="0" w:tplc="965859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34E72"/>
    <w:multiLevelType w:val="hybridMultilevel"/>
    <w:tmpl w:val="FD068028"/>
    <w:lvl w:ilvl="0" w:tplc="52A870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1"/>
    <w:rsid w:val="0002373F"/>
    <w:rsid w:val="0002695A"/>
    <w:rsid w:val="00027A50"/>
    <w:rsid w:val="00041B4E"/>
    <w:rsid w:val="00063F21"/>
    <w:rsid w:val="00063FE5"/>
    <w:rsid w:val="000655F2"/>
    <w:rsid w:val="00085449"/>
    <w:rsid w:val="000871EE"/>
    <w:rsid w:val="00095BAC"/>
    <w:rsid w:val="000B640D"/>
    <w:rsid w:val="000C0E1F"/>
    <w:rsid w:val="000D0D03"/>
    <w:rsid w:val="000D250E"/>
    <w:rsid w:val="000E392F"/>
    <w:rsid w:val="000F59B9"/>
    <w:rsid w:val="001142D1"/>
    <w:rsid w:val="00125D1D"/>
    <w:rsid w:val="0013627E"/>
    <w:rsid w:val="00143845"/>
    <w:rsid w:val="00145BF5"/>
    <w:rsid w:val="0015709B"/>
    <w:rsid w:val="00160242"/>
    <w:rsid w:val="001809FD"/>
    <w:rsid w:val="00185CBE"/>
    <w:rsid w:val="001915E6"/>
    <w:rsid w:val="001A06DF"/>
    <w:rsid w:val="001A1AAE"/>
    <w:rsid w:val="001A4E46"/>
    <w:rsid w:val="001B4524"/>
    <w:rsid w:val="001C1F85"/>
    <w:rsid w:val="001D51BB"/>
    <w:rsid w:val="001E4C97"/>
    <w:rsid w:val="001F2C93"/>
    <w:rsid w:val="00201721"/>
    <w:rsid w:val="0020302A"/>
    <w:rsid w:val="00215E38"/>
    <w:rsid w:val="00217CB6"/>
    <w:rsid w:val="00222ECE"/>
    <w:rsid w:val="00230166"/>
    <w:rsid w:val="0023494A"/>
    <w:rsid w:val="002367F5"/>
    <w:rsid w:val="00241636"/>
    <w:rsid w:val="002641AA"/>
    <w:rsid w:val="00266C20"/>
    <w:rsid w:val="002704AF"/>
    <w:rsid w:val="0027447C"/>
    <w:rsid w:val="00275B9C"/>
    <w:rsid w:val="00282AB0"/>
    <w:rsid w:val="00293800"/>
    <w:rsid w:val="00294A1E"/>
    <w:rsid w:val="002A6143"/>
    <w:rsid w:val="002B6663"/>
    <w:rsid w:val="002C4074"/>
    <w:rsid w:val="002D2C3B"/>
    <w:rsid w:val="002E36A1"/>
    <w:rsid w:val="002E4257"/>
    <w:rsid w:val="002E7AE9"/>
    <w:rsid w:val="002F07D0"/>
    <w:rsid w:val="002F27D2"/>
    <w:rsid w:val="002F2E8B"/>
    <w:rsid w:val="002F7CB3"/>
    <w:rsid w:val="00307153"/>
    <w:rsid w:val="0031714D"/>
    <w:rsid w:val="0032322B"/>
    <w:rsid w:val="00326C7A"/>
    <w:rsid w:val="0032732F"/>
    <w:rsid w:val="00330FB8"/>
    <w:rsid w:val="00333173"/>
    <w:rsid w:val="003346EB"/>
    <w:rsid w:val="00340E21"/>
    <w:rsid w:val="00345C64"/>
    <w:rsid w:val="00387BB9"/>
    <w:rsid w:val="00394869"/>
    <w:rsid w:val="003958E3"/>
    <w:rsid w:val="003A4C62"/>
    <w:rsid w:val="003B01AB"/>
    <w:rsid w:val="003B47DC"/>
    <w:rsid w:val="003F3640"/>
    <w:rsid w:val="003F3F7D"/>
    <w:rsid w:val="0042356C"/>
    <w:rsid w:val="004257DE"/>
    <w:rsid w:val="00432AB6"/>
    <w:rsid w:val="00445CCD"/>
    <w:rsid w:val="00451E07"/>
    <w:rsid w:val="00454E9D"/>
    <w:rsid w:val="004550A0"/>
    <w:rsid w:val="0045615C"/>
    <w:rsid w:val="004626DB"/>
    <w:rsid w:val="00464D09"/>
    <w:rsid w:val="0048107D"/>
    <w:rsid w:val="00483A7E"/>
    <w:rsid w:val="00491F43"/>
    <w:rsid w:val="004A0198"/>
    <w:rsid w:val="004B2D0B"/>
    <w:rsid w:val="004B7616"/>
    <w:rsid w:val="004C0047"/>
    <w:rsid w:val="004C0B98"/>
    <w:rsid w:val="004C5AB6"/>
    <w:rsid w:val="004E1A85"/>
    <w:rsid w:val="004F2F8F"/>
    <w:rsid w:val="00501A14"/>
    <w:rsid w:val="00503CAD"/>
    <w:rsid w:val="00505FCF"/>
    <w:rsid w:val="00506198"/>
    <w:rsid w:val="00530280"/>
    <w:rsid w:val="00531574"/>
    <w:rsid w:val="005368C4"/>
    <w:rsid w:val="0054683B"/>
    <w:rsid w:val="005504E9"/>
    <w:rsid w:val="00570191"/>
    <w:rsid w:val="005717ED"/>
    <w:rsid w:val="00571AA1"/>
    <w:rsid w:val="00571E2D"/>
    <w:rsid w:val="00571FD5"/>
    <w:rsid w:val="005A621B"/>
    <w:rsid w:val="005D240E"/>
    <w:rsid w:val="005D2A72"/>
    <w:rsid w:val="005D50D0"/>
    <w:rsid w:val="00600D2F"/>
    <w:rsid w:val="00603E41"/>
    <w:rsid w:val="006061FB"/>
    <w:rsid w:val="00630796"/>
    <w:rsid w:val="00633C55"/>
    <w:rsid w:val="00650CA8"/>
    <w:rsid w:val="00660DAE"/>
    <w:rsid w:val="00665032"/>
    <w:rsid w:val="00666E36"/>
    <w:rsid w:val="00670376"/>
    <w:rsid w:val="006766F0"/>
    <w:rsid w:val="006B07C6"/>
    <w:rsid w:val="006B0884"/>
    <w:rsid w:val="006B0C81"/>
    <w:rsid w:val="006B1ACF"/>
    <w:rsid w:val="006B5169"/>
    <w:rsid w:val="006E5133"/>
    <w:rsid w:val="007012FA"/>
    <w:rsid w:val="00707DAD"/>
    <w:rsid w:val="00716A64"/>
    <w:rsid w:val="00717F10"/>
    <w:rsid w:val="00725FCA"/>
    <w:rsid w:val="00741882"/>
    <w:rsid w:val="007441B3"/>
    <w:rsid w:val="00745E27"/>
    <w:rsid w:val="007579DC"/>
    <w:rsid w:val="0076013E"/>
    <w:rsid w:val="00764A48"/>
    <w:rsid w:val="00774DFD"/>
    <w:rsid w:val="0078286D"/>
    <w:rsid w:val="00796611"/>
    <w:rsid w:val="007A7FC7"/>
    <w:rsid w:val="007B0F14"/>
    <w:rsid w:val="007C700A"/>
    <w:rsid w:val="00834A5D"/>
    <w:rsid w:val="00853B89"/>
    <w:rsid w:val="00863B2B"/>
    <w:rsid w:val="00882F8B"/>
    <w:rsid w:val="008845AA"/>
    <w:rsid w:val="00891E38"/>
    <w:rsid w:val="008947CC"/>
    <w:rsid w:val="008A13A9"/>
    <w:rsid w:val="008A27C5"/>
    <w:rsid w:val="008E2099"/>
    <w:rsid w:val="008E4367"/>
    <w:rsid w:val="008E51B5"/>
    <w:rsid w:val="009009AA"/>
    <w:rsid w:val="00913519"/>
    <w:rsid w:val="009257F0"/>
    <w:rsid w:val="0092741E"/>
    <w:rsid w:val="00927894"/>
    <w:rsid w:val="0097182B"/>
    <w:rsid w:val="009A0C90"/>
    <w:rsid w:val="009A16B2"/>
    <w:rsid w:val="009A7AC6"/>
    <w:rsid w:val="009D1A6C"/>
    <w:rsid w:val="009D2445"/>
    <w:rsid w:val="009D2F29"/>
    <w:rsid w:val="009D5159"/>
    <w:rsid w:val="009F5698"/>
    <w:rsid w:val="00A034EE"/>
    <w:rsid w:val="00A046C5"/>
    <w:rsid w:val="00A0550E"/>
    <w:rsid w:val="00A2670C"/>
    <w:rsid w:val="00A30254"/>
    <w:rsid w:val="00A514FC"/>
    <w:rsid w:val="00A538FD"/>
    <w:rsid w:val="00A5767D"/>
    <w:rsid w:val="00A91316"/>
    <w:rsid w:val="00A95EF4"/>
    <w:rsid w:val="00AA1283"/>
    <w:rsid w:val="00AA1473"/>
    <w:rsid w:val="00AB2CB2"/>
    <w:rsid w:val="00AC3736"/>
    <w:rsid w:val="00AC4162"/>
    <w:rsid w:val="00AC7D4A"/>
    <w:rsid w:val="00AD2DC8"/>
    <w:rsid w:val="00AD301E"/>
    <w:rsid w:val="00AD422B"/>
    <w:rsid w:val="00AF41C5"/>
    <w:rsid w:val="00AF7233"/>
    <w:rsid w:val="00B10361"/>
    <w:rsid w:val="00B212B3"/>
    <w:rsid w:val="00B374F4"/>
    <w:rsid w:val="00B43E1E"/>
    <w:rsid w:val="00B53FD7"/>
    <w:rsid w:val="00B6059A"/>
    <w:rsid w:val="00B84862"/>
    <w:rsid w:val="00B8706F"/>
    <w:rsid w:val="00B87B1D"/>
    <w:rsid w:val="00B96FB8"/>
    <w:rsid w:val="00BB0498"/>
    <w:rsid w:val="00BB1C59"/>
    <w:rsid w:val="00BB6A9A"/>
    <w:rsid w:val="00BC5FDC"/>
    <w:rsid w:val="00BD6F05"/>
    <w:rsid w:val="00BE5747"/>
    <w:rsid w:val="00C06DBA"/>
    <w:rsid w:val="00C07A6F"/>
    <w:rsid w:val="00C212BF"/>
    <w:rsid w:val="00C21350"/>
    <w:rsid w:val="00C30206"/>
    <w:rsid w:val="00C375F2"/>
    <w:rsid w:val="00C44C47"/>
    <w:rsid w:val="00C50263"/>
    <w:rsid w:val="00C51B70"/>
    <w:rsid w:val="00C51CBD"/>
    <w:rsid w:val="00C53CDE"/>
    <w:rsid w:val="00C6448B"/>
    <w:rsid w:val="00C82516"/>
    <w:rsid w:val="00C87B49"/>
    <w:rsid w:val="00C93F82"/>
    <w:rsid w:val="00C9770A"/>
    <w:rsid w:val="00CB0D53"/>
    <w:rsid w:val="00CB6B71"/>
    <w:rsid w:val="00CC00A3"/>
    <w:rsid w:val="00CC32D1"/>
    <w:rsid w:val="00CE435B"/>
    <w:rsid w:val="00CE6DC9"/>
    <w:rsid w:val="00D00116"/>
    <w:rsid w:val="00D10434"/>
    <w:rsid w:val="00D11EB0"/>
    <w:rsid w:val="00D16EC1"/>
    <w:rsid w:val="00D20E9E"/>
    <w:rsid w:val="00D314E6"/>
    <w:rsid w:val="00D33ECC"/>
    <w:rsid w:val="00D35B88"/>
    <w:rsid w:val="00D36817"/>
    <w:rsid w:val="00D530F6"/>
    <w:rsid w:val="00D54F43"/>
    <w:rsid w:val="00D56403"/>
    <w:rsid w:val="00D757A6"/>
    <w:rsid w:val="00D83880"/>
    <w:rsid w:val="00D963AC"/>
    <w:rsid w:val="00DA0200"/>
    <w:rsid w:val="00DA589B"/>
    <w:rsid w:val="00DC1C95"/>
    <w:rsid w:val="00DE6F7A"/>
    <w:rsid w:val="00E10C86"/>
    <w:rsid w:val="00E17863"/>
    <w:rsid w:val="00E3624D"/>
    <w:rsid w:val="00E80753"/>
    <w:rsid w:val="00E85B35"/>
    <w:rsid w:val="00EA5B94"/>
    <w:rsid w:val="00EB1324"/>
    <w:rsid w:val="00ED116B"/>
    <w:rsid w:val="00EE7256"/>
    <w:rsid w:val="00EF3082"/>
    <w:rsid w:val="00EF4317"/>
    <w:rsid w:val="00F00FFA"/>
    <w:rsid w:val="00F02BD7"/>
    <w:rsid w:val="00F0303B"/>
    <w:rsid w:val="00F05A99"/>
    <w:rsid w:val="00F10CA3"/>
    <w:rsid w:val="00F27C25"/>
    <w:rsid w:val="00F3588F"/>
    <w:rsid w:val="00F36A22"/>
    <w:rsid w:val="00F43AF5"/>
    <w:rsid w:val="00F610A1"/>
    <w:rsid w:val="00F63D82"/>
    <w:rsid w:val="00F7323F"/>
    <w:rsid w:val="00F7403F"/>
    <w:rsid w:val="00F74590"/>
    <w:rsid w:val="00F826AE"/>
    <w:rsid w:val="00F849EA"/>
    <w:rsid w:val="00F94401"/>
    <w:rsid w:val="00F94707"/>
    <w:rsid w:val="00FA0438"/>
    <w:rsid w:val="00FA25CF"/>
    <w:rsid w:val="00FA2E15"/>
    <w:rsid w:val="00FB237C"/>
    <w:rsid w:val="00FB663B"/>
    <w:rsid w:val="00FE2920"/>
    <w:rsid w:val="00FF0766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D39D2"/>
  <w15:docId w15:val="{FE4F7B53-E107-4AC7-8E3B-D642C8D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7DE"/>
  </w:style>
  <w:style w:type="paragraph" w:styleId="a5">
    <w:name w:val="footer"/>
    <w:basedOn w:val="a"/>
    <w:link w:val="a6"/>
    <w:uiPriority w:val="99"/>
    <w:unhideWhenUsed/>
    <w:rsid w:val="00425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7DE"/>
  </w:style>
  <w:style w:type="paragraph" w:styleId="a7">
    <w:name w:val="Balloon Text"/>
    <w:basedOn w:val="a"/>
    <w:link w:val="a8"/>
    <w:uiPriority w:val="99"/>
    <w:semiHidden/>
    <w:unhideWhenUsed/>
    <w:rsid w:val="0026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C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A6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71F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1F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1F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1F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1FD5"/>
    <w:rPr>
      <w:b/>
      <w:bCs/>
    </w:rPr>
  </w:style>
  <w:style w:type="paragraph" w:styleId="af0">
    <w:name w:val="No Spacing"/>
    <w:uiPriority w:val="1"/>
    <w:qFormat/>
    <w:rsid w:val="001F2C93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DDF-D457-46FD-931F-8593CA23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B9A90222.dotm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中辻　裕介</dc:creator>
  <cp:lastModifiedBy>落合　まり子</cp:lastModifiedBy>
  <cp:revision>2</cp:revision>
  <cp:lastPrinted>2021-10-20T08:22:00Z</cp:lastPrinted>
  <dcterms:created xsi:type="dcterms:W3CDTF">2023-07-05T06:48:00Z</dcterms:created>
  <dcterms:modified xsi:type="dcterms:W3CDTF">2023-07-05T06:48:00Z</dcterms:modified>
</cp:coreProperties>
</file>