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86" w:rsidRPr="00143845" w:rsidRDefault="00C51CBD" w:rsidP="00F64951">
      <w:pPr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第</w:t>
      </w:r>
      <w:r w:rsidR="00A23C38">
        <w:rPr>
          <w:rFonts w:asciiTheme="minorEastAsia" w:hAnsiTheme="minorEastAsia" w:cs="ＭＳ明朝" w:hint="eastAsia"/>
          <w:kern w:val="0"/>
          <w:sz w:val="24"/>
          <w:szCs w:val="24"/>
        </w:rPr>
        <w:t>６</w:t>
      </w:r>
      <w:r w:rsidR="00E10C86" w:rsidRPr="00143845">
        <w:rPr>
          <w:rFonts w:asciiTheme="minorEastAsia" w:hAnsiTheme="minorEastAsia" w:cs="ＭＳ明朝" w:hint="eastAsia"/>
          <w:kern w:val="0"/>
          <w:sz w:val="24"/>
          <w:szCs w:val="24"/>
        </w:rPr>
        <w:t>号様式</w:t>
      </w:r>
    </w:p>
    <w:p w:rsidR="00E10C86" w:rsidRPr="00143845" w:rsidRDefault="00E10C86" w:rsidP="00F6495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E10C86" w:rsidRPr="00143845" w:rsidRDefault="00E10C86" w:rsidP="00F64951">
      <w:pPr>
        <w:ind w:left="210" w:firstLineChars="2900" w:firstLine="696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年　月　日</w:t>
      </w:r>
    </w:p>
    <w:p w:rsidR="00E10C86" w:rsidRPr="00143845" w:rsidRDefault="00E10C86" w:rsidP="00F6495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E10C86" w:rsidRPr="00143845" w:rsidRDefault="00E10C86" w:rsidP="00F64951">
      <w:pPr>
        <w:ind w:leftChars="100" w:left="210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藤沢市長</w:t>
      </w:r>
    </w:p>
    <w:p w:rsidR="00E10C86" w:rsidRPr="00143845" w:rsidRDefault="00E10C86" w:rsidP="00F6495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E10C86" w:rsidRPr="00143845" w:rsidRDefault="00E10C86" w:rsidP="00F64951">
      <w:pPr>
        <w:ind w:leftChars="2100" w:left="4410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所　在　地</w:t>
      </w:r>
    </w:p>
    <w:p w:rsidR="00E10C86" w:rsidRPr="00143845" w:rsidRDefault="00E10C86" w:rsidP="00F64951">
      <w:pPr>
        <w:ind w:leftChars="2100" w:left="4410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法　人　名</w:t>
      </w:r>
    </w:p>
    <w:p w:rsidR="00E10C86" w:rsidRPr="00143845" w:rsidRDefault="00E10C86" w:rsidP="00F64951">
      <w:pPr>
        <w:ind w:leftChars="2100" w:left="4410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 xml:space="preserve">代表者職氏名　　　　　　　</w:t>
      </w:r>
      <w:r w:rsidR="00F64951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</w:t>
      </w:r>
    </w:p>
    <w:p w:rsidR="00E10C86" w:rsidRPr="00143845" w:rsidRDefault="00E10C86" w:rsidP="00F6495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E10C86" w:rsidRPr="00F64951" w:rsidRDefault="00E10C86" w:rsidP="00F6495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5C2409" w:rsidRDefault="005C2409" w:rsidP="00F64951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633C55" w:rsidRPr="00143845">
        <w:rPr>
          <w:rFonts w:asciiTheme="minorEastAsia" w:hAnsiTheme="minorEastAsia" w:cs="ＭＳ明朝" w:hint="eastAsia"/>
          <w:kern w:val="0"/>
          <w:sz w:val="24"/>
          <w:szCs w:val="24"/>
        </w:rPr>
        <w:t>特定</w:t>
      </w:r>
      <w:r w:rsidR="00CE7532">
        <w:rPr>
          <w:rFonts w:asciiTheme="minorEastAsia" w:hAnsiTheme="minorEastAsia" w:cs="ＭＳ明朝" w:hint="eastAsia"/>
          <w:kern w:val="0"/>
          <w:sz w:val="24"/>
          <w:szCs w:val="24"/>
        </w:rPr>
        <w:t>子ども・子育て支援施設等への確認</w:t>
      </w:r>
      <w:r w:rsidR="00AD2DC8" w:rsidRPr="00143845">
        <w:rPr>
          <w:rFonts w:asciiTheme="minorEastAsia" w:hAnsiTheme="minorEastAsia" w:cs="ＭＳ明朝" w:hint="eastAsia"/>
          <w:kern w:val="0"/>
          <w:sz w:val="24"/>
          <w:szCs w:val="24"/>
        </w:rPr>
        <w:t>指導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・監査</w:t>
      </w:r>
      <w:r w:rsidR="00E10C86" w:rsidRPr="00143845">
        <w:rPr>
          <w:rFonts w:asciiTheme="minorEastAsia" w:hAnsiTheme="minorEastAsia" w:cs="ＭＳ明朝" w:hint="eastAsia"/>
          <w:kern w:val="0"/>
          <w:sz w:val="24"/>
          <w:szCs w:val="24"/>
        </w:rPr>
        <w:t>指摘事項</w:t>
      </w:r>
      <w:r w:rsidR="00AD2DC8" w:rsidRPr="00143845">
        <w:rPr>
          <w:rFonts w:asciiTheme="minorEastAsia" w:hAnsiTheme="minorEastAsia" w:cs="ＭＳ明朝" w:hint="eastAsia"/>
          <w:kern w:val="0"/>
          <w:sz w:val="24"/>
          <w:szCs w:val="24"/>
        </w:rPr>
        <w:t>等</w:t>
      </w:r>
      <w:r w:rsidR="00E10C86" w:rsidRPr="00143845">
        <w:rPr>
          <w:rFonts w:asciiTheme="minorEastAsia" w:hAnsiTheme="minorEastAsia" w:cs="ＭＳ明朝" w:hint="eastAsia"/>
          <w:kern w:val="0"/>
          <w:sz w:val="24"/>
          <w:szCs w:val="24"/>
        </w:rPr>
        <w:t>に関する</w:t>
      </w:r>
    </w:p>
    <w:p w:rsidR="00E10C86" w:rsidRPr="00143845" w:rsidRDefault="00E10C86" w:rsidP="00F64951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報告書について（提出）</w:t>
      </w:r>
    </w:p>
    <w:p w:rsidR="00E10C86" w:rsidRPr="00F64951" w:rsidRDefault="00E10C86" w:rsidP="00F6495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E10C86" w:rsidRPr="00143845" w:rsidRDefault="00E10C86" w:rsidP="00F64951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年　月　日付</w:t>
      </w:r>
      <w:r w:rsidR="00633C55" w:rsidRPr="00143845">
        <w:rPr>
          <w:rFonts w:asciiTheme="minorEastAsia" w:hAnsiTheme="minorEastAsia" w:cs="ＭＳ明朝" w:hint="eastAsia"/>
          <w:kern w:val="0"/>
          <w:sz w:val="24"/>
          <w:szCs w:val="24"/>
        </w:rPr>
        <w:t>け</w:t>
      </w: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で通知のありました改善</w:t>
      </w:r>
      <w:r w:rsidR="00DC1C95" w:rsidRPr="00143845">
        <w:rPr>
          <w:rFonts w:asciiTheme="minorEastAsia" w:hAnsiTheme="minorEastAsia" w:cs="ＭＳ明朝" w:hint="eastAsia"/>
          <w:kern w:val="0"/>
          <w:sz w:val="24"/>
          <w:szCs w:val="24"/>
        </w:rPr>
        <w:t>報告を要する指摘事項</w:t>
      </w:r>
      <w:r w:rsidR="00AD2DC8" w:rsidRPr="00143845">
        <w:rPr>
          <w:rFonts w:asciiTheme="minorEastAsia" w:hAnsiTheme="minorEastAsia" w:cs="ＭＳ明朝" w:hint="eastAsia"/>
          <w:kern w:val="0"/>
          <w:sz w:val="24"/>
          <w:szCs w:val="24"/>
        </w:rPr>
        <w:t>等</w:t>
      </w:r>
      <w:r w:rsidR="00796611" w:rsidRPr="00143845">
        <w:rPr>
          <w:rFonts w:asciiTheme="minorEastAsia" w:hAnsiTheme="minorEastAsia" w:cs="ＭＳ明朝" w:hint="eastAsia"/>
          <w:kern w:val="0"/>
          <w:sz w:val="24"/>
          <w:szCs w:val="24"/>
        </w:rPr>
        <w:t>については</w:t>
      </w:r>
      <w:r w:rsidR="00A61F8F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796611" w:rsidRPr="00143845">
        <w:rPr>
          <w:rFonts w:asciiTheme="minorEastAsia" w:hAnsiTheme="minorEastAsia" w:cs="ＭＳ明朝" w:hint="eastAsia"/>
          <w:kern w:val="0"/>
          <w:sz w:val="24"/>
          <w:szCs w:val="24"/>
        </w:rPr>
        <w:t>別紙</w:t>
      </w:r>
      <w:r w:rsidR="00B00E6E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 w:rsidR="00796611" w:rsidRPr="00143845">
        <w:rPr>
          <w:rFonts w:asciiTheme="minorEastAsia" w:hAnsiTheme="minorEastAsia" w:cs="ＭＳ明朝" w:hint="eastAsia"/>
          <w:kern w:val="0"/>
          <w:sz w:val="24"/>
          <w:szCs w:val="24"/>
        </w:rPr>
        <w:t>「特定</w:t>
      </w:r>
      <w:r w:rsidR="00CE7532">
        <w:rPr>
          <w:rFonts w:asciiTheme="minorEastAsia" w:hAnsiTheme="minorEastAsia" w:cs="ＭＳ明朝" w:hint="eastAsia"/>
          <w:kern w:val="0"/>
          <w:sz w:val="24"/>
          <w:szCs w:val="24"/>
        </w:rPr>
        <w:t>子ども・子育て支援施設等への</w:t>
      </w:r>
      <w:r w:rsidR="00796611" w:rsidRPr="00143845">
        <w:rPr>
          <w:rFonts w:asciiTheme="minorEastAsia" w:hAnsiTheme="minorEastAsia" w:cs="ＭＳ明朝" w:hint="eastAsia"/>
          <w:kern w:val="0"/>
          <w:sz w:val="24"/>
          <w:szCs w:val="24"/>
        </w:rPr>
        <w:t>確認指導</w:t>
      </w: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指摘事項</w:t>
      </w:r>
      <w:r w:rsidR="00796611" w:rsidRPr="00143845">
        <w:rPr>
          <w:rFonts w:asciiTheme="minorEastAsia" w:hAnsiTheme="minorEastAsia" w:cs="ＭＳ明朝" w:hint="eastAsia"/>
          <w:kern w:val="0"/>
          <w:sz w:val="24"/>
          <w:szCs w:val="24"/>
        </w:rPr>
        <w:t>等</w:t>
      </w: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改善報告書」のとおり改善しましたので</w:t>
      </w:r>
      <w:r w:rsidR="00A61F8F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関係書類等を添えて提出します。</w:t>
      </w:r>
    </w:p>
    <w:p w:rsidR="00E10C86" w:rsidRPr="00143845" w:rsidRDefault="00E10C86" w:rsidP="00E10C86">
      <w:pPr>
        <w:ind w:left="210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E10C86" w:rsidRPr="00143845" w:rsidRDefault="00E10C86" w:rsidP="00F64951">
      <w:pPr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lastRenderedPageBreak/>
        <w:t>別紙</w:t>
      </w:r>
      <w:r w:rsidR="00B00E6E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</w:p>
    <w:p w:rsidR="00E10C86" w:rsidRPr="00143845" w:rsidRDefault="00E10C86" w:rsidP="00F6495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E10C86" w:rsidRPr="00143845" w:rsidRDefault="00D10434" w:rsidP="00F64951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特定</w:t>
      </w:r>
      <w:r w:rsidR="00CE7532">
        <w:rPr>
          <w:rFonts w:asciiTheme="minorEastAsia" w:hAnsiTheme="minorEastAsia" w:cs="ＭＳ明朝" w:hint="eastAsia"/>
          <w:kern w:val="0"/>
          <w:sz w:val="24"/>
          <w:szCs w:val="24"/>
        </w:rPr>
        <w:t>子ども・子育て支援施設等への確認指導</w:t>
      </w:r>
      <w:r w:rsidR="005C2409">
        <w:rPr>
          <w:rFonts w:asciiTheme="minorEastAsia" w:hAnsiTheme="minorEastAsia" w:cs="ＭＳ明朝" w:hint="eastAsia"/>
          <w:kern w:val="0"/>
          <w:sz w:val="24"/>
          <w:szCs w:val="24"/>
        </w:rPr>
        <w:t>・監査</w:t>
      </w:r>
      <w:r w:rsidR="00DC1C95" w:rsidRPr="00143845">
        <w:rPr>
          <w:rFonts w:asciiTheme="minorEastAsia" w:hAnsiTheme="minorEastAsia" w:cs="ＭＳ明朝" w:hint="eastAsia"/>
          <w:kern w:val="0"/>
          <w:sz w:val="24"/>
          <w:szCs w:val="24"/>
        </w:rPr>
        <w:t>指摘事項</w:t>
      </w: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等</w:t>
      </w:r>
      <w:r w:rsidR="00DC1C95" w:rsidRPr="00143845">
        <w:rPr>
          <w:rFonts w:asciiTheme="minorEastAsia" w:hAnsiTheme="minorEastAsia" w:cs="ＭＳ明朝" w:hint="eastAsia"/>
          <w:kern w:val="0"/>
          <w:sz w:val="24"/>
          <w:szCs w:val="24"/>
        </w:rPr>
        <w:t>改善報告書</w:t>
      </w:r>
    </w:p>
    <w:p w:rsidR="00E10C86" w:rsidRPr="005C2409" w:rsidRDefault="00E10C86" w:rsidP="00F64951">
      <w:pPr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0" w:type="auto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2"/>
      </w:tblGrid>
      <w:tr w:rsidR="00143845" w:rsidRPr="00143845" w:rsidTr="00F64951">
        <w:trPr>
          <w:trHeight w:val="677"/>
        </w:trPr>
        <w:tc>
          <w:tcPr>
            <w:tcW w:w="1985" w:type="dxa"/>
            <w:vAlign w:val="center"/>
          </w:tcPr>
          <w:p w:rsidR="00E10C86" w:rsidRPr="00143845" w:rsidRDefault="00AD2DC8" w:rsidP="00F6495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4384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対 象 施 </w:t>
            </w:r>
            <w:r w:rsidR="00E10C86" w:rsidRPr="0014384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設</w:t>
            </w:r>
            <w:r w:rsidRPr="0014384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等</w:t>
            </w:r>
          </w:p>
        </w:tc>
        <w:tc>
          <w:tcPr>
            <w:tcW w:w="4252" w:type="dxa"/>
            <w:vAlign w:val="center"/>
          </w:tcPr>
          <w:p w:rsidR="00E10C86" w:rsidRPr="00143845" w:rsidRDefault="00E10C86" w:rsidP="00E10C86">
            <w:pPr>
              <w:ind w:left="21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43845" w:rsidRPr="00143845" w:rsidTr="00F64951">
        <w:trPr>
          <w:trHeight w:val="701"/>
        </w:trPr>
        <w:tc>
          <w:tcPr>
            <w:tcW w:w="1985" w:type="dxa"/>
            <w:vAlign w:val="center"/>
          </w:tcPr>
          <w:p w:rsidR="00F64951" w:rsidRDefault="00CE7532" w:rsidP="00F6495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確認指導</w:t>
            </w:r>
            <w:r w:rsidR="00F6495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・監査</w:t>
            </w:r>
          </w:p>
          <w:p w:rsidR="00E10C86" w:rsidRPr="00143845" w:rsidRDefault="00CE7532" w:rsidP="00F6495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結果通知日</w:t>
            </w:r>
          </w:p>
        </w:tc>
        <w:tc>
          <w:tcPr>
            <w:tcW w:w="4252" w:type="dxa"/>
            <w:vAlign w:val="center"/>
          </w:tcPr>
          <w:p w:rsidR="00E10C86" w:rsidRPr="00143845" w:rsidRDefault="00E10C86" w:rsidP="00E10C86">
            <w:pPr>
              <w:ind w:left="21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B00E6E" w:rsidRPr="00143845" w:rsidTr="00F64951">
        <w:trPr>
          <w:trHeight w:val="701"/>
        </w:trPr>
        <w:tc>
          <w:tcPr>
            <w:tcW w:w="1985" w:type="dxa"/>
            <w:vAlign w:val="center"/>
          </w:tcPr>
          <w:p w:rsidR="00F64951" w:rsidRDefault="00B00E6E" w:rsidP="00F6495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確認指導・監査</w:t>
            </w:r>
          </w:p>
          <w:p w:rsidR="00B00E6E" w:rsidRPr="00143845" w:rsidRDefault="00B00E6E" w:rsidP="00F6495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の種別</w:t>
            </w:r>
          </w:p>
        </w:tc>
        <w:tc>
          <w:tcPr>
            <w:tcW w:w="4252" w:type="dxa"/>
            <w:vAlign w:val="center"/>
          </w:tcPr>
          <w:p w:rsidR="00B00E6E" w:rsidRPr="00143845" w:rsidRDefault="00B00E6E" w:rsidP="005B2A9C">
            <w:pPr>
              <w:ind w:left="21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E10C86" w:rsidRPr="00143845" w:rsidRDefault="00E10C86" w:rsidP="00E10C86">
      <w:pPr>
        <w:ind w:left="210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143845" w:rsidRPr="00143845" w:rsidTr="00E10C86">
        <w:trPr>
          <w:trHeight w:val="706"/>
        </w:trPr>
        <w:tc>
          <w:tcPr>
            <w:tcW w:w="4962" w:type="dxa"/>
            <w:vAlign w:val="center"/>
          </w:tcPr>
          <w:p w:rsidR="00E10C86" w:rsidRPr="00143845" w:rsidRDefault="00E10C86" w:rsidP="00F6495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4384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改善報告を要する事項</w:t>
            </w:r>
          </w:p>
        </w:tc>
        <w:tc>
          <w:tcPr>
            <w:tcW w:w="4819" w:type="dxa"/>
            <w:vAlign w:val="center"/>
          </w:tcPr>
          <w:p w:rsidR="00E10C86" w:rsidRPr="00143845" w:rsidRDefault="00E10C86" w:rsidP="00F6495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4384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改善した内容</w:t>
            </w:r>
          </w:p>
        </w:tc>
      </w:tr>
      <w:tr w:rsidR="00143845" w:rsidRPr="00143845" w:rsidTr="00E10C86">
        <w:trPr>
          <w:trHeight w:val="882"/>
        </w:trPr>
        <w:tc>
          <w:tcPr>
            <w:tcW w:w="4962" w:type="dxa"/>
          </w:tcPr>
          <w:p w:rsidR="00E10C86" w:rsidRPr="00143845" w:rsidRDefault="00E10C86" w:rsidP="00F6495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10C86" w:rsidRPr="00143845" w:rsidRDefault="00E10C86" w:rsidP="00F6495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43845" w:rsidRPr="00143845" w:rsidTr="00E10C86">
        <w:trPr>
          <w:trHeight w:val="965"/>
        </w:trPr>
        <w:tc>
          <w:tcPr>
            <w:tcW w:w="4962" w:type="dxa"/>
          </w:tcPr>
          <w:p w:rsidR="00E10C86" w:rsidRPr="00143845" w:rsidRDefault="00E10C86" w:rsidP="00F6495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10C86" w:rsidRPr="00143845" w:rsidRDefault="00E10C86" w:rsidP="00F6495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E10C86" w:rsidRPr="00143845" w:rsidTr="00E10C86">
        <w:trPr>
          <w:trHeight w:val="836"/>
        </w:trPr>
        <w:tc>
          <w:tcPr>
            <w:tcW w:w="4962" w:type="dxa"/>
          </w:tcPr>
          <w:p w:rsidR="00E10C86" w:rsidRPr="00143845" w:rsidRDefault="00E10C86" w:rsidP="00F6495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10C86" w:rsidRPr="00143845" w:rsidRDefault="00E10C86" w:rsidP="00F6495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E10C86" w:rsidRPr="00143845" w:rsidRDefault="00E10C86" w:rsidP="00E10C86">
      <w:pPr>
        <w:ind w:left="210"/>
        <w:rPr>
          <w:rFonts w:asciiTheme="minorEastAsia" w:hAnsiTheme="minorEastAsia" w:cs="ＭＳ明朝"/>
          <w:kern w:val="0"/>
          <w:sz w:val="24"/>
          <w:szCs w:val="24"/>
        </w:rPr>
      </w:pPr>
    </w:p>
    <w:p w:rsidR="00E10C86" w:rsidRPr="00143845" w:rsidRDefault="00E10C86" w:rsidP="00546D3C">
      <w:pPr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sectPr w:rsidR="00E10C86" w:rsidRPr="00143845" w:rsidSect="005C240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26" w:rsidRDefault="00CE4826" w:rsidP="004257DE">
      <w:pPr>
        <w:ind w:left="210"/>
      </w:pPr>
      <w:r>
        <w:separator/>
      </w:r>
    </w:p>
  </w:endnote>
  <w:endnote w:type="continuationSeparator" w:id="0">
    <w:p w:rsidR="00CE4826" w:rsidRDefault="00CE4826" w:rsidP="004257D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26" w:rsidRDefault="00CE4826" w:rsidP="004257DE">
      <w:pPr>
        <w:ind w:left="210"/>
      </w:pPr>
      <w:r>
        <w:separator/>
      </w:r>
    </w:p>
  </w:footnote>
  <w:footnote w:type="continuationSeparator" w:id="0">
    <w:p w:rsidR="00CE4826" w:rsidRDefault="00CE4826" w:rsidP="004257D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40AF7"/>
    <w:multiLevelType w:val="hybridMultilevel"/>
    <w:tmpl w:val="D43CACF6"/>
    <w:lvl w:ilvl="0" w:tplc="AACCF4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A1"/>
    <w:rsid w:val="00006234"/>
    <w:rsid w:val="00014EAA"/>
    <w:rsid w:val="00027176"/>
    <w:rsid w:val="000324E3"/>
    <w:rsid w:val="000428A4"/>
    <w:rsid w:val="00062CF2"/>
    <w:rsid w:val="000B2BBB"/>
    <w:rsid w:val="000C0171"/>
    <w:rsid w:val="000C070F"/>
    <w:rsid w:val="000D0964"/>
    <w:rsid w:val="000D250E"/>
    <w:rsid w:val="000D30A8"/>
    <w:rsid w:val="001118E6"/>
    <w:rsid w:val="00125D1D"/>
    <w:rsid w:val="0013627E"/>
    <w:rsid w:val="00143845"/>
    <w:rsid w:val="0014444A"/>
    <w:rsid w:val="0015709B"/>
    <w:rsid w:val="00160D62"/>
    <w:rsid w:val="00176F31"/>
    <w:rsid w:val="001809FD"/>
    <w:rsid w:val="00185CBE"/>
    <w:rsid w:val="001915E6"/>
    <w:rsid w:val="00197CF6"/>
    <w:rsid w:val="001A4E46"/>
    <w:rsid w:val="001B47C8"/>
    <w:rsid w:val="001C1F85"/>
    <w:rsid w:val="001C2E17"/>
    <w:rsid w:val="001C3F27"/>
    <w:rsid w:val="001D30AC"/>
    <w:rsid w:val="001D6A89"/>
    <w:rsid w:val="001F5019"/>
    <w:rsid w:val="001F638C"/>
    <w:rsid w:val="001F6C85"/>
    <w:rsid w:val="00201721"/>
    <w:rsid w:val="00204418"/>
    <w:rsid w:val="00206C08"/>
    <w:rsid w:val="00217CB6"/>
    <w:rsid w:val="002300E7"/>
    <w:rsid w:val="0023494A"/>
    <w:rsid w:val="00235162"/>
    <w:rsid w:val="0024621F"/>
    <w:rsid w:val="00266C20"/>
    <w:rsid w:val="002704AF"/>
    <w:rsid w:val="00275A67"/>
    <w:rsid w:val="00280A90"/>
    <w:rsid w:val="00293800"/>
    <w:rsid w:val="002A4891"/>
    <w:rsid w:val="002A585B"/>
    <w:rsid w:val="002C22C3"/>
    <w:rsid w:val="002C4074"/>
    <w:rsid w:val="002D1A0D"/>
    <w:rsid w:val="002E36A1"/>
    <w:rsid w:val="002E4257"/>
    <w:rsid w:val="002E4B71"/>
    <w:rsid w:val="002F205A"/>
    <w:rsid w:val="002F3039"/>
    <w:rsid w:val="0031714D"/>
    <w:rsid w:val="00325E1C"/>
    <w:rsid w:val="0032732F"/>
    <w:rsid w:val="00330FB8"/>
    <w:rsid w:val="003338A4"/>
    <w:rsid w:val="00345C64"/>
    <w:rsid w:val="00393B23"/>
    <w:rsid w:val="003958E3"/>
    <w:rsid w:val="00396168"/>
    <w:rsid w:val="003A0003"/>
    <w:rsid w:val="003B01AB"/>
    <w:rsid w:val="003B47DC"/>
    <w:rsid w:val="003D503F"/>
    <w:rsid w:val="003F0488"/>
    <w:rsid w:val="003F21D4"/>
    <w:rsid w:val="00420E72"/>
    <w:rsid w:val="00421320"/>
    <w:rsid w:val="004231B5"/>
    <w:rsid w:val="0042356C"/>
    <w:rsid w:val="0042550B"/>
    <w:rsid w:val="004257DE"/>
    <w:rsid w:val="00433883"/>
    <w:rsid w:val="00437115"/>
    <w:rsid w:val="00440310"/>
    <w:rsid w:val="00454E9D"/>
    <w:rsid w:val="0045615C"/>
    <w:rsid w:val="00457E45"/>
    <w:rsid w:val="004632AE"/>
    <w:rsid w:val="00473E23"/>
    <w:rsid w:val="0048107D"/>
    <w:rsid w:val="004D3AF3"/>
    <w:rsid w:val="004E408E"/>
    <w:rsid w:val="004F1998"/>
    <w:rsid w:val="004F2F8F"/>
    <w:rsid w:val="005021D4"/>
    <w:rsid w:val="00505FCF"/>
    <w:rsid w:val="0051409B"/>
    <w:rsid w:val="005200A1"/>
    <w:rsid w:val="00546D3C"/>
    <w:rsid w:val="00567819"/>
    <w:rsid w:val="00572254"/>
    <w:rsid w:val="005739FB"/>
    <w:rsid w:val="005A4EA0"/>
    <w:rsid w:val="005B2A9C"/>
    <w:rsid w:val="005B4513"/>
    <w:rsid w:val="005C2409"/>
    <w:rsid w:val="005D399A"/>
    <w:rsid w:val="005D6D5B"/>
    <w:rsid w:val="005E7E25"/>
    <w:rsid w:val="005F031F"/>
    <w:rsid w:val="00601FE8"/>
    <w:rsid w:val="00602AAB"/>
    <w:rsid w:val="00603E41"/>
    <w:rsid w:val="006061FB"/>
    <w:rsid w:val="00614C4B"/>
    <w:rsid w:val="00624046"/>
    <w:rsid w:val="00626E75"/>
    <w:rsid w:val="00630796"/>
    <w:rsid w:val="00633C55"/>
    <w:rsid w:val="006766F0"/>
    <w:rsid w:val="006807D9"/>
    <w:rsid w:val="00686BED"/>
    <w:rsid w:val="006B1E3F"/>
    <w:rsid w:val="006B5169"/>
    <w:rsid w:val="006E66DD"/>
    <w:rsid w:val="007012FA"/>
    <w:rsid w:val="00704DE4"/>
    <w:rsid w:val="007149E0"/>
    <w:rsid w:val="007328ED"/>
    <w:rsid w:val="00734278"/>
    <w:rsid w:val="00740024"/>
    <w:rsid w:val="007439DA"/>
    <w:rsid w:val="007441B3"/>
    <w:rsid w:val="00752B1E"/>
    <w:rsid w:val="00753454"/>
    <w:rsid w:val="00764C98"/>
    <w:rsid w:val="00774DFD"/>
    <w:rsid w:val="00796611"/>
    <w:rsid w:val="00797BC2"/>
    <w:rsid w:val="007A7344"/>
    <w:rsid w:val="007B0684"/>
    <w:rsid w:val="007B37DB"/>
    <w:rsid w:val="007B7F5A"/>
    <w:rsid w:val="007C6267"/>
    <w:rsid w:val="007C6BFE"/>
    <w:rsid w:val="007E09B2"/>
    <w:rsid w:val="007E14C8"/>
    <w:rsid w:val="00801A1C"/>
    <w:rsid w:val="00812682"/>
    <w:rsid w:val="00821C15"/>
    <w:rsid w:val="00824B1B"/>
    <w:rsid w:val="00834A5D"/>
    <w:rsid w:val="00853B89"/>
    <w:rsid w:val="00871514"/>
    <w:rsid w:val="008845AA"/>
    <w:rsid w:val="00891E38"/>
    <w:rsid w:val="008A27C5"/>
    <w:rsid w:val="008B11E1"/>
    <w:rsid w:val="008C0B22"/>
    <w:rsid w:val="008C1532"/>
    <w:rsid w:val="008D03A6"/>
    <w:rsid w:val="008D3AAC"/>
    <w:rsid w:val="008F6887"/>
    <w:rsid w:val="00914801"/>
    <w:rsid w:val="009225B6"/>
    <w:rsid w:val="0092741E"/>
    <w:rsid w:val="00947C24"/>
    <w:rsid w:val="0095570E"/>
    <w:rsid w:val="0095586B"/>
    <w:rsid w:val="009A0539"/>
    <w:rsid w:val="00A0066A"/>
    <w:rsid w:val="00A22F41"/>
    <w:rsid w:val="00A23C38"/>
    <w:rsid w:val="00A538FD"/>
    <w:rsid w:val="00A61F8F"/>
    <w:rsid w:val="00A663EB"/>
    <w:rsid w:val="00A95EF4"/>
    <w:rsid w:val="00AA1473"/>
    <w:rsid w:val="00AC266B"/>
    <w:rsid w:val="00AD2DC8"/>
    <w:rsid w:val="00AD301E"/>
    <w:rsid w:val="00AD5792"/>
    <w:rsid w:val="00AF30F0"/>
    <w:rsid w:val="00B00E6E"/>
    <w:rsid w:val="00B13B74"/>
    <w:rsid w:val="00B374F4"/>
    <w:rsid w:val="00B43E1E"/>
    <w:rsid w:val="00B57FEE"/>
    <w:rsid w:val="00B8706F"/>
    <w:rsid w:val="00B87B1D"/>
    <w:rsid w:val="00B96FB8"/>
    <w:rsid w:val="00BB3462"/>
    <w:rsid w:val="00BB45B4"/>
    <w:rsid w:val="00BB5795"/>
    <w:rsid w:val="00C05896"/>
    <w:rsid w:val="00C20E77"/>
    <w:rsid w:val="00C21350"/>
    <w:rsid w:val="00C30206"/>
    <w:rsid w:val="00C40CFC"/>
    <w:rsid w:val="00C51B70"/>
    <w:rsid w:val="00C51CBD"/>
    <w:rsid w:val="00C522A4"/>
    <w:rsid w:val="00C64241"/>
    <w:rsid w:val="00C804AC"/>
    <w:rsid w:val="00C91473"/>
    <w:rsid w:val="00CB6B71"/>
    <w:rsid w:val="00CC00A3"/>
    <w:rsid w:val="00CC4727"/>
    <w:rsid w:val="00CD13D5"/>
    <w:rsid w:val="00CD72A8"/>
    <w:rsid w:val="00CE4826"/>
    <w:rsid w:val="00CE7532"/>
    <w:rsid w:val="00CF0141"/>
    <w:rsid w:val="00CF1973"/>
    <w:rsid w:val="00D043CF"/>
    <w:rsid w:val="00D10434"/>
    <w:rsid w:val="00D11EB0"/>
    <w:rsid w:val="00D30B41"/>
    <w:rsid w:val="00D36817"/>
    <w:rsid w:val="00D3739D"/>
    <w:rsid w:val="00D752F7"/>
    <w:rsid w:val="00D7637F"/>
    <w:rsid w:val="00D913BF"/>
    <w:rsid w:val="00D963AC"/>
    <w:rsid w:val="00DB0BC4"/>
    <w:rsid w:val="00DB1DF3"/>
    <w:rsid w:val="00DC1C95"/>
    <w:rsid w:val="00DC2DE7"/>
    <w:rsid w:val="00DF1F9F"/>
    <w:rsid w:val="00DF4787"/>
    <w:rsid w:val="00DF77F0"/>
    <w:rsid w:val="00E10C86"/>
    <w:rsid w:val="00E17863"/>
    <w:rsid w:val="00E26DB9"/>
    <w:rsid w:val="00E339A8"/>
    <w:rsid w:val="00E350CC"/>
    <w:rsid w:val="00E64EAE"/>
    <w:rsid w:val="00E676B2"/>
    <w:rsid w:val="00E72C9B"/>
    <w:rsid w:val="00E85B35"/>
    <w:rsid w:val="00E85B87"/>
    <w:rsid w:val="00E97DAF"/>
    <w:rsid w:val="00EA1F4A"/>
    <w:rsid w:val="00EA5B94"/>
    <w:rsid w:val="00EA6AB2"/>
    <w:rsid w:val="00EB2128"/>
    <w:rsid w:val="00ED116B"/>
    <w:rsid w:val="00EE243B"/>
    <w:rsid w:val="00EE3AA3"/>
    <w:rsid w:val="00EE5F70"/>
    <w:rsid w:val="00F0303B"/>
    <w:rsid w:val="00F13D04"/>
    <w:rsid w:val="00F13E6D"/>
    <w:rsid w:val="00F23050"/>
    <w:rsid w:val="00F27C25"/>
    <w:rsid w:val="00F3588F"/>
    <w:rsid w:val="00F36A22"/>
    <w:rsid w:val="00F37953"/>
    <w:rsid w:val="00F42564"/>
    <w:rsid w:val="00F43AF5"/>
    <w:rsid w:val="00F47632"/>
    <w:rsid w:val="00F610A1"/>
    <w:rsid w:val="00F6267D"/>
    <w:rsid w:val="00F63D82"/>
    <w:rsid w:val="00F64951"/>
    <w:rsid w:val="00F7323F"/>
    <w:rsid w:val="00F826AE"/>
    <w:rsid w:val="00FB237C"/>
    <w:rsid w:val="00FD00B3"/>
    <w:rsid w:val="00FD2B79"/>
    <w:rsid w:val="00FD7C7F"/>
    <w:rsid w:val="00FE4EC3"/>
    <w:rsid w:val="00FF0766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9E9FC346-5A56-46E5-B28B-C564505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7DE"/>
  </w:style>
  <w:style w:type="paragraph" w:styleId="a5">
    <w:name w:val="footer"/>
    <w:basedOn w:val="a"/>
    <w:link w:val="a6"/>
    <w:uiPriority w:val="99"/>
    <w:unhideWhenUsed/>
    <w:rsid w:val="00425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7DE"/>
  </w:style>
  <w:style w:type="paragraph" w:styleId="a7">
    <w:name w:val="Balloon Text"/>
    <w:basedOn w:val="a"/>
    <w:link w:val="a8"/>
    <w:uiPriority w:val="99"/>
    <w:semiHidden/>
    <w:unhideWhenUsed/>
    <w:rsid w:val="0026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6C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1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66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0D8B-5BE7-4298-A1BA-84AAC465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3B901050.dotm</Template>
  <TotalTime>2004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12368</dc:creator>
  <cp:lastModifiedBy>平澤　友里奈</cp:lastModifiedBy>
  <cp:revision>92</cp:revision>
  <cp:lastPrinted>2022-06-17T07:42:00Z</cp:lastPrinted>
  <dcterms:created xsi:type="dcterms:W3CDTF">2019-07-30T02:20:00Z</dcterms:created>
  <dcterms:modified xsi:type="dcterms:W3CDTF">2022-06-17T07:43:00Z</dcterms:modified>
</cp:coreProperties>
</file>