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E4" w:rsidRPr="007D62EF" w:rsidRDefault="000053E4" w:rsidP="000053E4">
      <w:pPr>
        <w:jc w:val="right"/>
        <w:rPr>
          <w:szCs w:val="24"/>
        </w:rPr>
      </w:pPr>
      <w:r w:rsidRPr="007D62EF">
        <w:rPr>
          <w:rFonts w:hint="eastAsia"/>
          <w:szCs w:val="24"/>
        </w:rPr>
        <w:t>（　　／　　）</w:t>
      </w:r>
    </w:p>
    <w:p w:rsidR="009D533C" w:rsidRPr="003953D1" w:rsidRDefault="009D533C" w:rsidP="007C66C4">
      <w:pPr>
        <w:jc w:val="right"/>
        <w:rPr>
          <w:szCs w:val="24"/>
        </w:rPr>
      </w:pPr>
    </w:p>
    <w:p w:rsidR="009D533C" w:rsidRPr="000053E4" w:rsidRDefault="009D533C" w:rsidP="007C66C4">
      <w:pPr>
        <w:jc w:val="center"/>
        <w:rPr>
          <w:rFonts w:asciiTheme="majorEastAsia" w:eastAsiaTheme="majorEastAsia" w:hAnsiTheme="majorEastAsia"/>
          <w:sz w:val="32"/>
        </w:rPr>
      </w:pPr>
      <w:r w:rsidRPr="000053E4">
        <w:rPr>
          <w:rFonts w:asciiTheme="majorEastAsia" w:eastAsiaTheme="majorEastAsia" w:hAnsiTheme="majorEastAsia" w:hint="eastAsia"/>
          <w:sz w:val="32"/>
        </w:rPr>
        <w:t>質　　問　　書</w:t>
      </w:r>
    </w:p>
    <w:p w:rsidR="009D533C" w:rsidRPr="003953D1" w:rsidRDefault="009D533C" w:rsidP="007C66C4">
      <w:pPr>
        <w:jc w:val="right"/>
        <w:rPr>
          <w:szCs w:val="24"/>
        </w:rPr>
      </w:pPr>
      <w:r w:rsidRPr="003953D1">
        <w:rPr>
          <w:rFonts w:hint="eastAsia"/>
          <w:szCs w:val="24"/>
        </w:rPr>
        <w:t>年　　月　　日</w:t>
      </w:r>
    </w:p>
    <w:p w:rsidR="009D533C" w:rsidRPr="003953D1" w:rsidRDefault="009D533C" w:rsidP="007F3DC1">
      <w:pPr>
        <w:rPr>
          <w:szCs w:val="24"/>
        </w:rPr>
      </w:pPr>
      <w:r w:rsidRPr="003953D1">
        <w:rPr>
          <w:rFonts w:hint="eastAsia"/>
          <w:szCs w:val="24"/>
        </w:rPr>
        <w:t>藤沢市長</w:t>
      </w:r>
      <w:bookmarkStart w:id="0" w:name="_GoBack"/>
      <w:bookmarkEnd w:id="0"/>
    </w:p>
    <w:p w:rsidR="009D533C" w:rsidRPr="003953D1" w:rsidRDefault="009D533C" w:rsidP="003953D1">
      <w:pPr>
        <w:ind w:firstLineChars="2100" w:firstLine="5040"/>
        <w:rPr>
          <w:szCs w:val="24"/>
        </w:rPr>
      </w:pPr>
      <w:r w:rsidRPr="003953D1">
        <w:rPr>
          <w:rFonts w:hint="eastAsia"/>
          <w:szCs w:val="24"/>
        </w:rPr>
        <w:t>所在地</w:t>
      </w:r>
    </w:p>
    <w:p w:rsidR="009D533C" w:rsidRPr="003953D1" w:rsidRDefault="006F5600" w:rsidP="003953D1">
      <w:pPr>
        <w:ind w:firstLineChars="2100" w:firstLine="5040"/>
        <w:rPr>
          <w:szCs w:val="24"/>
        </w:rPr>
      </w:pPr>
      <w:r w:rsidRPr="009637C9">
        <w:rPr>
          <w:rFonts w:hint="eastAsia"/>
          <w:szCs w:val="24"/>
        </w:rPr>
        <w:t>法人</w:t>
      </w:r>
      <w:r w:rsidR="009D533C" w:rsidRPr="003953D1">
        <w:rPr>
          <w:rFonts w:hint="eastAsia"/>
          <w:szCs w:val="24"/>
        </w:rPr>
        <w:t>名称</w:t>
      </w:r>
    </w:p>
    <w:p w:rsidR="009D533C" w:rsidRPr="003953D1" w:rsidRDefault="009D533C" w:rsidP="003953D1">
      <w:pPr>
        <w:ind w:firstLineChars="2100" w:firstLine="5040"/>
        <w:rPr>
          <w:szCs w:val="24"/>
        </w:rPr>
      </w:pPr>
      <w:r w:rsidRPr="003953D1">
        <w:rPr>
          <w:rFonts w:hint="eastAsia"/>
          <w:szCs w:val="24"/>
        </w:rPr>
        <w:t>代表者職・氏名</w:t>
      </w:r>
    </w:p>
    <w:p w:rsidR="009D533C" w:rsidRPr="003953D1" w:rsidRDefault="009D533C" w:rsidP="007C66C4">
      <w:pPr>
        <w:jc w:val="right"/>
        <w:rPr>
          <w:szCs w:val="24"/>
        </w:rPr>
      </w:pPr>
    </w:p>
    <w:p w:rsidR="009D533C" w:rsidRPr="003953D1" w:rsidRDefault="009D533C" w:rsidP="003953D1">
      <w:pPr>
        <w:ind w:firstLineChars="2100" w:firstLine="5040"/>
        <w:rPr>
          <w:szCs w:val="24"/>
        </w:rPr>
      </w:pPr>
      <w:r w:rsidRPr="003953D1">
        <w:rPr>
          <w:rFonts w:hint="eastAsia"/>
          <w:szCs w:val="24"/>
        </w:rPr>
        <w:t>担当者氏名</w:t>
      </w:r>
    </w:p>
    <w:p w:rsidR="009D533C" w:rsidRPr="003953D1" w:rsidRDefault="009D533C" w:rsidP="003953D1">
      <w:pPr>
        <w:ind w:firstLineChars="2100" w:firstLine="5040"/>
        <w:rPr>
          <w:szCs w:val="24"/>
        </w:rPr>
      </w:pPr>
      <w:r w:rsidRPr="003953D1">
        <w:rPr>
          <w:rFonts w:hint="eastAsia"/>
          <w:szCs w:val="24"/>
        </w:rPr>
        <w:t>電話番号</w:t>
      </w:r>
    </w:p>
    <w:p w:rsidR="009D533C" w:rsidRPr="003953D1" w:rsidRDefault="009D533C" w:rsidP="003953D1">
      <w:pPr>
        <w:ind w:firstLineChars="2100" w:firstLine="5040"/>
        <w:jc w:val="left"/>
        <w:rPr>
          <w:szCs w:val="24"/>
        </w:rPr>
      </w:pPr>
      <w:r w:rsidRPr="003953D1">
        <w:rPr>
          <w:rFonts w:hint="eastAsia"/>
          <w:szCs w:val="24"/>
        </w:rPr>
        <w:t>メールアドレス</w:t>
      </w:r>
    </w:p>
    <w:p w:rsidR="009D533C" w:rsidRDefault="009D533C" w:rsidP="007F3DC1"/>
    <w:p w:rsidR="009D533C" w:rsidRPr="00411282" w:rsidRDefault="009D533C" w:rsidP="000053E4">
      <w:pPr>
        <w:jc w:val="left"/>
      </w:pPr>
      <w:r w:rsidRPr="000053E4">
        <w:rPr>
          <w:rFonts w:asciiTheme="minorEastAsia" w:eastAsiaTheme="minorEastAsia" w:hAnsiTheme="minorEastAsia" w:hint="eastAsia"/>
        </w:rPr>
        <w:t>「</w:t>
      </w:r>
      <w:r w:rsidR="000053E4" w:rsidRPr="000053E4">
        <w:rPr>
          <w:rFonts w:asciiTheme="minorEastAsia" w:eastAsiaTheme="minorEastAsia" w:hAnsiTheme="minorEastAsia" w:hint="eastAsia"/>
        </w:rPr>
        <w:t>藤沢市子ども・子育て支援事業計画及び藤沢市子ども共育計画の策定に係る基礎調査業務委託公募型プロポーザル実施要項</w:t>
      </w:r>
      <w:r>
        <w:rPr>
          <w:rFonts w:hint="eastAsia"/>
        </w:rPr>
        <w:t>」または「</w:t>
      </w:r>
      <w:r w:rsidR="000053E4" w:rsidRPr="000053E4">
        <w:rPr>
          <w:rFonts w:hAnsi="ＭＳ 明朝" w:hint="eastAsia"/>
          <w:color w:val="000000" w:themeColor="text1"/>
        </w:rPr>
        <w:t>藤沢市子ども・子育て支援事業計画及び藤沢市子ども共育計画の策定に係る基礎調査業務委託仕様書</w:t>
      </w:r>
      <w:r w:rsidRPr="000053E4">
        <w:rPr>
          <w:rFonts w:hAnsi="ＭＳ 明朝" w:hint="eastAsia"/>
        </w:rPr>
        <w:t>」について、次</w:t>
      </w:r>
      <w:r>
        <w:rPr>
          <w:rFonts w:hint="eastAsia"/>
        </w:rPr>
        <w:t>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1256"/>
        <w:gridCol w:w="6874"/>
      </w:tblGrid>
      <w:tr w:rsidR="009D533C" w:rsidRPr="00A95B46" w:rsidTr="00745085">
        <w:trPr>
          <w:trHeight w:val="757"/>
        </w:trPr>
        <w:tc>
          <w:tcPr>
            <w:tcW w:w="1526" w:type="dxa"/>
            <w:shd w:val="clear" w:color="auto" w:fill="D9D9D9" w:themeFill="background1" w:themeFillShade="D9"/>
          </w:tcPr>
          <w:p w:rsidR="009D533C" w:rsidRPr="00A95B46" w:rsidRDefault="009D533C" w:rsidP="00A95B46">
            <w:pPr>
              <w:jc w:val="center"/>
              <w:rPr>
                <w:sz w:val="18"/>
              </w:rPr>
            </w:pPr>
            <w:r>
              <w:rPr>
                <w:rFonts w:hint="eastAsia"/>
                <w:sz w:val="18"/>
              </w:rPr>
              <w:t>実施要領また</w:t>
            </w:r>
            <w:r w:rsidRPr="00A95B46">
              <w:rPr>
                <w:rFonts w:hint="eastAsia"/>
                <w:sz w:val="18"/>
              </w:rPr>
              <w:t>は</w:t>
            </w:r>
          </w:p>
          <w:p w:rsidR="009D533C" w:rsidRPr="00A95B46" w:rsidRDefault="009D533C" w:rsidP="00A95B46">
            <w:pPr>
              <w:jc w:val="center"/>
              <w:rPr>
                <w:sz w:val="18"/>
              </w:rPr>
            </w:pPr>
            <w:r w:rsidRPr="00A95B46">
              <w:rPr>
                <w:rFonts w:hint="eastAsia"/>
                <w:sz w:val="18"/>
              </w:rPr>
              <w:t>仕様書の別</w:t>
            </w:r>
          </w:p>
        </w:tc>
        <w:tc>
          <w:tcPr>
            <w:tcW w:w="1276" w:type="dxa"/>
            <w:shd w:val="clear" w:color="auto" w:fill="D9D9D9" w:themeFill="background1" w:themeFillShade="D9"/>
            <w:vAlign w:val="center"/>
          </w:tcPr>
          <w:p w:rsidR="009D533C" w:rsidRPr="003953D1" w:rsidRDefault="009D533C" w:rsidP="00A95B46">
            <w:pPr>
              <w:jc w:val="center"/>
              <w:rPr>
                <w:szCs w:val="24"/>
              </w:rPr>
            </w:pPr>
            <w:r w:rsidRPr="003953D1">
              <w:rPr>
                <w:rFonts w:hint="eastAsia"/>
                <w:szCs w:val="24"/>
              </w:rPr>
              <w:t>項目等</w:t>
            </w:r>
          </w:p>
        </w:tc>
        <w:tc>
          <w:tcPr>
            <w:tcW w:w="7034" w:type="dxa"/>
            <w:shd w:val="clear" w:color="auto" w:fill="D9D9D9" w:themeFill="background1" w:themeFillShade="D9"/>
            <w:vAlign w:val="center"/>
          </w:tcPr>
          <w:p w:rsidR="009D533C" w:rsidRPr="003953D1" w:rsidRDefault="009D533C" w:rsidP="00A95B46">
            <w:pPr>
              <w:jc w:val="center"/>
              <w:rPr>
                <w:szCs w:val="24"/>
              </w:rPr>
            </w:pPr>
            <w:r w:rsidRPr="003953D1">
              <w:rPr>
                <w:rFonts w:hint="eastAsia"/>
                <w:szCs w:val="24"/>
              </w:rPr>
              <w:t>質</w:t>
            </w:r>
            <w:r w:rsidRPr="003953D1">
              <w:rPr>
                <w:szCs w:val="24"/>
              </w:rPr>
              <w:t xml:space="preserve"> </w:t>
            </w:r>
            <w:r w:rsidRPr="003953D1">
              <w:rPr>
                <w:rFonts w:hint="eastAsia"/>
                <w:szCs w:val="24"/>
              </w:rPr>
              <w:t>問</w:t>
            </w:r>
            <w:r w:rsidRPr="003953D1">
              <w:rPr>
                <w:szCs w:val="24"/>
              </w:rPr>
              <w:t xml:space="preserve"> </w:t>
            </w:r>
            <w:r w:rsidRPr="003953D1">
              <w:rPr>
                <w:rFonts w:hint="eastAsia"/>
                <w:szCs w:val="24"/>
              </w:rPr>
              <w:t>内</w:t>
            </w:r>
            <w:r w:rsidRPr="003953D1">
              <w:rPr>
                <w:szCs w:val="24"/>
              </w:rPr>
              <w:t xml:space="preserve"> </w:t>
            </w:r>
            <w:r w:rsidRPr="003953D1">
              <w:rPr>
                <w:rFonts w:hint="eastAsia"/>
                <w:szCs w:val="24"/>
              </w:rPr>
              <w:t>容</w:t>
            </w:r>
          </w:p>
        </w:tc>
      </w:tr>
      <w:tr w:rsidR="009D533C" w:rsidRPr="00A95B46" w:rsidTr="00A95B46">
        <w:trPr>
          <w:trHeight w:val="6415"/>
        </w:trPr>
        <w:tc>
          <w:tcPr>
            <w:tcW w:w="1526" w:type="dxa"/>
          </w:tcPr>
          <w:p w:rsidR="009D533C" w:rsidRPr="00745A16" w:rsidRDefault="009D533C" w:rsidP="007F3DC1">
            <w:pPr>
              <w:rPr>
                <w:szCs w:val="21"/>
              </w:rPr>
            </w:pPr>
          </w:p>
        </w:tc>
        <w:tc>
          <w:tcPr>
            <w:tcW w:w="1276" w:type="dxa"/>
          </w:tcPr>
          <w:p w:rsidR="009D533C" w:rsidRPr="00745A16" w:rsidRDefault="009D533C" w:rsidP="007F3DC1">
            <w:pPr>
              <w:rPr>
                <w:szCs w:val="21"/>
              </w:rPr>
            </w:pPr>
          </w:p>
        </w:tc>
        <w:tc>
          <w:tcPr>
            <w:tcW w:w="7034" w:type="dxa"/>
          </w:tcPr>
          <w:p w:rsidR="009D533C" w:rsidRDefault="009D533C"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Default="000053E4" w:rsidP="007F3DC1">
            <w:pPr>
              <w:rPr>
                <w:szCs w:val="21"/>
              </w:rPr>
            </w:pPr>
          </w:p>
          <w:p w:rsidR="000053E4" w:rsidRPr="00745A16" w:rsidRDefault="000053E4" w:rsidP="007F3DC1">
            <w:pPr>
              <w:rPr>
                <w:szCs w:val="21"/>
              </w:rPr>
            </w:pPr>
          </w:p>
        </w:tc>
      </w:tr>
    </w:tbl>
    <w:p w:rsidR="009D533C" w:rsidRPr="007D62EF" w:rsidRDefault="000053E4" w:rsidP="007F3DC1">
      <w:pPr>
        <w:rPr>
          <w:szCs w:val="24"/>
        </w:rPr>
      </w:pPr>
      <w:r>
        <w:rPr>
          <w:rFonts w:hint="eastAsia"/>
          <w:szCs w:val="24"/>
        </w:rPr>
        <w:lastRenderedPageBreak/>
        <w:t>（第５</w:t>
      </w:r>
      <w:r w:rsidR="009D533C" w:rsidRPr="007D62EF">
        <w:rPr>
          <w:rFonts w:hint="eastAsia"/>
          <w:szCs w:val="24"/>
        </w:rPr>
        <w:t>号様式（継続用紙）</w:t>
      </w:r>
      <w:r w:rsidR="00241589">
        <w:rPr>
          <w:rFonts w:hint="eastAsia"/>
          <w:szCs w:val="24"/>
        </w:rPr>
        <w:t>）</w:t>
      </w:r>
    </w:p>
    <w:p w:rsidR="009D533C" w:rsidRPr="007D62EF" w:rsidRDefault="009D533C" w:rsidP="007C66C4">
      <w:pPr>
        <w:jc w:val="right"/>
        <w:rPr>
          <w:szCs w:val="24"/>
        </w:rPr>
      </w:pPr>
      <w:r w:rsidRPr="007D62EF">
        <w:rPr>
          <w:rFonts w:hint="eastAsia"/>
          <w:szCs w:val="24"/>
        </w:rPr>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1256"/>
        <w:gridCol w:w="6874"/>
      </w:tblGrid>
      <w:tr w:rsidR="009D533C" w:rsidRPr="00A95B46" w:rsidTr="00745085">
        <w:trPr>
          <w:trHeight w:val="757"/>
        </w:trPr>
        <w:tc>
          <w:tcPr>
            <w:tcW w:w="1526" w:type="dxa"/>
            <w:shd w:val="clear" w:color="auto" w:fill="D9D9D9" w:themeFill="background1" w:themeFillShade="D9"/>
          </w:tcPr>
          <w:p w:rsidR="009D533C" w:rsidRPr="00A95B46" w:rsidRDefault="009D533C" w:rsidP="00A95B46">
            <w:pPr>
              <w:jc w:val="center"/>
              <w:rPr>
                <w:sz w:val="18"/>
              </w:rPr>
            </w:pPr>
            <w:r w:rsidRPr="00A95B46">
              <w:rPr>
                <w:rFonts w:hint="eastAsia"/>
                <w:sz w:val="18"/>
              </w:rPr>
              <w:t>実施要領</w:t>
            </w:r>
            <w:r>
              <w:rPr>
                <w:rFonts w:hint="eastAsia"/>
                <w:sz w:val="18"/>
              </w:rPr>
              <w:t>また</w:t>
            </w:r>
            <w:r w:rsidRPr="00A95B46">
              <w:rPr>
                <w:rFonts w:hint="eastAsia"/>
                <w:sz w:val="18"/>
              </w:rPr>
              <w:t>は</w:t>
            </w:r>
          </w:p>
          <w:p w:rsidR="009D533C" w:rsidRPr="00A95B46" w:rsidRDefault="009D533C" w:rsidP="00A95B46">
            <w:pPr>
              <w:jc w:val="center"/>
              <w:rPr>
                <w:sz w:val="18"/>
              </w:rPr>
            </w:pPr>
            <w:r w:rsidRPr="00A95B46">
              <w:rPr>
                <w:rFonts w:hint="eastAsia"/>
                <w:sz w:val="18"/>
              </w:rPr>
              <w:t>仕様書の別</w:t>
            </w:r>
          </w:p>
        </w:tc>
        <w:tc>
          <w:tcPr>
            <w:tcW w:w="1276" w:type="dxa"/>
            <w:shd w:val="clear" w:color="auto" w:fill="D9D9D9" w:themeFill="background1" w:themeFillShade="D9"/>
            <w:vAlign w:val="center"/>
          </w:tcPr>
          <w:p w:rsidR="009D533C" w:rsidRPr="007D62EF" w:rsidRDefault="009D533C" w:rsidP="00A95B46">
            <w:pPr>
              <w:jc w:val="center"/>
              <w:rPr>
                <w:szCs w:val="24"/>
              </w:rPr>
            </w:pPr>
            <w:r w:rsidRPr="007D62EF">
              <w:rPr>
                <w:rFonts w:hint="eastAsia"/>
                <w:szCs w:val="24"/>
              </w:rPr>
              <w:t>項目等</w:t>
            </w:r>
          </w:p>
        </w:tc>
        <w:tc>
          <w:tcPr>
            <w:tcW w:w="7034" w:type="dxa"/>
            <w:shd w:val="clear" w:color="auto" w:fill="D9D9D9" w:themeFill="background1" w:themeFillShade="D9"/>
            <w:vAlign w:val="center"/>
          </w:tcPr>
          <w:p w:rsidR="009D533C" w:rsidRPr="007D62EF" w:rsidRDefault="009D533C" w:rsidP="00A95B46">
            <w:pPr>
              <w:jc w:val="center"/>
              <w:rPr>
                <w:szCs w:val="24"/>
              </w:rPr>
            </w:pPr>
            <w:r w:rsidRPr="007D62EF">
              <w:rPr>
                <w:rFonts w:hint="eastAsia"/>
                <w:szCs w:val="24"/>
              </w:rPr>
              <w:t>質</w:t>
            </w:r>
            <w:r w:rsidRPr="007D62EF">
              <w:rPr>
                <w:szCs w:val="24"/>
              </w:rPr>
              <w:t xml:space="preserve"> </w:t>
            </w:r>
            <w:r w:rsidRPr="007D62EF">
              <w:rPr>
                <w:rFonts w:hint="eastAsia"/>
                <w:szCs w:val="24"/>
              </w:rPr>
              <w:t>問</w:t>
            </w:r>
            <w:r w:rsidRPr="007D62EF">
              <w:rPr>
                <w:szCs w:val="24"/>
              </w:rPr>
              <w:t xml:space="preserve"> </w:t>
            </w:r>
            <w:r w:rsidRPr="007D62EF">
              <w:rPr>
                <w:rFonts w:hint="eastAsia"/>
                <w:szCs w:val="24"/>
              </w:rPr>
              <w:t>内</w:t>
            </w:r>
            <w:r w:rsidRPr="007D62EF">
              <w:rPr>
                <w:szCs w:val="24"/>
              </w:rPr>
              <w:t xml:space="preserve"> </w:t>
            </w:r>
            <w:r w:rsidRPr="007D62EF">
              <w:rPr>
                <w:rFonts w:hint="eastAsia"/>
                <w:szCs w:val="24"/>
              </w:rPr>
              <w:t>容</w:t>
            </w:r>
          </w:p>
        </w:tc>
      </w:tr>
      <w:tr w:rsidR="009D533C" w:rsidRPr="00A95B46" w:rsidTr="00745085">
        <w:trPr>
          <w:trHeight w:val="12639"/>
        </w:trPr>
        <w:tc>
          <w:tcPr>
            <w:tcW w:w="1526" w:type="dxa"/>
          </w:tcPr>
          <w:p w:rsidR="009D533C" w:rsidRPr="00745A16" w:rsidRDefault="009D533C" w:rsidP="007C66C4">
            <w:pPr>
              <w:rPr>
                <w:szCs w:val="21"/>
              </w:rPr>
            </w:pPr>
          </w:p>
        </w:tc>
        <w:tc>
          <w:tcPr>
            <w:tcW w:w="1276" w:type="dxa"/>
          </w:tcPr>
          <w:p w:rsidR="009D533C" w:rsidRPr="00745A16" w:rsidRDefault="009D533C" w:rsidP="007C66C4">
            <w:pPr>
              <w:rPr>
                <w:szCs w:val="21"/>
              </w:rPr>
            </w:pPr>
          </w:p>
        </w:tc>
        <w:tc>
          <w:tcPr>
            <w:tcW w:w="7034" w:type="dxa"/>
          </w:tcPr>
          <w:p w:rsidR="009D533C" w:rsidRPr="00745A16" w:rsidRDefault="009D533C" w:rsidP="007C66C4">
            <w:pPr>
              <w:rPr>
                <w:szCs w:val="21"/>
              </w:rPr>
            </w:pPr>
          </w:p>
        </w:tc>
      </w:tr>
    </w:tbl>
    <w:p w:rsidR="009D533C" w:rsidRDefault="009D533C" w:rsidP="00642212">
      <w:pPr>
        <w:rPr>
          <w:sz w:val="18"/>
          <w:szCs w:val="18"/>
        </w:rPr>
      </w:pPr>
    </w:p>
    <w:sectPr w:rsidR="009D533C" w:rsidSect="000053E4">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74" w:rsidRDefault="00AB6C74" w:rsidP="007C66C4">
      <w:r>
        <w:separator/>
      </w:r>
    </w:p>
  </w:endnote>
  <w:endnote w:type="continuationSeparator" w:id="0">
    <w:p w:rsidR="00AB6C74" w:rsidRDefault="00AB6C74" w:rsidP="007C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74" w:rsidRDefault="00AB6C74" w:rsidP="007C66C4">
      <w:r>
        <w:separator/>
      </w:r>
    </w:p>
  </w:footnote>
  <w:footnote w:type="continuationSeparator" w:id="0">
    <w:p w:rsidR="00AB6C74" w:rsidRDefault="00AB6C74" w:rsidP="007C6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E4" w:rsidRDefault="000053E4" w:rsidP="000053E4">
    <w:pPr>
      <w:jc w:val="right"/>
    </w:pPr>
    <w:r>
      <w:rPr>
        <w:rFonts w:hint="eastAsia"/>
        <w:szCs w:val="24"/>
      </w:rPr>
      <w:t>（第５</w:t>
    </w:r>
    <w:r w:rsidRPr="003953D1">
      <w:rPr>
        <w:rFonts w:hint="eastAsia"/>
        <w:szCs w:val="24"/>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D88D7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0A80ED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54A87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DE6A06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A0E159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F62FA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12A4EF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1C707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68A1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CAAF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7B311D2"/>
    <w:multiLevelType w:val="hybridMultilevel"/>
    <w:tmpl w:val="F29869F6"/>
    <w:lvl w:ilvl="0" w:tplc="F006A0C8">
      <w:start w:val="1"/>
      <w:numFmt w:val="decimal"/>
      <w:lvlText w:val="(%1)"/>
      <w:lvlJc w:val="left"/>
      <w:pPr>
        <w:ind w:left="600" w:hanging="360"/>
      </w:pPr>
      <w:rPr>
        <w:rFonts w:cs="Times New Roman" w:hint="default"/>
      </w:rPr>
    </w:lvl>
    <w:lvl w:ilvl="1" w:tplc="5A749754">
      <w:start w:val="1"/>
      <w:numFmt w:val="decimalEnclosedCircle"/>
      <w:lvlText w:val="%2"/>
      <w:lvlJc w:val="left"/>
      <w:pPr>
        <w:tabs>
          <w:tab w:val="num" w:pos="1020"/>
        </w:tabs>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087D5092"/>
    <w:multiLevelType w:val="hybridMultilevel"/>
    <w:tmpl w:val="E1FAD79C"/>
    <w:lvl w:ilvl="0" w:tplc="83B2B2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266C8F"/>
    <w:multiLevelType w:val="hybridMultilevel"/>
    <w:tmpl w:val="2300348C"/>
    <w:lvl w:ilvl="0" w:tplc="2BF24C6C">
      <w:start w:val="1"/>
      <w:numFmt w:val="upperLetter"/>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4C7604F"/>
    <w:multiLevelType w:val="hybridMultilevel"/>
    <w:tmpl w:val="DB92001E"/>
    <w:lvl w:ilvl="0" w:tplc="829AF176">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6B3527A8"/>
    <w:multiLevelType w:val="hybridMultilevel"/>
    <w:tmpl w:val="5DD8A5F6"/>
    <w:lvl w:ilvl="0" w:tplc="758E67EC">
      <w:start w:val="1"/>
      <w:numFmt w:val="decimal"/>
      <w:lvlText w:val="(%1)"/>
      <w:lvlJc w:val="left"/>
      <w:pPr>
        <w:tabs>
          <w:tab w:val="num" w:pos="570"/>
        </w:tabs>
        <w:ind w:left="570" w:hanging="36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7E217F9F"/>
    <w:multiLevelType w:val="hybridMultilevel"/>
    <w:tmpl w:val="3970ECCC"/>
    <w:lvl w:ilvl="0" w:tplc="37E49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DD"/>
    <w:rsid w:val="000053E4"/>
    <w:rsid w:val="00007C37"/>
    <w:rsid w:val="0002684D"/>
    <w:rsid w:val="00030D1B"/>
    <w:rsid w:val="00050E44"/>
    <w:rsid w:val="00064E73"/>
    <w:rsid w:val="000670CF"/>
    <w:rsid w:val="00074AE1"/>
    <w:rsid w:val="000C34F5"/>
    <w:rsid w:val="000F1C2A"/>
    <w:rsid w:val="001120AC"/>
    <w:rsid w:val="00146BC4"/>
    <w:rsid w:val="0015198A"/>
    <w:rsid w:val="00167D74"/>
    <w:rsid w:val="00187E22"/>
    <w:rsid w:val="001B246B"/>
    <w:rsid w:val="00241589"/>
    <w:rsid w:val="00295106"/>
    <w:rsid w:val="002C262B"/>
    <w:rsid w:val="002C7893"/>
    <w:rsid w:val="002F0C29"/>
    <w:rsid w:val="00317372"/>
    <w:rsid w:val="003235B3"/>
    <w:rsid w:val="00381FA7"/>
    <w:rsid w:val="003953D1"/>
    <w:rsid w:val="0041117C"/>
    <w:rsid w:val="00411282"/>
    <w:rsid w:val="004765B3"/>
    <w:rsid w:val="00494AC7"/>
    <w:rsid w:val="00511C92"/>
    <w:rsid w:val="00514DC5"/>
    <w:rsid w:val="00555B83"/>
    <w:rsid w:val="0056059F"/>
    <w:rsid w:val="0056460A"/>
    <w:rsid w:val="005E5EF2"/>
    <w:rsid w:val="006056E7"/>
    <w:rsid w:val="00642212"/>
    <w:rsid w:val="00642ACB"/>
    <w:rsid w:val="0064333E"/>
    <w:rsid w:val="0066221E"/>
    <w:rsid w:val="00664E58"/>
    <w:rsid w:val="006658A2"/>
    <w:rsid w:val="006918BC"/>
    <w:rsid w:val="006F5600"/>
    <w:rsid w:val="00707A6F"/>
    <w:rsid w:val="00745085"/>
    <w:rsid w:val="00745A16"/>
    <w:rsid w:val="0076705F"/>
    <w:rsid w:val="007B406D"/>
    <w:rsid w:val="007C404E"/>
    <w:rsid w:val="007C66C4"/>
    <w:rsid w:val="007D62EF"/>
    <w:rsid w:val="007F3DC1"/>
    <w:rsid w:val="00806A11"/>
    <w:rsid w:val="00807BDA"/>
    <w:rsid w:val="00837EA9"/>
    <w:rsid w:val="00900989"/>
    <w:rsid w:val="0092621D"/>
    <w:rsid w:val="00950E43"/>
    <w:rsid w:val="009637C9"/>
    <w:rsid w:val="0097577C"/>
    <w:rsid w:val="00982BCC"/>
    <w:rsid w:val="009D533C"/>
    <w:rsid w:val="00A009F8"/>
    <w:rsid w:val="00A07992"/>
    <w:rsid w:val="00A12349"/>
    <w:rsid w:val="00A279CE"/>
    <w:rsid w:val="00A37103"/>
    <w:rsid w:val="00A854FC"/>
    <w:rsid w:val="00A95B46"/>
    <w:rsid w:val="00AA055A"/>
    <w:rsid w:val="00AA78EC"/>
    <w:rsid w:val="00AB6C74"/>
    <w:rsid w:val="00B04E79"/>
    <w:rsid w:val="00B06E1C"/>
    <w:rsid w:val="00B96935"/>
    <w:rsid w:val="00BD7FF3"/>
    <w:rsid w:val="00BE32DD"/>
    <w:rsid w:val="00C01A77"/>
    <w:rsid w:val="00C62444"/>
    <w:rsid w:val="00C7322B"/>
    <w:rsid w:val="00C85228"/>
    <w:rsid w:val="00CB2458"/>
    <w:rsid w:val="00CD2394"/>
    <w:rsid w:val="00CD45BB"/>
    <w:rsid w:val="00D36C97"/>
    <w:rsid w:val="00D44461"/>
    <w:rsid w:val="00D4556E"/>
    <w:rsid w:val="00DC3C9B"/>
    <w:rsid w:val="00DD5E60"/>
    <w:rsid w:val="00EF51B6"/>
    <w:rsid w:val="00F25B88"/>
    <w:rsid w:val="00F475C6"/>
    <w:rsid w:val="00FB5169"/>
    <w:rsid w:val="00FF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87817F5D-8953-4392-BFE4-20ACCEB9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3E4"/>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221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C66C4"/>
    <w:pPr>
      <w:tabs>
        <w:tab w:val="center" w:pos="4252"/>
        <w:tab w:val="right" w:pos="8504"/>
      </w:tabs>
      <w:snapToGrid w:val="0"/>
    </w:pPr>
  </w:style>
  <w:style w:type="character" w:customStyle="1" w:styleId="a5">
    <w:name w:val="ヘッダー (文字)"/>
    <w:basedOn w:val="a0"/>
    <w:link w:val="a4"/>
    <w:uiPriority w:val="99"/>
    <w:locked/>
    <w:rsid w:val="007C66C4"/>
    <w:rPr>
      <w:rFonts w:cs="Times New Roman"/>
    </w:rPr>
  </w:style>
  <w:style w:type="paragraph" w:styleId="a6">
    <w:name w:val="footer"/>
    <w:basedOn w:val="a"/>
    <w:link w:val="a7"/>
    <w:uiPriority w:val="99"/>
    <w:rsid w:val="007C66C4"/>
    <w:pPr>
      <w:tabs>
        <w:tab w:val="center" w:pos="4252"/>
        <w:tab w:val="right" w:pos="8504"/>
      </w:tabs>
      <w:snapToGrid w:val="0"/>
    </w:pPr>
  </w:style>
  <w:style w:type="character" w:customStyle="1" w:styleId="a7">
    <w:name w:val="フッター (文字)"/>
    <w:basedOn w:val="a0"/>
    <w:link w:val="a6"/>
    <w:uiPriority w:val="99"/>
    <w:locked/>
    <w:rsid w:val="007C66C4"/>
    <w:rPr>
      <w:rFonts w:cs="Times New Roman"/>
    </w:rPr>
  </w:style>
  <w:style w:type="paragraph" w:styleId="a8">
    <w:name w:val="List Paragraph"/>
    <w:basedOn w:val="a"/>
    <w:uiPriority w:val="99"/>
    <w:qFormat/>
    <w:rsid w:val="00074AE1"/>
    <w:pPr>
      <w:ind w:leftChars="400" w:left="840"/>
    </w:pPr>
  </w:style>
  <w:style w:type="paragraph" w:styleId="a9">
    <w:name w:val="Balloon Text"/>
    <w:basedOn w:val="a"/>
    <w:link w:val="aa"/>
    <w:uiPriority w:val="99"/>
    <w:semiHidden/>
    <w:unhideWhenUsed/>
    <w:rsid w:val="005E5E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63BA8617.dotm</Template>
  <TotalTime>1</TotalTime>
  <Pages>2</Pages>
  <Words>220</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桒山　貴至</dc:creator>
  <cp:lastModifiedBy>中野　優太</cp:lastModifiedBy>
  <cp:revision>4</cp:revision>
  <cp:lastPrinted>2018-05-07T00:50:00Z</cp:lastPrinted>
  <dcterms:created xsi:type="dcterms:W3CDTF">2023-03-16T03:23:00Z</dcterms:created>
  <dcterms:modified xsi:type="dcterms:W3CDTF">2023-03-29T01:35:00Z</dcterms:modified>
</cp:coreProperties>
</file>