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64" w:rsidRDefault="00631C64" w:rsidP="00631C64">
      <w:pPr>
        <w:jc w:val="center"/>
        <w:rPr>
          <w:rFonts w:asciiTheme="majorEastAsia" w:eastAsiaTheme="majorEastAsia" w:hAnsiTheme="majorEastAsia"/>
        </w:rPr>
      </w:pPr>
    </w:p>
    <w:p w:rsidR="003743EF" w:rsidRPr="003F3A00" w:rsidRDefault="003743EF" w:rsidP="003F3A00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3F3A00">
        <w:rPr>
          <w:rFonts w:asciiTheme="majorEastAsia" w:eastAsiaTheme="majorEastAsia" w:hAnsiTheme="majorEastAsia" w:hint="eastAsia"/>
          <w:sz w:val="28"/>
        </w:rPr>
        <w:t>「藤沢市子ども・子育て支援事業計画及び藤沢市子ども共育計画</w:t>
      </w:r>
    </w:p>
    <w:p w:rsidR="001D1BFE" w:rsidRDefault="003743EF" w:rsidP="003F3A00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3F3A00">
        <w:rPr>
          <w:rFonts w:asciiTheme="majorEastAsia" w:eastAsiaTheme="majorEastAsia" w:hAnsiTheme="majorEastAsia" w:hint="eastAsia"/>
          <w:sz w:val="28"/>
        </w:rPr>
        <w:t>の策定に係る基礎調査業務」の取組方針について</w:t>
      </w:r>
    </w:p>
    <w:p w:rsidR="00D00AE6" w:rsidRDefault="00D00AE6" w:rsidP="00D00AE6">
      <w:pPr>
        <w:widowControl/>
        <w:ind w:firstLineChars="500" w:firstLine="1200"/>
        <w:rPr>
          <w:rFonts w:asciiTheme="minorEastAsia" w:eastAsiaTheme="minorEastAsia" w:hAnsiTheme="minorEastAsia"/>
          <w:color w:val="FF0000"/>
          <w:u w:val="single"/>
        </w:rPr>
      </w:pPr>
    </w:p>
    <w:p w:rsidR="00D00AE6" w:rsidRPr="00D00AE6" w:rsidRDefault="00D00AE6" w:rsidP="00D00AE6">
      <w:pPr>
        <w:widowControl/>
        <w:ind w:firstLineChars="500" w:firstLine="1200"/>
        <w:rPr>
          <w:rFonts w:asciiTheme="minorEastAsia" w:eastAsiaTheme="minorEastAsia" w:hAnsiTheme="minorEastAsia"/>
        </w:rPr>
      </w:pPr>
      <w:r w:rsidRPr="00D8694D">
        <w:rPr>
          <w:rFonts w:asciiTheme="minorEastAsia" w:eastAsiaTheme="minorEastAsia" w:hAnsiTheme="minorEastAsia" w:hint="eastAsia"/>
          <w:u w:val="single"/>
        </w:rPr>
        <w:t>法人名称</w:t>
      </w:r>
      <w:r w:rsidRPr="00D00AE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</w:t>
      </w:r>
    </w:p>
    <w:p w:rsidR="00EA5536" w:rsidRPr="003F3A00" w:rsidRDefault="00EA5536" w:rsidP="003F3A00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43EF" w:rsidTr="00631C64">
        <w:tc>
          <w:tcPr>
            <w:tcW w:w="9628" w:type="dxa"/>
            <w:shd w:val="clear" w:color="auto" w:fill="D9D9D9" w:themeFill="background1" w:themeFillShade="D9"/>
          </w:tcPr>
          <w:p w:rsidR="003743EF" w:rsidRDefault="003743EF" w:rsidP="003743EF">
            <w:pPr>
              <w:ind w:firstLineChars="100" w:firstLine="240"/>
            </w:pPr>
            <w:r>
              <w:rPr>
                <w:rFonts w:hint="eastAsia"/>
              </w:rPr>
              <w:t>「藤沢市子ども・子育て支援事業計画及び藤沢市子ども共育計画</w:t>
            </w:r>
            <w:r w:rsidRPr="003743EF">
              <w:rPr>
                <w:rFonts w:hint="eastAsia"/>
              </w:rPr>
              <w:t>の策定に係る基礎調査業務</w:t>
            </w:r>
            <w:r w:rsidR="008F19DC">
              <w:rPr>
                <w:rFonts w:hint="eastAsia"/>
              </w:rPr>
              <w:t>」の提案に当たり</w:t>
            </w:r>
            <w:bookmarkStart w:id="0" w:name="_GoBack"/>
            <w:bookmarkEnd w:id="0"/>
            <w:r w:rsidR="00423686">
              <w:rPr>
                <w:rFonts w:hint="eastAsia"/>
              </w:rPr>
              <w:t>、貴</w:t>
            </w:r>
            <w:r>
              <w:rPr>
                <w:rFonts w:hint="eastAsia"/>
              </w:rPr>
              <w:t>社の取組方針を記載してください。</w:t>
            </w:r>
          </w:p>
          <w:p w:rsidR="003743EF" w:rsidRDefault="003743EF" w:rsidP="00631C64">
            <w:r>
              <w:rPr>
                <w:rFonts w:hint="eastAsia"/>
              </w:rPr>
              <w:t xml:space="preserve">　取組方針を検討いただくにあたりましては、</w:t>
            </w:r>
            <w:r w:rsidR="00423686">
              <w:rPr>
                <w:rFonts w:hint="eastAsia"/>
              </w:rPr>
              <w:t>当</w:t>
            </w:r>
            <w:r w:rsidRPr="003743EF">
              <w:rPr>
                <w:rFonts w:hint="eastAsia"/>
              </w:rPr>
              <w:t>市の過去の調査結果と</w:t>
            </w:r>
            <w:r w:rsidR="00881D34">
              <w:rPr>
                <w:rFonts w:hint="eastAsia"/>
              </w:rPr>
              <w:t>、これをもと</w:t>
            </w:r>
            <w:r>
              <w:rPr>
                <w:rFonts w:hint="eastAsia"/>
              </w:rPr>
              <w:t>に策定された</w:t>
            </w:r>
            <w:r w:rsidRPr="003743EF">
              <w:rPr>
                <w:rFonts w:hint="eastAsia"/>
              </w:rPr>
              <w:t>現計画の内容と実績、昨今の子ども・若者を取り巻く状況及びこども政策の状況等を踏まえ</w:t>
            </w:r>
            <w:r>
              <w:rPr>
                <w:rFonts w:hint="eastAsia"/>
              </w:rPr>
              <w:t>てください。</w:t>
            </w:r>
          </w:p>
        </w:tc>
      </w:tr>
      <w:tr w:rsidR="003743EF" w:rsidTr="003743EF">
        <w:tc>
          <w:tcPr>
            <w:tcW w:w="9628" w:type="dxa"/>
          </w:tcPr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Pr="00631C64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  <w:p w:rsidR="003743EF" w:rsidRDefault="003743EF" w:rsidP="003743EF"/>
        </w:tc>
      </w:tr>
    </w:tbl>
    <w:p w:rsidR="003743EF" w:rsidRDefault="003743EF" w:rsidP="003743EF"/>
    <w:sectPr w:rsidR="003743EF" w:rsidSect="00631C6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00" w:rsidRDefault="003F3A00" w:rsidP="003F3A00">
      <w:r>
        <w:separator/>
      </w:r>
    </w:p>
  </w:endnote>
  <w:endnote w:type="continuationSeparator" w:id="0">
    <w:p w:rsidR="003F3A00" w:rsidRDefault="003F3A00" w:rsidP="003F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00" w:rsidRDefault="003F3A00" w:rsidP="003F3A00">
      <w:r>
        <w:separator/>
      </w:r>
    </w:p>
  </w:footnote>
  <w:footnote w:type="continuationSeparator" w:id="0">
    <w:p w:rsidR="003F3A00" w:rsidRDefault="003F3A00" w:rsidP="003F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00" w:rsidRPr="003F3A00" w:rsidRDefault="003F3A00" w:rsidP="003F3A00">
    <w:pPr>
      <w:jc w:val="right"/>
      <w:rPr>
        <w:rFonts w:asciiTheme="minorEastAsia" w:eastAsiaTheme="minorEastAsia" w:hAnsiTheme="minorEastAsia"/>
      </w:rPr>
    </w:pPr>
    <w:r w:rsidRPr="00631C64">
      <w:rPr>
        <w:rFonts w:asciiTheme="minorEastAsia" w:eastAsiaTheme="minorEastAsia" w:hAnsiTheme="minorEastAsia" w:hint="eastAsia"/>
      </w:rPr>
      <w:t>（</w:t>
    </w:r>
    <w:r w:rsidR="00DA54DC">
      <w:rPr>
        <w:rFonts w:asciiTheme="minorEastAsia" w:eastAsiaTheme="minorEastAsia" w:hAnsiTheme="minorEastAsia" w:hint="eastAsia"/>
      </w:rPr>
      <w:t>第６号様式</w:t>
    </w:r>
    <w:r w:rsidRPr="00631C64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F"/>
    <w:rsid w:val="001D1BFE"/>
    <w:rsid w:val="002744C3"/>
    <w:rsid w:val="003743EF"/>
    <w:rsid w:val="003F3A00"/>
    <w:rsid w:val="00423686"/>
    <w:rsid w:val="0045114B"/>
    <w:rsid w:val="0057199E"/>
    <w:rsid w:val="00631C64"/>
    <w:rsid w:val="00881D34"/>
    <w:rsid w:val="008A3B6C"/>
    <w:rsid w:val="008F19DC"/>
    <w:rsid w:val="00A76EC6"/>
    <w:rsid w:val="00D00AE6"/>
    <w:rsid w:val="00D8694D"/>
    <w:rsid w:val="00DA54DC"/>
    <w:rsid w:val="00EA1176"/>
    <w:rsid w:val="00E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3FFB4-DC53-4D59-97CE-318C306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6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A0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3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A0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93A883BF.dotm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大</dc:creator>
  <cp:keywords/>
  <dc:description/>
  <cp:lastModifiedBy>中野　優太</cp:lastModifiedBy>
  <cp:revision>6</cp:revision>
  <dcterms:created xsi:type="dcterms:W3CDTF">2023-03-16T03:25:00Z</dcterms:created>
  <dcterms:modified xsi:type="dcterms:W3CDTF">2023-04-05T09:43:00Z</dcterms:modified>
</cp:coreProperties>
</file>