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19" w:rsidRDefault="00530907" w:rsidP="00A30219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30219">
        <w:rPr>
          <w:rFonts w:ascii="ＭＳ 明朝" w:hAnsi="ＭＳ 明朝" w:hint="eastAsia"/>
          <w:sz w:val="24"/>
        </w:rPr>
        <w:t>第３号</w:t>
      </w:r>
      <w:r>
        <w:rPr>
          <w:rFonts w:ascii="ＭＳ 明朝" w:hAnsi="ＭＳ 明朝" w:hint="eastAsia"/>
          <w:sz w:val="24"/>
        </w:rPr>
        <w:t>様式</w:t>
      </w:r>
      <w:r w:rsidR="00A30219">
        <w:rPr>
          <w:rFonts w:ascii="ＭＳ 明朝" w:hAnsi="ＭＳ 明朝" w:hint="eastAsia"/>
          <w:sz w:val="24"/>
        </w:rPr>
        <w:t>）</w:t>
      </w:r>
    </w:p>
    <w:p w:rsidR="00A30219" w:rsidRDefault="00A3021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:rsidR="00A30219" w:rsidRDefault="00A3021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:rsidR="00B9617C" w:rsidRPr="00E238FD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E238FD">
        <w:rPr>
          <w:rFonts w:ascii="ＭＳ 明朝" w:hAnsi="ＭＳ 明朝" w:hint="eastAsia"/>
          <w:sz w:val="24"/>
        </w:rPr>
        <w:t>同　意　書</w:t>
      </w:r>
    </w:p>
    <w:p w:rsidR="00B748B8" w:rsidRPr="00A3021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129D7" w:rsidRPr="00A30219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F0151" w:rsidRPr="00A30219" w:rsidRDefault="00D6170B" w:rsidP="00F627A1">
      <w:pPr>
        <w:rPr>
          <w:rFonts w:ascii="ＭＳ 明朝" w:hAnsi="ＭＳ 明朝"/>
          <w:sz w:val="24"/>
        </w:rPr>
      </w:pPr>
      <w:r w:rsidRPr="00A30219">
        <w:rPr>
          <w:rFonts w:ascii="ＭＳ 明朝" w:hAnsi="ＭＳ 明朝" w:hint="eastAsia"/>
          <w:sz w:val="24"/>
        </w:rPr>
        <w:t xml:space="preserve">　私は、</w:t>
      </w:r>
      <w:r w:rsidR="00F627A1" w:rsidRPr="00A30219">
        <w:rPr>
          <w:rFonts w:hint="eastAsia"/>
          <w:sz w:val="24"/>
        </w:rPr>
        <w:t>利用する</w:t>
      </w:r>
      <w:r w:rsidR="0062193E">
        <w:rPr>
          <w:rFonts w:hint="eastAsia"/>
          <w:sz w:val="24"/>
        </w:rPr>
        <w:t>幼児教育施設</w:t>
      </w:r>
      <w:r w:rsidR="00F627A1" w:rsidRPr="00A30219">
        <w:rPr>
          <w:rFonts w:hint="eastAsia"/>
          <w:sz w:val="24"/>
        </w:rPr>
        <w:t>が</w:t>
      </w:r>
      <w:r w:rsidR="00A30219">
        <w:rPr>
          <w:rFonts w:hint="eastAsia"/>
          <w:sz w:val="24"/>
        </w:rPr>
        <w:t>藤沢市</w:t>
      </w:r>
      <w:r w:rsidR="0062193E">
        <w:rPr>
          <w:rFonts w:hint="eastAsia"/>
          <w:sz w:val="24"/>
        </w:rPr>
        <w:t>幼児教育施設</w:t>
      </w:r>
      <w:r w:rsidR="00FC7DF4">
        <w:rPr>
          <w:rFonts w:hint="eastAsia"/>
          <w:sz w:val="24"/>
        </w:rPr>
        <w:t>特別支援保育</w:t>
      </w:r>
      <w:r w:rsidR="00F627A1" w:rsidRPr="00A30219">
        <w:rPr>
          <w:rFonts w:hint="eastAsia"/>
          <w:sz w:val="24"/>
        </w:rPr>
        <w:t>費補助金</w:t>
      </w:r>
      <w:bookmarkStart w:id="0" w:name="_GoBack"/>
      <w:bookmarkEnd w:id="0"/>
      <w:r w:rsidR="00AA7B4E" w:rsidRPr="00A30219">
        <w:rPr>
          <w:rFonts w:hint="eastAsia"/>
          <w:sz w:val="24"/>
        </w:rPr>
        <w:t>交付</w:t>
      </w:r>
      <w:r w:rsidR="00F627A1" w:rsidRPr="00A30219">
        <w:rPr>
          <w:rFonts w:hint="eastAsia"/>
          <w:sz w:val="24"/>
        </w:rPr>
        <w:t>要綱に基づく申請を行う</w:t>
      </w:r>
      <w:r w:rsidR="006A790C" w:rsidRPr="00A30219">
        <w:rPr>
          <w:rFonts w:hint="eastAsia"/>
          <w:sz w:val="24"/>
        </w:rPr>
        <w:t>にあたり、</w:t>
      </w:r>
      <w:r w:rsidR="00336994">
        <w:rPr>
          <w:rFonts w:hint="eastAsia"/>
          <w:sz w:val="24"/>
        </w:rPr>
        <w:t>次の児童が</w:t>
      </w:r>
      <w:r w:rsidR="00A72E88" w:rsidRPr="00A30219">
        <w:rPr>
          <w:rFonts w:hint="eastAsia"/>
          <w:sz w:val="24"/>
        </w:rPr>
        <w:t>特別な支援が必要な</w:t>
      </w:r>
      <w:r w:rsidR="006A790C" w:rsidRPr="00A30219">
        <w:rPr>
          <w:rFonts w:hint="eastAsia"/>
          <w:sz w:val="24"/>
        </w:rPr>
        <w:t>幼児</w:t>
      </w:r>
      <w:r w:rsidR="00336994">
        <w:rPr>
          <w:rFonts w:hint="eastAsia"/>
          <w:sz w:val="24"/>
        </w:rPr>
        <w:t>等</w:t>
      </w:r>
      <w:r w:rsidR="006A790C" w:rsidRPr="00A30219">
        <w:rPr>
          <w:rFonts w:hint="eastAsia"/>
          <w:sz w:val="24"/>
        </w:rPr>
        <w:t>として認定され、教育上の配慮を受けること</w:t>
      </w:r>
      <w:r w:rsidRPr="00A30219">
        <w:rPr>
          <w:rFonts w:ascii="ＭＳ 明朝" w:hAnsi="ＭＳ 明朝" w:hint="eastAsia"/>
          <w:sz w:val="24"/>
        </w:rPr>
        <w:t>について同意します｡</w:t>
      </w:r>
    </w:p>
    <w:p w:rsidR="00720A41" w:rsidRPr="00A30219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22071" w:rsidRPr="00A30219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A30219" w:rsidRDefault="00E17F67" w:rsidP="00A3021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</w:rPr>
      </w:pPr>
      <w:r w:rsidRPr="00A30219">
        <w:rPr>
          <w:rFonts w:ascii="ＭＳ 明朝" w:hAnsi="ＭＳ 明朝" w:hint="eastAsia"/>
          <w:sz w:val="24"/>
        </w:rPr>
        <w:t xml:space="preserve">　　</w:t>
      </w:r>
      <w:r w:rsidR="00FF3DF1">
        <w:rPr>
          <w:rFonts w:ascii="ＭＳ 明朝" w:hAnsi="ＭＳ 明朝" w:hint="eastAsia"/>
          <w:sz w:val="24"/>
        </w:rPr>
        <w:t xml:space="preserve">　</w:t>
      </w:r>
      <w:r w:rsidRPr="00A30219">
        <w:rPr>
          <w:rFonts w:ascii="ＭＳ 明朝" w:hAnsi="ＭＳ 明朝" w:hint="eastAsia"/>
          <w:sz w:val="24"/>
        </w:rPr>
        <w:t xml:space="preserve">年　　</w:t>
      </w:r>
      <w:r w:rsidR="00A30219">
        <w:rPr>
          <w:rFonts w:ascii="ＭＳ 明朝" w:hAnsi="ＭＳ 明朝" w:hint="eastAsia"/>
          <w:sz w:val="24"/>
        </w:rPr>
        <w:t xml:space="preserve">　</w:t>
      </w:r>
      <w:r w:rsidR="002224A7" w:rsidRPr="00A30219">
        <w:rPr>
          <w:rFonts w:ascii="ＭＳ 明朝" w:hAnsi="ＭＳ 明朝" w:hint="eastAsia"/>
          <w:sz w:val="24"/>
        </w:rPr>
        <w:t>月</w:t>
      </w:r>
      <w:r w:rsidRPr="00A30219">
        <w:rPr>
          <w:rFonts w:ascii="ＭＳ 明朝" w:hAnsi="ＭＳ 明朝" w:hint="eastAsia"/>
          <w:sz w:val="24"/>
        </w:rPr>
        <w:t xml:space="preserve">　</w:t>
      </w:r>
      <w:r w:rsidR="00A30219">
        <w:rPr>
          <w:rFonts w:ascii="ＭＳ 明朝" w:hAnsi="ＭＳ 明朝" w:hint="eastAsia"/>
          <w:sz w:val="24"/>
        </w:rPr>
        <w:t xml:space="preserve">　</w:t>
      </w:r>
      <w:r w:rsidRPr="00A30219">
        <w:rPr>
          <w:rFonts w:ascii="ＭＳ 明朝" w:hAnsi="ＭＳ 明朝" w:hint="eastAsia"/>
          <w:sz w:val="24"/>
        </w:rPr>
        <w:t xml:space="preserve">　</w:t>
      </w:r>
      <w:r w:rsidR="002224A7" w:rsidRPr="00A30219">
        <w:rPr>
          <w:rFonts w:ascii="ＭＳ 明朝" w:hAnsi="ＭＳ 明朝" w:hint="eastAsia"/>
          <w:sz w:val="24"/>
        </w:rPr>
        <w:t>日</w:t>
      </w:r>
    </w:p>
    <w:p w:rsidR="00E17F67" w:rsidRDefault="00E17F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902E1" w:rsidRDefault="00C9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B5CCB" w:rsidRPr="000B5CCB" w:rsidRDefault="00FF3DF1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住　所　　　　　　　</w:t>
      </w:r>
      <w:r w:rsidRPr="00FF3DF1">
        <w:rPr>
          <w:rFonts w:ascii="ＭＳ 明朝" w:hAnsi="ＭＳ 明朝" w:hint="eastAsia"/>
          <w:sz w:val="24"/>
          <w:u w:val="single"/>
        </w:rPr>
        <w:t>藤沢市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0B5CCB">
        <w:rPr>
          <w:rFonts w:ascii="ＭＳ 明朝" w:hAnsi="ＭＳ 明朝" w:hint="eastAsia"/>
          <w:sz w:val="24"/>
          <w:u w:val="single"/>
        </w:rPr>
        <w:t xml:space="preserve">　</w:t>
      </w:r>
    </w:p>
    <w:p w:rsidR="000B5CCB" w:rsidRPr="000B5CCB" w:rsidRDefault="000B5CCB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</w:p>
    <w:p w:rsidR="00223335" w:rsidRPr="00FF3DF1" w:rsidRDefault="00F627A1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  <w:u w:val="single"/>
        </w:rPr>
      </w:pPr>
      <w:r w:rsidRPr="00A30219">
        <w:rPr>
          <w:rFonts w:ascii="ＭＳ 明朝" w:hAnsi="ＭＳ 明朝" w:hint="eastAsia"/>
          <w:sz w:val="24"/>
        </w:rPr>
        <w:t>保護者氏名</w:t>
      </w:r>
      <w:r w:rsidR="00A7233E" w:rsidRPr="00A30219">
        <w:rPr>
          <w:rFonts w:ascii="ＭＳ 明朝" w:hAnsi="ＭＳ 明朝" w:hint="eastAsia"/>
          <w:sz w:val="24"/>
        </w:rPr>
        <w:t xml:space="preserve">（自署）　</w:t>
      </w:r>
      <w:r w:rsidR="00FF3DF1">
        <w:rPr>
          <w:rFonts w:hint="eastAsia"/>
          <w:sz w:val="24"/>
          <w:u w:val="single"/>
        </w:rPr>
        <w:t xml:space="preserve">　　　　　　　　　　　　　　　　　</w:t>
      </w:r>
      <w:r w:rsidR="00C902E1">
        <w:rPr>
          <w:rFonts w:hint="eastAsia"/>
          <w:sz w:val="24"/>
          <w:u w:val="single"/>
        </w:rPr>
        <w:t xml:space="preserve">　　</w:t>
      </w:r>
      <w:r w:rsidR="00FF3DF1">
        <w:rPr>
          <w:rFonts w:hint="eastAsia"/>
          <w:sz w:val="24"/>
          <w:u w:val="single"/>
        </w:rPr>
        <w:t xml:space="preserve">　　　</w:t>
      </w:r>
    </w:p>
    <w:p w:rsidR="00E17F67" w:rsidRPr="00FF3DF1" w:rsidRDefault="00E17F67" w:rsidP="000B5CC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4"/>
        </w:rPr>
      </w:pPr>
    </w:p>
    <w:p w:rsidR="00223335" w:rsidRDefault="00F627A1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  <w:r w:rsidRPr="00A30219">
        <w:rPr>
          <w:rFonts w:ascii="ＭＳ 明朝" w:hAnsi="ＭＳ 明朝" w:hint="eastAsia"/>
          <w:sz w:val="24"/>
        </w:rPr>
        <w:t>児童氏名</w:t>
      </w:r>
      <w:r w:rsidR="00E17F67" w:rsidRPr="00A30219">
        <w:rPr>
          <w:rFonts w:ascii="ＭＳ 明朝" w:hAnsi="ＭＳ 明朝" w:hint="eastAsia"/>
          <w:sz w:val="24"/>
        </w:rPr>
        <w:t xml:space="preserve">　　　　　</w:t>
      </w:r>
      <w:r w:rsidR="00A7233E" w:rsidRPr="00A30219">
        <w:rPr>
          <w:rFonts w:ascii="ＭＳ 明朝" w:hAnsi="ＭＳ 明朝" w:hint="eastAsia"/>
          <w:sz w:val="24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　　　　　　　　　　　　　　　　　　　</w:t>
      </w:r>
      <w:r w:rsidR="00C902E1">
        <w:rPr>
          <w:rFonts w:hint="eastAsia"/>
          <w:sz w:val="24"/>
          <w:u w:val="single"/>
        </w:rPr>
        <w:t xml:space="preserve">　　</w:t>
      </w:r>
    </w:p>
    <w:p w:rsidR="00FF3DF1" w:rsidRDefault="00FF3DF1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</w:p>
    <w:p w:rsidR="00FF3DF1" w:rsidRPr="00FF3DF1" w:rsidRDefault="006B6D78" w:rsidP="000B5CCB">
      <w:pPr>
        <w:autoSpaceDE w:val="0"/>
        <w:autoSpaceDN w:val="0"/>
        <w:adjustRightIn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児童</w:t>
      </w:r>
      <w:r w:rsidR="00FF3DF1" w:rsidRPr="00FF3DF1">
        <w:rPr>
          <w:rFonts w:hint="eastAsia"/>
          <w:sz w:val="24"/>
        </w:rPr>
        <w:t>生年月日</w:t>
      </w:r>
      <w:r w:rsidR="00FF3DF1">
        <w:rPr>
          <w:rFonts w:hint="eastAsia"/>
          <w:sz w:val="24"/>
        </w:rPr>
        <w:t xml:space="preserve">　　　　</w:t>
      </w:r>
      <w:r w:rsidR="00FF3DF1">
        <w:rPr>
          <w:rFonts w:hint="eastAsia"/>
          <w:sz w:val="24"/>
          <w:u w:val="single"/>
        </w:rPr>
        <w:t xml:space="preserve">　　　　</w:t>
      </w:r>
      <w:r w:rsidR="00C902E1">
        <w:rPr>
          <w:rFonts w:hint="eastAsia"/>
          <w:sz w:val="24"/>
          <w:u w:val="single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年　　　</w:t>
      </w:r>
      <w:r w:rsidR="00C902E1">
        <w:rPr>
          <w:rFonts w:hint="eastAsia"/>
          <w:sz w:val="24"/>
          <w:u w:val="single"/>
        </w:rPr>
        <w:t xml:space="preserve">　</w:t>
      </w:r>
      <w:r w:rsidR="00FF3DF1">
        <w:rPr>
          <w:rFonts w:hint="eastAsia"/>
          <w:sz w:val="24"/>
          <w:u w:val="single"/>
        </w:rPr>
        <w:t xml:space="preserve">　月　　　</w:t>
      </w:r>
      <w:r w:rsidR="00C902E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　　　</w:t>
      </w:r>
    </w:p>
    <w:p w:rsidR="00E17F67" w:rsidRPr="00FF3DF1" w:rsidRDefault="00E17F67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E17F67" w:rsidRPr="00FF3DF1" w:rsidRDefault="00E17F67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627A1" w:rsidRPr="00A30219" w:rsidRDefault="00F627A1" w:rsidP="00F627A1">
      <w:pPr>
        <w:rPr>
          <w:sz w:val="24"/>
        </w:rPr>
      </w:pPr>
      <w:r w:rsidRPr="00A30219">
        <w:rPr>
          <w:rFonts w:hint="eastAsia"/>
          <w:sz w:val="24"/>
        </w:rPr>
        <w:t>（</w:t>
      </w:r>
      <w:r w:rsidR="00E17F67" w:rsidRPr="00A30219">
        <w:rPr>
          <w:rFonts w:hint="eastAsia"/>
          <w:sz w:val="24"/>
        </w:rPr>
        <w:t>注意事項</w:t>
      </w:r>
      <w:r w:rsidRPr="00A30219">
        <w:rPr>
          <w:rFonts w:hint="eastAsia"/>
          <w:sz w:val="24"/>
        </w:rPr>
        <w:t>）</w:t>
      </w:r>
    </w:p>
    <w:p w:rsidR="002224A7" w:rsidRPr="00A30219" w:rsidRDefault="00F627A1" w:rsidP="00F627A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30219">
        <w:rPr>
          <w:rFonts w:hint="eastAsia"/>
          <w:sz w:val="24"/>
        </w:rPr>
        <w:t>提出された書類は、補助金交付の適正を期すためのみに使用されるもので、外部には一切公表しないことはもとより、他の目的に使用することはありません。</w:t>
      </w:r>
    </w:p>
    <w:sectPr w:rsidR="002224A7" w:rsidRPr="00A30219" w:rsidSect="002059E1">
      <w:pgSz w:w="11906" w:h="16838" w:code="9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B5CCB"/>
    <w:rsid w:val="000C2571"/>
    <w:rsid w:val="000D657E"/>
    <w:rsid w:val="00125860"/>
    <w:rsid w:val="001265C1"/>
    <w:rsid w:val="00144B02"/>
    <w:rsid w:val="00153CEF"/>
    <w:rsid w:val="001A494E"/>
    <w:rsid w:val="001B4B01"/>
    <w:rsid w:val="001E4B57"/>
    <w:rsid w:val="002059E1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994"/>
    <w:rsid w:val="00336B3D"/>
    <w:rsid w:val="00387FC7"/>
    <w:rsid w:val="00413988"/>
    <w:rsid w:val="00422071"/>
    <w:rsid w:val="00446847"/>
    <w:rsid w:val="005129D7"/>
    <w:rsid w:val="00530907"/>
    <w:rsid w:val="005D4D48"/>
    <w:rsid w:val="005F3AD4"/>
    <w:rsid w:val="0062193E"/>
    <w:rsid w:val="00673FDE"/>
    <w:rsid w:val="006A790C"/>
    <w:rsid w:val="006B6D78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219"/>
    <w:rsid w:val="00A7233E"/>
    <w:rsid w:val="00A72E88"/>
    <w:rsid w:val="00AA7B4E"/>
    <w:rsid w:val="00AB622B"/>
    <w:rsid w:val="00AC5FD7"/>
    <w:rsid w:val="00B408FB"/>
    <w:rsid w:val="00B6645D"/>
    <w:rsid w:val="00B709B1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02E1"/>
    <w:rsid w:val="00CC61C3"/>
    <w:rsid w:val="00D614FE"/>
    <w:rsid w:val="00D6170B"/>
    <w:rsid w:val="00D85848"/>
    <w:rsid w:val="00D95728"/>
    <w:rsid w:val="00DD787D"/>
    <w:rsid w:val="00E107EB"/>
    <w:rsid w:val="00E17F67"/>
    <w:rsid w:val="00E238FD"/>
    <w:rsid w:val="00E64187"/>
    <w:rsid w:val="00E902BF"/>
    <w:rsid w:val="00E93840"/>
    <w:rsid w:val="00EA7C79"/>
    <w:rsid w:val="00EC5839"/>
    <w:rsid w:val="00ED6E3B"/>
    <w:rsid w:val="00F160DA"/>
    <w:rsid w:val="00F24C60"/>
    <w:rsid w:val="00F33574"/>
    <w:rsid w:val="00F36A2C"/>
    <w:rsid w:val="00F627A1"/>
    <w:rsid w:val="00FC7DF4"/>
    <w:rsid w:val="00FD04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A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A7B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CC4219D0.dotm</Template>
  <TotalTime>0</TotalTime>
  <Pages>1</Pages>
  <Words>52</Words>
  <Characters>303</Characters>
  <Application>Microsoft Office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2019-07-19T08:48:00Z</dcterms:created>
  <dcterms:modified xsi:type="dcterms:W3CDTF">2021-04-22T07:11:00Z</dcterms:modified>
</cp:coreProperties>
</file>