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33" w:rsidRPr="005D6242" w:rsidRDefault="00661133" w:rsidP="00661133">
      <w:pPr>
        <w:widowControl/>
        <w:jc w:val="left"/>
        <w:rPr>
          <w:rFonts w:asciiTheme="minorEastAsia" w:hAnsiTheme="minorEastAsia" w:cs="メイリオ"/>
          <w:sz w:val="22"/>
        </w:rPr>
      </w:pPr>
      <w:r w:rsidRPr="005D6242">
        <w:rPr>
          <w:rFonts w:asciiTheme="minorEastAsia" w:hAnsiTheme="minorEastAsia" w:cs="メイリオ" w:hint="eastAsia"/>
          <w:sz w:val="22"/>
        </w:rPr>
        <w:t>第１号様式（第５条関係）</w:t>
      </w:r>
    </w:p>
    <w:p w:rsidR="00661133" w:rsidRPr="005D6242" w:rsidRDefault="00661133" w:rsidP="00661133">
      <w:pPr>
        <w:spacing w:line="360" w:lineRule="auto"/>
        <w:jc w:val="center"/>
        <w:rPr>
          <w:rFonts w:asciiTheme="minorEastAsia" w:hAnsiTheme="minorEastAsia" w:cs="メイリオ"/>
        </w:rPr>
      </w:pPr>
      <w:r w:rsidRPr="005D6242">
        <w:rPr>
          <w:rFonts w:asciiTheme="minorEastAsia" w:hAnsiTheme="minorEastAsia" w:cs="メイリオ" w:hint="eastAsia"/>
        </w:rPr>
        <w:t>藤沢市支えあう地域づくり活動事業実施申請書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567"/>
        <w:gridCol w:w="6116"/>
      </w:tblGrid>
      <w:tr w:rsidR="00661133" w:rsidRPr="005D6242" w:rsidTr="00880380">
        <w:trPr>
          <w:trHeight w:val="3476"/>
          <w:jc w:val="center"/>
        </w:trPr>
        <w:tc>
          <w:tcPr>
            <w:tcW w:w="8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33" w:rsidRPr="005D6242" w:rsidRDefault="00661133" w:rsidP="00CC0C58">
            <w:pPr>
              <w:spacing w:line="0" w:lineRule="atLeast"/>
              <w:ind w:firstLineChars="100" w:firstLine="160"/>
              <w:jc w:val="right"/>
              <w:rPr>
                <w:rFonts w:asciiTheme="minorEastAsia" w:hAnsiTheme="minorEastAsia" w:cs="Vrinda"/>
                <w:sz w:val="16"/>
                <w:szCs w:val="16"/>
                <w:lang w:eastAsia="zh-CN"/>
              </w:rPr>
            </w:pPr>
          </w:p>
          <w:p w:rsidR="00661133" w:rsidRPr="005D6242" w:rsidRDefault="00661133" w:rsidP="00661133">
            <w:pPr>
              <w:spacing w:line="0" w:lineRule="atLeast"/>
              <w:ind w:firstLineChars="100" w:firstLine="210"/>
              <w:jc w:val="right"/>
              <w:rPr>
                <w:rFonts w:asciiTheme="minorEastAsia" w:hAnsiTheme="minorEastAsia" w:cs="Vrinda"/>
                <w:szCs w:val="20"/>
              </w:rPr>
            </w:pPr>
            <w:r w:rsidRPr="005D6242">
              <w:rPr>
                <w:rFonts w:asciiTheme="minorEastAsia" w:hAnsiTheme="minorEastAsia" w:cs="Vrinda" w:hint="eastAsia"/>
                <w:szCs w:val="20"/>
              </w:rPr>
              <w:t>年　　月　　日</w:t>
            </w:r>
          </w:p>
          <w:p w:rsidR="00661133" w:rsidRPr="005D6242" w:rsidRDefault="00661133" w:rsidP="00661133">
            <w:pPr>
              <w:spacing w:line="0" w:lineRule="atLeast"/>
              <w:ind w:firstLineChars="100" w:firstLine="210"/>
              <w:jc w:val="right"/>
              <w:rPr>
                <w:rFonts w:asciiTheme="minorEastAsia" w:hAnsiTheme="minorEastAsia" w:cs="Vrinda"/>
                <w:szCs w:val="20"/>
              </w:rPr>
            </w:pPr>
          </w:p>
          <w:p w:rsidR="00661133" w:rsidRPr="005D6242" w:rsidRDefault="00661133" w:rsidP="00661133">
            <w:pPr>
              <w:spacing w:line="0" w:lineRule="atLeast"/>
              <w:ind w:firstLineChars="100" w:firstLine="210"/>
              <w:rPr>
                <w:rFonts w:asciiTheme="minorEastAsia" w:hAnsiTheme="minorEastAsia" w:cs="Vrinda"/>
                <w:szCs w:val="20"/>
              </w:rPr>
            </w:pPr>
            <w:r w:rsidRPr="005D6242">
              <w:rPr>
                <w:rFonts w:asciiTheme="minorEastAsia" w:hAnsiTheme="minorEastAsia" w:cs="Vrinda" w:hint="eastAsia"/>
                <w:szCs w:val="20"/>
              </w:rPr>
              <w:t>藤　沢　市　長</w:t>
            </w:r>
          </w:p>
          <w:p w:rsidR="00661133" w:rsidRPr="005D6242" w:rsidRDefault="00661133" w:rsidP="00661133">
            <w:pPr>
              <w:spacing w:line="360" w:lineRule="auto"/>
              <w:ind w:firstLineChars="1475" w:firstLine="3098"/>
              <w:rPr>
                <w:rFonts w:asciiTheme="minorEastAsia" w:hAnsiTheme="minorEastAsia" w:cs="Vrinda"/>
                <w:szCs w:val="20"/>
              </w:rPr>
            </w:pPr>
            <w:r w:rsidRPr="005D6242">
              <w:rPr>
                <w:rFonts w:asciiTheme="minorEastAsia" w:hAnsiTheme="minorEastAsia" w:cs="Vrinda" w:hint="eastAsia"/>
                <w:szCs w:val="20"/>
              </w:rPr>
              <w:t xml:space="preserve">所在地　　　　　　　　　  　　　　　　　　</w:t>
            </w:r>
          </w:p>
          <w:p w:rsidR="00661133" w:rsidRPr="005D6242" w:rsidRDefault="00661133" w:rsidP="00661133">
            <w:pPr>
              <w:spacing w:line="360" w:lineRule="auto"/>
              <w:ind w:firstLineChars="1475" w:firstLine="3098"/>
              <w:rPr>
                <w:rFonts w:asciiTheme="minorEastAsia" w:hAnsiTheme="minorEastAsia" w:cs="Vrinda"/>
                <w:szCs w:val="20"/>
              </w:rPr>
            </w:pPr>
            <w:r w:rsidRPr="005D6242">
              <w:rPr>
                <w:rFonts w:asciiTheme="minorEastAsia" w:hAnsiTheme="minorEastAsia" w:cs="Vrinda" w:hint="eastAsia"/>
                <w:szCs w:val="20"/>
              </w:rPr>
              <w:t xml:space="preserve">団体名　　　　　　　　　　　　　        　</w:t>
            </w:r>
          </w:p>
          <w:p w:rsidR="00661133" w:rsidRPr="005D6242" w:rsidRDefault="00661133" w:rsidP="00661133">
            <w:pPr>
              <w:spacing w:line="360" w:lineRule="auto"/>
              <w:ind w:firstLineChars="1475" w:firstLine="3098"/>
              <w:rPr>
                <w:rFonts w:asciiTheme="minorEastAsia" w:hAnsiTheme="minorEastAsia" w:cs="Vrinda"/>
                <w:sz w:val="23"/>
                <w:szCs w:val="23"/>
              </w:rPr>
            </w:pPr>
            <w:r w:rsidRPr="005D6242">
              <w:rPr>
                <w:rFonts w:asciiTheme="minorEastAsia" w:hAnsiTheme="minorEastAsia" w:cs="Vrinda" w:hint="eastAsia"/>
                <w:szCs w:val="20"/>
              </w:rPr>
              <w:t xml:space="preserve">代表者名（役職）　　</w:t>
            </w:r>
            <w:r w:rsidRPr="005D6242">
              <w:rPr>
                <w:rFonts w:asciiTheme="minorEastAsia" w:hAnsiTheme="minorEastAsia" w:cs="Vrinda" w:hint="eastAsia"/>
                <w:sz w:val="23"/>
                <w:szCs w:val="23"/>
              </w:rPr>
              <w:t xml:space="preserve">　　　　　　　　　　　</w:t>
            </w:r>
          </w:p>
          <w:p w:rsidR="00661133" w:rsidRPr="005D6242" w:rsidRDefault="00661133" w:rsidP="00CC0C58">
            <w:pPr>
              <w:spacing w:line="360" w:lineRule="atLeast"/>
              <w:rPr>
                <w:rFonts w:asciiTheme="minorEastAsia" w:hAnsiTheme="minorEastAsia" w:cs="Vrinda"/>
                <w:szCs w:val="20"/>
              </w:rPr>
            </w:pPr>
            <w:r w:rsidRPr="005D6242">
              <w:rPr>
                <w:rFonts w:ascii="Times New Roman" w:hAnsi="Times New Roman" w:hint="eastAsia"/>
              </w:rPr>
              <w:t xml:space="preserve">　次のとおり申請します。</w:t>
            </w:r>
          </w:p>
        </w:tc>
      </w:tr>
      <w:tr w:rsidR="00661133" w:rsidRPr="005D6242" w:rsidTr="00880380">
        <w:trPr>
          <w:trHeight w:val="68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33" w:rsidRPr="005D6242" w:rsidRDefault="00661133" w:rsidP="00CC0C58">
            <w:pPr>
              <w:spacing w:line="0" w:lineRule="atLeast"/>
              <w:jc w:val="distribute"/>
              <w:rPr>
                <w:rFonts w:asciiTheme="minorEastAsia" w:hAnsiTheme="minorEastAsia" w:cs="Vrinda"/>
                <w:szCs w:val="20"/>
              </w:rPr>
            </w:pPr>
            <w:r w:rsidRPr="005D6242">
              <w:rPr>
                <w:rFonts w:asciiTheme="minorEastAsia" w:hAnsiTheme="minorEastAsia" w:cs="Vrinda" w:hint="eastAsia"/>
                <w:szCs w:val="20"/>
              </w:rPr>
              <w:t>団体名称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</w:p>
        </w:tc>
      </w:tr>
      <w:tr w:rsidR="00880380" w:rsidRPr="005D6242" w:rsidTr="00880380">
        <w:trPr>
          <w:trHeight w:val="20"/>
          <w:jc w:val="center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80" w:rsidRPr="005D6242" w:rsidRDefault="00880380" w:rsidP="00CC0C58">
            <w:pPr>
              <w:spacing w:line="0" w:lineRule="atLeast"/>
              <w:jc w:val="distribute"/>
              <w:rPr>
                <w:rFonts w:asciiTheme="minorEastAsia" w:hAnsiTheme="minorEastAsia" w:cs="Vrinda"/>
                <w:szCs w:val="20"/>
              </w:rPr>
            </w:pPr>
            <w:r w:rsidRPr="005D6242">
              <w:rPr>
                <w:rFonts w:asciiTheme="minorEastAsia" w:hAnsiTheme="minorEastAsia" w:cs="Vrinda" w:hint="eastAsia"/>
                <w:szCs w:val="20"/>
              </w:rPr>
              <w:t>申請事業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80" w:rsidRPr="005D6242" w:rsidRDefault="00880380" w:rsidP="00CC0C5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80" w:rsidRPr="005D6242" w:rsidRDefault="00880380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地域の縁側事業「基本型」</w:t>
            </w:r>
          </w:p>
        </w:tc>
      </w:tr>
      <w:tr w:rsidR="00880380" w:rsidRPr="005D6242" w:rsidTr="00880380">
        <w:trPr>
          <w:trHeight w:val="20"/>
          <w:jc w:val="center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80" w:rsidRPr="005D6242" w:rsidRDefault="00880380" w:rsidP="00CC0C58">
            <w:pPr>
              <w:spacing w:line="0" w:lineRule="atLeast"/>
              <w:jc w:val="distribute"/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80" w:rsidRPr="005D6242" w:rsidRDefault="00880380" w:rsidP="00CC0C58">
            <w:pPr>
              <w:spacing w:line="0" w:lineRule="atLeast"/>
              <w:jc w:val="center"/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80" w:rsidRPr="005D6242" w:rsidRDefault="00880380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地域の縁側事業「特定型」</w:t>
            </w:r>
          </w:p>
        </w:tc>
      </w:tr>
      <w:tr w:rsidR="00880380" w:rsidRPr="005D6242" w:rsidTr="00880380">
        <w:trPr>
          <w:trHeight w:val="20"/>
          <w:jc w:val="center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80" w:rsidRPr="005D6242" w:rsidRDefault="00880380" w:rsidP="00CC0C58">
            <w:pPr>
              <w:spacing w:line="0" w:lineRule="atLeast"/>
              <w:jc w:val="distribute"/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80" w:rsidRPr="005D6242" w:rsidRDefault="00880380" w:rsidP="00CC0C58">
            <w:pPr>
              <w:spacing w:line="0" w:lineRule="atLeast"/>
              <w:jc w:val="center"/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80" w:rsidRPr="005D6242" w:rsidRDefault="00880380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安全・安心ステーション事業</w:t>
            </w:r>
          </w:p>
        </w:tc>
      </w:tr>
      <w:tr w:rsidR="00880380" w:rsidRPr="005D6242" w:rsidTr="00880380">
        <w:trPr>
          <w:trHeight w:val="20"/>
          <w:jc w:val="center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80" w:rsidRPr="005D6242" w:rsidRDefault="00880380" w:rsidP="00CC0C58">
            <w:pPr>
              <w:spacing w:line="0" w:lineRule="atLeast"/>
              <w:jc w:val="distribute"/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80" w:rsidRPr="005D6242" w:rsidRDefault="00880380" w:rsidP="00CC0C58">
            <w:pPr>
              <w:spacing w:line="0" w:lineRule="atLeast"/>
              <w:jc w:val="center"/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80" w:rsidRPr="005D6242" w:rsidRDefault="00880380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地区ボランティアセンター事業</w:t>
            </w:r>
          </w:p>
        </w:tc>
      </w:tr>
      <w:tr w:rsidR="00880380" w:rsidRPr="005D6242" w:rsidTr="00880380">
        <w:trPr>
          <w:trHeight w:val="889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80" w:rsidRPr="005D6242" w:rsidRDefault="00880380" w:rsidP="00CC0C58">
            <w:pPr>
              <w:spacing w:line="0" w:lineRule="atLeast"/>
              <w:jc w:val="distribute"/>
              <w:rPr>
                <w:rFonts w:asciiTheme="minorEastAsia" w:hAnsiTheme="minorEastAsia" w:cs="Vrinda"/>
                <w:szCs w:val="20"/>
              </w:rPr>
            </w:pPr>
            <w:r w:rsidRPr="005D6242">
              <w:rPr>
                <w:rFonts w:asciiTheme="minorEastAsia" w:hAnsiTheme="minorEastAsia" w:cs="Vrinda" w:hint="eastAsia"/>
                <w:szCs w:val="20"/>
              </w:rPr>
              <w:t>設立年月日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380" w:rsidRPr="005D6242" w:rsidRDefault="00880380" w:rsidP="0088038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>
              <w:rPr>
                <w:rFonts w:hAnsi="Times New Roman" w:cs="Times New Roman" w:hint="eastAsia"/>
                <w:spacing w:val="10"/>
                <w:sz w:val="22"/>
              </w:rPr>
              <w:t xml:space="preserve">　　　　　　　　年　　　　月　　　　日</w:t>
            </w:r>
          </w:p>
        </w:tc>
      </w:tr>
      <w:tr w:rsidR="00880380" w:rsidRPr="005D6242" w:rsidTr="00880380">
        <w:trPr>
          <w:trHeight w:val="1128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80" w:rsidRPr="005D6242" w:rsidRDefault="00880380" w:rsidP="00CC0C58">
            <w:pPr>
              <w:spacing w:line="0" w:lineRule="atLeast"/>
              <w:jc w:val="distribute"/>
              <w:rPr>
                <w:rFonts w:asciiTheme="minorEastAsia" w:hAnsiTheme="minorEastAsia" w:cs="Vrinda"/>
                <w:szCs w:val="20"/>
              </w:rPr>
            </w:pPr>
            <w:r w:rsidRPr="005D6242">
              <w:rPr>
                <w:rFonts w:asciiTheme="minorEastAsia" w:hAnsiTheme="minorEastAsia" w:cs="Vrinda" w:hint="eastAsia"/>
                <w:szCs w:val="20"/>
              </w:rPr>
              <w:t>実施場所</w:t>
            </w:r>
          </w:p>
        </w:tc>
        <w:tc>
          <w:tcPr>
            <w:tcW w:w="6683" w:type="dxa"/>
            <w:gridSpan w:val="2"/>
          </w:tcPr>
          <w:p w:rsidR="00880380" w:rsidRPr="005D6242" w:rsidRDefault="00880380" w:rsidP="00661133">
            <w:pPr>
              <w:spacing w:line="0" w:lineRule="atLeast"/>
              <w:ind w:firstLineChars="500" w:firstLine="1050"/>
              <w:rPr>
                <w:rFonts w:asciiTheme="minorEastAsia" w:hAnsiTheme="minorEastAsia" w:cs="Vrinda"/>
                <w:szCs w:val="20"/>
              </w:rPr>
            </w:pPr>
          </w:p>
        </w:tc>
      </w:tr>
      <w:tr w:rsidR="00880380" w:rsidRPr="005D6242" w:rsidTr="00880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55"/>
          <w:jc w:val="center"/>
        </w:trPr>
        <w:tc>
          <w:tcPr>
            <w:tcW w:w="2149" w:type="dxa"/>
            <w:vAlign w:val="center"/>
          </w:tcPr>
          <w:p w:rsidR="00880380" w:rsidRPr="005D6242" w:rsidRDefault="00880380" w:rsidP="00880380">
            <w:pPr>
              <w:spacing w:line="360" w:lineRule="auto"/>
              <w:jc w:val="distribute"/>
              <w:rPr>
                <w:rFonts w:ascii="Century" w:hAnsi="Century" w:cs="Vrinda"/>
                <w:sz w:val="22"/>
              </w:rPr>
            </w:pPr>
            <w:r w:rsidRPr="005D6242">
              <w:rPr>
                <w:rFonts w:ascii="Century" w:hAnsi="Century" w:cs="Vrinda" w:hint="eastAsia"/>
              </w:rPr>
              <w:t>添付書類</w:t>
            </w:r>
          </w:p>
        </w:tc>
        <w:tc>
          <w:tcPr>
            <w:tcW w:w="6683" w:type="dxa"/>
            <w:gridSpan w:val="2"/>
          </w:tcPr>
          <w:p w:rsidR="00880380" w:rsidRPr="005D6242" w:rsidRDefault="00880380" w:rsidP="00CC0C58">
            <w:pPr>
              <w:spacing w:line="360" w:lineRule="auto"/>
              <w:jc w:val="left"/>
              <w:rPr>
                <w:rFonts w:ascii="Century" w:hAnsi="Century" w:cs="Vrinda"/>
                <w:sz w:val="22"/>
              </w:rPr>
            </w:pPr>
          </w:p>
        </w:tc>
      </w:tr>
    </w:tbl>
    <w:p w:rsidR="00880380" w:rsidRDefault="00880380" w:rsidP="00880380">
      <w:pPr>
        <w:spacing w:line="240" w:lineRule="exact"/>
        <w:ind w:firstLineChars="400" w:firstLine="840"/>
        <w:rPr>
          <w:rFonts w:cs="メイリオ"/>
          <w:szCs w:val="20"/>
        </w:rPr>
      </w:pPr>
    </w:p>
    <w:p w:rsidR="00A848A3" w:rsidRPr="00E32E12" w:rsidRDefault="00661133" w:rsidP="00880380">
      <w:pPr>
        <w:spacing w:line="240" w:lineRule="exact"/>
        <w:ind w:firstLineChars="400" w:firstLine="840"/>
        <w:rPr>
          <w:rFonts w:asciiTheme="minorEastAsia" w:hAnsiTheme="minorEastAsia" w:cs="メイリオ"/>
          <w:color w:val="000000" w:themeColor="text1"/>
          <w:sz w:val="22"/>
        </w:rPr>
      </w:pPr>
      <w:r w:rsidRPr="005D6242">
        <w:rPr>
          <w:rFonts w:cs="メイリオ" w:hint="eastAsia"/>
          <w:szCs w:val="20"/>
        </w:rPr>
        <w:t>※　添付書類については，各事業実施要領を参照してください。</w:t>
      </w:r>
    </w:p>
    <w:p w:rsidR="00D34846" w:rsidRDefault="00D34846" w:rsidP="00D34846">
      <w:pPr>
        <w:spacing w:line="240" w:lineRule="exact"/>
        <w:rPr>
          <w:rFonts w:asciiTheme="minorEastAsia" w:hAnsiTheme="minorEastAsia" w:cs="メイリオ"/>
          <w:sz w:val="22"/>
        </w:rPr>
      </w:pPr>
    </w:p>
    <w:p w:rsidR="00880380" w:rsidRDefault="00880380" w:rsidP="00D34846">
      <w:pPr>
        <w:spacing w:line="240" w:lineRule="exact"/>
        <w:rPr>
          <w:rFonts w:asciiTheme="minorEastAsia" w:hAnsiTheme="minorEastAsia" w:cs="メイリオ"/>
          <w:sz w:val="22"/>
        </w:rPr>
      </w:pPr>
    </w:p>
    <w:p w:rsidR="00D34846" w:rsidRPr="00970ADA" w:rsidRDefault="00D34846" w:rsidP="00D34846">
      <w:pPr>
        <w:spacing w:line="240" w:lineRule="exact"/>
        <w:rPr>
          <w:rFonts w:asciiTheme="minorEastAsia" w:hAnsiTheme="minorEastAsia" w:cs="メイリオ"/>
          <w:sz w:val="22"/>
        </w:rPr>
      </w:pPr>
      <w:r w:rsidRPr="00970ADA">
        <w:rPr>
          <w:rFonts w:asciiTheme="minorEastAsia" w:hAnsiTheme="minorEastAsia" w:cs="メイリオ" w:hint="eastAsia"/>
          <w:sz w:val="22"/>
        </w:rPr>
        <w:t>様式Ａ（第７条関係）</w:t>
      </w:r>
    </w:p>
    <w:p w:rsidR="00880380" w:rsidRDefault="00880380" w:rsidP="00D34846">
      <w:pPr>
        <w:spacing w:line="276" w:lineRule="auto"/>
        <w:jc w:val="center"/>
        <w:rPr>
          <w:rFonts w:asciiTheme="minorEastAsia" w:hAnsiTheme="minorEastAsia" w:cs="Vrinda"/>
          <w:szCs w:val="20"/>
        </w:rPr>
      </w:pPr>
    </w:p>
    <w:p w:rsidR="00D34846" w:rsidRPr="00970ADA" w:rsidRDefault="00D34846" w:rsidP="00D34846">
      <w:pPr>
        <w:spacing w:line="276" w:lineRule="auto"/>
        <w:jc w:val="center"/>
        <w:rPr>
          <w:rFonts w:asciiTheme="minorEastAsia" w:hAnsiTheme="minorEastAsia" w:cs="Vrinda"/>
          <w:sz w:val="22"/>
        </w:rPr>
      </w:pPr>
      <w:r w:rsidRPr="00970ADA">
        <w:rPr>
          <w:rFonts w:asciiTheme="minorEastAsia" w:hAnsiTheme="minorEastAsia" w:cs="Vrinda" w:hint="eastAsia"/>
          <w:szCs w:val="20"/>
        </w:rPr>
        <w:t>藤沢市地域の縁側事業「</w:t>
      </w:r>
      <w:r w:rsidR="00880380">
        <w:rPr>
          <w:rFonts w:asciiTheme="minorEastAsia" w:hAnsiTheme="minorEastAsia" w:cs="Vrinda" w:hint="eastAsia"/>
          <w:szCs w:val="20"/>
        </w:rPr>
        <w:t>基本</w:t>
      </w:r>
      <w:r w:rsidRPr="00970ADA">
        <w:rPr>
          <w:rFonts w:asciiTheme="minorEastAsia" w:hAnsiTheme="minorEastAsia" w:cs="Vrinda" w:hint="eastAsia"/>
          <w:szCs w:val="20"/>
        </w:rPr>
        <w:t>型」概要書</w:t>
      </w:r>
    </w:p>
    <w:tbl>
      <w:tblPr>
        <w:tblW w:w="0" w:type="auto"/>
        <w:tblInd w:w="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71"/>
        <w:gridCol w:w="1560"/>
        <w:gridCol w:w="5103"/>
      </w:tblGrid>
      <w:tr w:rsidR="00D34846" w:rsidRPr="00970ADA" w:rsidTr="007C53E0">
        <w:trPr>
          <w:trHeight w:val="618"/>
        </w:trPr>
        <w:tc>
          <w:tcPr>
            <w:tcW w:w="2271" w:type="dxa"/>
            <w:shd w:val="clear" w:color="auto" w:fill="auto"/>
            <w:vAlign w:val="center"/>
          </w:tcPr>
          <w:p w:rsidR="00D34846" w:rsidRPr="00970ADA" w:rsidRDefault="00D34846" w:rsidP="00CC0C58">
            <w:pPr>
              <w:jc w:val="distribute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団体名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D34846" w:rsidRPr="00970ADA" w:rsidRDefault="00D34846" w:rsidP="00CC0C58">
            <w:pPr>
              <w:jc w:val="center"/>
              <w:rPr>
                <w:rFonts w:asciiTheme="minorEastAsia" w:hAnsiTheme="minorEastAsia" w:cs="Vrinda"/>
              </w:rPr>
            </w:pPr>
          </w:p>
        </w:tc>
      </w:tr>
      <w:tr w:rsidR="00D34846" w:rsidRPr="00970ADA" w:rsidTr="007C53E0">
        <w:trPr>
          <w:trHeight w:val="586"/>
        </w:trPr>
        <w:tc>
          <w:tcPr>
            <w:tcW w:w="2271" w:type="dxa"/>
            <w:shd w:val="clear" w:color="auto" w:fill="auto"/>
            <w:vAlign w:val="center"/>
          </w:tcPr>
          <w:p w:rsidR="00D34846" w:rsidRPr="00970ADA" w:rsidRDefault="00D34846" w:rsidP="00CC0C58">
            <w:pPr>
              <w:jc w:val="distribute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開設予定日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</w:rPr>
            </w:pPr>
          </w:p>
        </w:tc>
      </w:tr>
      <w:tr w:rsidR="00D34846" w:rsidRPr="00970ADA" w:rsidTr="007C53E0">
        <w:trPr>
          <w:trHeight w:val="609"/>
        </w:trPr>
        <w:tc>
          <w:tcPr>
            <w:tcW w:w="2271" w:type="dxa"/>
            <w:shd w:val="clear" w:color="auto" w:fill="auto"/>
            <w:vAlign w:val="center"/>
          </w:tcPr>
          <w:p w:rsidR="00D34846" w:rsidRPr="00970ADA" w:rsidRDefault="00D34846" w:rsidP="00CC0C58">
            <w:pPr>
              <w:jc w:val="distribute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開設予定日数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D34846" w:rsidRPr="00970ADA" w:rsidRDefault="00D34846" w:rsidP="00CC0C58">
            <w:pPr>
              <w:jc w:val="center"/>
              <w:rPr>
                <w:rFonts w:asciiTheme="minorEastAsia" w:hAnsiTheme="minorEastAsia" w:cs="Vrinda"/>
              </w:rPr>
            </w:pPr>
            <w:r w:rsidRPr="00970ADA">
              <w:rPr>
                <w:rFonts w:asciiTheme="minorEastAsia" w:hAnsiTheme="minorEastAsia" w:cs="Vrinda" w:hint="eastAsia"/>
              </w:rPr>
              <w:t>日／年</w:t>
            </w:r>
          </w:p>
        </w:tc>
      </w:tr>
      <w:tr w:rsidR="00D34846" w:rsidRPr="00970ADA" w:rsidTr="007C53E0">
        <w:trPr>
          <w:trHeight w:val="609"/>
        </w:trPr>
        <w:tc>
          <w:tcPr>
            <w:tcW w:w="2271" w:type="dxa"/>
            <w:shd w:val="clear" w:color="auto" w:fill="auto"/>
            <w:vAlign w:val="center"/>
          </w:tcPr>
          <w:p w:rsidR="00D34846" w:rsidRPr="00970ADA" w:rsidRDefault="00D34846" w:rsidP="00CC0C58">
            <w:pPr>
              <w:jc w:val="distribute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開設予定時間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D34846" w:rsidRPr="00970ADA" w:rsidRDefault="00D34846" w:rsidP="00CC0C58">
            <w:pPr>
              <w:jc w:val="center"/>
              <w:rPr>
                <w:rFonts w:asciiTheme="minorEastAsia" w:hAnsiTheme="minorEastAsia" w:cs="Vrinda"/>
              </w:rPr>
            </w:pPr>
            <w:r w:rsidRPr="00970ADA">
              <w:rPr>
                <w:rFonts w:asciiTheme="minorEastAsia" w:hAnsiTheme="minorEastAsia" w:cs="Vrinda" w:hint="eastAsia"/>
              </w:rPr>
              <w:t>時　～　　時</w:t>
            </w:r>
          </w:p>
        </w:tc>
      </w:tr>
      <w:tr w:rsidR="00D34846" w:rsidRPr="00970ADA" w:rsidTr="007C53E0">
        <w:trPr>
          <w:trHeight w:val="609"/>
        </w:trPr>
        <w:tc>
          <w:tcPr>
            <w:tcW w:w="2271" w:type="dxa"/>
            <w:shd w:val="clear" w:color="auto" w:fill="auto"/>
            <w:vAlign w:val="center"/>
          </w:tcPr>
          <w:p w:rsidR="00D34846" w:rsidRPr="00970ADA" w:rsidRDefault="00D34846" w:rsidP="00CC0C58">
            <w:pPr>
              <w:jc w:val="distribute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常駐予定人数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D34846" w:rsidRPr="00970ADA" w:rsidRDefault="00D34846" w:rsidP="00CC0C58">
            <w:pPr>
              <w:jc w:val="center"/>
              <w:rPr>
                <w:rFonts w:asciiTheme="minorEastAsia" w:hAnsiTheme="minorEastAsia" w:cs="Vrinda"/>
              </w:rPr>
            </w:pPr>
            <w:r w:rsidRPr="00970ADA">
              <w:rPr>
                <w:rFonts w:asciiTheme="minorEastAsia" w:hAnsiTheme="minorEastAsia" w:cs="Vrinda" w:hint="eastAsia"/>
              </w:rPr>
              <w:t>人／回</w:t>
            </w:r>
          </w:p>
        </w:tc>
      </w:tr>
      <w:tr w:rsidR="00D34846" w:rsidRPr="00970ADA" w:rsidTr="007C53E0">
        <w:trPr>
          <w:trHeight w:val="609"/>
        </w:trPr>
        <w:tc>
          <w:tcPr>
            <w:tcW w:w="2271" w:type="dxa"/>
            <w:shd w:val="clear" w:color="auto" w:fill="auto"/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  <w:r w:rsidRPr="00880380">
              <w:rPr>
                <w:rFonts w:asciiTheme="minorEastAsia" w:hAnsiTheme="minorEastAsia" w:cs="Vrinda" w:hint="eastAsia"/>
                <w:spacing w:val="75"/>
                <w:szCs w:val="20"/>
                <w:fitText w:val="2057" w:id="1418936832"/>
              </w:rPr>
              <w:t>利用予定人</w:t>
            </w:r>
            <w:r w:rsidRPr="00880380">
              <w:rPr>
                <w:rFonts w:asciiTheme="minorEastAsia" w:hAnsiTheme="minorEastAsia" w:cs="Vrinda" w:hint="eastAsia"/>
                <w:spacing w:val="22"/>
                <w:szCs w:val="20"/>
                <w:fitText w:val="2057" w:id="1418936832"/>
              </w:rPr>
              <w:t>数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D34846" w:rsidRPr="00970ADA" w:rsidRDefault="00D34846" w:rsidP="00CC0C58">
            <w:pPr>
              <w:jc w:val="center"/>
              <w:rPr>
                <w:rFonts w:asciiTheme="minorEastAsia" w:hAnsiTheme="minorEastAsia" w:cs="Vrinda"/>
              </w:rPr>
            </w:pPr>
            <w:r w:rsidRPr="00970ADA">
              <w:rPr>
                <w:rFonts w:asciiTheme="minorEastAsia" w:hAnsiTheme="minorEastAsia" w:cs="Vrinda" w:hint="eastAsia"/>
              </w:rPr>
              <w:t>人／回</w:t>
            </w:r>
          </w:p>
        </w:tc>
      </w:tr>
      <w:tr w:rsidR="00D34846" w:rsidRPr="00970ADA" w:rsidTr="007C53E0">
        <w:trPr>
          <w:trHeight w:val="600"/>
        </w:trPr>
        <w:tc>
          <w:tcPr>
            <w:tcW w:w="2271" w:type="dxa"/>
            <w:vMerge w:val="restart"/>
            <w:shd w:val="clear" w:color="auto" w:fill="auto"/>
            <w:vAlign w:val="center"/>
          </w:tcPr>
          <w:p w:rsidR="00D34846" w:rsidRPr="00970ADA" w:rsidRDefault="00D34846" w:rsidP="00CC0C58">
            <w:pPr>
              <w:spacing w:line="360" w:lineRule="exact"/>
              <w:jc w:val="distribute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事業実施場所</w:t>
            </w:r>
          </w:p>
          <w:p w:rsidR="00D34846" w:rsidRPr="00970ADA" w:rsidRDefault="00D34846" w:rsidP="00CC0C58">
            <w:pPr>
              <w:spacing w:line="360" w:lineRule="exact"/>
              <w:rPr>
                <w:rFonts w:asciiTheme="minorEastAsia" w:hAnsiTheme="minorEastAsia" w:cs="Vrinda"/>
                <w:szCs w:val="20"/>
                <w:u w:val="single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（所有者から使用許可を受けている施設を記載してください。）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 w:val="20"/>
                <w:szCs w:val="21"/>
              </w:rPr>
            </w:pPr>
            <w:r w:rsidRPr="00970ADA">
              <w:rPr>
                <w:rFonts w:asciiTheme="minorEastAsia" w:hAnsiTheme="minorEastAsia" w:cs="Vrinda" w:hint="eastAsia"/>
                <w:sz w:val="20"/>
                <w:szCs w:val="21"/>
              </w:rPr>
              <w:t>住　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 w:val="20"/>
                <w:szCs w:val="21"/>
              </w:rPr>
            </w:pPr>
            <w:r w:rsidRPr="00970ADA">
              <w:rPr>
                <w:rFonts w:asciiTheme="minorEastAsia" w:hAnsiTheme="minorEastAsia" w:cs="Vrinda" w:hint="eastAsia"/>
                <w:sz w:val="20"/>
                <w:szCs w:val="21"/>
              </w:rPr>
              <w:t>藤沢市</w:t>
            </w:r>
          </w:p>
        </w:tc>
      </w:tr>
      <w:tr w:rsidR="00D34846" w:rsidRPr="00970ADA" w:rsidTr="007C53E0">
        <w:trPr>
          <w:trHeight w:val="534"/>
        </w:trPr>
        <w:tc>
          <w:tcPr>
            <w:tcW w:w="2271" w:type="dxa"/>
            <w:vMerge/>
            <w:shd w:val="clear" w:color="auto" w:fill="auto"/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34846" w:rsidRPr="00970ADA" w:rsidRDefault="00D34846" w:rsidP="00CC0C58">
            <w:pPr>
              <w:jc w:val="left"/>
              <w:rPr>
                <w:rFonts w:asciiTheme="minorEastAsia" w:hAnsiTheme="minorEastAsia" w:cs="Vrinda"/>
                <w:sz w:val="20"/>
                <w:szCs w:val="21"/>
              </w:rPr>
            </w:pPr>
            <w:r w:rsidRPr="00970ADA">
              <w:rPr>
                <w:rFonts w:asciiTheme="minorEastAsia" w:hAnsiTheme="minorEastAsia" w:cs="Vrinda" w:hint="eastAsia"/>
                <w:sz w:val="20"/>
                <w:szCs w:val="21"/>
              </w:rPr>
              <w:t>家賃等支払い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846" w:rsidRPr="00970ADA" w:rsidRDefault="00D34846" w:rsidP="00CC0C58">
            <w:pPr>
              <w:jc w:val="center"/>
              <w:rPr>
                <w:rFonts w:asciiTheme="minorEastAsia" w:hAnsiTheme="minorEastAsia" w:cs="Vrinda"/>
                <w:sz w:val="22"/>
              </w:rPr>
            </w:pPr>
            <w:r w:rsidRPr="00970ADA">
              <w:rPr>
                <w:rFonts w:asciiTheme="minorEastAsia" w:hAnsiTheme="minorEastAsia" w:cs="Vrinda" w:hint="eastAsia"/>
                <w:sz w:val="22"/>
              </w:rPr>
              <w:t>有（　　　　　　円／月・回）・　無</w:t>
            </w:r>
          </w:p>
        </w:tc>
      </w:tr>
      <w:tr w:rsidR="00D34846" w:rsidRPr="00970ADA" w:rsidTr="007C53E0">
        <w:trPr>
          <w:trHeight w:val="392"/>
        </w:trPr>
        <w:tc>
          <w:tcPr>
            <w:tcW w:w="2271" w:type="dxa"/>
            <w:vMerge/>
            <w:shd w:val="clear" w:color="auto" w:fill="auto"/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 w:val="20"/>
                <w:szCs w:val="21"/>
              </w:rPr>
            </w:pPr>
            <w:r w:rsidRPr="00970ADA">
              <w:rPr>
                <w:rFonts w:asciiTheme="minorEastAsia" w:hAnsiTheme="minorEastAsia" w:cs="Vrinda" w:hint="eastAsia"/>
                <w:sz w:val="20"/>
                <w:szCs w:val="21"/>
              </w:rPr>
              <w:t>同一会場で行う事業で市から補助金等を受けているか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846" w:rsidRPr="00970ADA" w:rsidRDefault="00D34846" w:rsidP="00CC0C58">
            <w:pPr>
              <w:jc w:val="center"/>
              <w:rPr>
                <w:rFonts w:asciiTheme="minorEastAsia" w:hAnsiTheme="minorEastAsia" w:cs="Vrinda"/>
              </w:rPr>
            </w:pPr>
            <w:r w:rsidRPr="00970ADA">
              <w:rPr>
                <w:rFonts w:asciiTheme="minorEastAsia" w:hAnsiTheme="minorEastAsia" w:cs="Vrinda" w:hint="eastAsia"/>
              </w:rPr>
              <w:t>有　・　無</w:t>
            </w:r>
          </w:p>
        </w:tc>
      </w:tr>
      <w:tr w:rsidR="00D34846" w:rsidRPr="00970ADA" w:rsidTr="007C53E0">
        <w:trPr>
          <w:trHeight w:val="913"/>
        </w:trPr>
        <w:tc>
          <w:tcPr>
            <w:tcW w:w="2271" w:type="dxa"/>
            <w:vMerge/>
            <w:shd w:val="clear" w:color="auto" w:fill="auto"/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 w:val="20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 w:val="20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 w:val="20"/>
                <w:szCs w:val="20"/>
              </w:rPr>
              <w:t>有の場合は，事業内容・補助金内容をご記入ください。</w:t>
            </w:r>
          </w:p>
        </w:tc>
      </w:tr>
      <w:tr w:rsidR="00D34846" w:rsidRPr="00970ADA" w:rsidTr="007C53E0">
        <w:trPr>
          <w:trHeight w:val="250"/>
        </w:trPr>
        <w:tc>
          <w:tcPr>
            <w:tcW w:w="2271" w:type="dxa"/>
            <w:vMerge w:val="restart"/>
            <w:shd w:val="clear" w:color="auto" w:fill="auto"/>
            <w:vAlign w:val="center"/>
          </w:tcPr>
          <w:p w:rsidR="00D34846" w:rsidRPr="00970ADA" w:rsidRDefault="00D34846" w:rsidP="00CC0C58">
            <w:pPr>
              <w:spacing w:line="400" w:lineRule="exact"/>
              <w:jc w:val="distribute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 xml:space="preserve">イベントや講座の実施予定　　　　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D34846" w:rsidRPr="00970ADA" w:rsidRDefault="00D34846" w:rsidP="00CC0C58">
            <w:pPr>
              <w:spacing w:line="360" w:lineRule="exact"/>
              <w:jc w:val="center"/>
              <w:rPr>
                <w:rFonts w:asciiTheme="minorEastAsia" w:hAnsiTheme="minorEastAsia" w:cs="Vrinda"/>
              </w:rPr>
            </w:pPr>
            <w:r w:rsidRPr="00970ADA">
              <w:rPr>
                <w:rFonts w:asciiTheme="minorEastAsia" w:hAnsiTheme="minorEastAsia" w:cs="Vrinda" w:hint="eastAsia"/>
              </w:rPr>
              <w:t>有　・　無</w:t>
            </w:r>
          </w:p>
        </w:tc>
      </w:tr>
      <w:tr w:rsidR="00D34846" w:rsidRPr="00970ADA" w:rsidTr="007C53E0">
        <w:trPr>
          <w:trHeight w:val="1871"/>
        </w:trPr>
        <w:tc>
          <w:tcPr>
            <w:tcW w:w="2271" w:type="dxa"/>
            <w:vMerge/>
            <w:shd w:val="clear" w:color="auto" w:fill="auto"/>
            <w:vAlign w:val="center"/>
          </w:tcPr>
          <w:p w:rsidR="00D34846" w:rsidRPr="00970ADA" w:rsidRDefault="00D34846" w:rsidP="00CC0C58">
            <w:pPr>
              <w:spacing w:line="400" w:lineRule="exact"/>
              <w:jc w:val="distribute"/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 w:val="20"/>
                <w:szCs w:val="21"/>
              </w:rPr>
            </w:pPr>
            <w:r w:rsidRPr="00970ADA">
              <w:rPr>
                <w:rFonts w:asciiTheme="minorEastAsia" w:hAnsiTheme="minorEastAsia" w:cs="Vrinda" w:hint="eastAsia"/>
                <w:sz w:val="20"/>
                <w:szCs w:val="21"/>
              </w:rPr>
              <w:t>有の場合，実施予定内容・年間実施回数などをご記入ください。</w:t>
            </w:r>
          </w:p>
        </w:tc>
      </w:tr>
      <w:tr w:rsidR="00D34846" w:rsidRPr="00970ADA" w:rsidTr="007C53E0">
        <w:trPr>
          <w:trHeight w:val="977"/>
        </w:trPr>
        <w:tc>
          <w:tcPr>
            <w:tcW w:w="2271" w:type="dxa"/>
            <w:shd w:val="clear" w:color="auto" w:fill="auto"/>
            <w:vAlign w:val="center"/>
          </w:tcPr>
          <w:p w:rsidR="00D34846" w:rsidRPr="00970ADA" w:rsidRDefault="00D34846" w:rsidP="00880380">
            <w:pPr>
              <w:spacing w:line="400" w:lineRule="exact"/>
              <w:jc w:val="center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購入備品内容</w:t>
            </w:r>
          </w:p>
          <w:p w:rsidR="00D34846" w:rsidRPr="00970ADA" w:rsidRDefault="00D34846" w:rsidP="00880380">
            <w:pPr>
              <w:spacing w:line="400" w:lineRule="exact"/>
              <w:jc w:val="center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（予定）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 w:val="20"/>
                <w:szCs w:val="21"/>
              </w:rPr>
            </w:pPr>
          </w:p>
        </w:tc>
      </w:tr>
      <w:tr w:rsidR="00D34846" w:rsidRPr="00970ADA" w:rsidTr="007C53E0">
        <w:trPr>
          <w:trHeight w:val="849"/>
        </w:trPr>
        <w:tc>
          <w:tcPr>
            <w:tcW w:w="2271" w:type="dxa"/>
            <w:shd w:val="clear" w:color="auto" w:fill="auto"/>
            <w:vAlign w:val="center"/>
          </w:tcPr>
          <w:p w:rsidR="00880380" w:rsidRDefault="00D34846" w:rsidP="00CC0C58">
            <w:pPr>
              <w:spacing w:line="400" w:lineRule="exact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施設改修実施内容</w:t>
            </w:r>
          </w:p>
          <w:p w:rsidR="00D34846" w:rsidRPr="00970ADA" w:rsidRDefault="00D34846" w:rsidP="00880380">
            <w:pPr>
              <w:spacing w:line="400" w:lineRule="exact"/>
              <w:jc w:val="center"/>
              <w:rPr>
                <w:rFonts w:asciiTheme="minorEastAsia" w:hAnsiTheme="minorEastAsia" w:cs="Vrinda"/>
                <w:szCs w:val="20"/>
              </w:rPr>
            </w:pPr>
            <w:bookmarkStart w:id="0" w:name="_GoBack"/>
            <w:bookmarkEnd w:id="0"/>
            <w:r w:rsidRPr="00970ADA">
              <w:rPr>
                <w:rFonts w:asciiTheme="minorEastAsia" w:hAnsiTheme="minorEastAsia" w:cs="Vrinda" w:hint="eastAsia"/>
                <w:szCs w:val="20"/>
              </w:rPr>
              <w:t>（予定）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 w:val="20"/>
                <w:szCs w:val="21"/>
              </w:rPr>
            </w:pPr>
          </w:p>
        </w:tc>
      </w:tr>
      <w:tr w:rsidR="00D34846" w:rsidRPr="00970ADA" w:rsidTr="007C53E0">
        <w:trPr>
          <w:trHeight w:val="1342"/>
        </w:trPr>
        <w:tc>
          <w:tcPr>
            <w:tcW w:w="2271" w:type="dxa"/>
            <w:shd w:val="clear" w:color="auto" w:fill="auto"/>
            <w:vAlign w:val="center"/>
          </w:tcPr>
          <w:p w:rsidR="00D34846" w:rsidRPr="00970ADA" w:rsidRDefault="00D34846" w:rsidP="00CC0C58">
            <w:pPr>
              <w:spacing w:line="400" w:lineRule="exact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利用者募集方法などの利用促進施策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 w:val="20"/>
                <w:szCs w:val="21"/>
              </w:rPr>
            </w:pPr>
          </w:p>
        </w:tc>
      </w:tr>
      <w:tr w:rsidR="00D34846" w:rsidRPr="00970ADA" w:rsidTr="007C53E0">
        <w:trPr>
          <w:trHeight w:val="1349"/>
        </w:trPr>
        <w:tc>
          <w:tcPr>
            <w:tcW w:w="2271" w:type="dxa"/>
            <w:shd w:val="clear" w:color="auto" w:fill="auto"/>
            <w:vAlign w:val="center"/>
          </w:tcPr>
          <w:p w:rsidR="00D34846" w:rsidRPr="00970ADA" w:rsidRDefault="00D34846" w:rsidP="00CC0C58">
            <w:pPr>
              <w:spacing w:line="400" w:lineRule="exact"/>
              <w:rPr>
                <w:rFonts w:asciiTheme="minorEastAsia" w:hAnsiTheme="minorEastAsia" w:cs="Vrinda"/>
              </w:rPr>
            </w:pPr>
            <w:r w:rsidRPr="00970ADA">
              <w:rPr>
                <w:rFonts w:asciiTheme="minorEastAsia" w:hAnsiTheme="minorEastAsia" w:cs="Vrinda" w:hint="eastAsia"/>
              </w:rPr>
              <w:t>地域貢献活動・地域交流などの実施予定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 w:val="20"/>
                <w:szCs w:val="21"/>
              </w:rPr>
            </w:pPr>
          </w:p>
        </w:tc>
      </w:tr>
    </w:tbl>
    <w:p w:rsidR="00661133" w:rsidRPr="00D34846" w:rsidRDefault="00661133" w:rsidP="006B3C19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61133" w:rsidRDefault="00661133" w:rsidP="006B3C19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D34846" w:rsidRPr="00970ADA" w:rsidRDefault="00D34846" w:rsidP="00D34846">
      <w:pPr>
        <w:spacing w:line="360" w:lineRule="auto"/>
        <w:rPr>
          <w:rFonts w:asciiTheme="minorEastAsia" w:hAnsiTheme="minorEastAsia" w:cs="メイリオ"/>
          <w:sz w:val="22"/>
        </w:rPr>
      </w:pPr>
      <w:r w:rsidRPr="00970ADA">
        <w:rPr>
          <w:rFonts w:asciiTheme="minorEastAsia" w:hAnsiTheme="minorEastAsia" w:cs="メイリオ" w:hint="eastAsia"/>
          <w:sz w:val="22"/>
        </w:rPr>
        <w:t>様式Ｂ（第７条関係）</w:t>
      </w:r>
    </w:p>
    <w:p w:rsidR="00D34846" w:rsidRPr="00970ADA" w:rsidRDefault="00D34846" w:rsidP="00D34846">
      <w:pPr>
        <w:jc w:val="center"/>
        <w:rPr>
          <w:rFonts w:asciiTheme="minorEastAsia" w:hAnsiTheme="minorEastAsia" w:cs="Vrinda"/>
          <w:szCs w:val="20"/>
        </w:rPr>
      </w:pPr>
      <w:r w:rsidRPr="00970ADA">
        <w:rPr>
          <w:rFonts w:asciiTheme="minorEastAsia" w:hAnsiTheme="minorEastAsia" w:cs="メイリオ" w:hint="eastAsia"/>
          <w:szCs w:val="20"/>
        </w:rPr>
        <w:t>藤沢市地域の縁側事業「</w:t>
      </w:r>
      <w:r w:rsidR="00880380">
        <w:rPr>
          <w:rFonts w:asciiTheme="minorEastAsia" w:hAnsiTheme="minorEastAsia" w:cs="メイリオ" w:hint="eastAsia"/>
          <w:szCs w:val="20"/>
        </w:rPr>
        <w:t>基本</w:t>
      </w:r>
      <w:r w:rsidRPr="00970ADA">
        <w:rPr>
          <w:rFonts w:asciiTheme="minorEastAsia" w:hAnsiTheme="minorEastAsia" w:cs="メイリオ" w:hint="eastAsia"/>
          <w:szCs w:val="20"/>
        </w:rPr>
        <w:t>型」</w:t>
      </w:r>
      <w:r w:rsidRPr="00970ADA">
        <w:rPr>
          <w:rFonts w:asciiTheme="minorEastAsia" w:hAnsiTheme="minorEastAsia" w:cs="Vrinda" w:hint="eastAsia"/>
          <w:szCs w:val="20"/>
        </w:rPr>
        <w:t>収支予算書</w:t>
      </w:r>
    </w:p>
    <w:p w:rsidR="00D34846" w:rsidRPr="00970ADA" w:rsidRDefault="00D34846" w:rsidP="00D34846">
      <w:pPr>
        <w:spacing w:line="360" w:lineRule="auto"/>
        <w:jc w:val="center"/>
        <w:rPr>
          <w:rFonts w:asciiTheme="minorEastAsia" w:hAnsiTheme="minorEastAsia" w:cs="Vrinda"/>
          <w:szCs w:val="20"/>
        </w:rPr>
      </w:pPr>
      <w:r w:rsidRPr="00970ADA">
        <w:rPr>
          <w:rFonts w:asciiTheme="minorEastAsia" w:hAnsiTheme="minorEastAsia" w:cs="Vrinda" w:hint="eastAsia"/>
          <w:szCs w:val="20"/>
        </w:rPr>
        <w:t>（収入の部）　　　　　　　　　　　　　　　　　　　　　　　　　　　（円）</w:t>
      </w:r>
    </w:p>
    <w:tbl>
      <w:tblPr>
        <w:tblW w:w="8789" w:type="dxa"/>
        <w:tblInd w:w="8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0"/>
        <w:gridCol w:w="2551"/>
        <w:gridCol w:w="3828"/>
      </w:tblGrid>
      <w:tr w:rsidR="00D34846" w:rsidRPr="00970ADA" w:rsidTr="007C53E0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46" w:rsidRPr="00970ADA" w:rsidRDefault="00D34846" w:rsidP="00CC0C58">
            <w:pPr>
              <w:jc w:val="center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区分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46" w:rsidRPr="00970ADA" w:rsidRDefault="00D34846" w:rsidP="00CC0C58">
            <w:pPr>
              <w:jc w:val="center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予算額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46" w:rsidRPr="00970ADA" w:rsidRDefault="00D34846" w:rsidP="00CC0C58">
            <w:pPr>
              <w:jc w:val="center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摘要</w:t>
            </w:r>
          </w:p>
        </w:tc>
      </w:tr>
      <w:tr w:rsidR="00D34846" w:rsidRPr="00970ADA" w:rsidTr="007C53E0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tabs>
                <w:tab w:val="left" w:pos="2160"/>
              </w:tabs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</w:tr>
      <w:tr w:rsidR="00D34846" w:rsidRPr="00970ADA" w:rsidTr="007C53E0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tabs>
                <w:tab w:val="left" w:pos="2160"/>
              </w:tabs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</w:tr>
      <w:tr w:rsidR="00D34846" w:rsidRPr="00970ADA" w:rsidTr="007C53E0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tabs>
                <w:tab w:val="left" w:pos="2160"/>
              </w:tabs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</w:tr>
      <w:tr w:rsidR="00D34846" w:rsidRPr="00970ADA" w:rsidTr="007C53E0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tabs>
                <w:tab w:val="left" w:pos="2160"/>
              </w:tabs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</w:tr>
      <w:tr w:rsidR="00D34846" w:rsidRPr="00970ADA" w:rsidTr="007C53E0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tabs>
                <w:tab w:val="left" w:pos="2160"/>
              </w:tabs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</w:tr>
      <w:tr w:rsidR="00D34846" w:rsidRPr="00970ADA" w:rsidTr="007C53E0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tabs>
                <w:tab w:val="left" w:pos="2160"/>
              </w:tabs>
              <w:ind w:rightChars="72" w:right="151"/>
              <w:jc w:val="right"/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</w:tr>
      <w:tr w:rsidR="00D34846" w:rsidRPr="00970ADA" w:rsidTr="007C53E0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tabs>
                <w:tab w:val="left" w:pos="2160"/>
              </w:tabs>
              <w:ind w:rightChars="72" w:right="151"/>
              <w:jc w:val="right"/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</w:tr>
      <w:tr w:rsidR="00D34846" w:rsidRPr="00970ADA" w:rsidTr="007C53E0">
        <w:trPr>
          <w:trHeight w:val="340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46" w:rsidRPr="00970ADA" w:rsidRDefault="00D34846" w:rsidP="00CC0C58">
            <w:pPr>
              <w:jc w:val="center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tabs>
                <w:tab w:val="left" w:pos="2160"/>
              </w:tabs>
              <w:ind w:rightChars="72" w:right="151"/>
              <w:jc w:val="right"/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</w:tr>
    </w:tbl>
    <w:p w:rsidR="00D34846" w:rsidRPr="00970ADA" w:rsidRDefault="00D34846" w:rsidP="00D34846">
      <w:pPr>
        <w:spacing w:beforeLines="50" w:before="180"/>
        <w:rPr>
          <w:rFonts w:asciiTheme="minorEastAsia" w:hAnsiTheme="minorEastAsia" w:cs="Vrinda"/>
          <w:szCs w:val="20"/>
        </w:rPr>
      </w:pPr>
      <w:r w:rsidRPr="00970ADA">
        <w:rPr>
          <w:rFonts w:asciiTheme="minorEastAsia" w:hAnsiTheme="minorEastAsia" w:cs="Vrinda" w:hint="eastAsia"/>
          <w:szCs w:val="20"/>
        </w:rPr>
        <w:t>（支出の部）　　　　　　　　　　　　　　　　　　　　　　　　　　　（円）</w:t>
      </w:r>
    </w:p>
    <w:tbl>
      <w:tblPr>
        <w:tblW w:w="0" w:type="auto"/>
        <w:tblInd w:w="8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2"/>
        <w:gridCol w:w="3261"/>
      </w:tblGrid>
      <w:tr w:rsidR="00D34846" w:rsidRPr="00970ADA" w:rsidTr="007C53E0">
        <w:trPr>
          <w:trHeight w:val="4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46" w:rsidRPr="00970ADA" w:rsidRDefault="00D34846" w:rsidP="00CC0C58">
            <w:pPr>
              <w:jc w:val="center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区分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46" w:rsidRPr="00970ADA" w:rsidRDefault="00D34846" w:rsidP="00CC0C58">
            <w:pPr>
              <w:jc w:val="center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予算額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46" w:rsidRPr="00970ADA" w:rsidRDefault="00D34846" w:rsidP="00CC0C58">
            <w:pPr>
              <w:jc w:val="center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補助金充当額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46" w:rsidRPr="00970ADA" w:rsidRDefault="00D34846" w:rsidP="00CC0C58">
            <w:pPr>
              <w:jc w:val="center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摘要</w:t>
            </w:r>
          </w:p>
        </w:tc>
      </w:tr>
      <w:tr w:rsidR="00D34846" w:rsidRPr="00970ADA" w:rsidTr="007C53E0">
        <w:trPr>
          <w:trHeight w:val="4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tabs>
                <w:tab w:val="left" w:pos="1451"/>
              </w:tabs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 w:val="20"/>
                <w:szCs w:val="21"/>
              </w:rPr>
            </w:pPr>
          </w:p>
        </w:tc>
      </w:tr>
      <w:tr w:rsidR="00D34846" w:rsidRPr="00970ADA" w:rsidTr="007C53E0">
        <w:trPr>
          <w:trHeight w:val="4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tabs>
                <w:tab w:val="left" w:pos="1451"/>
              </w:tabs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 w:val="20"/>
                <w:szCs w:val="18"/>
              </w:rPr>
            </w:pPr>
          </w:p>
        </w:tc>
      </w:tr>
      <w:tr w:rsidR="00D34846" w:rsidRPr="00970ADA" w:rsidTr="007C53E0">
        <w:trPr>
          <w:trHeight w:val="4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tabs>
                <w:tab w:val="left" w:pos="1451"/>
              </w:tabs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 w:val="20"/>
                <w:szCs w:val="18"/>
                <w:lang w:eastAsia="zh-CN"/>
              </w:rPr>
            </w:pPr>
          </w:p>
        </w:tc>
      </w:tr>
      <w:tr w:rsidR="00D34846" w:rsidRPr="00970ADA" w:rsidTr="007C53E0">
        <w:trPr>
          <w:trHeight w:val="4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tabs>
                <w:tab w:val="left" w:pos="1451"/>
              </w:tabs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 w:val="20"/>
                <w:szCs w:val="21"/>
              </w:rPr>
            </w:pPr>
          </w:p>
        </w:tc>
      </w:tr>
      <w:tr w:rsidR="00D34846" w:rsidRPr="00970ADA" w:rsidTr="007C53E0">
        <w:trPr>
          <w:trHeight w:val="4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tabs>
                <w:tab w:val="left" w:pos="1451"/>
              </w:tabs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 w:val="20"/>
                <w:szCs w:val="21"/>
              </w:rPr>
            </w:pPr>
          </w:p>
        </w:tc>
      </w:tr>
      <w:tr w:rsidR="00D34846" w:rsidRPr="00970ADA" w:rsidTr="007C53E0">
        <w:trPr>
          <w:trHeight w:val="4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tabs>
                <w:tab w:val="left" w:pos="1451"/>
              </w:tabs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 w:val="20"/>
                <w:szCs w:val="21"/>
              </w:rPr>
            </w:pPr>
          </w:p>
        </w:tc>
      </w:tr>
      <w:tr w:rsidR="00D34846" w:rsidRPr="00970ADA" w:rsidTr="007C53E0">
        <w:trPr>
          <w:trHeight w:val="4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tabs>
                <w:tab w:val="left" w:pos="1451"/>
              </w:tabs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 w:val="20"/>
                <w:szCs w:val="21"/>
              </w:rPr>
            </w:pPr>
          </w:p>
        </w:tc>
      </w:tr>
      <w:tr w:rsidR="00D34846" w:rsidRPr="00970ADA" w:rsidTr="007C53E0">
        <w:trPr>
          <w:trHeight w:val="4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tabs>
                <w:tab w:val="left" w:pos="1451"/>
              </w:tabs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 w:val="20"/>
                <w:szCs w:val="21"/>
              </w:rPr>
            </w:pPr>
          </w:p>
        </w:tc>
      </w:tr>
      <w:tr w:rsidR="00D34846" w:rsidRPr="00970ADA" w:rsidTr="007C53E0">
        <w:trPr>
          <w:trHeight w:val="4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tabs>
                <w:tab w:val="left" w:pos="1451"/>
              </w:tabs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 w:val="20"/>
                <w:szCs w:val="21"/>
              </w:rPr>
            </w:pPr>
          </w:p>
        </w:tc>
      </w:tr>
      <w:tr w:rsidR="00D34846" w:rsidRPr="00970ADA" w:rsidTr="007C53E0">
        <w:trPr>
          <w:trHeight w:val="4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tabs>
                <w:tab w:val="left" w:pos="1451"/>
              </w:tabs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 w:val="20"/>
                <w:szCs w:val="21"/>
              </w:rPr>
            </w:pPr>
          </w:p>
        </w:tc>
      </w:tr>
      <w:tr w:rsidR="00D34846" w:rsidRPr="00970ADA" w:rsidTr="007C53E0">
        <w:trPr>
          <w:trHeight w:val="4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tabs>
                <w:tab w:val="left" w:pos="1451"/>
              </w:tabs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widowControl/>
              <w:ind w:rightChars="72" w:right="151"/>
              <w:jc w:val="right"/>
              <w:rPr>
                <w:rFonts w:asciiTheme="minorEastAsia" w:hAnsiTheme="minorEastAsia" w:cs="ＭＳ Ｐゴシック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widowControl/>
              <w:rPr>
                <w:rFonts w:asciiTheme="minorEastAsia" w:hAnsiTheme="minorEastAsia" w:cs="ＭＳ Ｐゴシック"/>
                <w:sz w:val="20"/>
                <w:szCs w:val="21"/>
              </w:rPr>
            </w:pPr>
          </w:p>
        </w:tc>
      </w:tr>
      <w:tr w:rsidR="00D34846" w:rsidRPr="00970ADA" w:rsidTr="007C53E0">
        <w:trPr>
          <w:trHeight w:val="482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46" w:rsidRPr="00970ADA" w:rsidRDefault="00D34846" w:rsidP="00CC0C58">
            <w:pPr>
              <w:jc w:val="center"/>
              <w:rPr>
                <w:rFonts w:asciiTheme="minorEastAsia" w:hAnsiTheme="minorEastAsia" w:cs="Vrinda"/>
                <w:szCs w:val="20"/>
              </w:rPr>
            </w:pPr>
            <w:r w:rsidRPr="00970ADA">
              <w:rPr>
                <w:rFonts w:asciiTheme="minorEastAsia" w:hAnsiTheme="minorEastAsia" w:cs="Vrinda" w:hint="eastAsia"/>
                <w:szCs w:val="20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D34846">
            <w:pPr>
              <w:tabs>
                <w:tab w:val="left" w:pos="1451"/>
              </w:tabs>
              <w:wordWrap w:val="0"/>
              <w:ind w:rightChars="72" w:right="151"/>
              <w:jc w:val="right"/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46" w:rsidRPr="00970ADA" w:rsidRDefault="00D34846" w:rsidP="00D34846">
            <w:pPr>
              <w:ind w:rightChars="72" w:right="151"/>
              <w:jc w:val="right"/>
              <w:rPr>
                <w:rFonts w:asciiTheme="minorEastAsia" w:hAnsiTheme="minorEastAsia" w:cs="Vrinda"/>
                <w:szCs w:val="20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6" w:rsidRPr="00970ADA" w:rsidRDefault="00D34846" w:rsidP="00CC0C58">
            <w:pPr>
              <w:rPr>
                <w:rFonts w:asciiTheme="minorEastAsia" w:hAnsiTheme="minorEastAsia" w:cs="Vrinda"/>
                <w:szCs w:val="20"/>
              </w:rPr>
            </w:pPr>
          </w:p>
        </w:tc>
      </w:tr>
    </w:tbl>
    <w:p w:rsidR="001E71B3" w:rsidRDefault="001E71B3" w:rsidP="006B3C19">
      <w:pPr>
        <w:spacing w:line="48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61133" w:rsidRDefault="00661133" w:rsidP="006B3C19">
      <w:pPr>
        <w:spacing w:line="48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61133" w:rsidRDefault="00661133" w:rsidP="006B3C19">
      <w:pPr>
        <w:spacing w:line="48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880380" w:rsidRDefault="00880380" w:rsidP="00717E2A">
      <w:pPr>
        <w:rPr>
          <w:rFonts w:asciiTheme="minorEastAsia" w:hAnsiTheme="minorEastAsia" w:cs="メイリオ"/>
          <w:sz w:val="22"/>
        </w:rPr>
      </w:pPr>
    </w:p>
    <w:p w:rsidR="008945B8" w:rsidRPr="00EB53A3" w:rsidRDefault="008945B8" w:rsidP="008945B8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EB53A3">
        <w:rPr>
          <w:rFonts w:ascii="Century" w:eastAsia="ＭＳ 明朝" w:hAnsi="Century" w:cs="Times New Roman" w:hint="eastAsia"/>
          <w:kern w:val="0"/>
          <w:sz w:val="24"/>
          <w:szCs w:val="24"/>
        </w:rPr>
        <w:t>（提出書類）</w:t>
      </w:r>
    </w:p>
    <w:p w:rsidR="008945B8" w:rsidRPr="00EB53A3" w:rsidRDefault="008945B8" w:rsidP="008945B8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EB53A3">
        <w:rPr>
          <w:rFonts w:ascii="Century" w:eastAsia="ＭＳ 明朝" w:hAnsi="Century" w:cs="Times New Roman" w:hint="eastAsia"/>
          <w:kern w:val="0"/>
          <w:sz w:val="24"/>
          <w:szCs w:val="24"/>
        </w:rPr>
        <w:t>藤沢市地域の縁側事業「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基本</w:t>
      </w:r>
      <w:r w:rsidRPr="00EB53A3">
        <w:rPr>
          <w:rFonts w:ascii="Century" w:eastAsia="ＭＳ 明朝" w:hAnsi="Century" w:cs="Times New Roman" w:hint="eastAsia"/>
          <w:kern w:val="0"/>
          <w:sz w:val="24"/>
          <w:szCs w:val="24"/>
        </w:rPr>
        <w:t>型」連絡担当者名簿</w:t>
      </w:r>
    </w:p>
    <w:tbl>
      <w:tblPr>
        <w:tblW w:w="0" w:type="auto"/>
        <w:tblInd w:w="9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26"/>
        <w:gridCol w:w="6686"/>
      </w:tblGrid>
      <w:tr w:rsidR="008945B8" w:rsidRPr="00EB53A3" w:rsidTr="007C53E0">
        <w:trPr>
          <w:trHeight w:val="790"/>
        </w:trPr>
        <w:tc>
          <w:tcPr>
            <w:tcW w:w="1926" w:type="dxa"/>
            <w:shd w:val="clear" w:color="auto" w:fill="auto"/>
            <w:vAlign w:val="center"/>
          </w:tcPr>
          <w:p w:rsidR="008945B8" w:rsidRPr="00EB53A3" w:rsidRDefault="008945B8" w:rsidP="00581C89">
            <w:pPr>
              <w:jc w:val="center"/>
              <w:rPr>
                <w:rFonts w:ascii="Century" w:eastAsia="ＭＳ 明朝" w:hAnsi="Century" w:cs="Vrinda"/>
                <w:kern w:val="0"/>
                <w:sz w:val="20"/>
                <w:szCs w:val="21"/>
              </w:rPr>
            </w:pPr>
            <w:r w:rsidRPr="00EB53A3">
              <w:rPr>
                <w:rFonts w:ascii="Century" w:eastAsia="ＭＳ 明朝" w:hAnsi="Century" w:cs="Vrinda" w:hint="eastAsia"/>
                <w:kern w:val="0"/>
                <w:sz w:val="24"/>
                <w:szCs w:val="20"/>
              </w:rPr>
              <w:t>団　体　名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8945B8" w:rsidRPr="00EB53A3" w:rsidRDefault="008945B8" w:rsidP="00581C89">
            <w:pPr>
              <w:rPr>
                <w:rFonts w:ascii="Century" w:eastAsia="ＭＳ 明朝" w:hAnsi="Century" w:cs="Vrinda"/>
                <w:kern w:val="0"/>
                <w:sz w:val="20"/>
                <w:szCs w:val="21"/>
              </w:rPr>
            </w:pPr>
          </w:p>
        </w:tc>
      </w:tr>
      <w:tr w:rsidR="008945B8" w:rsidRPr="00EB53A3" w:rsidTr="007C53E0">
        <w:trPr>
          <w:trHeight w:val="847"/>
        </w:trPr>
        <w:tc>
          <w:tcPr>
            <w:tcW w:w="1926" w:type="dxa"/>
            <w:vMerge w:val="restart"/>
            <w:shd w:val="clear" w:color="auto" w:fill="auto"/>
            <w:vAlign w:val="center"/>
          </w:tcPr>
          <w:p w:rsidR="008945B8" w:rsidRPr="00EB53A3" w:rsidRDefault="008945B8" w:rsidP="00581C89">
            <w:pPr>
              <w:jc w:val="distribute"/>
              <w:rPr>
                <w:rFonts w:ascii="Century" w:eastAsia="ＭＳ 明朝" w:hAnsi="Century" w:cs="Vrinda"/>
                <w:kern w:val="0"/>
                <w:sz w:val="20"/>
                <w:szCs w:val="21"/>
              </w:rPr>
            </w:pPr>
            <w:r w:rsidRPr="00EB53A3">
              <w:rPr>
                <w:rFonts w:ascii="Century" w:eastAsia="ＭＳ 明朝" w:hAnsi="Century" w:cs="Vrinda" w:hint="eastAsia"/>
                <w:kern w:val="0"/>
                <w:sz w:val="20"/>
                <w:szCs w:val="21"/>
                <w:lang w:eastAsia="zh-CN"/>
              </w:rPr>
              <w:t>担当者連絡先等</w:t>
            </w:r>
            <w:r w:rsidRPr="00EB53A3">
              <w:rPr>
                <w:rFonts w:ascii="Century" w:eastAsia="ＭＳ 明朝" w:hAnsi="Century" w:cs="Vrinda" w:hint="eastAsia"/>
                <w:kern w:val="0"/>
                <w:sz w:val="20"/>
                <w:szCs w:val="21"/>
              </w:rPr>
              <w:t xml:space="preserve">　</w:t>
            </w:r>
          </w:p>
          <w:p w:rsidR="008945B8" w:rsidRPr="00EB53A3" w:rsidRDefault="008945B8" w:rsidP="00581C89">
            <w:pPr>
              <w:rPr>
                <w:rFonts w:ascii="Century" w:eastAsia="ＭＳ 明朝" w:hAnsi="Century" w:cs="Vrinda"/>
                <w:kern w:val="0"/>
                <w:sz w:val="20"/>
                <w:szCs w:val="21"/>
                <w:lang w:eastAsia="zh-CN"/>
              </w:rPr>
            </w:pPr>
            <w:r w:rsidRPr="00EB53A3">
              <w:rPr>
                <w:rFonts w:ascii="Century" w:eastAsia="ＭＳ 明朝" w:hAnsi="Century" w:cs="Vrinda" w:hint="eastAsia"/>
                <w:kern w:val="0"/>
                <w:sz w:val="20"/>
                <w:szCs w:val="21"/>
                <w:lang w:eastAsia="zh-CN"/>
              </w:rPr>
              <w:t>（※非公開情報）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8945B8" w:rsidRPr="00EB53A3" w:rsidRDefault="008945B8" w:rsidP="00581C89">
            <w:pPr>
              <w:rPr>
                <w:rFonts w:ascii="Century" w:eastAsia="ＭＳ 明朝" w:hAnsi="Century" w:cs="Vrinda"/>
                <w:kern w:val="0"/>
                <w:sz w:val="20"/>
                <w:szCs w:val="21"/>
              </w:rPr>
            </w:pPr>
            <w:r w:rsidRPr="00EB53A3">
              <w:rPr>
                <w:rFonts w:ascii="Century" w:eastAsia="ＭＳ 明朝" w:hAnsi="Century" w:cs="Vrinda" w:hint="eastAsia"/>
                <w:kern w:val="0"/>
                <w:sz w:val="20"/>
                <w:szCs w:val="21"/>
              </w:rPr>
              <w:t>氏名　　　　　　　　　　　　　　　　　　（役職）</w:t>
            </w:r>
          </w:p>
        </w:tc>
      </w:tr>
      <w:tr w:rsidR="008945B8" w:rsidRPr="00EB53A3" w:rsidTr="007C53E0">
        <w:trPr>
          <w:trHeight w:val="847"/>
        </w:trPr>
        <w:tc>
          <w:tcPr>
            <w:tcW w:w="1926" w:type="dxa"/>
            <w:vMerge/>
            <w:shd w:val="clear" w:color="auto" w:fill="auto"/>
            <w:vAlign w:val="center"/>
          </w:tcPr>
          <w:p w:rsidR="008945B8" w:rsidRPr="00EB53A3" w:rsidRDefault="008945B8" w:rsidP="00581C89">
            <w:pPr>
              <w:jc w:val="distribute"/>
              <w:rPr>
                <w:rFonts w:ascii="Century" w:eastAsia="ＭＳ 明朝" w:hAnsi="Century" w:cs="Vrinda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6686" w:type="dxa"/>
            <w:shd w:val="clear" w:color="auto" w:fill="auto"/>
            <w:vAlign w:val="center"/>
          </w:tcPr>
          <w:p w:rsidR="008945B8" w:rsidRPr="00EB53A3" w:rsidRDefault="008945B8" w:rsidP="00581C89">
            <w:pPr>
              <w:rPr>
                <w:rFonts w:ascii="Century" w:eastAsia="ＭＳ 明朝" w:hAnsi="Century" w:cs="Vrinda"/>
                <w:kern w:val="0"/>
                <w:sz w:val="20"/>
                <w:szCs w:val="21"/>
              </w:rPr>
            </w:pPr>
            <w:r w:rsidRPr="00EB53A3">
              <w:rPr>
                <w:rFonts w:ascii="Century" w:eastAsia="ＭＳ 明朝" w:hAnsi="Century" w:cs="Vrinda" w:hint="eastAsia"/>
                <w:kern w:val="0"/>
                <w:sz w:val="20"/>
                <w:szCs w:val="21"/>
              </w:rPr>
              <w:t>住所</w:t>
            </w:r>
          </w:p>
        </w:tc>
      </w:tr>
      <w:tr w:rsidR="008945B8" w:rsidRPr="00EB53A3" w:rsidTr="007C53E0">
        <w:trPr>
          <w:trHeight w:val="1256"/>
        </w:trPr>
        <w:tc>
          <w:tcPr>
            <w:tcW w:w="1926" w:type="dxa"/>
            <w:vMerge/>
            <w:shd w:val="clear" w:color="auto" w:fill="auto"/>
            <w:vAlign w:val="center"/>
          </w:tcPr>
          <w:p w:rsidR="008945B8" w:rsidRPr="00EB53A3" w:rsidRDefault="008945B8" w:rsidP="00581C89">
            <w:pPr>
              <w:rPr>
                <w:rFonts w:ascii="Century" w:eastAsia="ＭＳ 明朝" w:hAnsi="Century" w:cs="Vrinda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6686" w:type="dxa"/>
            <w:shd w:val="clear" w:color="auto" w:fill="auto"/>
            <w:vAlign w:val="center"/>
          </w:tcPr>
          <w:p w:rsidR="008945B8" w:rsidRPr="00EB53A3" w:rsidRDefault="008945B8" w:rsidP="00581C89">
            <w:pPr>
              <w:rPr>
                <w:rFonts w:ascii="Century" w:eastAsia="ＭＳ 明朝" w:hAnsi="Century" w:cs="Vrinda"/>
                <w:kern w:val="0"/>
                <w:sz w:val="20"/>
                <w:szCs w:val="21"/>
              </w:rPr>
            </w:pPr>
            <w:r w:rsidRPr="00EB53A3">
              <w:rPr>
                <w:rFonts w:ascii="Century" w:eastAsia="ＭＳ 明朝" w:hAnsi="Century" w:cs="Vrinda" w:hint="eastAsia"/>
                <w:kern w:val="0"/>
                <w:sz w:val="20"/>
                <w:szCs w:val="21"/>
                <w:lang w:eastAsia="zh-CN"/>
              </w:rPr>
              <w:t xml:space="preserve">電話　　　　　　　　　　　　　　</w:t>
            </w:r>
            <w:r w:rsidRPr="00EB53A3">
              <w:rPr>
                <w:rFonts w:ascii="Century" w:eastAsia="ＭＳ 明朝" w:hAnsi="Century" w:cs="Vrinda" w:hint="eastAsia"/>
                <w:kern w:val="0"/>
                <w:sz w:val="20"/>
                <w:szCs w:val="21"/>
                <w:lang w:eastAsia="zh-CN"/>
              </w:rPr>
              <w:t>FAX</w:t>
            </w:r>
          </w:p>
          <w:p w:rsidR="008945B8" w:rsidRPr="00EB53A3" w:rsidRDefault="008945B8" w:rsidP="00581C89">
            <w:pPr>
              <w:rPr>
                <w:rFonts w:ascii="Century" w:eastAsia="ＭＳ 明朝" w:hAnsi="Century" w:cs="Vrinda"/>
                <w:kern w:val="0"/>
                <w:sz w:val="20"/>
                <w:szCs w:val="21"/>
              </w:rPr>
            </w:pPr>
          </w:p>
          <w:p w:rsidR="008945B8" w:rsidRPr="00EB53A3" w:rsidRDefault="008945B8" w:rsidP="00581C89">
            <w:pPr>
              <w:rPr>
                <w:rFonts w:ascii="Century" w:eastAsia="ＭＳ 明朝" w:hAnsi="Century" w:cs="Vrinda"/>
                <w:kern w:val="0"/>
                <w:sz w:val="20"/>
                <w:szCs w:val="21"/>
              </w:rPr>
            </w:pPr>
            <w:r w:rsidRPr="00EB53A3">
              <w:rPr>
                <w:rFonts w:ascii="Century" w:eastAsia="ＭＳ 明朝" w:hAnsi="Century" w:cs="Vrinda" w:hint="eastAsia"/>
                <w:kern w:val="0"/>
                <w:sz w:val="20"/>
                <w:szCs w:val="21"/>
                <w:lang w:eastAsia="zh-CN"/>
              </w:rPr>
              <w:t>携帯電話</w:t>
            </w:r>
          </w:p>
        </w:tc>
      </w:tr>
      <w:tr w:rsidR="008945B8" w:rsidRPr="00EB53A3" w:rsidTr="007C53E0">
        <w:trPr>
          <w:trHeight w:val="1130"/>
        </w:trPr>
        <w:tc>
          <w:tcPr>
            <w:tcW w:w="1926" w:type="dxa"/>
            <w:vMerge/>
            <w:shd w:val="clear" w:color="auto" w:fill="auto"/>
            <w:vAlign w:val="center"/>
          </w:tcPr>
          <w:p w:rsidR="008945B8" w:rsidRPr="00EB53A3" w:rsidRDefault="008945B8" w:rsidP="00581C89">
            <w:pPr>
              <w:rPr>
                <w:rFonts w:ascii="Century" w:eastAsia="ＭＳ 明朝" w:hAnsi="Century" w:cs="Vrinda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6686" w:type="dxa"/>
            <w:shd w:val="clear" w:color="auto" w:fill="auto"/>
            <w:vAlign w:val="center"/>
          </w:tcPr>
          <w:p w:rsidR="008945B8" w:rsidRPr="00EB53A3" w:rsidRDefault="008945B8" w:rsidP="00581C89">
            <w:pPr>
              <w:rPr>
                <w:rFonts w:ascii="Century" w:eastAsia="ＭＳ 明朝" w:hAnsi="Century" w:cs="Vrinda"/>
                <w:kern w:val="0"/>
                <w:sz w:val="20"/>
                <w:szCs w:val="21"/>
                <w:lang w:eastAsia="zh-CN"/>
              </w:rPr>
            </w:pPr>
            <w:r w:rsidRPr="00EB53A3">
              <w:rPr>
                <w:rFonts w:ascii="Century" w:eastAsia="ＭＳ 明朝" w:hAnsi="Century" w:cs="Vrinda" w:hint="eastAsia"/>
                <w:kern w:val="0"/>
                <w:sz w:val="20"/>
                <w:szCs w:val="21"/>
              </w:rPr>
              <w:t>E</w:t>
            </w:r>
            <w:r w:rsidRPr="00EB53A3">
              <w:rPr>
                <w:rFonts w:ascii="Century" w:eastAsia="ＭＳ 明朝" w:hAnsi="Century" w:cs="Vrinda" w:hint="eastAsia"/>
                <w:kern w:val="0"/>
                <w:sz w:val="20"/>
                <w:szCs w:val="21"/>
              </w:rPr>
              <w:t>メール</w:t>
            </w:r>
          </w:p>
        </w:tc>
      </w:tr>
    </w:tbl>
    <w:p w:rsidR="006B3C19" w:rsidRDefault="006B3C19" w:rsidP="00A848A3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B3C19" w:rsidRDefault="006B3C19" w:rsidP="00A848A3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B3C19" w:rsidRDefault="006B3C19" w:rsidP="00A848A3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B3C19" w:rsidRDefault="006B3C19" w:rsidP="00A848A3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B3C19" w:rsidRDefault="006B3C19" w:rsidP="00A848A3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61133" w:rsidRDefault="00661133" w:rsidP="00A848A3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B3C19" w:rsidRDefault="006B3C19" w:rsidP="00A848A3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B3C19" w:rsidRDefault="006B3C19" w:rsidP="00A848A3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B3C19" w:rsidRDefault="006B3C19" w:rsidP="00A848A3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B3C19" w:rsidRDefault="006B3C19" w:rsidP="00A848A3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B3C19" w:rsidRDefault="006B3C19" w:rsidP="00A848A3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B3C19" w:rsidRDefault="006B3C19" w:rsidP="00A848A3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B3C19" w:rsidRDefault="006B3C19" w:rsidP="00A848A3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B3C19" w:rsidRDefault="006B3C19" w:rsidP="00A848A3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6B3C19" w:rsidRDefault="006B3C19" w:rsidP="00A848A3">
      <w:pPr>
        <w:spacing w:line="360" w:lineRule="auto"/>
        <w:rPr>
          <w:rFonts w:asciiTheme="minorEastAsia" w:hAnsiTheme="minorEastAsia" w:cs="メイリオ"/>
          <w:color w:val="000000" w:themeColor="text1"/>
          <w:sz w:val="22"/>
        </w:rPr>
      </w:pPr>
    </w:p>
    <w:p w:rsidR="00EB53A3" w:rsidRDefault="00EB53A3" w:rsidP="001E71B3">
      <w:pPr>
        <w:widowControl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:rsidR="00661133" w:rsidRDefault="00661133" w:rsidP="001E71B3">
      <w:pPr>
        <w:widowControl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:rsidR="00661133" w:rsidRDefault="00661133" w:rsidP="001E71B3">
      <w:pPr>
        <w:widowControl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:rsidR="00661133" w:rsidRPr="005D6242" w:rsidRDefault="00661133" w:rsidP="00661133">
      <w:pPr>
        <w:spacing w:line="472" w:lineRule="exact"/>
        <w:rPr>
          <w:rFonts w:asciiTheme="minorEastAsia" w:hAnsiTheme="minorEastAsia"/>
          <w:spacing w:val="4"/>
          <w:sz w:val="22"/>
        </w:rPr>
      </w:pPr>
      <w:r w:rsidRPr="005D6242">
        <w:rPr>
          <w:rFonts w:asciiTheme="minorEastAsia" w:hAnsiTheme="minorEastAsia" w:hint="eastAsia"/>
          <w:spacing w:val="4"/>
          <w:sz w:val="22"/>
        </w:rPr>
        <w:t>第４号様式（第８条関係）</w:t>
      </w:r>
    </w:p>
    <w:p w:rsidR="00661133" w:rsidRPr="005D6242" w:rsidRDefault="00661133" w:rsidP="00661133">
      <w:pPr>
        <w:spacing w:line="472" w:lineRule="exact"/>
        <w:jc w:val="center"/>
        <w:rPr>
          <w:rFonts w:asciiTheme="minorEastAsia" w:hAnsiTheme="minorEastAsia"/>
          <w:spacing w:val="4"/>
        </w:rPr>
      </w:pPr>
      <w:r w:rsidRPr="005D6242">
        <w:rPr>
          <w:rFonts w:hint="eastAsia"/>
        </w:rPr>
        <w:t>藤沢市</w:t>
      </w:r>
      <w:r w:rsidRPr="005D6242">
        <w:rPr>
          <w:rFonts w:asciiTheme="minorEastAsia" w:hAnsiTheme="minorEastAsia" w:cs="ＭＳ ゴシック" w:hint="eastAsia"/>
        </w:rPr>
        <w:t>支えあう地域づくり活動事業内容</w:t>
      </w:r>
      <w:r w:rsidRPr="005D6242">
        <w:rPr>
          <w:rFonts w:hint="eastAsia"/>
        </w:rPr>
        <w:t>変更承認申請書</w:t>
      </w:r>
    </w:p>
    <w:p w:rsidR="00661133" w:rsidRPr="005D6242" w:rsidRDefault="00661133" w:rsidP="00661133">
      <w:pPr>
        <w:spacing w:line="472" w:lineRule="exact"/>
        <w:jc w:val="center"/>
        <w:rPr>
          <w:rFonts w:asciiTheme="minorEastAsia" w:hAnsiTheme="minorEastAsia" w:cs="Times New Roman"/>
          <w:spacing w:val="10"/>
        </w:rPr>
      </w:pPr>
    </w:p>
    <w:tbl>
      <w:tblPr>
        <w:tblW w:w="8811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9"/>
        <w:gridCol w:w="559"/>
        <w:gridCol w:w="6353"/>
      </w:tblGrid>
      <w:tr w:rsidR="00661133" w:rsidRPr="005D6242" w:rsidTr="007C53E0">
        <w:tc>
          <w:tcPr>
            <w:tcW w:w="8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Theme="minorEastAsia" w:hAnsiTheme="minorEastAsia" w:cs="Times New Roman"/>
                <w:spacing w:val="10"/>
              </w:rPr>
            </w:pPr>
            <w:r w:rsidRPr="005D6242">
              <w:rPr>
                <w:rFonts w:asciiTheme="minorEastAsia" w:hAnsiTheme="minorEastAsia"/>
              </w:rPr>
              <w:t xml:space="preserve">                                             </w:t>
            </w:r>
            <w:r w:rsidRPr="005D6242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Theme="minorEastAsia" w:hAnsiTheme="minorEastAsia" w:cs="Times New Roman"/>
                <w:spacing w:val="10"/>
              </w:rPr>
            </w:pPr>
          </w:p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Theme="minorEastAsia" w:hAnsiTheme="minorEastAsia" w:cs="Times New Roman"/>
                <w:spacing w:val="10"/>
              </w:rPr>
            </w:pPr>
            <w:r w:rsidRPr="005D6242">
              <w:rPr>
                <w:rFonts w:asciiTheme="minorEastAsia" w:hAnsiTheme="minorEastAsia" w:hint="eastAsia"/>
              </w:rPr>
              <w:t xml:space="preserve">　藤　沢　市　長</w:t>
            </w:r>
          </w:p>
          <w:p w:rsidR="00661133" w:rsidRPr="005D6242" w:rsidRDefault="00661133" w:rsidP="00661133">
            <w:pPr>
              <w:spacing w:line="360" w:lineRule="auto"/>
              <w:ind w:firstLineChars="1475" w:firstLine="3098"/>
              <w:rPr>
                <w:rFonts w:asciiTheme="minorEastAsia" w:hAnsiTheme="minorEastAsia" w:cs="Vrinda"/>
                <w:szCs w:val="20"/>
              </w:rPr>
            </w:pPr>
            <w:r w:rsidRPr="005D6242">
              <w:rPr>
                <w:rFonts w:asciiTheme="minorEastAsia" w:hAnsiTheme="minorEastAsia" w:cs="Vrinda" w:hint="eastAsia"/>
                <w:szCs w:val="20"/>
              </w:rPr>
              <w:t xml:space="preserve">所在地　</w:t>
            </w:r>
          </w:p>
          <w:p w:rsidR="00661133" w:rsidRPr="005D6242" w:rsidRDefault="00661133" w:rsidP="00661133">
            <w:pPr>
              <w:spacing w:line="360" w:lineRule="auto"/>
              <w:ind w:firstLineChars="1475" w:firstLine="3098"/>
              <w:rPr>
                <w:rFonts w:asciiTheme="minorEastAsia" w:hAnsiTheme="minorEastAsia" w:cs="Vrinda"/>
                <w:szCs w:val="20"/>
              </w:rPr>
            </w:pPr>
            <w:r w:rsidRPr="005D6242">
              <w:rPr>
                <w:rFonts w:asciiTheme="minorEastAsia" w:hAnsiTheme="minorEastAsia" w:cs="Vrinda" w:hint="eastAsia"/>
                <w:szCs w:val="20"/>
              </w:rPr>
              <w:t xml:space="preserve">団体名　</w:t>
            </w:r>
          </w:p>
          <w:p w:rsidR="00661133" w:rsidRPr="005D6242" w:rsidRDefault="00661133" w:rsidP="00661133">
            <w:pPr>
              <w:spacing w:line="360" w:lineRule="auto"/>
              <w:ind w:firstLineChars="1475" w:firstLine="3098"/>
              <w:rPr>
                <w:rFonts w:asciiTheme="minorEastAsia" w:hAnsiTheme="minorEastAsia" w:cs="Vrinda"/>
                <w:sz w:val="23"/>
                <w:szCs w:val="23"/>
              </w:rPr>
            </w:pPr>
            <w:r w:rsidRPr="005D6242">
              <w:rPr>
                <w:rFonts w:asciiTheme="minorEastAsia" w:hAnsiTheme="minorEastAsia" w:cs="Vrinda" w:hint="eastAsia"/>
                <w:szCs w:val="20"/>
              </w:rPr>
              <w:t xml:space="preserve">代表者名（役職）　　</w:t>
            </w:r>
            <w:r w:rsidRPr="005D6242">
              <w:rPr>
                <w:rFonts w:asciiTheme="minorEastAsia" w:hAnsiTheme="minorEastAsia" w:cs="Vrinda" w:hint="eastAsia"/>
                <w:sz w:val="23"/>
                <w:szCs w:val="23"/>
              </w:rPr>
              <w:t xml:space="preserve">　　　　　　　　　　　</w:t>
            </w:r>
            <w:r w:rsidRPr="005D6242">
              <w:rPr>
                <w:rFonts w:asciiTheme="minorEastAsia" w:hAnsiTheme="minorEastAsia" w:cs="Vrinda" w:hint="eastAsia"/>
                <w:sz w:val="20"/>
                <w:szCs w:val="20"/>
              </w:rPr>
              <w:t>㊞</w:t>
            </w:r>
          </w:p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Theme="minorEastAsia" w:hAnsiTheme="minorEastAsia" w:cs="Times New Roman"/>
                <w:spacing w:val="10"/>
              </w:rPr>
            </w:pPr>
            <w:r w:rsidRPr="005D6242">
              <w:rPr>
                <w:rFonts w:ascii="Times New Roman" w:hAnsi="Times New Roman" w:hint="eastAsia"/>
              </w:rPr>
              <w:t xml:space="preserve">　次のとおり申請します。</w:t>
            </w:r>
          </w:p>
        </w:tc>
      </w:tr>
      <w:tr w:rsidR="00661133" w:rsidRPr="005D6242" w:rsidTr="007C53E0">
        <w:trPr>
          <w:trHeight w:val="603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autoSpaceDE w:val="0"/>
              <w:autoSpaceDN w:val="0"/>
              <w:spacing w:line="374" w:lineRule="atLeast"/>
              <w:jc w:val="distribute"/>
              <w:rPr>
                <w:rFonts w:asciiTheme="minorEastAsia" w:hAnsiTheme="minorEastAsia"/>
              </w:rPr>
            </w:pPr>
            <w:r w:rsidRPr="005D6242">
              <w:rPr>
                <w:rFonts w:asciiTheme="minorEastAsia" w:hAnsiTheme="minorEastAsia" w:hint="eastAsia"/>
              </w:rPr>
              <w:t>変更年月日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133" w:rsidRPr="005D6242" w:rsidRDefault="00661133" w:rsidP="00661133">
            <w:pPr>
              <w:spacing w:line="0" w:lineRule="atLeast"/>
              <w:ind w:firstLineChars="600" w:firstLine="1260"/>
              <w:rPr>
                <w:rFonts w:asciiTheme="minorEastAsia" w:hAnsiTheme="minorEastAsia" w:cs="Vrinda"/>
                <w:szCs w:val="20"/>
              </w:rPr>
            </w:pPr>
            <w:r w:rsidRPr="005D6242">
              <w:rPr>
                <w:rFonts w:asciiTheme="minorEastAsia" w:hAnsiTheme="minorEastAsia" w:cs="Vrinda" w:hint="eastAsia"/>
                <w:szCs w:val="20"/>
              </w:rPr>
              <w:t>年　　月　　日</w:t>
            </w:r>
          </w:p>
        </w:tc>
      </w:tr>
      <w:tr w:rsidR="00661133" w:rsidRPr="005D6242" w:rsidTr="007C53E0">
        <w:trPr>
          <w:trHeight w:val="20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autoSpaceDE w:val="0"/>
              <w:autoSpaceDN w:val="0"/>
              <w:spacing w:line="374" w:lineRule="atLeast"/>
              <w:jc w:val="distribute"/>
              <w:rPr>
                <w:rFonts w:asciiTheme="minorEastAsia" w:hAnsiTheme="minorEastAsia" w:cs="Times New Roman"/>
              </w:rPr>
            </w:pPr>
            <w:r w:rsidRPr="005D6242">
              <w:rPr>
                <w:rFonts w:asciiTheme="minorEastAsia" w:hAnsiTheme="minorEastAsia" w:cs="Times New Roman" w:hint="eastAsia"/>
              </w:rPr>
              <w:t>申請事業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生活支援事業</w:t>
            </w:r>
          </w:p>
        </w:tc>
      </w:tr>
      <w:tr w:rsidR="00661133" w:rsidRPr="005D6242" w:rsidTr="007C53E0">
        <w:trPr>
          <w:trHeight w:val="20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autoSpaceDE w:val="0"/>
              <w:autoSpaceDN w:val="0"/>
              <w:spacing w:line="374" w:lineRule="atLeast"/>
              <w:jc w:val="distribute"/>
              <w:rPr>
                <w:rFonts w:asciiTheme="minorEastAsia" w:hAnsiTheme="minorEastAsia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地域の縁側事業「基本型」</w:t>
            </w:r>
          </w:p>
        </w:tc>
      </w:tr>
      <w:tr w:rsidR="00661133" w:rsidRPr="005D6242" w:rsidTr="007C53E0">
        <w:trPr>
          <w:trHeight w:val="20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autoSpaceDE w:val="0"/>
              <w:autoSpaceDN w:val="0"/>
              <w:spacing w:line="374" w:lineRule="atLeast"/>
              <w:jc w:val="distribute"/>
              <w:rPr>
                <w:rFonts w:asciiTheme="minorEastAsia" w:hAnsiTheme="minorEastAsia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地域の縁側事業「特定型」</w:t>
            </w:r>
          </w:p>
        </w:tc>
      </w:tr>
      <w:tr w:rsidR="00661133" w:rsidRPr="005D6242" w:rsidTr="007C53E0">
        <w:trPr>
          <w:trHeight w:val="20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autoSpaceDE w:val="0"/>
              <w:autoSpaceDN w:val="0"/>
              <w:spacing w:line="374" w:lineRule="atLeast"/>
              <w:jc w:val="distribute"/>
              <w:rPr>
                <w:rFonts w:asciiTheme="minorEastAsia" w:hAnsiTheme="minorEastAsia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安全・安心ステーション事業</w:t>
            </w:r>
          </w:p>
        </w:tc>
      </w:tr>
      <w:tr w:rsidR="00661133" w:rsidRPr="005D6242" w:rsidTr="007C53E0">
        <w:trPr>
          <w:trHeight w:val="20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autoSpaceDE w:val="0"/>
              <w:autoSpaceDN w:val="0"/>
              <w:spacing w:line="374" w:lineRule="atLeast"/>
              <w:jc w:val="distribute"/>
              <w:rPr>
                <w:rFonts w:asciiTheme="minorEastAsia" w:hAnsiTheme="minorEastAsia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地区ボランティアセンター事業</w:t>
            </w:r>
          </w:p>
        </w:tc>
      </w:tr>
      <w:tr w:rsidR="00661133" w:rsidRPr="005D6242" w:rsidTr="007C53E0">
        <w:trPr>
          <w:trHeight w:val="117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autoSpaceDE w:val="0"/>
              <w:autoSpaceDN w:val="0"/>
              <w:spacing w:line="374" w:lineRule="atLeast"/>
              <w:jc w:val="distribute"/>
              <w:rPr>
                <w:rFonts w:asciiTheme="minorEastAsia" w:hAnsiTheme="minorEastAsia" w:cs="Times New Roman"/>
                <w:spacing w:val="10"/>
              </w:rPr>
            </w:pPr>
            <w:r w:rsidRPr="005D6242">
              <w:rPr>
                <w:rFonts w:asciiTheme="minorEastAsia" w:hAnsiTheme="minorEastAsia" w:cs="Times New Roman" w:hint="eastAsia"/>
              </w:rPr>
              <w:t>変更理由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661133" w:rsidRPr="005D6242" w:rsidTr="007C53E0">
        <w:trPr>
          <w:trHeight w:val="218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autoSpaceDE w:val="0"/>
              <w:autoSpaceDN w:val="0"/>
              <w:spacing w:line="374" w:lineRule="atLeast"/>
              <w:jc w:val="distribute"/>
              <w:rPr>
                <w:rFonts w:asciiTheme="minorEastAsia" w:hAnsiTheme="minorEastAsia"/>
              </w:rPr>
            </w:pPr>
            <w:r w:rsidRPr="005D6242"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661133" w:rsidRPr="005D6242" w:rsidTr="007C53E0">
        <w:trPr>
          <w:trHeight w:val="1545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autoSpaceDE w:val="0"/>
              <w:autoSpaceDN w:val="0"/>
              <w:spacing w:line="374" w:lineRule="atLeast"/>
              <w:jc w:val="distribute"/>
              <w:rPr>
                <w:rFonts w:asciiTheme="minorEastAsia" w:hAnsiTheme="minorEastAsia" w:cs="Times New Roman"/>
                <w:spacing w:val="10"/>
              </w:rPr>
            </w:pPr>
            <w:r w:rsidRPr="005D6242"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1133" w:rsidRPr="005D6242" w:rsidRDefault="00661133" w:rsidP="00CC0C58">
            <w:pPr>
              <w:spacing w:line="0" w:lineRule="atLeast"/>
              <w:rPr>
                <w:rFonts w:asciiTheme="minorEastAsia" w:hAnsiTheme="minorEastAsia" w:cs="Vrinda"/>
              </w:rPr>
            </w:pPr>
          </w:p>
        </w:tc>
      </w:tr>
    </w:tbl>
    <w:p w:rsidR="00661133" w:rsidRPr="005D6242" w:rsidRDefault="00661133" w:rsidP="00661133">
      <w:pPr>
        <w:spacing w:line="360" w:lineRule="exact"/>
        <w:ind w:left="210" w:hangingChars="100" w:hanging="210"/>
        <w:jc w:val="left"/>
        <w:rPr>
          <w:rFonts w:cs="メイリオ"/>
          <w:szCs w:val="20"/>
        </w:rPr>
      </w:pPr>
      <w:r w:rsidRPr="005D6242">
        <w:rPr>
          <w:rFonts w:cs="メイリオ" w:hint="eastAsia"/>
          <w:szCs w:val="20"/>
        </w:rPr>
        <w:t>※　添付書類については，当初申請から変更が生じたものについて，すべて提出してください。</w:t>
      </w:r>
      <w:r w:rsidRPr="005D6242">
        <w:rPr>
          <w:rFonts w:cs="メイリオ"/>
          <w:szCs w:val="20"/>
        </w:rPr>
        <w:br w:type="page"/>
      </w:r>
    </w:p>
    <w:p w:rsidR="00661133" w:rsidRPr="005D6242" w:rsidRDefault="00661133" w:rsidP="00661133">
      <w:pPr>
        <w:spacing w:line="472" w:lineRule="exact"/>
        <w:rPr>
          <w:spacing w:val="4"/>
          <w:sz w:val="22"/>
        </w:rPr>
      </w:pPr>
      <w:r w:rsidRPr="005D6242">
        <w:rPr>
          <w:rFonts w:hint="eastAsia"/>
          <w:spacing w:val="4"/>
          <w:sz w:val="22"/>
        </w:rPr>
        <w:lastRenderedPageBreak/>
        <w:t>第６号様式（第９条関係）</w:t>
      </w:r>
    </w:p>
    <w:p w:rsidR="00661133" w:rsidRPr="005D6242" w:rsidRDefault="00661133" w:rsidP="00661133">
      <w:pPr>
        <w:spacing w:line="472" w:lineRule="exact"/>
        <w:jc w:val="center"/>
        <w:rPr>
          <w:spacing w:val="4"/>
        </w:rPr>
      </w:pPr>
      <w:r w:rsidRPr="005D6242">
        <w:rPr>
          <w:rFonts w:hint="eastAsia"/>
        </w:rPr>
        <w:t>藤沢市</w:t>
      </w:r>
      <w:r w:rsidRPr="005D6242">
        <w:rPr>
          <w:rFonts w:asciiTheme="minorEastAsia" w:hAnsiTheme="minorEastAsia" w:cs="ＭＳ ゴシック" w:hint="eastAsia"/>
        </w:rPr>
        <w:t>支えあう地域づくり活動事業</w:t>
      </w:r>
      <w:r w:rsidRPr="005D6242">
        <w:rPr>
          <w:rFonts w:asciiTheme="minorEastAsia" w:hAnsiTheme="minorEastAsia" w:hint="eastAsia"/>
        </w:rPr>
        <w:t>廃止届</w:t>
      </w:r>
    </w:p>
    <w:p w:rsidR="00661133" w:rsidRPr="005D6242" w:rsidRDefault="00661133" w:rsidP="00661133">
      <w:pPr>
        <w:spacing w:line="472" w:lineRule="exact"/>
        <w:jc w:val="center"/>
        <w:rPr>
          <w:rFonts w:hAnsi="Times New Roman" w:cs="Times New Roman"/>
          <w:spacing w:val="10"/>
        </w:rPr>
      </w:pPr>
    </w:p>
    <w:tbl>
      <w:tblPr>
        <w:tblW w:w="8811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1339"/>
        <w:gridCol w:w="2477"/>
        <w:gridCol w:w="11"/>
        <w:gridCol w:w="567"/>
        <w:gridCol w:w="3828"/>
      </w:tblGrid>
      <w:tr w:rsidR="00661133" w:rsidRPr="005D6242" w:rsidTr="007C53E0">
        <w:tc>
          <w:tcPr>
            <w:tcW w:w="88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hAnsi="Times New Roman" w:cs="Times New Roman"/>
                <w:spacing w:val="10"/>
              </w:rPr>
            </w:pPr>
            <w:r w:rsidRPr="005D6242">
              <w:t xml:space="preserve">                                             </w:t>
            </w:r>
            <w:r w:rsidRPr="005D6242">
              <w:rPr>
                <w:rFonts w:hint="eastAsia"/>
              </w:rPr>
              <w:t xml:space="preserve">　　　　　</w:t>
            </w:r>
            <w:r w:rsidRPr="005D6242">
              <w:t xml:space="preserve"> </w:t>
            </w:r>
            <w:r w:rsidRPr="005D6242">
              <w:rPr>
                <w:rFonts w:hint="eastAsia"/>
              </w:rPr>
              <w:t>年　　月　　日</w:t>
            </w:r>
          </w:p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10"/>
              </w:rPr>
            </w:pPr>
            <w:r w:rsidRPr="005D6242">
              <w:rPr>
                <w:rFonts w:hint="eastAsia"/>
              </w:rPr>
              <w:t xml:space="preserve">　藤　沢　市　長</w:t>
            </w:r>
          </w:p>
          <w:p w:rsidR="00661133" w:rsidRPr="005D6242" w:rsidRDefault="00661133" w:rsidP="00661133">
            <w:pPr>
              <w:spacing w:line="360" w:lineRule="auto"/>
              <w:ind w:firstLineChars="1475" w:firstLine="3098"/>
              <w:rPr>
                <w:rFonts w:asciiTheme="minorEastAsia" w:hAnsiTheme="minorEastAsia" w:cs="Vrinda"/>
                <w:szCs w:val="20"/>
              </w:rPr>
            </w:pPr>
            <w:r w:rsidRPr="005D6242">
              <w:rPr>
                <w:rFonts w:asciiTheme="minorEastAsia" w:hAnsiTheme="minorEastAsia" w:cs="Vrinda" w:hint="eastAsia"/>
                <w:szCs w:val="20"/>
              </w:rPr>
              <w:t xml:space="preserve">所在地　</w:t>
            </w:r>
          </w:p>
          <w:p w:rsidR="00661133" w:rsidRPr="005D6242" w:rsidRDefault="00661133" w:rsidP="00661133">
            <w:pPr>
              <w:spacing w:line="360" w:lineRule="auto"/>
              <w:ind w:firstLineChars="1475" w:firstLine="3098"/>
              <w:rPr>
                <w:rFonts w:asciiTheme="minorEastAsia" w:hAnsiTheme="minorEastAsia" w:cs="Vrinda"/>
                <w:szCs w:val="20"/>
              </w:rPr>
            </w:pPr>
            <w:r w:rsidRPr="005D6242">
              <w:rPr>
                <w:rFonts w:asciiTheme="minorEastAsia" w:hAnsiTheme="minorEastAsia" w:cs="Vrinda" w:hint="eastAsia"/>
                <w:szCs w:val="20"/>
              </w:rPr>
              <w:t xml:space="preserve">団体名　</w:t>
            </w:r>
          </w:p>
          <w:p w:rsidR="00661133" w:rsidRPr="005D6242" w:rsidRDefault="00661133" w:rsidP="00661133">
            <w:pPr>
              <w:spacing w:line="360" w:lineRule="auto"/>
              <w:ind w:firstLineChars="1475" w:firstLine="3098"/>
              <w:rPr>
                <w:rFonts w:asciiTheme="minorEastAsia" w:hAnsiTheme="minorEastAsia" w:cs="Vrinda"/>
                <w:sz w:val="23"/>
                <w:szCs w:val="23"/>
              </w:rPr>
            </w:pPr>
            <w:r w:rsidRPr="005D6242">
              <w:rPr>
                <w:rFonts w:asciiTheme="minorEastAsia" w:hAnsiTheme="minorEastAsia" w:cs="Vrinda" w:hint="eastAsia"/>
                <w:szCs w:val="20"/>
              </w:rPr>
              <w:t xml:space="preserve">代表者名（役職）　　</w:t>
            </w:r>
            <w:r w:rsidRPr="005D6242">
              <w:rPr>
                <w:rFonts w:asciiTheme="minorEastAsia" w:hAnsiTheme="minorEastAsia" w:cs="Vrinda" w:hint="eastAsia"/>
                <w:sz w:val="23"/>
                <w:szCs w:val="23"/>
              </w:rPr>
              <w:t xml:space="preserve">　　　　　　　　　　　</w:t>
            </w:r>
            <w:r w:rsidRPr="005D6242">
              <w:rPr>
                <w:rFonts w:asciiTheme="minorEastAsia" w:hAnsiTheme="minorEastAsia" w:cs="Vrinda" w:hint="eastAsia"/>
                <w:sz w:val="20"/>
                <w:szCs w:val="20"/>
              </w:rPr>
              <w:t>㊞</w:t>
            </w:r>
          </w:p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10"/>
              </w:rPr>
            </w:pPr>
            <w:r w:rsidRPr="005D6242">
              <w:rPr>
                <w:rFonts w:hint="eastAsia"/>
              </w:rPr>
              <w:t xml:space="preserve">　次のとおり届け出ます。</w:t>
            </w:r>
          </w:p>
        </w:tc>
      </w:tr>
      <w:tr w:rsidR="00661133" w:rsidRPr="005D6242" w:rsidTr="007C53E0">
        <w:trPr>
          <w:trHeight w:val="787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10"/>
              </w:rPr>
            </w:pPr>
            <w:r w:rsidRPr="00880380">
              <w:rPr>
                <w:rFonts w:hint="eastAsia"/>
                <w:spacing w:val="90"/>
                <w:fitText w:val="1815" w:id="1418935040"/>
              </w:rPr>
              <w:t>廃止年月</w:t>
            </w:r>
            <w:r w:rsidRPr="00880380">
              <w:rPr>
                <w:rFonts w:hint="eastAsia"/>
                <w:spacing w:val="22"/>
                <w:fitText w:val="1815" w:id="1418935040"/>
              </w:rPr>
              <w:t>日</w:t>
            </w:r>
          </w:p>
        </w:tc>
        <w:tc>
          <w:tcPr>
            <w:tcW w:w="68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10"/>
              </w:rPr>
            </w:pPr>
            <w:r w:rsidRPr="005D6242">
              <w:rPr>
                <w:rFonts w:hAnsi="Times New Roman" w:cs="Times New Roman" w:hint="eastAsia"/>
                <w:spacing w:val="10"/>
              </w:rPr>
              <w:t>年　　月　　日</w:t>
            </w:r>
          </w:p>
        </w:tc>
      </w:tr>
      <w:tr w:rsidR="00661133" w:rsidRPr="005D6242" w:rsidTr="007C53E0">
        <w:trPr>
          <w:trHeight w:val="20"/>
        </w:trPr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届出前の実施事業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届出後の実施事業</w:t>
            </w:r>
          </w:p>
        </w:tc>
      </w:tr>
      <w:tr w:rsidR="00661133" w:rsidRPr="005D6242" w:rsidTr="007C53E0">
        <w:trPr>
          <w:trHeight w:val="2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生活支援事業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生活支援事業</w:t>
            </w:r>
          </w:p>
        </w:tc>
      </w:tr>
      <w:tr w:rsidR="00661133" w:rsidRPr="005D6242" w:rsidTr="007C53E0">
        <w:trPr>
          <w:trHeight w:val="20"/>
        </w:trPr>
        <w:tc>
          <w:tcPr>
            <w:tcW w:w="589" w:type="dxa"/>
            <w:tcBorders>
              <w:left w:val="single" w:sz="4" w:space="0" w:color="000000"/>
              <w:right w:val="single" w:sz="4" w:space="0" w:color="auto"/>
            </w:tcBorders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地域の縁側事業「基本型」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地域の縁側事業「基本型」</w:t>
            </w:r>
          </w:p>
        </w:tc>
      </w:tr>
      <w:tr w:rsidR="00661133" w:rsidRPr="005D6242" w:rsidTr="007C53E0">
        <w:trPr>
          <w:trHeight w:val="20"/>
        </w:trPr>
        <w:tc>
          <w:tcPr>
            <w:tcW w:w="589" w:type="dxa"/>
            <w:tcBorders>
              <w:left w:val="single" w:sz="4" w:space="0" w:color="000000"/>
              <w:right w:val="single" w:sz="4" w:space="0" w:color="auto"/>
            </w:tcBorders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地域の縁側事業「特定型」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地域の縁側事業「特定型」</w:t>
            </w:r>
          </w:p>
        </w:tc>
      </w:tr>
      <w:tr w:rsidR="00661133" w:rsidRPr="005D6242" w:rsidTr="007C53E0">
        <w:trPr>
          <w:trHeight w:val="20"/>
        </w:trPr>
        <w:tc>
          <w:tcPr>
            <w:tcW w:w="589" w:type="dxa"/>
            <w:tcBorders>
              <w:left w:val="single" w:sz="4" w:space="0" w:color="000000"/>
              <w:right w:val="single" w:sz="4" w:space="0" w:color="auto"/>
            </w:tcBorders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安全・安心ステーション事業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安全・安心ステーション事業</w:t>
            </w:r>
          </w:p>
        </w:tc>
      </w:tr>
      <w:tr w:rsidR="00661133" w:rsidRPr="005D6242" w:rsidTr="007C53E0">
        <w:trPr>
          <w:trHeight w:val="20"/>
        </w:trPr>
        <w:tc>
          <w:tcPr>
            <w:tcW w:w="589" w:type="dxa"/>
            <w:tcBorders>
              <w:left w:val="single" w:sz="4" w:space="0" w:color="000000"/>
              <w:right w:val="single" w:sz="4" w:space="0" w:color="auto"/>
            </w:tcBorders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地区ボランティアセンター事業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2"/>
              </w:rPr>
            </w:pPr>
            <w:r w:rsidRPr="005D6242">
              <w:rPr>
                <w:rFonts w:hAnsi="Times New Roman" w:cs="Times New Roman" w:hint="eastAsia"/>
                <w:spacing w:val="10"/>
                <w:sz w:val="22"/>
              </w:rPr>
              <w:t>地区ボランティアセンター事業</w:t>
            </w:r>
          </w:p>
        </w:tc>
      </w:tr>
      <w:tr w:rsidR="00661133" w:rsidRPr="005D6242" w:rsidTr="007C53E0">
        <w:trPr>
          <w:trHeight w:val="4064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1133" w:rsidRPr="005D6242" w:rsidRDefault="00661133" w:rsidP="00CC0C58">
            <w:pPr>
              <w:suppressAutoHyphens/>
              <w:kinsoku w:val="0"/>
              <w:autoSpaceDE w:val="0"/>
              <w:autoSpaceDN w:val="0"/>
              <w:spacing w:line="374" w:lineRule="atLeast"/>
              <w:jc w:val="distribute"/>
            </w:pPr>
            <w:r w:rsidRPr="005D6242">
              <w:rPr>
                <w:rFonts w:hint="eastAsia"/>
              </w:rPr>
              <w:t>廃止理由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1133" w:rsidRPr="005D6242" w:rsidRDefault="00661133" w:rsidP="00CC0C5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661133" w:rsidRPr="00661133" w:rsidRDefault="00661133" w:rsidP="001E71B3">
      <w:pPr>
        <w:widowControl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</w:p>
    <w:sectPr w:rsidR="00661133" w:rsidRPr="00661133" w:rsidSect="00661133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98" w:rsidRDefault="00F85698" w:rsidP="00082AC4">
      <w:r>
        <w:separator/>
      </w:r>
    </w:p>
  </w:endnote>
  <w:endnote w:type="continuationSeparator" w:id="0">
    <w:p w:rsidR="00F85698" w:rsidRDefault="00F85698" w:rsidP="0008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98" w:rsidRPr="003469FC" w:rsidRDefault="00F85698" w:rsidP="008322E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98" w:rsidRDefault="00F85698" w:rsidP="00082AC4">
      <w:r>
        <w:separator/>
      </w:r>
    </w:p>
  </w:footnote>
  <w:footnote w:type="continuationSeparator" w:id="0">
    <w:p w:rsidR="00F85698" w:rsidRDefault="00F85698" w:rsidP="0008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1254"/>
    <w:multiLevelType w:val="hybridMultilevel"/>
    <w:tmpl w:val="F28A4A14"/>
    <w:lvl w:ilvl="0" w:tplc="F1FA908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C628D"/>
    <w:multiLevelType w:val="hybridMultilevel"/>
    <w:tmpl w:val="0A223D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D72B83"/>
    <w:multiLevelType w:val="hybridMultilevel"/>
    <w:tmpl w:val="AF40A47C"/>
    <w:lvl w:ilvl="0" w:tplc="BE0669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5C0225"/>
    <w:multiLevelType w:val="hybridMultilevel"/>
    <w:tmpl w:val="DFB24096"/>
    <w:lvl w:ilvl="0" w:tplc="CA0A9C62">
      <w:start w:val="1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171366C7"/>
    <w:multiLevelType w:val="hybridMultilevel"/>
    <w:tmpl w:val="44A84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63FE0"/>
    <w:multiLevelType w:val="hybridMultilevel"/>
    <w:tmpl w:val="AB486480"/>
    <w:lvl w:ilvl="0" w:tplc="87D0A7BE">
      <w:start w:val="2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0E31FC"/>
    <w:multiLevelType w:val="hybridMultilevel"/>
    <w:tmpl w:val="83DC2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D22AB"/>
    <w:multiLevelType w:val="hybridMultilevel"/>
    <w:tmpl w:val="4A1A3572"/>
    <w:lvl w:ilvl="0" w:tplc="FAC87F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40D3754"/>
    <w:multiLevelType w:val="hybridMultilevel"/>
    <w:tmpl w:val="0422EB82"/>
    <w:lvl w:ilvl="0" w:tplc="CDE43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9D4044"/>
    <w:multiLevelType w:val="hybridMultilevel"/>
    <w:tmpl w:val="D50E00CA"/>
    <w:lvl w:ilvl="0" w:tplc="CDAA9912">
      <w:start w:val="3"/>
      <w:numFmt w:val="bullet"/>
      <w:lvlText w:val="※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93B06C5"/>
    <w:multiLevelType w:val="hybridMultilevel"/>
    <w:tmpl w:val="9D0A0632"/>
    <w:lvl w:ilvl="0" w:tplc="228490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AB2854"/>
    <w:multiLevelType w:val="hybridMultilevel"/>
    <w:tmpl w:val="146A630A"/>
    <w:lvl w:ilvl="0" w:tplc="452C1B14">
      <w:start w:val="3"/>
      <w:numFmt w:val="bullet"/>
      <w:lvlText w:val="※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2ECC0716"/>
    <w:multiLevelType w:val="hybridMultilevel"/>
    <w:tmpl w:val="F8382482"/>
    <w:lvl w:ilvl="0" w:tplc="D65AE97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D97022"/>
    <w:multiLevelType w:val="hybridMultilevel"/>
    <w:tmpl w:val="83EEBF98"/>
    <w:lvl w:ilvl="0" w:tplc="3EBE6AF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0B13E34"/>
    <w:multiLevelType w:val="hybridMultilevel"/>
    <w:tmpl w:val="F2705184"/>
    <w:lvl w:ilvl="0" w:tplc="9BBC0130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2CB45C8"/>
    <w:multiLevelType w:val="hybridMultilevel"/>
    <w:tmpl w:val="F7AC3826"/>
    <w:lvl w:ilvl="0" w:tplc="AC885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69006A"/>
    <w:multiLevelType w:val="hybridMultilevel"/>
    <w:tmpl w:val="6CCC4E50"/>
    <w:lvl w:ilvl="0" w:tplc="CB6A1584">
      <w:start w:val="1"/>
      <w:numFmt w:val="decimalEnclosedCircle"/>
      <w:lvlText w:val="%1"/>
      <w:lvlJc w:val="left"/>
      <w:pPr>
        <w:ind w:left="569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7" w15:restartNumberingAfterBreak="0">
    <w:nsid w:val="39535634"/>
    <w:multiLevelType w:val="hybridMultilevel"/>
    <w:tmpl w:val="115A0224"/>
    <w:lvl w:ilvl="0" w:tplc="5FD6E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042524"/>
    <w:multiLevelType w:val="hybridMultilevel"/>
    <w:tmpl w:val="AD9A7A1A"/>
    <w:lvl w:ilvl="0" w:tplc="267CD2EE">
      <w:start w:val="1"/>
      <w:numFmt w:val="decimalEnclosedCircle"/>
      <w:lvlText w:val="%1"/>
      <w:lvlJc w:val="left"/>
      <w:pPr>
        <w:ind w:left="60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66E20D1"/>
    <w:multiLevelType w:val="hybridMultilevel"/>
    <w:tmpl w:val="473EADA6"/>
    <w:lvl w:ilvl="0" w:tplc="9CB44EA4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480E71"/>
    <w:multiLevelType w:val="hybridMultilevel"/>
    <w:tmpl w:val="45BEF37A"/>
    <w:lvl w:ilvl="0" w:tplc="DD102754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B874E68"/>
    <w:multiLevelType w:val="hybridMultilevel"/>
    <w:tmpl w:val="3B8A6C62"/>
    <w:lvl w:ilvl="0" w:tplc="83166E3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52F00775"/>
    <w:multiLevelType w:val="hybridMultilevel"/>
    <w:tmpl w:val="40D4775E"/>
    <w:lvl w:ilvl="0" w:tplc="553427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46E4E02"/>
    <w:multiLevelType w:val="hybridMultilevel"/>
    <w:tmpl w:val="A0E4DEF4"/>
    <w:lvl w:ilvl="0" w:tplc="0F76730A">
      <w:start w:val="1"/>
      <w:numFmt w:val="decimalFullWidth"/>
      <w:lvlText w:val="%1．"/>
      <w:lvlJc w:val="left"/>
      <w:pPr>
        <w:ind w:left="720" w:hanging="72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581DDB"/>
    <w:multiLevelType w:val="hybridMultilevel"/>
    <w:tmpl w:val="2F9AB728"/>
    <w:lvl w:ilvl="0" w:tplc="E500C48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10371E8"/>
    <w:multiLevelType w:val="hybridMultilevel"/>
    <w:tmpl w:val="C37AC89E"/>
    <w:lvl w:ilvl="0" w:tplc="10303F9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8330E9"/>
    <w:multiLevelType w:val="hybridMultilevel"/>
    <w:tmpl w:val="5E623B80"/>
    <w:lvl w:ilvl="0" w:tplc="E56AB0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CA6838"/>
    <w:multiLevelType w:val="hybridMultilevel"/>
    <w:tmpl w:val="71C891C0"/>
    <w:lvl w:ilvl="0" w:tplc="1F649552">
      <w:start w:val="1"/>
      <w:numFmt w:val="decimalEnclosedCircle"/>
      <w:lvlText w:val="%1"/>
      <w:lvlJc w:val="left"/>
      <w:pPr>
        <w:ind w:left="644" w:hanging="360"/>
      </w:pPr>
      <w:rPr>
        <w:rFonts w:ascii="ＭＳ 明朝" w:eastAsia="ＭＳ 明朝" w:hAnsi="ＭＳ 明朝" w:cs="メイリオ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8" w15:restartNumberingAfterBreak="0">
    <w:nsid w:val="6D120926"/>
    <w:multiLevelType w:val="hybridMultilevel"/>
    <w:tmpl w:val="0D3CF6DA"/>
    <w:lvl w:ilvl="0" w:tplc="A90EF5E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B256FC"/>
    <w:multiLevelType w:val="hybridMultilevel"/>
    <w:tmpl w:val="AE9C0BF6"/>
    <w:lvl w:ilvl="0" w:tplc="8A100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011E91"/>
    <w:multiLevelType w:val="hybridMultilevel"/>
    <w:tmpl w:val="A32C7D40"/>
    <w:lvl w:ilvl="0" w:tplc="A134B50C">
      <w:start w:val="3"/>
      <w:numFmt w:val="decimalEnclosedCircle"/>
      <w:lvlText w:val="%1"/>
      <w:lvlJc w:val="left"/>
      <w:pPr>
        <w:ind w:left="5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1" w15:restartNumberingAfterBreak="0">
    <w:nsid w:val="707626D4"/>
    <w:multiLevelType w:val="hybridMultilevel"/>
    <w:tmpl w:val="4C2228D8"/>
    <w:lvl w:ilvl="0" w:tplc="4128EDB8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2045740"/>
    <w:multiLevelType w:val="hybridMultilevel"/>
    <w:tmpl w:val="5A18AAB8"/>
    <w:lvl w:ilvl="0" w:tplc="FB8E3BCC">
      <w:start w:val="1"/>
      <w:numFmt w:val="decimalEnclosedCircle"/>
      <w:lvlText w:val="%1"/>
      <w:lvlJc w:val="left"/>
      <w:pPr>
        <w:ind w:left="600" w:hanging="360"/>
      </w:pPr>
      <w:rPr>
        <w:rFonts w:ascii="メイリオ" w:eastAsia="メイリオ" w:hAnsi="メイリオ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6670ECE"/>
    <w:multiLevelType w:val="hybridMultilevel"/>
    <w:tmpl w:val="C21E96F4"/>
    <w:lvl w:ilvl="0" w:tplc="CDC0E86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B6A8FFC6">
      <w:numFmt w:val="bullet"/>
      <w:lvlText w:val="・"/>
      <w:lvlJc w:val="left"/>
      <w:pPr>
        <w:ind w:left="870" w:hanging="450"/>
      </w:pPr>
      <w:rPr>
        <w:rFonts w:ascii="ＭＳ 明朝" w:eastAsia="ＭＳ 明朝" w:hAnsi="ＭＳ 明朝" w:cs="ＭＳ 明朝" w:hint="eastAsia"/>
      </w:rPr>
    </w:lvl>
    <w:lvl w:ilvl="2" w:tplc="34F8868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2C4505"/>
    <w:multiLevelType w:val="hybridMultilevel"/>
    <w:tmpl w:val="6AE2D646"/>
    <w:lvl w:ilvl="0" w:tplc="B66CFA46">
      <w:start w:val="1"/>
      <w:numFmt w:val="decimalFullWidth"/>
      <w:lvlText w:val="（%1）"/>
      <w:lvlJc w:val="left"/>
      <w:pPr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EF7556"/>
    <w:multiLevelType w:val="hybridMultilevel"/>
    <w:tmpl w:val="42C055F6"/>
    <w:lvl w:ilvl="0" w:tplc="2D1C078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32"/>
  </w:num>
  <w:num w:numId="5">
    <w:abstractNumId w:val="2"/>
  </w:num>
  <w:num w:numId="6">
    <w:abstractNumId w:val="31"/>
  </w:num>
  <w:num w:numId="7">
    <w:abstractNumId w:val="17"/>
  </w:num>
  <w:num w:numId="8">
    <w:abstractNumId w:val="22"/>
  </w:num>
  <w:num w:numId="9">
    <w:abstractNumId w:val="7"/>
  </w:num>
  <w:num w:numId="10">
    <w:abstractNumId w:val="26"/>
  </w:num>
  <w:num w:numId="11">
    <w:abstractNumId w:val="20"/>
  </w:num>
  <w:num w:numId="12">
    <w:abstractNumId w:val="9"/>
  </w:num>
  <w:num w:numId="13">
    <w:abstractNumId w:val="30"/>
  </w:num>
  <w:num w:numId="14">
    <w:abstractNumId w:val="23"/>
  </w:num>
  <w:num w:numId="15">
    <w:abstractNumId w:val="11"/>
  </w:num>
  <w:num w:numId="16">
    <w:abstractNumId w:val="18"/>
  </w:num>
  <w:num w:numId="17">
    <w:abstractNumId w:val="16"/>
  </w:num>
  <w:num w:numId="18">
    <w:abstractNumId w:val="13"/>
  </w:num>
  <w:num w:numId="19">
    <w:abstractNumId w:val="5"/>
  </w:num>
  <w:num w:numId="20">
    <w:abstractNumId w:val="27"/>
  </w:num>
  <w:num w:numId="21">
    <w:abstractNumId w:val="15"/>
  </w:num>
  <w:num w:numId="22">
    <w:abstractNumId w:val="25"/>
  </w:num>
  <w:num w:numId="23">
    <w:abstractNumId w:val="29"/>
  </w:num>
  <w:num w:numId="24">
    <w:abstractNumId w:val="0"/>
  </w:num>
  <w:num w:numId="25">
    <w:abstractNumId w:val="21"/>
  </w:num>
  <w:num w:numId="26">
    <w:abstractNumId w:val="8"/>
  </w:num>
  <w:num w:numId="27">
    <w:abstractNumId w:val="33"/>
  </w:num>
  <w:num w:numId="28">
    <w:abstractNumId w:val="19"/>
  </w:num>
  <w:num w:numId="29">
    <w:abstractNumId w:val="12"/>
  </w:num>
  <w:num w:numId="30">
    <w:abstractNumId w:val="4"/>
  </w:num>
  <w:num w:numId="31">
    <w:abstractNumId w:val="14"/>
  </w:num>
  <w:num w:numId="32">
    <w:abstractNumId w:val="1"/>
  </w:num>
  <w:num w:numId="33">
    <w:abstractNumId w:val="24"/>
  </w:num>
  <w:num w:numId="34">
    <w:abstractNumId w:val="34"/>
  </w:num>
  <w:num w:numId="35">
    <w:abstractNumId w:val="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56"/>
    <w:rsid w:val="0001626E"/>
    <w:rsid w:val="000219C1"/>
    <w:rsid w:val="00027252"/>
    <w:rsid w:val="00037587"/>
    <w:rsid w:val="000820C6"/>
    <w:rsid w:val="00082AC4"/>
    <w:rsid w:val="000B0A63"/>
    <w:rsid w:val="000F70C5"/>
    <w:rsid w:val="00101EEE"/>
    <w:rsid w:val="00111F0E"/>
    <w:rsid w:val="00155498"/>
    <w:rsid w:val="00186677"/>
    <w:rsid w:val="001901EA"/>
    <w:rsid w:val="001932D5"/>
    <w:rsid w:val="001A2639"/>
    <w:rsid w:val="001B3FE5"/>
    <w:rsid w:val="001B608A"/>
    <w:rsid w:val="001C40C1"/>
    <w:rsid w:val="001C5582"/>
    <w:rsid w:val="001C7517"/>
    <w:rsid w:val="001D37F6"/>
    <w:rsid w:val="001E71B3"/>
    <w:rsid w:val="001F4AC9"/>
    <w:rsid w:val="001F6A87"/>
    <w:rsid w:val="00201DE4"/>
    <w:rsid w:val="00203469"/>
    <w:rsid w:val="0020467F"/>
    <w:rsid w:val="0025775E"/>
    <w:rsid w:val="0027017D"/>
    <w:rsid w:val="002906A7"/>
    <w:rsid w:val="002A5E8F"/>
    <w:rsid w:val="002C41C3"/>
    <w:rsid w:val="002E35B9"/>
    <w:rsid w:val="00316B2D"/>
    <w:rsid w:val="00331A15"/>
    <w:rsid w:val="00341C54"/>
    <w:rsid w:val="0034306D"/>
    <w:rsid w:val="0037072B"/>
    <w:rsid w:val="00386D4F"/>
    <w:rsid w:val="003A6E14"/>
    <w:rsid w:val="003A75F5"/>
    <w:rsid w:val="003B5C36"/>
    <w:rsid w:val="003B7AF8"/>
    <w:rsid w:val="003D7CBC"/>
    <w:rsid w:val="003E3143"/>
    <w:rsid w:val="00434025"/>
    <w:rsid w:val="00437647"/>
    <w:rsid w:val="00445801"/>
    <w:rsid w:val="00453719"/>
    <w:rsid w:val="004833A0"/>
    <w:rsid w:val="00490574"/>
    <w:rsid w:val="00494027"/>
    <w:rsid w:val="004B33F9"/>
    <w:rsid w:val="0050530F"/>
    <w:rsid w:val="00506B0C"/>
    <w:rsid w:val="00507B42"/>
    <w:rsid w:val="00516A1C"/>
    <w:rsid w:val="00517326"/>
    <w:rsid w:val="00530234"/>
    <w:rsid w:val="005471C0"/>
    <w:rsid w:val="00567C11"/>
    <w:rsid w:val="00572756"/>
    <w:rsid w:val="00581C89"/>
    <w:rsid w:val="005B1ECD"/>
    <w:rsid w:val="005C490A"/>
    <w:rsid w:val="005D5F13"/>
    <w:rsid w:val="005F5BBB"/>
    <w:rsid w:val="00600F61"/>
    <w:rsid w:val="00606329"/>
    <w:rsid w:val="00615558"/>
    <w:rsid w:val="00656BBF"/>
    <w:rsid w:val="00661133"/>
    <w:rsid w:val="0066195D"/>
    <w:rsid w:val="0067212A"/>
    <w:rsid w:val="006A639E"/>
    <w:rsid w:val="006B3C19"/>
    <w:rsid w:val="006B4833"/>
    <w:rsid w:val="006B5D32"/>
    <w:rsid w:val="006D0FB0"/>
    <w:rsid w:val="006D6B28"/>
    <w:rsid w:val="006F7410"/>
    <w:rsid w:val="00701BD1"/>
    <w:rsid w:val="00703981"/>
    <w:rsid w:val="007110AF"/>
    <w:rsid w:val="00717E2A"/>
    <w:rsid w:val="00740F5F"/>
    <w:rsid w:val="0075479C"/>
    <w:rsid w:val="007C53E0"/>
    <w:rsid w:val="007C68BA"/>
    <w:rsid w:val="007C724E"/>
    <w:rsid w:val="007D50DE"/>
    <w:rsid w:val="007F0DFD"/>
    <w:rsid w:val="0080739A"/>
    <w:rsid w:val="0082104E"/>
    <w:rsid w:val="00830CD8"/>
    <w:rsid w:val="008322E4"/>
    <w:rsid w:val="00835592"/>
    <w:rsid w:val="0084345A"/>
    <w:rsid w:val="00877480"/>
    <w:rsid w:val="00880380"/>
    <w:rsid w:val="008945B8"/>
    <w:rsid w:val="008C2FC9"/>
    <w:rsid w:val="008D295D"/>
    <w:rsid w:val="008F2301"/>
    <w:rsid w:val="0090051E"/>
    <w:rsid w:val="009023F7"/>
    <w:rsid w:val="00912552"/>
    <w:rsid w:val="00933C79"/>
    <w:rsid w:val="00945F6E"/>
    <w:rsid w:val="009A2C0F"/>
    <w:rsid w:val="009A2C82"/>
    <w:rsid w:val="009B4263"/>
    <w:rsid w:val="009C1F4D"/>
    <w:rsid w:val="009D7FAB"/>
    <w:rsid w:val="00A00B9D"/>
    <w:rsid w:val="00A10A1B"/>
    <w:rsid w:val="00A178F2"/>
    <w:rsid w:val="00A22105"/>
    <w:rsid w:val="00A848A3"/>
    <w:rsid w:val="00AB34FC"/>
    <w:rsid w:val="00AD347F"/>
    <w:rsid w:val="00AE455B"/>
    <w:rsid w:val="00B12A8F"/>
    <w:rsid w:val="00B42486"/>
    <w:rsid w:val="00B6176A"/>
    <w:rsid w:val="00B70B57"/>
    <w:rsid w:val="00BA13F2"/>
    <w:rsid w:val="00BC092B"/>
    <w:rsid w:val="00BE31EE"/>
    <w:rsid w:val="00BF5EDE"/>
    <w:rsid w:val="00C00B9F"/>
    <w:rsid w:val="00C17D73"/>
    <w:rsid w:val="00C74F96"/>
    <w:rsid w:val="00C87174"/>
    <w:rsid w:val="00CA6EDF"/>
    <w:rsid w:val="00CC4ABD"/>
    <w:rsid w:val="00CD538B"/>
    <w:rsid w:val="00CE44CE"/>
    <w:rsid w:val="00CE5AE0"/>
    <w:rsid w:val="00D34846"/>
    <w:rsid w:val="00D50A4C"/>
    <w:rsid w:val="00D71725"/>
    <w:rsid w:val="00D76366"/>
    <w:rsid w:val="00D76EFB"/>
    <w:rsid w:val="00DD3236"/>
    <w:rsid w:val="00DF4A9B"/>
    <w:rsid w:val="00E20F95"/>
    <w:rsid w:val="00E3300B"/>
    <w:rsid w:val="00E35E9D"/>
    <w:rsid w:val="00E42E9B"/>
    <w:rsid w:val="00E45B8D"/>
    <w:rsid w:val="00E608D7"/>
    <w:rsid w:val="00E67110"/>
    <w:rsid w:val="00E90522"/>
    <w:rsid w:val="00EA22B8"/>
    <w:rsid w:val="00EB2189"/>
    <w:rsid w:val="00EB53A3"/>
    <w:rsid w:val="00EC5D5D"/>
    <w:rsid w:val="00F027EB"/>
    <w:rsid w:val="00F035E0"/>
    <w:rsid w:val="00F130EE"/>
    <w:rsid w:val="00F24A48"/>
    <w:rsid w:val="00F837B4"/>
    <w:rsid w:val="00F85698"/>
    <w:rsid w:val="00F94126"/>
    <w:rsid w:val="00FA40F8"/>
    <w:rsid w:val="00FA4EA3"/>
    <w:rsid w:val="00FA7F18"/>
    <w:rsid w:val="00F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198D40-FC6C-4851-9C16-C9C05807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53A3"/>
    <w:pPr>
      <w:keepNext/>
      <w:outlineLvl w:val="0"/>
    </w:pPr>
    <w:rPr>
      <w:rFonts w:ascii="Arial" w:eastAsia="ＭＳ ゴシック" w:hAnsi="Arial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2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727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AC4"/>
  </w:style>
  <w:style w:type="paragraph" w:styleId="a7">
    <w:name w:val="footer"/>
    <w:basedOn w:val="a"/>
    <w:link w:val="a8"/>
    <w:uiPriority w:val="99"/>
    <w:unhideWhenUsed/>
    <w:rsid w:val="00082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AC4"/>
  </w:style>
  <w:style w:type="character" w:customStyle="1" w:styleId="10">
    <w:name w:val="見出し 1 (文字)"/>
    <w:basedOn w:val="a0"/>
    <w:link w:val="1"/>
    <w:rsid w:val="00EB53A3"/>
    <w:rPr>
      <w:rFonts w:ascii="Arial" w:eastAsia="ＭＳ ゴシック" w:hAnsi="Arial" w:cs="Times New Roman"/>
      <w:kern w:val="0"/>
      <w:sz w:val="24"/>
      <w:szCs w:val="24"/>
    </w:rPr>
  </w:style>
  <w:style w:type="numbering" w:customStyle="1" w:styleId="11">
    <w:name w:val="リストなし1"/>
    <w:next w:val="a2"/>
    <w:semiHidden/>
    <w:rsid w:val="00EB53A3"/>
  </w:style>
  <w:style w:type="paragraph" w:styleId="a9">
    <w:name w:val="Date"/>
    <w:basedOn w:val="a"/>
    <w:next w:val="a"/>
    <w:link w:val="aa"/>
    <w:rsid w:val="00EB53A3"/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aa">
    <w:name w:val="日付 (文字)"/>
    <w:basedOn w:val="a0"/>
    <w:link w:val="a9"/>
    <w:rsid w:val="00EB53A3"/>
    <w:rPr>
      <w:rFonts w:ascii="Century" w:eastAsia="ＭＳ 明朝" w:hAnsi="Century" w:cs="Times New Roman"/>
      <w:kern w:val="0"/>
      <w:sz w:val="20"/>
      <w:szCs w:val="20"/>
    </w:rPr>
  </w:style>
  <w:style w:type="character" w:styleId="ab">
    <w:name w:val="Hyperlink"/>
    <w:rsid w:val="00EB53A3"/>
    <w:rPr>
      <w:color w:val="0000FF"/>
      <w:u w:val="single"/>
    </w:rPr>
  </w:style>
  <w:style w:type="table" w:styleId="ac">
    <w:name w:val="Table Grid"/>
    <w:basedOn w:val="a1"/>
    <w:rsid w:val="00EB53A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c"/>
    <w:rsid w:val="00EB53A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qFormat/>
    <w:rsid w:val="00EB53A3"/>
    <w:rPr>
      <w:i/>
      <w:iCs/>
    </w:rPr>
  </w:style>
  <w:style w:type="character" w:styleId="ae">
    <w:name w:val="Strong"/>
    <w:qFormat/>
    <w:rsid w:val="00EB53A3"/>
    <w:rPr>
      <w:b/>
      <w:bCs/>
    </w:rPr>
  </w:style>
  <w:style w:type="paragraph" w:styleId="af">
    <w:name w:val="Title"/>
    <w:basedOn w:val="a"/>
    <w:next w:val="a"/>
    <w:link w:val="af0"/>
    <w:qFormat/>
    <w:rsid w:val="00EB53A3"/>
    <w:pPr>
      <w:spacing w:before="240" w:after="120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f0">
    <w:name w:val="表題 (文字)"/>
    <w:basedOn w:val="a0"/>
    <w:link w:val="af"/>
    <w:rsid w:val="00EB53A3"/>
    <w:rPr>
      <w:rFonts w:ascii="Arial" w:eastAsia="ＭＳ ゴシック" w:hAnsi="Arial" w:cs="Times New Roman"/>
      <w:kern w:val="0"/>
      <w:sz w:val="32"/>
      <w:szCs w:val="32"/>
    </w:rPr>
  </w:style>
  <w:style w:type="paragraph" w:styleId="af1">
    <w:name w:val="List Paragraph"/>
    <w:basedOn w:val="a"/>
    <w:uiPriority w:val="34"/>
    <w:qFormat/>
    <w:rsid w:val="00EB53A3"/>
    <w:pPr>
      <w:ind w:leftChars="400" w:left="840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EB53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9351979E.dotm</Template>
  <TotalTime>952</TotalTime>
  <Pages>6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06071</dc:creator>
  <cp:lastModifiedBy>石田　大輔</cp:lastModifiedBy>
  <cp:revision>128</cp:revision>
  <cp:lastPrinted>2017-04-04T07:58:00Z</cp:lastPrinted>
  <dcterms:created xsi:type="dcterms:W3CDTF">2016-04-22T08:11:00Z</dcterms:created>
  <dcterms:modified xsi:type="dcterms:W3CDTF">2022-05-24T04:48:00Z</dcterms:modified>
</cp:coreProperties>
</file>