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2" w:rsidRDefault="00AF1FD2" w:rsidP="00C16E48">
      <w:bookmarkStart w:id="0" w:name="_GoBack"/>
      <w:bookmarkEnd w:id="0"/>
    </w:p>
    <w:p w:rsidR="00C16E48" w:rsidRDefault="00AB4785" w:rsidP="00C16E48">
      <w:r>
        <w:rPr>
          <w:rFonts w:hint="eastAsia"/>
        </w:rPr>
        <w:t>第１号様式（第３条関係）</w:t>
      </w:r>
    </w:p>
    <w:p w:rsidR="00AB4785" w:rsidRDefault="00AB4785" w:rsidP="00C16E48">
      <w:pPr>
        <w:jc w:val="center"/>
        <w:rPr>
          <w:sz w:val="28"/>
          <w:szCs w:val="28"/>
        </w:rPr>
      </w:pPr>
      <w:r w:rsidRPr="00C16E48">
        <w:rPr>
          <w:rFonts w:hint="eastAsia"/>
          <w:sz w:val="28"/>
          <w:szCs w:val="28"/>
        </w:rPr>
        <w:t>公園愛護会設立承認申請書</w:t>
      </w:r>
    </w:p>
    <w:p w:rsidR="00C16E48" w:rsidRPr="00C16E48" w:rsidRDefault="00C16E48" w:rsidP="00C16E48">
      <w:pPr>
        <w:jc w:val="center"/>
      </w:pPr>
      <w:r w:rsidRPr="00C16E4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C623" wp14:editId="1995049C">
                <wp:simplePos x="0" y="0"/>
                <wp:positionH relativeFrom="column">
                  <wp:posOffset>102235</wp:posOffset>
                </wp:positionH>
                <wp:positionV relativeFrom="paragraph">
                  <wp:posOffset>2540</wp:posOffset>
                </wp:positionV>
                <wp:extent cx="6391275" cy="8279765"/>
                <wp:effectExtent l="0" t="0" r="2857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27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C5B" w:rsidRDefault="009A5C5B" w:rsidP="00AB478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9A5C5B" w:rsidRDefault="009A5C5B" w:rsidP="00AB47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A5C5B" w:rsidRDefault="009A5C5B" w:rsidP="00AB478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藤　沢　市　長</w:t>
                            </w:r>
                          </w:p>
                          <w:p w:rsidR="009A5C5B" w:rsidRDefault="009A5C5B" w:rsidP="00AB4785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9A5C5B" w:rsidRDefault="009A5C5B" w:rsidP="00AB4785">
                            <w:pPr>
                              <w:wordWrap w:val="0"/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住所　　　　　　　　　　　　　　　　　</w:t>
                            </w:r>
                          </w:p>
                          <w:p w:rsidR="009A5C5B" w:rsidRDefault="009A5C5B" w:rsidP="00AB4785">
                            <w:pPr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9A5C5B" w:rsidRDefault="009A5C5B" w:rsidP="00AB4785">
                            <w:pPr>
                              <w:wordWrap w:val="0"/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  <w:r w:rsidRPr="00AB4785">
                              <w:rPr>
                                <w:rFonts w:hint="eastAsia"/>
                              </w:rPr>
                              <w:t xml:space="preserve">申請者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団体名　　　　　　　　　　　　　　　　</w:t>
                            </w:r>
                          </w:p>
                          <w:p w:rsidR="009A5C5B" w:rsidRDefault="009A5C5B" w:rsidP="00AB4785">
                            <w:pPr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9A5C5B" w:rsidRDefault="009A5C5B" w:rsidP="00AB4785">
                            <w:pPr>
                              <w:wordWrap w:val="0"/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　　　　　</w:t>
                            </w:r>
                            <w:r w:rsidR="00A7316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A5C5B" w:rsidRDefault="009A5C5B" w:rsidP="00AB4785">
                            <w:pPr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9A5C5B" w:rsidRDefault="009A5C5B" w:rsidP="00AB4785">
                            <w:pPr>
                              <w:ind w:firstLineChars="100" w:firstLine="210"/>
                              <w:jc w:val="left"/>
                            </w:pPr>
                            <w:r w:rsidRPr="00AB4785">
                              <w:rPr>
                                <w:rFonts w:hint="eastAsia"/>
                              </w:rPr>
                              <w:t>次のとおり公園愛護会を設立したいので</w:t>
                            </w:r>
                            <w:r w:rsidR="00D02744">
                              <w:rPr>
                                <w:rFonts w:hint="eastAsia"/>
                              </w:rPr>
                              <w:t>、</w:t>
                            </w:r>
                            <w:r w:rsidRPr="00AB4785">
                              <w:rPr>
                                <w:rFonts w:hint="eastAsia"/>
                              </w:rPr>
                              <w:t>申請します。</w:t>
                            </w:r>
                          </w:p>
                          <w:p w:rsidR="009A5C5B" w:rsidRDefault="009A5C5B" w:rsidP="00BC0F1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50"/>
                              <w:gridCol w:w="4111"/>
                              <w:gridCol w:w="1042"/>
                              <w:gridCol w:w="2927"/>
                            </w:tblGrid>
                            <w:tr w:rsidR="009A5C5B" w:rsidTr="00D454E6">
                              <w:trPr>
                                <w:trHeight w:val="1031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9A5C5B" w:rsidRDefault="009A5C5B" w:rsidP="0055730E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団体の区分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9A5C5B" w:rsidRDefault="009A5C5B" w:rsidP="00BC0F1A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町内会・自治会</w:t>
                                  </w:r>
                                </w:p>
                                <w:p w:rsidR="009A5C5B" w:rsidRDefault="009A5C5B" w:rsidP="00BC0F1A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地域市民団体</w:t>
                                  </w:r>
                                </w:p>
                              </w:tc>
                            </w:tr>
                            <w:tr w:rsidR="009A5C5B" w:rsidTr="00D9307D">
                              <w:trPr>
                                <w:trHeight w:val="720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9A5C5B" w:rsidRDefault="009A5C5B" w:rsidP="00BC0F1A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団体の</w:t>
                                  </w:r>
                                </w:p>
                                <w:p w:rsidR="009A5C5B" w:rsidRDefault="009A5C5B" w:rsidP="00BC0F1A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A5C5B" w:rsidRDefault="009A5C5B" w:rsidP="00BC0F1A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9A5C5B" w:rsidRDefault="009A5C5B" w:rsidP="00BC0F1A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A5C5B" w:rsidTr="00D9307D">
                              <w:trPr>
                                <w:trHeight w:val="720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9A5C5B" w:rsidRDefault="009A5C5B" w:rsidP="00AB4785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A5C5B" w:rsidRDefault="009A5C5B" w:rsidP="00BC0F1A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A5C5B" w:rsidRPr="00B96E41" w:rsidRDefault="009A5C5B" w:rsidP="00BC0F1A">
                                  <w:pPr>
                                    <w:spacing w:line="48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5C5B" w:rsidRPr="00B96E41" w:rsidRDefault="009A5C5B" w:rsidP="00BC0F1A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96E41">
                                    <w:rPr>
                                      <w:rFonts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tcBorders>
                                    <w:right w:val="nil"/>
                                  </w:tcBorders>
                                </w:tcPr>
                                <w:p w:rsidR="009A5C5B" w:rsidRDefault="009A5C5B" w:rsidP="00BC0F1A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A5C5B" w:rsidTr="00D9307D">
                              <w:trPr>
                                <w:trHeight w:val="720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9A5C5B" w:rsidRDefault="009A5C5B" w:rsidP="00D9307D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公園愛護会の名称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9A5C5B" w:rsidRDefault="009A5C5B" w:rsidP="00AB478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9A5C5B" w:rsidTr="00D9307D">
                              <w:trPr>
                                <w:trHeight w:val="720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9A5C5B" w:rsidRDefault="009A5C5B" w:rsidP="00D9307D">
                                  <w:pPr>
                                    <w:spacing w:line="480" w:lineRule="auto"/>
                                    <w:jc w:val="left"/>
                                  </w:pPr>
                                  <w:r w:rsidRPr="00D9307D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680" w:id="1915512576"/>
                                    </w:rPr>
                                    <w:t>対象公</w:t>
                                  </w:r>
                                  <w:r w:rsidRPr="00D9307D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1915512576"/>
                                    </w:rPr>
                                    <w:t>園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9A5C5B" w:rsidRDefault="009A5C5B" w:rsidP="00AB478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9A5C5B" w:rsidTr="00D454E6"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9A5C5B" w:rsidRDefault="009A5C5B" w:rsidP="00AA5011">
                                  <w:pPr>
                                    <w:spacing w:line="360" w:lineRule="auto"/>
                                  </w:pPr>
                                  <w:r w:rsidRPr="00D9307D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680" w:id="1915512832"/>
                                    </w:rPr>
                                    <w:t>添付書</w:t>
                                  </w:r>
                                  <w:r w:rsidRPr="00D9307D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1915512832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9A5C5B" w:rsidRDefault="009A5C5B" w:rsidP="004B3E3F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□公園愛護会の会則　　□公園愛護会の役員名簿　　□公園愛護会の活動予定</w:t>
                                  </w:r>
                                </w:p>
                                <w:p w:rsidR="009A5C5B" w:rsidRPr="00B96E41" w:rsidRDefault="009A5C5B" w:rsidP="004B3E3F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□公園愛護会の構成団体名簿</w:t>
                                  </w:r>
                                </w:p>
                              </w:tc>
                            </w:tr>
                            <w:tr w:rsidR="009A5C5B" w:rsidTr="00D454E6">
                              <w:trPr>
                                <w:trHeight w:val="435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A5C5B" w:rsidRDefault="009A5C5B" w:rsidP="008A62EF">
                                  <w:pPr>
                                    <w:spacing w:line="360" w:lineRule="auto"/>
                                    <w:jc w:val="left"/>
                                  </w:pPr>
                                  <w:r w:rsidRPr="00C16E48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1915512833"/>
                                    </w:rPr>
                                    <w:t>（協力団体等）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9A5C5B" w:rsidRDefault="009A5C5B" w:rsidP="0055730E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本公園愛護会の設立に同意し</w:t>
                                  </w:r>
                                  <w:r w:rsidR="0047359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必要に応じて協力</w:t>
                                  </w:r>
                                  <w:r w:rsidR="0047359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支援します。</w:t>
                                  </w:r>
                                </w:p>
                                <w:p w:rsidR="009A5C5B" w:rsidRDefault="009A5C5B" w:rsidP="00AB4785">
                                  <w:pPr>
                                    <w:jc w:val="left"/>
                                  </w:pPr>
                                </w:p>
                                <w:p w:rsidR="009A5C5B" w:rsidRPr="00590C87" w:rsidRDefault="009A5C5B" w:rsidP="00AB478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9A5C5B" w:rsidTr="00D454E6">
                              <w:trPr>
                                <w:trHeight w:val="3290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A5C5B" w:rsidRDefault="009A5C5B" w:rsidP="00BC0F1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A5C5B" w:rsidRDefault="009A5C5B" w:rsidP="00AB478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A5C5B" w:rsidRDefault="009A5C5B" w:rsidP="004E0704">
                            <w:pPr>
                              <w:jc w:val="left"/>
                            </w:pPr>
                          </w:p>
                          <w:p w:rsidR="009A5C5B" w:rsidRDefault="009A5C5B" w:rsidP="004E0704">
                            <w:pPr>
                              <w:jc w:val="left"/>
                            </w:pPr>
                          </w:p>
                          <w:p w:rsidR="009A5C5B" w:rsidRPr="004E0704" w:rsidRDefault="009A5C5B" w:rsidP="004E07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3C6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05pt;margin-top:.2pt;width:503.25pt;height:6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B4tQIAAMQFAAAOAAAAZHJzL2Uyb0RvYy54bWysVMFOGzEQvVfqP1i+l022hEDEBqUgqkoI&#10;UKHi7HhtssLrcW0nu+mRSKgf0V+oeu737I907N2EQLlQ9bI743kznnmemcOjulRkIawrQGe0v9Oj&#10;RGgOeaFvM/rl+vTdPi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" fillcolor="white [3201]" strokeweight=".5pt">
                <v:textbox>
                  <w:txbxContent>
                    <w:p w:rsidR="009A5C5B" w:rsidRDefault="009A5C5B" w:rsidP="00AB478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9A5C5B" w:rsidRDefault="009A5C5B" w:rsidP="00AB478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A5C5B" w:rsidRDefault="009A5C5B" w:rsidP="00AB478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藤　沢　市　長</w:t>
                      </w:r>
                    </w:p>
                    <w:p w:rsidR="009A5C5B" w:rsidRDefault="009A5C5B" w:rsidP="00AB4785">
                      <w:pPr>
                        <w:ind w:firstLineChars="100" w:firstLine="210"/>
                        <w:jc w:val="left"/>
                      </w:pPr>
                    </w:p>
                    <w:p w:rsidR="009A5C5B" w:rsidRDefault="009A5C5B" w:rsidP="00AB4785">
                      <w:pPr>
                        <w:wordWrap w:val="0"/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住所　　　　　　　　　　　　　　　　　</w:t>
                      </w:r>
                    </w:p>
                    <w:p w:rsidR="009A5C5B" w:rsidRDefault="009A5C5B" w:rsidP="00AB4785">
                      <w:pPr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</w:p>
                    <w:p w:rsidR="009A5C5B" w:rsidRDefault="009A5C5B" w:rsidP="00AB4785">
                      <w:pPr>
                        <w:wordWrap w:val="0"/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  <w:r w:rsidRPr="00AB4785">
                        <w:rPr>
                          <w:rFonts w:hint="eastAsia"/>
                        </w:rPr>
                        <w:t xml:space="preserve">申請者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団体名　　　　　　　　　　　　　　　　</w:t>
                      </w:r>
                    </w:p>
                    <w:p w:rsidR="009A5C5B" w:rsidRDefault="009A5C5B" w:rsidP="00AB4785">
                      <w:pPr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</w:p>
                    <w:p w:rsidR="009A5C5B" w:rsidRDefault="009A5C5B" w:rsidP="00AB4785">
                      <w:pPr>
                        <w:wordWrap w:val="0"/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氏名　　　　　　　　　　　　　　　</w:t>
                      </w:r>
                      <w:r w:rsidR="00A7316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A5C5B" w:rsidRDefault="009A5C5B" w:rsidP="00AB4785">
                      <w:pPr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</w:p>
                    <w:p w:rsidR="009A5C5B" w:rsidRDefault="009A5C5B" w:rsidP="00AB4785">
                      <w:pPr>
                        <w:ind w:firstLineChars="100" w:firstLine="210"/>
                        <w:jc w:val="left"/>
                      </w:pPr>
                      <w:r w:rsidRPr="00AB4785">
                        <w:rPr>
                          <w:rFonts w:hint="eastAsia"/>
                        </w:rPr>
                        <w:t>次のとおり公園愛護会を設立したいので</w:t>
                      </w:r>
                      <w:r w:rsidR="00D02744">
                        <w:rPr>
                          <w:rFonts w:hint="eastAsia"/>
                        </w:rPr>
                        <w:t>、</w:t>
                      </w:r>
                      <w:r w:rsidRPr="00AB4785">
                        <w:rPr>
                          <w:rFonts w:hint="eastAsia"/>
                        </w:rPr>
                        <w:t>申請します。</w:t>
                      </w:r>
                    </w:p>
                    <w:p w:rsidR="009A5C5B" w:rsidRDefault="009A5C5B" w:rsidP="00BC0F1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50"/>
                        <w:gridCol w:w="4111"/>
                        <w:gridCol w:w="1042"/>
                        <w:gridCol w:w="2927"/>
                      </w:tblGrid>
                      <w:tr w:rsidR="009A5C5B" w:rsidTr="00D454E6">
                        <w:trPr>
                          <w:trHeight w:val="1031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9A5C5B" w:rsidRDefault="009A5C5B" w:rsidP="0055730E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団体の区分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9A5C5B" w:rsidRDefault="009A5C5B" w:rsidP="00BC0F1A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町内会・自治会</w:t>
                            </w:r>
                          </w:p>
                          <w:p w:rsidR="009A5C5B" w:rsidRDefault="009A5C5B" w:rsidP="00BC0F1A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地域市民団体</w:t>
                            </w:r>
                          </w:p>
                        </w:tc>
                      </w:tr>
                      <w:tr w:rsidR="009A5C5B" w:rsidTr="00D9307D">
                        <w:trPr>
                          <w:trHeight w:val="720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9A5C5B" w:rsidRDefault="009A5C5B" w:rsidP="00BC0F1A">
                            <w:pPr>
                              <w:spacing w:line="4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団体の</w:t>
                            </w:r>
                          </w:p>
                          <w:p w:rsidR="009A5C5B" w:rsidRDefault="009A5C5B" w:rsidP="00BC0F1A">
                            <w:pPr>
                              <w:spacing w:line="4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A5C5B" w:rsidRDefault="009A5C5B" w:rsidP="00BC0F1A">
                            <w:pPr>
                              <w:spacing w:line="4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9A5C5B" w:rsidRDefault="009A5C5B" w:rsidP="00BC0F1A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</w:tr>
                      <w:tr w:rsidR="009A5C5B" w:rsidTr="00D9307D">
                        <w:trPr>
                          <w:trHeight w:val="720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nil"/>
                            </w:tcBorders>
                          </w:tcPr>
                          <w:p w:rsidR="009A5C5B" w:rsidRDefault="009A5C5B" w:rsidP="00AB4785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9A5C5B" w:rsidRDefault="009A5C5B" w:rsidP="00BC0F1A">
                            <w:pPr>
                              <w:spacing w:line="4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A5C5B" w:rsidRPr="00B96E41" w:rsidRDefault="009A5C5B" w:rsidP="00BC0F1A">
                            <w:pPr>
                              <w:spacing w:line="48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9A5C5B" w:rsidRPr="00B96E41" w:rsidRDefault="009A5C5B" w:rsidP="00BC0F1A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96E41">
                              <w:rPr>
                                <w:rFonts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27" w:type="dxa"/>
                            <w:tcBorders>
                              <w:right w:val="nil"/>
                            </w:tcBorders>
                          </w:tcPr>
                          <w:p w:rsidR="009A5C5B" w:rsidRDefault="009A5C5B" w:rsidP="00BC0F1A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</w:tr>
                      <w:tr w:rsidR="009A5C5B" w:rsidTr="00D9307D">
                        <w:trPr>
                          <w:trHeight w:val="720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9A5C5B" w:rsidRDefault="009A5C5B" w:rsidP="00D9307D">
                            <w:pPr>
                              <w:spacing w:line="48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公園愛護会の名称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9A5C5B" w:rsidRDefault="009A5C5B" w:rsidP="00AB4785">
                            <w:pPr>
                              <w:jc w:val="left"/>
                            </w:pPr>
                          </w:p>
                        </w:tc>
                      </w:tr>
                      <w:tr w:rsidR="009A5C5B" w:rsidTr="00D9307D">
                        <w:trPr>
                          <w:trHeight w:val="720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9A5C5B" w:rsidRDefault="009A5C5B" w:rsidP="00D9307D">
                            <w:pPr>
                              <w:spacing w:line="480" w:lineRule="auto"/>
                              <w:jc w:val="left"/>
                            </w:pPr>
                            <w:r w:rsidRPr="00D9307D">
                              <w:rPr>
                                <w:rFonts w:hint="eastAsia"/>
                                <w:spacing w:val="135"/>
                                <w:kern w:val="0"/>
                                <w:fitText w:val="1680" w:id="1915512576"/>
                              </w:rPr>
                              <w:t>対象公</w:t>
                            </w:r>
                            <w:r w:rsidRPr="00D9307D">
                              <w:rPr>
                                <w:rFonts w:hint="eastAsia"/>
                                <w:spacing w:val="15"/>
                                <w:kern w:val="0"/>
                                <w:fitText w:val="1680" w:id="1915512576"/>
                              </w:rPr>
                              <w:t>園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9A5C5B" w:rsidRDefault="009A5C5B" w:rsidP="00AB4785">
                            <w:pPr>
                              <w:jc w:val="left"/>
                            </w:pPr>
                          </w:p>
                        </w:tc>
                      </w:tr>
                      <w:tr w:rsidR="009A5C5B" w:rsidTr="00D454E6"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9A5C5B" w:rsidRDefault="009A5C5B" w:rsidP="00AA5011">
                            <w:pPr>
                              <w:spacing w:line="360" w:lineRule="auto"/>
                            </w:pPr>
                            <w:r w:rsidRPr="00D9307D">
                              <w:rPr>
                                <w:rFonts w:hint="eastAsia"/>
                                <w:spacing w:val="135"/>
                                <w:kern w:val="0"/>
                                <w:fitText w:val="1680" w:id="1915512832"/>
                              </w:rPr>
                              <w:t>添付書</w:t>
                            </w:r>
                            <w:r w:rsidRPr="00D9307D">
                              <w:rPr>
                                <w:rFonts w:hint="eastAsia"/>
                                <w:spacing w:val="15"/>
                                <w:kern w:val="0"/>
                                <w:fitText w:val="1680" w:id="1915512832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9A5C5B" w:rsidRDefault="009A5C5B" w:rsidP="004B3E3F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□公園愛護会の会則　　□公園愛護会の役員名簿　　□公園愛護会の活動予定</w:t>
                            </w:r>
                          </w:p>
                          <w:p w:rsidR="009A5C5B" w:rsidRPr="00B96E41" w:rsidRDefault="009A5C5B" w:rsidP="004B3E3F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□公園愛護会の構成団体名簿</w:t>
                            </w:r>
                          </w:p>
                        </w:tc>
                      </w:tr>
                      <w:tr w:rsidR="009A5C5B" w:rsidTr="00D454E6">
                        <w:trPr>
                          <w:trHeight w:val="435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9A5C5B" w:rsidRDefault="009A5C5B" w:rsidP="008A62EF">
                            <w:pPr>
                              <w:spacing w:line="360" w:lineRule="auto"/>
                              <w:jc w:val="left"/>
                            </w:pPr>
                            <w:r w:rsidRPr="00C16E48">
                              <w:rPr>
                                <w:rFonts w:hint="eastAsia"/>
                                <w:spacing w:val="15"/>
                                <w:kern w:val="0"/>
                                <w:fitText w:val="1680" w:id="1915512833"/>
                              </w:rPr>
                              <w:t>（協力団体等）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9A5C5B" w:rsidRDefault="009A5C5B" w:rsidP="0055730E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本公園愛護会の設立に同意し</w:t>
                            </w:r>
                            <w:r w:rsidR="0047359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必要に応じて協力</w:t>
                            </w:r>
                            <w:r w:rsidR="0047359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支援します。</w:t>
                            </w:r>
                          </w:p>
                          <w:p w:rsidR="009A5C5B" w:rsidRDefault="009A5C5B" w:rsidP="00AB4785">
                            <w:pPr>
                              <w:jc w:val="left"/>
                            </w:pPr>
                          </w:p>
                          <w:p w:rsidR="009A5C5B" w:rsidRPr="00590C87" w:rsidRDefault="009A5C5B" w:rsidP="00AB4785">
                            <w:pPr>
                              <w:jc w:val="left"/>
                            </w:pPr>
                          </w:p>
                        </w:tc>
                      </w:tr>
                      <w:tr w:rsidR="009A5C5B" w:rsidTr="00D454E6">
                        <w:trPr>
                          <w:trHeight w:val="3290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A5C5B" w:rsidRDefault="009A5C5B" w:rsidP="00BC0F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A5C5B" w:rsidRDefault="009A5C5B" w:rsidP="00AB4785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9A5C5B" w:rsidRDefault="009A5C5B" w:rsidP="004E0704">
                      <w:pPr>
                        <w:jc w:val="left"/>
                      </w:pPr>
                    </w:p>
                    <w:p w:rsidR="009A5C5B" w:rsidRDefault="009A5C5B" w:rsidP="004E0704">
                      <w:pPr>
                        <w:jc w:val="left"/>
                      </w:pPr>
                    </w:p>
                    <w:p w:rsidR="009A5C5B" w:rsidRPr="004E0704" w:rsidRDefault="009A5C5B" w:rsidP="004E07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C16E48" w:rsidP="00AB4785">
      <w:pPr>
        <w:jc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72B0A" wp14:editId="0AAB0164">
                <wp:simplePos x="0" y="0"/>
                <wp:positionH relativeFrom="column">
                  <wp:posOffset>233680</wp:posOffset>
                </wp:positionH>
                <wp:positionV relativeFrom="paragraph">
                  <wp:posOffset>36195</wp:posOffset>
                </wp:positionV>
                <wp:extent cx="6182995" cy="17824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178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C5B" w:rsidRDefault="009A5C5B"/>
                          <w:p w:rsidR="009A5C5B" w:rsidRPr="004E7FA4" w:rsidRDefault="009A5C5B">
                            <w:pPr>
                              <w:rPr>
                                <w:u w:val="single"/>
                              </w:rPr>
                            </w:pPr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団体名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役職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  <w:p w:rsidR="009A5C5B" w:rsidRDefault="009A5C5B"/>
                          <w:p w:rsidR="009A5C5B" w:rsidRPr="004E7FA4" w:rsidRDefault="009A5C5B"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団体名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役職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A5C5B" w:rsidRDefault="009A5C5B"/>
                          <w:p w:rsidR="009A5C5B" w:rsidRPr="004E7FA4" w:rsidRDefault="009A5C5B">
                            <w:pPr>
                              <w:rPr>
                                <w:u w:val="single"/>
                              </w:rPr>
                            </w:pPr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団体名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役職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E7FA4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2B0A" id="テキスト ボックス 3" o:spid="_x0000_s1027" type="#_x0000_t202" style="position:absolute;left:0;text-align:left;margin-left:18.4pt;margin-top:2.85pt;width:486.85pt;height:1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" filled="f" stroked="f" strokeweight=".5pt">
                <v:textbox>
                  <w:txbxContent>
                    <w:p w:rsidR="009A5C5B" w:rsidRDefault="009A5C5B"/>
                    <w:p w:rsidR="009A5C5B" w:rsidRPr="004E7FA4" w:rsidRDefault="009A5C5B">
                      <w:pPr>
                        <w:rPr>
                          <w:u w:val="single"/>
                        </w:rPr>
                      </w:pPr>
                      <w:r w:rsidRPr="004E7FA4">
                        <w:rPr>
                          <w:rFonts w:hint="eastAsia"/>
                          <w:u w:val="single"/>
                        </w:rPr>
                        <w:t xml:space="preserve">団体名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E7FA4">
                        <w:rPr>
                          <w:rFonts w:hint="eastAsia"/>
                          <w:u w:val="single"/>
                        </w:rPr>
                        <w:t xml:space="preserve">役職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E7FA4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  <w:p w:rsidR="009A5C5B" w:rsidRDefault="009A5C5B"/>
                    <w:p w:rsidR="009A5C5B" w:rsidRPr="004E7FA4" w:rsidRDefault="009A5C5B">
                      <w:r w:rsidRPr="004E7FA4">
                        <w:rPr>
                          <w:rFonts w:hint="eastAsia"/>
                          <w:u w:val="single"/>
                        </w:rPr>
                        <w:t xml:space="preserve">団体名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役職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E7FA4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A5C5B" w:rsidRDefault="009A5C5B"/>
                    <w:p w:rsidR="009A5C5B" w:rsidRPr="004E7FA4" w:rsidRDefault="009A5C5B">
                      <w:pPr>
                        <w:rPr>
                          <w:u w:val="single"/>
                        </w:rPr>
                      </w:pPr>
                      <w:r w:rsidRPr="004E7FA4">
                        <w:rPr>
                          <w:rFonts w:hint="eastAsia"/>
                          <w:u w:val="single"/>
                        </w:rPr>
                        <w:t xml:space="preserve">団体名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E7FA4">
                        <w:rPr>
                          <w:rFonts w:hint="eastAsia"/>
                          <w:u w:val="single"/>
                        </w:rPr>
                        <w:t xml:space="preserve">役職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E7FA4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9A5C5B" w:rsidRDefault="009A5C5B" w:rsidP="00AB4785">
      <w:pPr>
        <w:jc w:val="center"/>
        <w:rPr>
          <w:sz w:val="26"/>
          <w:szCs w:val="26"/>
        </w:rPr>
      </w:pPr>
    </w:p>
    <w:p w:rsidR="00DA69C7" w:rsidRPr="00D642F3" w:rsidRDefault="00DA69C7"/>
    <w:p w:rsidR="00DA69C7" w:rsidRDefault="00DA69C7">
      <w:r>
        <w:rPr>
          <w:rFonts w:hint="eastAsia"/>
        </w:rPr>
        <w:t>第３号様式（第</w:t>
      </w:r>
      <w:r w:rsidRPr="004B4667">
        <w:rPr>
          <w:rFonts w:hint="eastAsia"/>
        </w:rPr>
        <w:t>１０</w:t>
      </w:r>
      <w:r>
        <w:rPr>
          <w:rFonts w:hint="eastAsia"/>
        </w:rPr>
        <w:t>条関係）</w:t>
      </w:r>
    </w:p>
    <w:p w:rsidR="00DA69C7" w:rsidRPr="00AB4785" w:rsidRDefault="00DA69C7" w:rsidP="00AB4785">
      <w:pPr>
        <w:jc w:val="center"/>
        <w:rPr>
          <w:sz w:val="26"/>
          <w:szCs w:val="26"/>
        </w:rPr>
      </w:pPr>
      <w:r w:rsidRPr="00225CEC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26EAF" wp14:editId="5AFCD782">
                <wp:simplePos x="0" y="0"/>
                <wp:positionH relativeFrom="column">
                  <wp:posOffset>5672234</wp:posOffset>
                </wp:positionH>
                <wp:positionV relativeFrom="paragraph">
                  <wp:posOffset>6715760</wp:posOffset>
                </wp:positionV>
                <wp:extent cx="819150" cy="13315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331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C7" w:rsidRDefault="00DA69C7" w:rsidP="009B0B0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公印使用</w:t>
                            </w:r>
                          </w:p>
                          <w:p w:rsidR="00DA69C7" w:rsidRDefault="00DA69C7" w:rsidP="009B0B0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26EAF" id="テキスト ボックス 1" o:spid="_x0000_s1029" type="#_x0000_t202" style="position:absolute;left:0;text-align:left;margin-left:446.65pt;margin-top:528.8pt;width:64.5pt;height:104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" filled="f" stroked="f" strokeweight=".5pt">
                <v:textbox>
                  <w:txbxContent>
                    <w:p w:rsidR="00DA69C7" w:rsidRDefault="00DA69C7" w:rsidP="009B0B0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公印使用</w:t>
                      </w:r>
                    </w:p>
                    <w:p w:rsidR="00DA69C7" w:rsidRDefault="00DA69C7" w:rsidP="009B0B0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Pr="00225CEC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2BBCD" wp14:editId="1F3B7434">
                <wp:simplePos x="0" y="0"/>
                <wp:positionH relativeFrom="column">
                  <wp:posOffset>119270</wp:posOffset>
                </wp:positionH>
                <wp:positionV relativeFrom="paragraph">
                  <wp:posOffset>516834</wp:posOffset>
                </wp:positionV>
                <wp:extent cx="6395720" cy="8030817"/>
                <wp:effectExtent l="0" t="0" r="24130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8030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C7" w:rsidRDefault="00DA69C7" w:rsidP="00AB478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DA69C7" w:rsidRDefault="00DA69C7" w:rsidP="00AB47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A69C7" w:rsidRDefault="00DA69C7" w:rsidP="00AB4785">
                            <w:pPr>
                              <w:jc w:val="left"/>
                            </w:pPr>
                          </w:p>
                          <w:p w:rsidR="00DA69C7" w:rsidRDefault="00DA69C7" w:rsidP="00FF666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藤　沢　市　長　　　　　　　　　　　　　　　　　</w:t>
                            </w:r>
                          </w:p>
                          <w:p w:rsidR="00DA69C7" w:rsidRPr="00A13C15" w:rsidRDefault="00DA69C7" w:rsidP="00F014C2">
                            <w:pPr>
                              <w:wordWrap w:val="0"/>
                              <w:ind w:firstLineChars="200" w:firstLine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Pr="00A13C15">
                              <w:rPr>
                                <w:rFonts w:hint="eastAsia"/>
                              </w:rPr>
                              <w:t xml:space="preserve">名称　　　　　　　　　　　　　　　　　　</w:t>
                            </w:r>
                          </w:p>
                          <w:p w:rsidR="00DA69C7" w:rsidRPr="00F014C2" w:rsidRDefault="00DA69C7" w:rsidP="00F014C2">
                            <w:pPr>
                              <w:ind w:firstLineChars="200" w:firstLine="420"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DA69C7" w:rsidRPr="00A13C15" w:rsidRDefault="00DA69C7" w:rsidP="00F014C2">
                            <w:pPr>
                              <w:wordWrap w:val="0"/>
                              <w:ind w:firstLineChars="200" w:firstLine="420"/>
                              <w:jc w:val="right"/>
                            </w:pPr>
                            <w:r w:rsidRPr="00A13C15">
                              <w:rPr>
                                <w:rFonts w:hint="eastAsia"/>
                              </w:rPr>
                              <w:t xml:space="preserve">代表者氏名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13C15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A69C7" w:rsidRDefault="00DA69C7" w:rsidP="003F19A7">
                            <w:pPr>
                              <w:ind w:right="105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DA69C7" w:rsidRDefault="00DA69C7" w:rsidP="00F014C2">
                            <w:pPr>
                              <w:wordWrap w:val="0"/>
                              <w:ind w:right="630"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DA69C7" w:rsidRDefault="00DA69C7" w:rsidP="00EF6520">
                            <w:r>
                              <w:rPr>
                                <w:rFonts w:hint="eastAsia"/>
                              </w:rPr>
                              <w:t>次のとおり変更がありましたので、届けます。</w:t>
                            </w:r>
                          </w:p>
                          <w:p w:rsidR="00DA69C7" w:rsidRDefault="00DA69C7" w:rsidP="00BC0F1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736"/>
                              <w:gridCol w:w="482"/>
                              <w:gridCol w:w="1216"/>
                              <w:gridCol w:w="1217"/>
                              <w:gridCol w:w="947"/>
                              <w:gridCol w:w="265"/>
                              <w:gridCol w:w="2535"/>
                              <w:gridCol w:w="142"/>
                              <w:gridCol w:w="1276"/>
                            </w:tblGrid>
                            <w:tr w:rsidR="00DA69C7" w:rsidTr="007D79A6">
                              <w:trPr>
                                <w:trHeight w:val="635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変更の区分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8"/>
                                  <w:tcBorders>
                                    <w:right w:val="nil"/>
                                  </w:tcBorders>
                                </w:tcPr>
                                <w:p w:rsidR="00DA69C7" w:rsidRDefault="00DA69C7" w:rsidP="00597D59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□名称　　□役員　　□構成団体　　□対象公園　　□活動内容　　□会則</w:t>
                                  </w:r>
                                </w:p>
                              </w:tc>
                            </w:tr>
                            <w:tr w:rsidR="00DA69C7" w:rsidTr="007D79A6">
                              <w:trPr>
                                <w:trHeight w:val="701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BC0F1A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  <w:p w:rsidR="00DA69C7" w:rsidRDefault="00DA69C7" w:rsidP="00BC0F1A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  <w:p w:rsidR="00DA69C7" w:rsidRDefault="00DA69C7" w:rsidP="004E6FC8">
                                  <w:pPr>
                                    <w:spacing w:line="480" w:lineRule="auto"/>
                                    <w:jc w:val="center"/>
                                  </w:pPr>
                                  <w:r w:rsidRPr="00D642F3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575" w:id="1903917569"/>
                                    </w:rPr>
                                    <w:t>変更の内</w:t>
                                  </w:r>
                                  <w:r w:rsidRPr="00D642F3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1575" w:id="1903917569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gridSpan w:val="4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EF6520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　　更　　前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gridSpan w:val="4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EF6520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　　更　　後</w:t>
                                  </w:r>
                                </w:p>
                              </w:tc>
                            </w:tr>
                            <w:tr w:rsidR="00DA69C7" w:rsidTr="007D79A6">
                              <w:trPr>
                                <w:trHeight w:val="2879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BC0F1A">
                                  <w:pP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4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AB4785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218" w:type="dxa"/>
                                  <w:gridSpan w:val="4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AB478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DA69C7" w:rsidTr="007D79A6">
                              <w:trPr>
                                <w:trHeight w:val="692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spacing w:line="360" w:lineRule="auto"/>
                                    <w:jc w:val="left"/>
                                  </w:pPr>
                                  <w:r w:rsidRPr="00D642F3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575" w:id="1903917570"/>
                                    </w:rPr>
                                    <w:t>変更年月</w:t>
                                  </w:r>
                                  <w:r w:rsidRPr="00D642F3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1575" w:id="190391757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8"/>
                                  <w:tcBorders>
                                    <w:right w:val="nil"/>
                                  </w:tcBorders>
                                </w:tcPr>
                                <w:p w:rsidR="00DA69C7" w:rsidRDefault="00DA69C7" w:rsidP="00EF652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DA69C7" w:rsidTr="007D79A6">
                              <w:trPr>
                                <w:trHeight w:val="698"/>
                              </w:trPr>
                              <w:tc>
                                <w:tcPr>
                                  <w:tcW w:w="6078" w:type="dxa"/>
                                  <w:gridSpan w:val="7"/>
                                  <w:tcBorders>
                                    <w:left w:val="nil"/>
                                  </w:tcBorders>
                                </w:tcPr>
                                <w:p w:rsidR="00DA69C7" w:rsidRPr="00B96E41" w:rsidRDefault="00DA69C7" w:rsidP="004B3E3F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上記申請により次のとおり承認してよろしいでしょうか。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DA69C7" w:rsidRPr="00EF6520" w:rsidRDefault="00DA69C7" w:rsidP="004B3E3F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（主管）</w:t>
                                  </w:r>
                                </w:p>
                              </w:tc>
                            </w:tr>
                            <w:tr w:rsidR="00DA69C7" w:rsidTr="009B0B01">
                              <w:trPr>
                                <w:gridAfter w:val="1"/>
                                <w:wAfter w:w="1276" w:type="dxa"/>
                                <w:trHeight w:val="736"/>
                              </w:trPr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  <w:r w:rsidRPr="004E6F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8"/>
                                    </w:rPr>
                                    <w:t>課</w:t>
                                  </w:r>
                                  <w:r w:rsidRPr="004E6FC8">
                                    <w:rPr>
                                      <w:rFonts w:hint="eastAsia"/>
                                      <w:kern w:val="0"/>
                                      <w:fitText w:val="630" w:id="1903919108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gridSpan w:val="2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E6F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7"/>
                                    </w:rPr>
                                    <w:t>主</w:t>
                                  </w:r>
                                  <w:r w:rsidRPr="004E6FC8">
                                    <w:rPr>
                                      <w:rFonts w:hint="eastAsia"/>
                                      <w:kern w:val="0"/>
                                      <w:fitText w:val="630" w:id="1903919107"/>
                                    </w:rPr>
                                    <w:t>幹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E6F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6"/>
                                    </w:rPr>
                                    <w:t>補</w:t>
                                  </w:r>
                                  <w:r w:rsidRPr="004E6FC8">
                                    <w:rPr>
                                      <w:rFonts w:hint="eastAsia"/>
                                      <w:kern w:val="0"/>
                                      <w:fitText w:val="630" w:id="1903919106"/>
                                    </w:rPr>
                                    <w:t>佐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E6F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5"/>
                                    </w:rPr>
                                    <w:t>主</w:t>
                                  </w:r>
                                  <w:r w:rsidRPr="004E6FC8">
                                    <w:rPr>
                                      <w:rFonts w:hint="eastAsia"/>
                                      <w:kern w:val="0"/>
                                      <w:fitText w:val="630" w:id="1903919105"/>
                                    </w:rPr>
                                    <w:t>査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E6F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4"/>
                                    </w:rPr>
                                    <w:t>担</w:t>
                                  </w:r>
                                  <w:r w:rsidRPr="004E6FC8">
                                    <w:rPr>
                                      <w:rFonts w:hint="eastAsia"/>
                                      <w:kern w:val="0"/>
                                      <w:fitText w:val="630" w:id="1903919104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left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110"/>
                                    </w:rPr>
                                    <w:t>起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110"/>
                                    </w:rPr>
                                    <w:t>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　　・</w:t>
                                  </w:r>
                                </w:p>
                              </w:tc>
                            </w:tr>
                            <w:tr w:rsidR="00DA69C7" w:rsidTr="009B0B01">
                              <w:trPr>
                                <w:gridAfter w:val="1"/>
                                <w:wAfter w:w="1276" w:type="dxa"/>
                                <w:trHeight w:val="736"/>
                              </w:trPr>
                              <w:tc>
                                <w:tcPr>
                                  <w:tcW w:w="1215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shd w:val="clear" w:color="auto" w:fill="auto"/>
                                </w:tcPr>
                                <w:p w:rsidR="00DA69C7" w:rsidRDefault="00DA69C7" w:rsidP="009B0B01">
                                  <w:pPr>
                                    <w:widowControl/>
                                    <w:spacing w:line="360" w:lineRule="auto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111"/>
                                    </w:rPr>
                                    <w:t>決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111"/>
                                    </w:rPr>
                                    <w:t>裁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　　・</w:t>
                                  </w:r>
                                </w:p>
                              </w:tc>
                            </w:tr>
                            <w:tr w:rsidR="00DA69C7" w:rsidTr="009B0B01">
                              <w:trPr>
                                <w:gridAfter w:val="1"/>
                                <w:wAfter w:w="1276" w:type="dxa"/>
                                <w:trHeight w:val="736"/>
                              </w:trPr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shd w:val="clear" w:color="auto" w:fill="auto"/>
                                </w:tcPr>
                                <w:p w:rsidR="00DA69C7" w:rsidRDefault="00DA69C7" w:rsidP="009B0B01">
                                  <w:pPr>
                                    <w:widowControl/>
                                    <w:spacing w:line="360" w:lineRule="auto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360"/>
                                    </w:rPr>
                                    <w:t>施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360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　　・</w:t>
                                  </w:r>
                                </w:p>
                              </w:tc>
                            </w:tr>
                            <w:tr w:rsidR="00DA69C7" w:rsidTr="009B0B01">
                              <w:trPr>
                                <w:trHeight w:val="736"/>
                              </w:trPr>
                              <w:tc>
                                <w:tcPr>
                                  <w:tcW w:w="6078" w:type="dxa"/>
                                  <w:gridSpan w:val="7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 w:rsidP="009B0B01">
                                  <w:pPr>
                                    <w:widowControl/>
                                    <w:spacing w:line="360" w:lineRule="auto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361"/>
                                    </w:rPr>
                                    <w:t>通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361"/>
                                    </w:rPr>
                                    <w:t>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　　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A69C7" w:rsidTr="007D79A6">
                              <w:trPr>
                                <w:trHeight w:val="774"/>
                              </w:trPr>
                              <w:tc>
                                <w:tcPr>
                                  <w:tcW w:w="6078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953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DA69C7" w:rsidTr="007D79A6">
                              <w:trPr>
                                <w:trHeight w:val="2438"/>
                              </w:trPr>
                              <w:tc>
                                <w:tcPr>
                                  <w:tcW w:w="8613" w:type="dxa"/>
                                  <w:gridSpan w:val="8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78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424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89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237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88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597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8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581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p w:rsidR="00DA69C7" w:rsidRPr="004E0704" w:rsidRDefault="00DA69C7" w:rsidP="004E07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BBCD" id="テキスト ボックス 9" o:spid="_x0000_s1029" type="#_x0000_t202" style="position:absolute;left:0;text-align:left;margin-left:9.4pt;margin-top:40.7pt;width:503.6pt;height:6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" fillcolor="white [3201]" strokeweight=".5pt">
                <v:textbox>
                  <w:txbxContent>
                    <w:p w:rsidR="00DA69C7" w:rsidRDefault="00DA69C7" w:rsidP="00AB478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DA69C7" w:rsidRDefault="00DA69C7" w:rsidP="00AB478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A69C7" w:rsidRDefault="00DA69C7" w:rsidP="00AB4785">
                      <w:pPr>
                        <w:jc w:val="left"/>
                      </w:pPr>
                    </w:p>
                    <w:p w:rsidR="00DA69C7" w:rsidRDefault="00DA69C7" w:rsidP="00FF6668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藤　沢　市　長　　　　　　　　　　　　　　　　　</w:t>
                      </w:r>
                    </w:p>
                    <w:p w:rsidR="00DA69C7" w:rsidRPr="00A13C15" w:rsidRDefault="00DA69C7" w:rsidP="00F014C2">
                      <w:pPr>
                        <w:wordWrap w:val="0"/>
                        <w:ind w:firstLineChars="200" w:firstLine="42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Pr="00A13C15">
                        <w:rPr>
                          <w:rFonts w:hint="eastAsia"/>
                        </w:rPr>
                        <w:t xml:space="preserve">名称　　　　　　　　　　　　　　　　　　</w:t>
                      </w:r>
                    </w:p>
                    <w:p w:rsidR="00DA69C7" w:rsidRPr="00F014C2" w:rsidRDefault="00DA69C7" w:rsidP="00F014C2">
                      <w:pPr>
                        <w:ind w:firstLineChars="200" w:firstLine="420"/>
                        <w:jc w:val="right"/>
                        <w:rPr>
                          <w:u w:val="single"/>
                        </w:rPr>
                      </w:pPr>
                    </w:p>
                    <w:p w:rsidR="00DA69C7" w:rsidRPr="00A13C15" w:rsidRDefault="00DA69C7" w:rsidP="00F014C2">
                      <w:pPr>
                        <w:wordWrap w:val="0"/>
                        <w:ind w:firstLineChars="200" w:firstLine="420"/>
                        <w:jc w:val="right"/>
                      </w:pPr>
                      <w:r w:rsidRPr="00A13C15">
                        <w:rPr>
                          <w:rFonts w:hint="eastAsia"/>
                        </w:rPr>
                        <w:t xml:space="preserve">代表者氏名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13C15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A69C7" w:rsidRDefault="00DA69C7" w:rsidP="003F19A7">
                      <w:pPr>
                        <w:ind w:right="1050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DA69C7" w:rsidRDefault="00DA69C7" w:rsidP="00F014C2">
                      <w:pPr>
                        <w:wordWrap w:val="0"/>
                        <w:ind w:right="630" w:firstLineChars="100" w:firstLine="21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DA69C7" w:rsidRDefault="00DA69C7" w:rsidP="00EF6520">
                      <w:r>
                        <w:rPr>
                          <w:rFonts w:hint="eastAsia"/>
                        </w:rPr>
                        <w:t>次のとおり変更がありましたので、届けます。</w:t>
                      </w:r>
                    </w:p>
                    <w:p w:rsidR="00DA69C7" w:rsidRDefault="00DA69C7" w:rsidP="00BC0F1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736"/>
                        <w:gridCol w:w="482"/>
                        <w:gridCol w:w="1216"/>
                        <w:gridCol w:w="1217"/>
                        <w:gridCol w:w="947"/>
                        <w:gridCol w:w="265"/>
                        <w:gridCol w:w="2535"/>
                        <w:gridCol w:w="142"/>
                        <w:gridCol w:w="1276"/>
                      </w:tblGrid>
                      <w:tr w:rsidR="00DA69C7" w:rsidTr="007D79A6">
                        <w:trPr>
                          <w:trHeight w:val="635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DA69C7" w:rsidRDefault="00DA69C7" w:rsidP="004E6FC8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変更の区分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8"/>
                            <w:tcBorders>
                              <w:right w:val="nil"/>
                            </w:tcBorders>
                          </w:tcPr>
                          <w:p w:rsidR="00DA69C7" w:rsidRDefault="00DA69C7" w:rsidP="00597D59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□名称　　□役員　　□構成団体　　□対象公園　　□活動内容　　□会則</w:t>
                            </w:r>
                          </w:p>
                        </w:tc>
                      </w:tr>
                      <w:tr w:rsidR="00DA69C7" w:rsidTr="007D79A6">
                        <w:trPr>
                          <w:trHeight w:val="701"/>
                        </w:trPr>
                        <w:tc>
                          <w:tcPr>
                            <w:tcW w:w="1951" w:type="dxa"/>
                            <w:gridSpan w:val="2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BC0F1A">
                            <w:pPr>
                              <w:spacing w:line="480" w:lineRule="auto"/>
                              <w:jc w:val="left"/>
                            </w:pPr>
                          </w:p>
                          <w:p w:rsidR="00DA69C7" w:rsidRDefault="00DA69C7" w:rsidP="00BC0F1A">
                            <w:pPr>
                              <w:spacing w:line="480" w:lineRule="auto"/>
                              <w:jc w:val="left"/>
                            </w:pPr>
                          </w:p>
                          <w:p w:rsidR="00DA69C7" w:rsidRDefault="00DA69C7" w:rsidP="004E6FC8">
                            <w:pPr>
                              <w:spacing w:line="480" w:lineRule="auto"/>
                              <w:jc w:val="center"/>
                            </w:pPr>
                            <w:r w:rsidRPr="00D642F3">
                              <w:rPr>
                                <w:rFonts w:hint="eastAsia"/>
                                <w:spacing w:val="60"/>
                                <w:kern w:val="0"/>
                                <w:fitText w:val="1575" w:id="1903917569"/>
                              </w:rPr>
                              <w:t>変更の内</w:t>
                            </w:r>
                            <w:r w:rsidRPr="00D642F3">
                              <w:rPr>
                                <w:rFonts w:hint="eastAsia"/>
                                <w:spacing w:val="22"/>
                                <w:kern w:val="0"/>
                                <w:fitText w:val="1575" w:id="1903917569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3862" w:type="dxa"/>
                            <w:gridSpan w:val="4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EF6520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　　更　　前</w:t>
                            </w:r>
                          </w:p>
                        </w:tc>
                        <w:tc>
                          <w:tcPr>
                            <w:tcW w:w="4218" w:type="dxa"/>
                            <w:gridSpan w:val="4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EF6520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　　更　　後</w:t>
                            </w:r>
                          </w:p>
                        </w:tc>
                      </w:tr>
                      <w:tr w:rsidR="00DA69C7" w:rsidTr="007D79A6">
                        <w:trPr>
                          <w:trHeight w:val="2879"/>
                        </w:trPr>
                        <w:tc>
                          <w:tcPr>
                            <w:tcW w:w="1951" w:type="dxa"/>
                            <w:gridSpan w:val="2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BC0F1A">
                            <w:pPr>
                              <w:spacing w:line="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3862" w:type="dxa"/>
                            <w:gridSpan w:val="4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AB4785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4218" w:type="dxa"/>
                            <w:gridSpan w:val="4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AB4785">
                            <w:pPr>
                              <w:jc w:val="left"/>
                            </w:pPr>
                          </w:p>
                        </w:tc>
                      </w:tr>
                      <w:tr w:rsidR="00DA69C7" w:rsidTr="007D79A6">
                        <w:trPr>
                          <w:trHeight w:val="692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DA69C7" w:rsidRDefault="00DA69C7" w:rsidP="004E6FC8">
                            <w:pPr>
                              <w:spacing w:line="360" w:lineRule="auto"/>
                              <w:jc w:val="left"/>
                            </w:pPr>
                            <w:r w:rsidRPr="00D642F3">
                              <w:rPr>
                                <w:rFonts w:hint="eastAsia"/>
                                <w:spacing w:val="60"/>
                                <w:kern w:val="0"/>
                                <w:fitText w:val="1575" w:id="1903917570"/>
                              </w:rPr>
                              <w:t>変更年月</w:t>
                            </w:r>
                            <w:r w:rsidRPr="00D642F3">
                              <w:rPr>
                                <w:rFonts w:hint="eastAsia"/>
                                <w:spacing w:val="22"/>
                                <w:kern w:val="0"/>
                                <w:fitText w:val="1575" w:id="190391757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8"/>
                            <w:tcBorders>
                              <w:right w:val="nil"/>
                            </w:tcBorders>
                          </w:tcPr>
                          <w:p w:rsidR="00DA69C7" w:rsidRDefault="00DA69C7" w:rsidP="00EF652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DA69C7" w:rsidTr="007D79A6">
                        <w:trPr>
                          <w:trHeight w:val="698"/>
                        </w:trPr>
                        <w:tc>
                          <w:tcPr>
                            <w:tcW w:w="6078" w:type="dxa"/>
                            <w:gridSpan w:val="7"/>
                            <w:tcBorders>
                              <w:left w:val="nil"/>
                            </w:tcBorders>
                          </w:tcPr>
                          <w:p w:rsidR="00DA69C7" w:rsidRPr="00B96E41" w:rsidRDefault="00DA69C7" w:rsidP="004B3E3F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上記申請により次のとおり承認してよろしいでしょうか。</w:t>
                            </w:r>
                          </w:p>
                        </w:tc>
                        <w:tc>
                          <w:tcPr>
                            <w:tcW w:w="3953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DA69C7" w:rsidRPr="00EF6520" w:rsidRDefault="00DA69C7" w:rsidP="004B3E3F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（主管）</w:t>
                            </w:r>
                          </w:p>
                        </w:tc>
                      </w:tr>
                      <w:tr w:rsidR="00DA69C7" w:rsidTr="009B0B01">
                        <w:trPr>
                          <w:gridAfter w:val="1"/>
                          <w:wAfter w:w="1276" w:type="dxa"/>
                          <w:trHeight w:val="736"/>
                        </w:trPr>
                        <w:tc>
                          <w:tcPr>
                            <w:tcW w:w="1215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Pr="00590C8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  <w:r w:rsidRPr="004E6F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8"/>
                              </w:rPr>
                              <w:t>課</w:t>
                            </w:r>
                            <w:r w:rsidRPr="004E6FC8">
                              <w:rPr>
                                <w:rFonts w:hint="eastAsia"/>
                                <w:kern w:val="0"/>
                                <w:fitText w:val="630" w:id="1903919108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218" w:type="dxa"/>
                            <w:gridSpan w:val="2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4E6F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7"/>
                              </w:rPr>
                              <w:t>主</w:t>
                            </w:r>
                            <w:r w:rsidRPr="004E6FC8">
                              <w:rPr>
                                <w:rFonts w:hint="eastAsia"/>
                                <w:kern w:val="0"/>
                                <w:fitText w:val="630" w:id="1903919107"/>
                              </w:rPr>
                              <w:t>幹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4E6F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6"/>
                              </w:rPr>
                              <w:t>補</w:t>
                            </w:r>
                            <w:r w:rsidRPr="004E6FC8">
                              <w:rPr>
                                <w:rFonts w:hint="eastAsia"/>
                                <w:kern w:val="0"/>
                                <w:fitText w:val="630" w:id="1903919106"/>
                              </w:rPr>
                              <w:t>佐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4E6F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5"/>
                              </w:rPr>
                              <w:t>主</w:t>
                            </w:r>
                            <w:r w:rsidRPr="004E6FC8">
                              <w:rPr>
                                <w:rFonts w:hint="eastAsia"/>
                                <w:kern w:val="0"/>
                                <w:fitText w:val="630" w:id="1903919105"/>
                              </w:rPr>
                              <w:t>査</w:t>
                            </w:r>
                          </w:p>
                        </w:tc>
                        <w:tc>
                          <w:tcPr>
                            <w:tcW w:w="1212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4E6F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4"/>
                              </w:rPr>
                              <w:t>担</w:t>
                            </w:r>
                            <w:r w:rsidRPr="004E6FC8">
                              <w:rPr>
                                <w:rFonts w:hint="eastAsia"/>
                                <w:kern w:val="0"/>
                                <w:fitText w:val="630" w:id="1903919104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left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110"/>
                              </w:rPr>
                              <w:t>起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110"/>
                              </w:rPr>
                              <w:t>案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　　・</w:t>
                            </w:r>
                          </w:p>
                        </w:tc>
                      </w:tr>
                      <w:tr w:rsidR="00DA69C7" w:rsidTr="009B0B01">
                        <w:trPr>
                          <w:gridAfter w:val="1"/>
                          <w:wAfter w:w="1276" w:type="dxa"/>
                          <w:trHeight w:val="736"/>
                        </w:trPr>
                        <w:tc>
                          <w:tcPr>
                            <w:tcW w:w="1215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8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6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2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677" w:type="dxa"/>
                            <w:gridSpan w:val="2"/>
                            <w:shd w:val="clear" w:color="auto" w:fill="auto"/>
                          </w:tcPr>
                          <w:p w:rsidR="00DA69C7" w:rsidRDefault="00DA69C7" w:rsidP="009B0B01">
                            <w:pPr>
                              <w:widowControl/>
                              <w:spacing w:line="360" w:lineRule="auto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111"/>
                              </w:rPr>
                              <w:t>決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111"/>
                              </w:rPr>
                              <w:t>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　　・</w:t>
                            </w:r>
                          </w:p>
                        </w:tc>
                      </w:tr>
                      <w:tr w:rsidR="00DA69C7" w:rsidTr="009B0B01">
                        <w:trPr>
                          <w:gridAfter w:val="1"/>
                          <w:wAfter w:w="1276" w:type="dxa"/>
                          <w:trHeight w:val="736"/>
                        </w:trPr>
                        <w:tc>
                          <w:tcPr>
                            <w:tcW w:w="1215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8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6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2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677" w:type="dxa"/>
                            <w:gridSpan w:val="2"/>
                            <w:shd w:val="clear" w:color="auto" w:fill="auto"/>
                          </w:tcPr>
                          <w:p w:rsidR="00DA69C7" w:rsidRDefault="00DA69C7" w:rsidP="009B0B01">
                            <w:pPr>
                              <w:widowControl/>
                              <w:spacing w:line="360" w:lineRule="auto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360"/>
                              </w:rPr>
                              <w:t>施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360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　　・</w:t>
                            </w:r>
                          </w:p>
                        </w:tc>
                      </w:tr>
                      <w:tr w:rsidR="00DA69C7" w:rsidTr="009B0B01">
                        <w:trPr>
                          <w:trHeight w:val="736"/>
                        </w:trPr>
                        <w:tc>
                          <w:tcPr>
                            <w:tcW w:w="6078" w:type="dxa"/>
                            <w:gridSpan w:val="7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 w:rsidP="009B0B01">
                            <w:pPr>
                              <w:widowControl/>
                              <w:spacing w:line="360" w:lineRule="auto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361"/>
                              </w:rPr>
                              <w:t>通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361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　　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DA69C7" w:rsidTr="007D79A6">
                        <w:trPr>
                          <w:trHeight w:val="774"/>
                        </w:trPr>
                        <w:tc>
                          <w:tcPr>
                            <w:tcW w:w="6078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3953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DA69C7" w:rsidTr="007D79A6">
                        <w:trPr>
                          <w:trHeight w:val="2438"/>
                        </w:trPr>
                        <w:tc>
                          <w:tcPr>
                            <w:tcW w:w="8613" w:type="dxa"/>
                            <w:gridSpan w:val="8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78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424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89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237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88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597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8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581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p w:rsidR="00DA69C7" w:rsidRPr="004E0704" w:rsidRDefault="00DA69C7" w:rsidP="004E07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225CEC">
        <w:rPr>
          <w:rFonts w:hint="eastAsia"/>
          <w:sz w:val="28"/>
          <w:szCs w:val="26"/>
        </w:rPr>
        <w:t>公園愛護会役員等変更届書</w:t>
      </w:r>
    </w:p>
    <w:p w:rsidR="00DA69C7" w:rsidRDefault="00DA69C7" w:rsidP="00DA69C7">
      <w:pPr>
        <w:jc w:val="left"/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Pr="00DA69C7" w:rsidRDefault="00DA69C7" w:rsidP="00DA69C7">
      <w:pPr>
        <w:rPr>
          <w:sz w:val="26"/>
          <w:szCs w:val="26"/>
        </w:rPr>
      </w:pPr>
    </w:p>
    <w:p w:rsidR="00DA69C7" w:rsidRDefault="00DA69C7" w:rsidP="00DA69C7">
      <w:pPr>
        <w:rPr>
          <w:sz w:val="26"/>
          <w:szCs w:val="26"/>
        </w:rPr>
      </w:pPr>
    </w:p>
    <w:p w:rsidR="00DA69C7" w:rsidRDefault="00DA69C7" w:rsidP="00DA69C7">
      <w:pPr>
        <w:rPr>
          <w:sz w:val="26"/>
          <w:szCs w:val="26"/>
        </w:rPr>
      </w:pPr>
    </w:p>
    <w:p w:rsidR="00DA69C7" w:rsidRDefault="00DA69C7" w:rsidP="00DA69C7">
      <w:pPr>
        <w:rPr>
          <w:sz w:val="26"/>
          <w:szCs w:val="26"/>
        </w:rPr>
      </w:pPr>
    </w:p>
    <w:p w:rsidR="00DA69C7" w:rsidRDefault="00DA69C7"/>
    <w:p w:rsidR="00DA69C7" w:rsidRDefault="00DA69C7"/>
    <w:p w:rsidR="00DA69C7" w:rsidRDefault="00DA69C7">
      <w:r>
        <w:rPr>
          <w:rFonts w:hint="eastAsia"/>
        </w:rPr>
        <w:t>第４号様式（第</w:t>
      </w:r>
      <w:r w:rsidRPr="003D44FE">
        <w:rPr>
          <w:rFonts w:hint="eastAsia"/>
        </w:rPr>
        <w:t>１１</w:t>
      </w:r>
      <w:r>
        <w:rPr>
          <w:rFonts w:hint="eastAsia"/>
        </w:rPr>
        <w:t>条関係）</w:t>
      </w:r>
    </w:p>
    <w:p w:rsidR="00DA69C7" w:rsidRPr="00AB4785" w:rsidRDefault="00DA69C7" w:rsidP="00AB4785">
      <w:pPr>
        <w:jc w:val="center"/>
        <w:rPr>
          <w:sz w:val="26"/>
          <w:szCs w:val="26"/>
        </w:rPr>
      </w:pPr>
      <w:r w:rsidRPr="002B4142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E1241" wp14:editId="744F4ABC">
                <wp:simplePos x="0" y="0"/>
                <wp:positionH relativeFrom="column">
                  <wp:posOffset>5682615</wp:posOffset>
                </wp:positionH>
                <wp:positionV relativeFrom="paragraph">
                  <wp:posOffset>6820716</wp:posOffset>
                </wp:positionV>
                <wp:extent cx="819150" cy="13315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331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C7" w:rsidRDefault="00DA69C7" w:rsidP="009B0B0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公印使用</w:t>
                            </w:r>
                          </w:p>
                          <w:p w:rsidR="00DA69C7" w:rsidRDefault="00DA69C7" w:rsidP="009B0B0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E1241" id="テキスト ボックス 10" o:spid="_x0000_s1031" type="#_x0000_t202" style="position:absolute;left:0;text-align:left;margin-left:447.45pt;margin-top:537.05pt;width:64.5pt;height:104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" filled="f" stroked="f" strokeweight=".5pt">
                <v:textbox>
                  <w:txbxContent>
                    <w:p w:rsidR="00DA69C7" w:rsidRDefault="00DA69C7" w:rsidP="009B0B0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公印使用</w:t>
                      </w:r>
                    </w:p>
                    <w:p w:rsidR="00DA69C7" w:rsidRDefault="00DA69C7" w:rsidP="009B0B0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Pr="002B4142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55637" wp14:editId="3AB94197">
                <wp:simplePos x="0" y="0"/>
                <wp:positionH relativeFrom="column">
                  <wp:posOffset>126779</wp:posOffset>
                </wp:positionH>
                <wp:positionV relativeFrom="paragraph">
                  <wp:posOffset>447040</wp:posOffset>
                </wp:positionV>
                <wp:extent cx="6395720" cy="8239125"/>
                <wp:effectExtent l="0" t="0" r="2413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C7" w:rsidRDefault="00DA69C7" w:rsidP="00AB4785">
                            <w:pPr>
                              <w:wordWrap w:val="0"/>
                              <w:jc w:val="right"/>
                            </w:pPr>
                          </w:p>
                          <w:p w:rsidR="00DA69C7" w:rsidRDefault="00DA69C7" w:rsidP="00A51F6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DA69C7" w:rsidRDefault="00DA69C7" w:rsidP="00AB47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A69C7" w:rsidRDefault="00DA69C7" w:rsidP="00AB4785">
                            <w:pPr>
                              <w:jc w:val="left"/>
                            </w:pPr>
                          </w:p>
                          <w:p w:rsidR="00DA69C7" w:rsidRDefault="00DA69C7" w:rsidP="00EF6520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藤　沢　市　長　　　　　　　　　　　　　　　　　</w:t>
                            </w:r>
                          </w:p>
                          <w:p w:rsidR="00DA69C7" w:rsidRPr="00EF6520" w:rsidRDefault="00DA69C7" w:rsidP="00EF6520">
                            <w:pPr>
                              <w:ind w:firstLineChars="200" w:firstLine="420"/>
                              <w:jc w:val="left"/>
                            </w:pPr>
                          </w:p>
                          <w:p w:rsidR="00DA69C7" w:rsidRPr="009128D1" w:rsidRDefault="00DA69C7" w:rsidP="009128D1">
                            <w:pPr>
                              <w:wordWrap w:val="0"/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名称　　　　　　　　　　　　　　　</w:t>
                            </w:r>
                          </w:p>
                          <w:p w:rsidR="00DA69C7" w:rsidRPr="009128D1" w:rsidRDefault="00DA69C7" w:rsidP="0086060C">
                            <w:pPr>
                              <w:ind w:right="210"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DA69C7" w:rsidRPr="00EF6520" w:rsidRDefault="00DA69C7" w:rsidP="00EF6520">
                            <w:pPr>
                              <w:wordWrap w:val="0"/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代表者氏名　　　　　　　　　　　　</w:t>
                            </w:r>
                          </w:p>
                          <w:p w:rsidR="00DA69C7" w:rsidRDefault="00DA69C7" w:rsidP="00AB4785">
                            <w:pPr>
                              <w:ind w:firstLineChars="100" w:firstLine="210"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DA69C7" w:rsidRDefault="00DA69C7" w:rsidP="00EF6520"/>
                          <w:p w:rsidR="00DA69C7" w:rsidRDefault="00DA69C7" w:rsidP="00A51F6A">
                            <w:r>
                              <w:rPr>
                                <w:rFonts w:hint="eastAsia"/>
                              </w:rPr>
                              <w:t xml:space="preserve">次のとおり公園愛護会を解散するので、届けます。　</w:t>
                            </w:r>
                          </w:p>
                          <w:p w:rsidR="00DA69C7" w:rsidRDefault="00DA69C7" w:rsidP="00BC0F1A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DA69C7" w:rsidRDefault="00DA69C7" w:rsidP="00BC0F1A">
                            <w:pPr>
                              <w:ind w:firstLineChars="100" w:firstLine="210"/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218"/>
                              <w:gridCol w:w="85"/>
                              <w:gridCol w:w="1131"/>
                              <w:gridCol w:w="1217"/>
                              <w:gridCol w:w="1212"/>
                              <w:gridCol w:w="2535"/>
                              <w:gridCol w:w="142"/>
                              <w:gridCol w:w="1276"/>
                            </w:tblGrid>
                            <w:tr w:rsidR="00DA69C7" w:rsidTr="000B0ABF">
                              <w:trPr>
                                <w:trHeight w:val="1260"/>
                              </w:trPr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DA69C7" w:rsidRDefault="00DA69C7" w:rsidP="000B0ABF">
                                  <w:pPr>
                                    <w:spacing w:line="84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公園愛護会の名称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DA69C7" w:rsidRDefault="00DA69C7" w:rsidP="00232ACE">
                                  <w:pPr>
                                    <w:spacing w:line="72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  <w:tr w:rsidR="00DA69C7" w:rsidTr="000B0ABF">
                              <w:trPr>
                                <w:trHeight w:val="1260"/>
                              </w:trPr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0B0ABF">
                                  <w:pPr>
                                    <w:spacing w:line="84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対象公園の名称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6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2B4142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DA69C7" w:rsidTr="000B0ABF">
                              <w:trPr>
                                <w:trHeight w:val="1260"/>
                              </w:trPr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0B0ABF">
                                  <w:pPr>
                                    <w:spacing w:line="84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解散予定年月日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6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AB478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DA69C7" w:rsidTr="00A51F6A">
                              <w:trPr>
                                <w:trHeight w:val="1051"/>
                              </w:trPr>
                              <w:tc>
                                <w:tcPr>
                                  <w:tcW w:w="6078" w:type="dxa"/>
                                  <w:gridSpan w:val="6"/>
                                  <w:tcBorders>
                                    <w:left w:val="nil"/>
                                  </w:tcBorders>
                                </w:tcPr>
                                <w:p w:rsidR="00DA69C7" w:rsidRPr="00B96E41" w:rsidRDefault="00DA69C7" w:rsidP="006E57D9">
                                  <w:pPr>
                                    <w:spacing w:line="72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上記申請により届出がありました。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DA69C7" w:rsidRPr="00EF6520" w:rsidRDefault="00DA69C7" w:rsidP="006E57D9">
                                  <w:pPr>
                                    <w:spacing w:line="72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（主管）</w:t>
                                  </w:r>
                                </w:p>
                              </w:tc>
                            </w:tr>
                            <w:tr w:rsidR="00DA69C7" w:rsidTr="00A51F6A">
                              <w:trPr>
                                <w:gridAfter w:val="1"/>
                                <w:wAfter w:w="1276" w:type="dxa"/>
                                <w:trHeight w:val="697"/>
                              </w:trPr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  <w:r w:rsidRPr="006E57D9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8"/>
                                    </w:rPr>
                                    <w:t>課</w:t>
                                  </w:r>
                                  <w:r w:rsidRPr="006E57D9">
                                    <w:rPr>
                                      <w:rFonts w:hint="eastAsia"/>
                                      <w:kern w:val="0"/>
                                      <w:fitText w:val="630" w:id="1903919108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595D17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7"/>
                                    </w:rPr>
                                    <w:t>主</w:t>
                                  </w:r>
                                  <w:r w:rsidRPr="00595D17">
                                    <w:rPr>
                                      <w:rFonts w:hint="eastAsia"/>
                                      <w:kern w:val="0"/>
                                      <w:fitText w:val="630" w:id="1903919107"/>
                                    </w:rPr>
                                    <w:t>幹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B4142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6"/>
                                    </w:rPr>
                                    <w:t>補</w:t>
                                  </w:r>
                                  <w:r w:rsidRPr="002B4142">
                                    <w:rPr>
                                      <w:rFonts w:hint="eastAsia"/>
                                      <w:kern w:val="0"/>
                                      <w:fitText w:val="630" w:id="1903919106"/>
                                    </w:rPr>
                                    <w:t>佐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E6F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5"/>
                                    </w:rPr>
                                    <w:t>主</w:t>
                                  </w:r>
                                  <w:r w:rsidRPr="004E6FC8">
                                    <w:rPr>
                                      <w:rFonts w:hint="eastAsia"/>
                                      <w:kern w:val="0"/>
                                      <w:fitText w:val="630" w:id="1903919105"/>
                                    </w:rPr>
                                    <w:t>査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69C7" w:rsidRPr="00590C8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4E6F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19104"/>
                                    </w:rPr>
                                    <w:t>担</w:t>
                                  </w:r>
                                  <w:r w:rsidRPr="004E6FC8">
                                    <w:rPr>
                                      <w:rFonts w:hint="eastAsia"/>
                                      <w:kern w:val="0"/>
                                      <w:fitText w:val="630" w:id="1903919104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left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110"/>
                                    </w:rPr>
                                    <w:t>起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110"/>
                                    </w:rPr>
                                    <w:t>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　　・</w:t>
                                  </w:r>
                                </w:p>
                              </w:tc>
                            </w:tr>
                            <w:tr w:rsidR="00DA69C7" w:rsidTr="00A51F6A">
                              <w:trPr>
                                <w:gridAfter w:val="1"/>
                                <w:wAfter w:w="1276" w:type="dxa"/>
                                <w:trHeight w:val="697"/>
                              </w:trPr>
                              <w:tc>
                                <w:tcPr>
                                  <w:tcW w:w="1215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shd w:val="clear" w:color="auto" w:fill="auto"/>
                                </w:tcPr>
                                <w:p w:rsidR="00DA69C7" w:rsidRDefault="00DA69C7" w:rsidP="009B0B01">
                                  <w:pPr>
                                    <w:widowControl/>
                                    <w:spacing w:line="360" w:lineRule="auto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111"/>
                                    </w:rPr>
                                    <w:t>決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111"/>
                                    </w:rPr>
                                    <w:t>裁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　　・</w:t>
                                  </w:r>
                                </w:p>
                              </w:tc>
                            </w:tr>
                            <w:tr w:rsidR="00DA69C7" w:rsidTr="00A51F6A">
                              <w:trPr>
                                <w:gridAfter w:val="1"/>
                                <w:wAfter w:w="1276" w:type="dxa"/>
                                <w:trHeight w:val="697"/>
                              </w:trPr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shd w:val="clear" w:color="auto" w:fill="auto"/>
                                </w:tcPr>
                                <w:p w:rsidR="00DA69C7" w:rsidRDefault="00DA69C7" w:rsidP="009B0B01">
                                  <w:pPr>
                                    <w:widowControl/>
                                    <w:spacing w:line="360" w:lineRule="auto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360"/>
                                    </w:rPr>
                                    <w:t>施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360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　　・</w:t>
                                  </w:r>
                                </w:p>
                              </w:tc>
                            </w:tr>
                            <w:tr w:rsidR="00DA69C7" w:rsidTr="00F60903">
                              <w:trPr>
                                <w:trHeight w:val="2734"/>
                              </w:trPr>
                              <w:tc>
                                <w:tcPr>
                                  <w:tcW w:w="6078" w:type="dxa"/>
                                  <w:gridSpan w:val="6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A69C7" w:rsidRDefault="00DA69C7" w:rsidP="006E57D9">
                                  <w:pPr>
                                    <w:widowControl/>
                                    <w:spacing w:line="360" w:lineRule="auto"/>
                                  </w:pPr>
                                  <w:r w:rsidRPr="00942AC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903923968"/>
                                    </w:rPr>
                                    <w:t>備</w:t>
                                  </w:r>
                                  <w:r w:rsidRPr="00942AC8">
                                    <w:rPr>
                                      <w:rFonts w:hint="eastAsia"/>
                                      <w:kern w:val="0"/>
                                      <w:fitText w:val="630" w:id="1903923968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 w:rsidP="009B0B01">
                                  <w:pPr>
                                    <w:widowControl/>
                                    <w:spacing w:line="360" w:lineRule="auto"/>
                                  </w:pPr>
                                  <w:r w:rsidRPr="00D642F3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903919361"/>
                                    </w:rPr>
                                    <w:t>通</w:t>
                                  </w:r>
                                  <w:r w:rsidRPr="00D642F3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903919361"/>
                                    </w:rPr>
                                    <w:t>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　　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nil"/>
                                  </w:tcBorders>
                                </w:tcPr>
                                <w:p w:rsidR="00DA69C7" w:rsidRDefault="00DA69C7" w:rsidP="004E6FC8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A69C7" w:rsidTr="00A51F6A">
                              <w:trPr>
                                <w:trHeight w:val="1978"/>
                              </w:trPr>
                              <w:tc>
                                <w:tcPr>
                                  <w:tcW w:w="6078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953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DA69C7" w:rsidTr="00A51F6A">
                              <w:trPr>
                                <w:trHeight w:val="2438"/>
                              </w:trPr>
                              <w:tc>
                                <w:tcPr>
                                  <w:tcW w:w="861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69C7" w:rsidRDefault="00DA69C7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78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424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89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237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88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597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8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A69C7" w:rsidTr="004E6FC8">
                              <w:trPr>
                                <w:trHeight w:val="1581"/>
                              </w:trPr>
                              <w:tc>
                                <w:tcPr>
                                  <w:tcW w:w="297" w:type="dxa"/>
                                </w:tcPr>
                                <w:p w:rsidR="00DA69C7" w:rsidRDefault="00DA69C7" w:rsidP="004E0704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A69C7" w:rsidRDefault="00DA69C7" w:rsidP="004E0704">
                            <w:pPr>
                              <w:jc w:val="left"/>
                            </w:pPr>
                          </w:p>
                          <w:p w:rsidR="00DA69C7" w:rsidRPr="004E0704" w:rsidRDefault="00DA69C7" w:rsidP="004E07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5637" id="テキスト ボックス 11" o:spid="_x0000_s1031" type="#_x0000_t202" style="position:absolute;left:0;text-align:left;margin-left:10pt;margin-top:35.2pt;width:503.6pt;height:6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" fillcolor="white [3201]" strokeweight=".5pt">
                <v:textbox>
                  <w:txbxContent>
                    <w:p w:rsidR="00DA69C7" w:rsidRDefault="00DA69C7" w:rsidP="00AB4785">
                      <w:pPr>
                        <w:wordWrap w:val="0"/>
                        <w:jc w:val="right"/>
                      </w:pPr>
                    </w:p>
                    <w:p w:rsidR="00DA69C7" w:rsidRDefault="00DA69C7" w:rsidP="00A51F6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DA69C7" w:rsidRDefault="00DA69C7" w:rsidP="00AB478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A69C7" w:rsidRDefault="00DA69C7" w:rsidP="00AB4785">
                      <w:pPr>
                        <w:jc w:val="left"/>
                      </w:pPr>
                    </w:p>
                    <w:p w:rsidR="00DA69C7" w:rsidRDefault="00DA69C7" w:rsidP="00EF6520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藤　沢　市　長　　　　　　　　　　　　　　　　　</w:t>
                      </w:r>
                    </w:p>
                    <w:p w:rsidR="00DA69C7" w:rsidRPr="00EF6520" w:rsidRDefault="00DA69C7" w:rsidP="00EF6520">
                      <w:pPr>
                        <w:ind w:firstLineChars="200" w:firstLine="420"/>
                        <w:jc w:val="left"/>
                      </w:pPr>
                    </w:p>
                    <w:p w:rsidR="00DA69C7" w:rsidRPr="009128D1" w:rsidRDefault="00DA69C7" w:rsidP="009128D1">
                      <w:pPr>
                        <w:wordWrap w:val="0"/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名称　　　　　　　　　　　　　　　</w:t>
                      </w:r>
                    </w:p>
                    <w:p w:rsidR="00DA69C7" w:rsidRPr="009128D1" w:rsidRDefault="00DA69C7" w:rsidP="0086060C">
                      <w:pPr>
                        <w:ind w:right="210" w:firstLineChars="100" w:firstLine="210"/>
                        <w:jc w:val="right"/>
                        <w:rPr>
                          <w:u w:val="single"/>
                        </w:rPr>
                      </w:pPr>
                    </w:p>
                    <w:p w:rsidR="00DA69C7" w:rsidRPr="00EF6520" w:rsidRDefault="00DA69C7" w:rsidP="00EF6520">
                      <w:pPr>
                        <w:wordWrap w:val="0"/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代表者氏名　　　　　　　　　　　　</w:t>
                      </w:r>
                    </w:p>
                    <w:p w:rsidR="00DA69C7" w:rsidRDefault="00DA69C7" w:rsidP="00AB4785">
                      <w:pPr>
                        <w:ind w:firstLineChars="100" w:firstLine="210"/>
                        <w:jc w:val="right"/>
                        <w:rPr>
                          <w:u w:val="single"/>
                        </w:rPr>
                      </w:pPr>
                    </w:p>
                    <w:p w:rsidR="00DA69C7" w:rsidRDefault="00DA69C7" w:rsidP="00EF6520"/>
                    <w:p w:rsidR="00DA69C7" w:rsidRDefault="00DA69C7" w:rsidP="00A51F6A">
                      <w:r>
                        <w:rPr>
                          <w:rFonts w:hint="eastAsia"/>
                        </w:rPr>
                        <w:t xml:space="preserve">次のとおり公園愛護会を解散するので、届けます。　</w:t>
                      </w:r>
                    </w:p>
                    <w:p w:rsidR="00DA69C7" w:rsidRDefault="00DA69C7" w:rsidP="00BC0F1A">
                      <w:pPr>
                        <w:ind w:firstLineChars="100" w:firstLine="210"/>
                        <w:jc w:val="left"/>
                      </w:pPr>
                    </w:p>
                    <w:p w:rsidR="00DA69C7" w:rsidRDefault="00DA69C7" w:rsidP="00BC0F1A">
                      <w:pPr>
                        <w:ind w:firstLineChars="100" w:firstLine="210"/>
                        <w:jc w:val="left"/>
                      </w:pPr>
                    </w:p>
                    <w:tbl>
                      <w:tblPr>
                        <w:tblStyle w:val="a3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218"/>
                        <w:gridCol w:w="85"/>
                        <w:gridCol w:w="1131"/>
                        <w:gridCol w:w="1217"/>
                        <w:gridCol w:w="1212"/>
                        <w:gridCol w:w="2535"/>
                        <w:gridCol w:w="142"/>
                        <w:gridCol w:w="1276"/>
                      </w:tblGrid>
                      <w:tr w:rsidR="00DA69C7" w:rsidTr="000B0ABF">
                        <w:trPr>
                          <w:trHeight w:val="1260"/>
                        </w:trPr>
                        <w:tc>
                          <w:tcPr>
                            <w:tcW w:w="251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DA69C7" w:rsidRDefault="00DA69C7" w:rsidP="000B0ABF">
                            <w:pPr>
                              <w:spacing w:line="84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公園愛護会の名称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DA69C7" w:rsidRDefault="00DA69C7" w:rsidP="00232ACE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</w:tc>
                      </w:tr>
                      <w:tr w:rsidR="00DA69C7" w:rsidTr="000B0ABF">
                        <w:trPr>
                          <w:trHeight w:val="1260"/>
                        </w:trPr>
                        <w:tc>
                          <w:tcPr>
                            <w:tcW w:w="2518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0B0ABF">
                            <w:pPr>
                              <w:spacing w:line="84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対象公園の名称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6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2B4142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DA69C7" w:rsidTr="000B0ABF">
                        <w:trPr>
                          <w:trHeight w:val="1260"/>
                        </w:trPr>
                        <w:tc>
                          <w:tcPr>
                            <w:tcW w:w="2518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0B0ABF">
                            <w:pPr>
                              <w:spacing w:line="84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解散予定年月日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6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AB4785">
                            <w:pPr>
                              <w:jc w:val="left"/>
                            </w:pPr>
                          </w:p>
                        </w:tc>
                      </w:tr>
                      <w:tr w:rsidR="00DA69C7" w:rsidTr="00A51F6A">
                        <w:trPr>
                          <w:trHeight w:val="1051"/>
                        </w:trPr>
                        <w:tc>
                          <w:tcPr>
                            <w:tcW w:w="6078" w:type="dxa"/>
                            <w:gridSpan w:val="6"/>
                            <w:tcBorders>
                              <w:left w:val="nil"/>
                            </w:tcBorders>
                          </w:tcPr>
                          <w:p w:rsidR="00DA69C7" w:rsidRPr="00B96E41" w:rsidRDefault="00DA69C7" w:rsidP="006E57D9">
                            <w:pPr>
                              <w:spacing w:line="72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上記申請により届出がありました。</w:t>
                            </w:r>
                          </w:p>
                        </w:tc>
                        <w:tc>
                          <w:tcPr>
                            <w:tcW w:w="3953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DA69C7" w:rsidRPr="00EF6520" w:rsidRDefault="00DA69C7" w:rsidP="006E57D9">
                            <w:pPr>
                              <w:spacing w:line="72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（主管）</w:t>
                            </w:r>
                          </w:p>
                        </w:tc>
                      </w:tr>
                      <w:tr w:rsidR="00DA69C7" w:rsidTr="00A51F6A">
                        <w:trPr>
                          <w:gridAfter w:val="1"/>
                          <w:wAfter w:w="1276" w:type="dxa"/>
                          <w:trHeight w:val="697"/>
                        </w:trPr>
                        <w:tc>
                          <w:tcPr>
                            <w:tcW w:w="1215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Pr="00590C8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  <w:r w:rsidRPr="006E57D9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8"/>
                              </w:rPr>
                              <w:t>課</w:t>
                            </w:r>
                            <w:r w:rsidRPr="006E57D9">
                              <w:rPr>
                                <w:rFonts w:hint="eastAsia"/>
                                <w:kern w:val="0"/>
                                <w:fitText w:val="630" w:id="1903919108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595D17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7"/>
                              </w:rPr>
                              <w:t>主</w:t>
                            </w:r>
                            <w:r w:rsidRPr="00595D17">
                              <w:rPr>
                                <w:rFonts w:hint="eastAsia"/>
                                <w:kern w:val="0"/>
                                <w:fitText w:val="630" w:id="1903919107"/>
                              </w:rPr>
                              <w:t>幹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2B4142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6"/>
                              </w:rPr>
                              <w:t>補</w:t>
                            </w:r>
                            <w:r w:rsidRPr="002B4142">
                              <w:rPr>
                                <w:rFonts w:hint="eastAsia"/>
                                <w:kern w:val="0"/>
                                <w:fitText w:val="630" w:id="1903919106"/>
                              </w:rPr>
                              <w:t>佐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4E6F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5"/>
                              </w:rPr>
                              <w:t>主</w:t>
                            </w:r>
                            <w:r w:rsidRPr="004E6FC8">
                              <w:rPr>
                                <w:rFonts w:hint="eastAsia"/>
                                <w:kern w:val="0"/>
                                <w:fitText w:val="630" w:id="1903919105"/>
                              </w:rPr>
                              <w:t>査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A69C7" w:rsidRPr="00590C87" w:rsidRDefault="00DA69C7" w:rsidP="004E6FC8">
                            <w:pPr>
                              <w:spacing w:line="360" w:lineRule="auto"/>
                              <w:jc w:val="center"/>
                            </w:pPr>
                            <w:r w:rsidRPr="004E6F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19104"/>
                              </w:rPr>
                              <w:t>担</w:t>
                            </w:r>
                            <w:r w:rsidRPr="004E6FC8">
                              <w:rPr>
                                <w:rFonts w:hint="eastAsia"/>
                                <w:kern w:val="0"/>
                                <w:fitText w:val="630" w:id="1903919104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left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110"/>
                              </w:rPr>
                              <w:t>起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110"/>
                              </w:rPr>
                              <w:t>案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　　・</w:t>
                            </w:r>
                          </w:p>
                        </w:tc>
                      </w:tr>
                      <w:tr w:rsidR="00DA69C7" w:rsidTr="00A51F6A">
                        <w:trPr>
                          <w:gridAfter w:val="1"/>
                          <w:wAfter w:w="1276" w:type="dxa"/>
                          <w:trHeight w:val="697"/>
                        </w:trPr>
                        <w:tc>
                          <w:tcPr>
                            <w:tcW w:w="1215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8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6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2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677" w:type="dxa"/>
                            <w:gridSpan w:val="2"/>
                            <w:shd w:val="clear" w:color="auto" w:fill="auto"/>
                          </w:tcPr>
                          <w:p w:rsidR="00DA69C7" w:rsidRDefault="00DA69C7" w:rsidP="009B0B01">
                            <w:pPr>
                              <w:widowControl/>
                              <w:spacing w:line="360" w:lineRule="auto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111"/>
                              </w:rPr>
                              <w:t>決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111"/>
                              </w:rPr>
                              <w:t>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　　・</w:t>
                            </w:r>
                          </w:p>
                        </w:tc>
                      </w:tr>
                      <w:tr w:rsidR="00DA69C7" w:rsidTr="00A51F6A">
                        <w:trPr>
                          <w:gridAfter w:val="1"/>
                          <w:wAfter w:w="1276" w:type="dxa"/>
                          <w:trHeight w:val="697"/>
                        </w:trPr>
                        <w:tc>
                          <w:tcPr>
                            <w:tcW w:w="1215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8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6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677" w:type="dxa"/>
                            <w:gridSpan w:val="2"/>
                            <w:shd w:val="clear" w:color="auto" w:fill="auto"/>
                          </w:tcPr>
                          <w:p w:rsidR="00DA69C7" w:rsidRDefault="00DA69C7" w:rsidP="009B0B01">
                            <w:pPr>
                              <w:widowControl/>
                              <w:spacing w:line="360" w:lineRule="auto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360"/>
                              </w:rPr>
                              <w:t>施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360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　　・</w:t>
                            </w:r>
                          </w:p>
                        </w:tc>
                      </w:tr>
                      <w:tr w:rsidR="00DA69C7" w:rsidTr="00F60903">
                        <w:trPr>
                          <w:trHeight w:val="2734"/>
                        </w:trPr>
                        <w:tc>
                          <w:tcPr>
                            <w:tcW w:w="6078" w:type="dxa"/>
                            <w:gridSpan w:val="6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DA69C7" w:rsidRDefault="00DA69C7" w:rsidP="006E57D9">
                            <w:pPr>
                              <w:widowControl/>
                              <w:spacing w:line="360" w:lineRule="auto"/>
                            </w:pPr>
                            <w:r w:rsidRPr="00942AC8">
                              <w:rPr>
                                <w:rFonts w:hint="eastAsia"/>
                                <w:spacing w:val="105"/>
                                <w:kern w:val="0"/>
                                <w:fitText w:val="630" w:id="1903923968"/>
                              </w:rPr>
                              <w:t>備</w:t>
                            </w:r>
                            <w:r w:rsidRPr="00942AC8">
                              <w:rPr>
                                <w:rFonts w:hint="eastAsia"/>
                                <w:kern w:val="0"/>
                                <w:fitText w:val="630" w:id="1903923968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 w:rsidP="009B0B01">
                            <w:pPr>
                              <w:widowControl/>
                              <w:spacing w:line="360" w:lineRule="auto"/>
                            </w:pPr>
                            <w:r w:rsidRPr="00D642F3">
                              <w:rPr>
                                <w:rFonts w:hint="eastAsia"/>
                                <w:spacing w:val="45"/>
                                <w:kern w:val="0"/>
                                <w:fitText w:val="525" w:id="1903919361"/>
                              </w:rPr>
                              <w:t>通</w:t>
                            </w:r>
                            <w:r w:rsidRPr="00D642F3">
                              <w:rPr>
                                <w:rFonts w:hint="eastAsia"/>
                                <w:spacing w:val="7"/>
                                <w:kern w:val="0"/>
                                <w:fitText w:val="525" w:id="1903919361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　　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nil"/>
                            </w:tcBorders>
                          </w:tcPr>
                          <w:p w:rsidR="00DA69C7" w:rsidRDefault="00DA69C7" w:rsidP="004E6FC8">
                            <w:pPr>
                              <w:widowControl/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DA69C7" w:rsidTr="00A51F6A">
                        <w:trPr>
                          <w:trHeight w:val="1978"/>
                        </w:trPr>
                        <w:tc>
                          <w:tcPr>
                            <w:tcW w:w="6078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3953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DA69C7" w:rsidTr="00A51F6A">
                        <w:trPr>
                          <w:trHeight w:val="2438"/>
                        </w:trPr>
                        <w:tc>
                          <w:tcPr>
                            <w:tcW w:w="861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69C7" w:rsidRDefault="00DA69C7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78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424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89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237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88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597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tbl>
                      <w:tblPr>
                        <w:tblW w:w="0" w:type="auto"/>
                        <w:tblInd w:w="8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A69C7" w:rsidTr="004E6FC8">
                        <w:trPr>
                          <w:trHeight w:val="1581"/>
                        </w:trPr>
                        <w:tc>
                          <w:tcPr>
                            <w:tcW w:w="297" w:type="dxa"/>
                          </w:tcPr>
                          <w:p w:rsidR="00DA69C7" w:rsidRDefault="00DA69C7" w:rsidP="004E0704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DA69C7" w:rsidRDefault="00DA69C7" w:rsidP="004E0704">
                      <w:pPr>
                        <w:jc w:val="left"/>
                      </w:pPr>
                    </w:p>
                    <w:p w:rsidR="00DA69C7" w:rsidRPr="004E0704" w:rsidRDefault="00DA69C7" w:rsidP="004E07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6"/>
        </w:rPr>
        <w:t>公園愛護会解散届書</w:t>
      </w:r>
    </w:p>
    <w:p w:rsidR="00DA69C7" w:rsidRPr="00DA69C7" w:rsidRDefault="00DA69C7" w:rsidP="00DA69C7">
      <w:pPr>
        <w:rPr>
          <w:sz w:val="26"/>
          <w:szCs w:val="26"/>
        </w:rPr>
      </w:pPr>
    </w:p>
    <w:sectPr w:rsidR="00DA69C7" w:rsidRPr="00DA69C7" w:rsidSect="00590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5B" w:rsidRDefault="009A5C5B" w:rsidP="0055730E">
      <w:r>
        <w:separator/>
      </w:r>
    </w:p>
  </w:endnote>
  <w:endnote w:type="continuationSeparator" w:id="0">
    <w:p w:rsidR="009A5C5B" w:rsidRDefault="009A5C5B" w:rsidP="0055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5B" w:rsidRDefault="009A5C5B" w:rsidP="0055730E">
      <w:r>
        <w:separator/>
      </w:r>
    </w:p>
  </w:footnote>
  <w:footnote w:type="continuationSeparator" w:id="0">
    <w:p w:rsidR="009A5C5B" w:rsidRDefault="009A5C5B" w:rsidP="0055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5"/>
    <w:rsid w:val="000234D3"/>
    <w:rsid w:val="00122C04"/>
    <w:rsid w:val="002C5A78"/>
    <w:rsid w:val="003D7BC6"/>
    <w:rsid w:val="00473598"/>
    <w:rsid w:val="004B3E3F"/>
    <w:rsid w:val="004E0704"/>
    <w:rsid w:val="004E7FA4"/>
    <w:rsid w:val="004F3B96"/>
    <w:rsid w:val="0055730E"/>
    <w:rsid w:val="00590C87"/>
    <w:rsid w:val="00677188"/>
    <w:rsid w:val="008A62EF"/>
    <w:rsid w:val="00950176"/>
    <w:rsid w:val="009A5C5B"/>
    <w:rsid w:val="00A73161"/>
    <w:rsid w:val="00AA5011"/>
    <w:rsid w:val="00AB4785"/>
    <w:rsid w:val="00AF1FD2"/>
    <w:rsid w:val="00B96E41"/>
    <w:rsid w:val="00BC0F1A"/>
    <w:rsid w:val="00C16E48"/>
    <w:rsid w:val="00D02744"/>
    <w:rsid w:val="00D454E6"/>
    <w:rsid w:val="00D642F3"/>
    <w:rsid w:val="00D749B8"/>
    <w:rsid w:val="00D9307D"/>
    <w:rsid w:val="00DA69C7"/>
    <w:rsid w:val="00DB48E1"/>
    <w:rsid w:val="00DD5B7F"/>
    <w:rsid w:val="00E33DB6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E823177-D29A-447F-A85C-8FC8496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30E"/>
  </w:style>
  <w:style w:type="paragraph" w:styleId="a6">
    <w:name w:val="footer"/>
    <w:basedOn w:val="a"/>
    <w:link w:val="a7"/>
    <w:uiPriority w:val="99"/>
    <w:unhideWhenUsed/>
    <w:rsid w:val="00557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30E"/>
  </w:style>
  <w:style w:type="table" w:customStyle="1" w:styleId="1">
    <w:name w:val="表 (格子)1"/>
    <w:basedOn w:val="a1"/>
    <w:next w:val="a3"/>
    <w:uiPriority w:val="59"/>
    <w:rsid w:val="00C1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FC55-6E49-4DD6-90CB-E636D3FE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95807629.dotm</Template>
  <TotalTime>7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　舞子</dc:creator>
  <cp:lastModifiedBy>井上　竜太朗</cp:lastModifiedBy>
  <cp:revision>7</cp:revision>
  <cp:lastPrinted>2019-01-15T05:34:00Z</cp:lastPrinted>
  <dcterms:created xsi:type="dcterms:W3CDTF">2021-09-22T01:51:00Z</dcterms:created>
  <dcterms:modified xsi:type="dcterms:W3CDTF">2022-02-04T02:24:00Z</dcterms:modified>
</cp:coreProperties>
</file>