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D3" w:rsidRPr="007B6A8A" w:rsidRDefault="007B6A8A">
      <w:pPr>
        <w:rPr>
          <w:sz w:val="24"/>
        </w:rPr>
      </w:pPr>
      <w:r w:rsidRPr="007B6A8A">
        <w:rPr>
          <w:rFonts w:hint="eastAsia"/>
        </w:rPr>
        <w:t>様式第１号</w:t>
      </w:r>
    </w:p>
    <w:p w:rsidR="007B6A8A" w:rsidRPr="007B6A8A" w:rsidRDefault="007B6A8A">
      <w:pPr>
        <w:rPr>
          <w:sz w:val="24"/>
        </w:rPr>
      </w:pPr>
    </w:p>
    <w:p w:rsidR="007B6A8A" w:rsidRPr="007B6A8A" w:rsidRDefault="007B6A8A" w:rsidP="007B6A8A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7B6A8A" w:rsidRP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  <w:r w:rsidRPr="007B6A8A">
        <w:rPr>
          <w:rFonts w:hint="eastAsia"/>
          <w:sz w:val="24"/>
        </w:rPr>
        <w:t>藤沢市長</w:t>
      </w:r>
    </w:p>
    <w:p w:rsidR="007B6A8A" w:rsidRP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B6A8A" w:rsidRDefault="007B6A8A" w:rsidP="007B6A8A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7B6A8A" w:rsidRPr="007B6A8A" w:rsidRDefault="007B6A8A" w:rsidP="007B6A8A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7B6A8A" w:rsidRPr="007B6A8A" w:rsidRDefault="007B6A8A" w:rsidP="007B6A8A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7B6A8A" w:rsidRDefault="007B6A8A" w:rsidP="007B6A8A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 w:rsidR="00FB1E3D">
        <w:rPr>
          <w:rFonts w:hint="eastAsia"/>
          <w:sz w:val="14"/>
        </w:rPr>
        <w:t>たす者が受任者（支店・営業所等）の場合には</w:t>
      </w:r>
      <w:r w:rsidR="00085627">
        <w:rPr>
          <w:rFonts w:hint="eastAsia"/>
          <w:sz w:val="14"/>
        </w:rPr>
        <w:t>、</w:t>
      </w:r>
      <w:r w:rsidR="00FB1E3D">
        <w:rPr>
          <w:rFonts w:hint="eastAsia"/>
          <w:sz w:val="14"/>
        </w:rPr>
        <w:t>受任者の所在地・名称</w:t>
      </w:r>
    </w:p>
    <w:p w:rsidR="007B6A8A" w:rsidRPr="007B6A8A" w:rsidRDefault="007B6A8A" w:rsidP="007B6A8A">
      <w:pPr>
        <w:ind w:leftChars="900" w:left="1890" w:firstLineChars="1000" w:firstLine="1400"/>
        <w:rPr>
          <w:sz w:val="24"/>
        </w:rPr>
      </w:pPr>
      <w:r w:rsidRPr="007B6A8A">
        <w:rPr>
          <w:rFonts w:hint="eastAsia"/>
          <w:sz w:val="14"/>
        </w:rPr>
        <w:t>（例</w:t>
      </w:r>
      <w:r w:rsidR="00FB1E3D"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7B6A8A" w:rsidRPr="007B6A8A" w:rsidRDefault="007B6A8A">
      <w:pPr>
        <w:rPr>
          <w:sz w:val="24"/>
        </w:rPr>
      </w:pPr>
    </w:p>
    <w:p w:rsid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E40D4" w:rsidRDefault="007B6A8A" w:rsidP="007B6A8A">
      <w:pPr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参　加　表　明　書</w:t>
      </w:r>
    </w:p>
    <w:p w:rsidR="007B6A8A" w:rsidRP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B6A8A" w:rsidRDefault="007B6A8A" w:rsidP="007B6A8A">
      <w:pPr>
        <w:jc w:val="center"/>
        <w:rPr>
          <w:sz w:val="24"/>
        </w:rPr>
      </w:pPr>
      <w:r w:rsidRPr="007B6A8A">
        <w:rPr>
          <w:rFonts w:hint="eastAsia"/>
          <w:sz w:val="24"/>
        </w:rPr>
        <w:t>「藤沢市</w:t>
      </w:r>
      <w:r w:rsidR="00CF04C0" w:rsidRPr="00CF04C0">
        <w:rPr>
          <w:rFonts w:hint="eastAsia"/>
          <w:sz w:val="24"/>
        </w:rPr>
        <w:t>窓口業務支援システム</w:t>
      </w:r>
      <w:r w:rsidRPr="007B6A8A">
        <w:rPr>
          <w:rFonts w:hint="eastAsia"/>
          <w:sz w:val="24"/>
        </w:rPr>
        <w:t>」選定公募型プロポーザルに参加します。</w:t>
      </w:r>
    </w:p>
    <w:p w:rsidR="007B6A8A" w:rsidRPr="00F855FB" w:rsidRDefault="007B6A8A">
      <w:pPr>
        <w:rPr>
          <w:sz w:val="24"/>
        </w:rPr>
      </w:pPr>
    </w:p>
    <w:p w:rsidR="007B6A8A" w:rsidRPr="007B6A8A" w:rsidRDefault="00F855FB" w:rsidP="00F74D8D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パッケージ名：</w:t>
      </w:r>
    </w:p>
    <w:p w:rsid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B6A8A" w:rsidRDefault="007B6A8A">
      <w:pPr>
        <w:rPr>
          <w:sz w:val="24"/>
        </w:rPr>
      </w:pPr>
    </w:p>
    <w:p w:rsidR="007B6A8A" w:rsidRPr="007B6A8A" w:rsidRDefault="007B6A8A" w:rsidP="007B6A8A">
      <w:pPr>
        <w:ind w:firstLineChars="1196" w:firstLine="3827"/>
        <w:rPr>
          <w:sz w:val="24"/>
        </w:rPr>
      </w:pPr>
      <w:r w:rsidRPr="007B6A8A">
        <w:rPr>
          <w:rFonts w:hint="eastAsia"/>
          <w:spacing w:val="40"/>
          <w:kern w:val="0"/>
          <w:sz w:val="24"/>
          <w:fitText w:val="1200" w:id="1212476929"/>
        </w:rPr>
        <w:t>担当者</w:t>
      </w:r>
      <w:r w:rsidRPr="007B6A8A">
        <w:rPr>
          <w:rFonts w:hint="eastAsia"/>
          <w:kern w:val="0"/>
          <w:sz w:val="24"/>
          <w:fitText w:val="1200" w:id="1212476929"/>
        </w:rPr>
        <w:t>名</w:t>
      </w:r>
    </w:p>
    <w:p w:rsidR="007B6A8A" w:rsidRPr="007B6A8A" w:rsidRDefault="007B6A8A" w:rsidP="007B6A8A">
      <w:pPr>
        <w:ind w:firstLineChars="1600" w:firstLine="3840"/>
        <w:rPr>
          <w:sz w:val="24"/>
        </w:rPr>
      </w:pPr>
      <w:r w:rsidRPr="007B6A8A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 w:rsidRPr="007B6A8A">
        <w:rPr>
          <w:rFonts w:hint="eastAsia"/>
          <w:sz w:val="24"/>
        </w:rPr>
        <w:t>属</w:t>
      </w:r>
    </w:p>
    <w:p w:rsidR="007B6A8A" w:rsidRPr="007B6A8A" w:rsidRDefault="007B6A8A" w:rsidP="007B6A8A">
      <w:pPr>
        <w:ind w:firstLineChars="797" w:firstLine="3826"/>
        <w:rPr>
          <w:sz w:val="24"/>
        </w:rPr>
      </w:pPr>
      <w:r w:rsidRPr="007B6A8A">
        <w:rPr>
          <w:rFonts w:hint="eastAsia"/>
          <w:spacing w:val="120"/>
          <w:kern w:val="0"/>
          <w:sz w:val="24"/>
          <w:fitText w:val="1200" w:id="1212476930"/>
        </w:rPr>
        <w:t>所在</w:t>
      </w:r>
      <w:r w:rsidRPr="007B6A8A">
        <w:rPr>
          <w:rFonts w:hint="eastAsia"/>
          <w:kern w:val="0"/>
          <w:sz w:val="24"/>
          <w:fitText w:val="1200" w:id="1212476930"/>
        </w:rPr>
        <w:t>地</w:t>
      </w:r>
    </w:p>
    <w:p w:rsidR="007B6A8A" w:rsidRPr="007B6A8A" w:rsidRDefault="007B6A8A" w:rsidP="007B6A8A">
      <w:pPr>
        <w:ind w:firstLineChars="1196" w:firstLine="3827"/>
        <w:rPr>
          <w:sz w:val="24"/>
        </w:rPr>
      </w:pPr>
      <w:r w:rsidRPr="007B6A8A">
        <w:rPr>
          <w:rFonts w:hint="eastAsia"/>
          <w:spacing w:val="40"/>
          <w:kern w:val="0"/>
          <w:sz w:val="24"/>
          <w:fitText w:val="1200" w:id="1212477184"/>
        </w:rPr>
        <w:t>電話番</w:t>
      </w:r>
      <w:r w:rsidRPr="007B6A8A">
        <w:rPr>
          <w:rFonts w:hint="eastAsia"/>
          <w:kern w:val="0"/>
          <w:sz w:val="24"/>
          <w:fitText w:val="1200" w:id="1212477184"/>
        </w:rPr>
        <w:t>号</w:t>
      </w:r>
    </w:p>
    <w:p w:rsidR="007B6A8A" w:rsidRPr="007B6A8A" w:rsidRDefault="007B6A8A" w:rsidP="007B6A8A">
      <w:pPr>
        <w:ind w:firstLineChars="1600" w:firstLine="3840"/>
        <w:rPr>
          <w:sz w:val="24"/>
        </w:rPr>
      </w:pPr>
      <w:r w:rsidRPr="007B6A8A">
        <w:rPr>
          <w:rFonts w:hint="eastAsia"/>
          <w:sz w:val="24"/>
        </w:rPr>
        <w:t>ＦＡＸ番号</w:t>
      </w:r>
    </w:p>
    <w:p w:rsidR="007B6A8A" w:rsidRDefault="007B6A8A" w:rsidP="007B6A8A">
      <w:pPr>
        <w:ind w:firstLineChars="1242" w:firstLine="3825"/>
        <w:rPr>
          <w:kern w:val="0"/>
          <w:sz w:val="24"/>
        </w:rPr>
      </w:pPr>
      <w:r w:rsidRPr="007B6A8A">
        <w:rPr>
          <w:rFonts w:hint="eastAsia"/>
          <w:spacing w:val="34"/>
          <w:kern w:val="0"/>
          <w:sz w:val="24"/>
          <w:fitText w:val="1200" w:id="1212477185"/>
        </w:rPr>
        <w:t>ﾒｰﾙｱﾄﾞﾚ</w:t>
      </w:r>
      <w:r w:rsidRPr="007B6A8A">
        <w:rPr>
          <w:rFonts w:hint="eastAsia"/>
          <w:spacing w:val="3"/>
          <w:kern w:val="0"/>
          <w:sz w:val="24"/>
          <w:fitText w:val="1200" w:id="1212477185"/>
        </w:rPr>
        <w:t>ｽ</w:t>
      </w:r>
    </w:p>
    <w:p w:rsidR="007B6A8A" w:rsidRDefault="007B6A8A" w:rsidP="007B6A8A">
      <w:pPr>
        <w:rPr>
          <w:kern w:val="0"/>
          <w:sz w:val="24"/>
        </w:rPr>
      </w:pPr>
    </w:p>
    <w:p w:rsidR="007B6A8A" w:rsidRDefault="007B6A8A" w:rsidP="007B6A8A">
      <w:pPr>
        <w:rPr>
          <w:kern w:val="0"/>
          <w:sz w:val="24"/>
        </w:rPr>
      </w:pPr>
    </w:p>
    <w:p w:rsidR="00D15C32" w:rsidRDefault="00D15C32" w:rsidP="007B6A8A">
      <w:pPr>
        <w:rPr>
          <w:kern w:val="0"/>
          <w:sz w:val="24"/>
        </w:rPr>
      </w:pPr>
    </w:p>
    <w:p w:rsidR="00D15C32" w:rsidRDefault="00D15C32" w:rsidP="007B6A8A">
      <w:pPr>
        <w:rPr>
          <w:kern w:val="0"/>
          <w:sz w:val="24"/>
        </w:rPr>
      </w:pPr>
    </w:p>
    <w:p w:rsidR="00D15C32" w:rsidRDefault="00D15C32" w:rsidP="007B6A8A">
      <w:pPr>
        <w:rPr>
          <w:kern w:val="0"/>
          <w:sz w:val="24"/>
        </w:rPr>
      </w:pPr>
    </w:p>
    <w:p w:rsidR="00D15C32" w:rsidRDefault="00D15C32" w:rsidP="007B6A8A">
      <w:bookmarkStart w:id="0" w:name="_GoBack"/>
      <w:bookmarkEnd w:id="0"/>
    </w:p>
    <w:sectPr w:rsidR="00D15C32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A0AFD"/>
    <w:rsid w:val="002559AE"/>
    <w:rsid w:val="002B150E"/>
    <w:rsid w:val="002C3EE3"/>
    <w:rsid w:val="002E3635"/>
    <w:rsid w:val="004654B0"/>
    <w:rsid w:val="00480959"/>
    <w:rsid w:val="0054628F"/>
    <w:rsid w:val="00575E2F"/>
    <w:rsid w:val="00583843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DD2BF8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23B8-EDA3-407A-9043-E861BB2C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桒山　貴至</dc:creator>
  <cp:lastModifiedBy>浅場　勝弘</cp:lastModifiedBy>
  <cp:revision>2</cp:revision>
  <dcterms:created xsi:type="dcterms:W3CDTF">2023-06-29T07:01:00Z</dcterms:created>
  <dcterms:modified xsi:type="dcterms:W3CDTF">2023-06-29T07:01:00Z</dcterms:modified>
</cp:coreProperties>
</file>