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A4" w:rsidRPr="003A0076" w:rsidRDefault="003A0076" w:rsidP="00757FA4">
      <w:pPr>
        <w:overflowPunct w:val="0"/>
        <w:adjustRightInd w:val="0"/>
        <w:snapToGrid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確認通知書・適合通知書交付申請書</w:t>
      </w:r>
    </w:p>
    <w:p w:rsidR="00757FA4" w:rsidRDefault="003A0076" w:rsidP="003A0076">
      <w:pPr>
        <w:wordWrap w:val="0"/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年　月　日</w:t>
      </w:r>
    </w:p>
    <w:p w:rsidR="003A0076" w:rsidRPr="003A0076" w:rsidRDefault="003A0076" w:rsidP="003A0076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757FA4" w:rsidRPr="003A0076" w:rsidRDefault="00B74B80" w:rsidP="00757FA4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藤沢市長　殿</w:t>
      </w:r>
      <w:bookmarkStart w:id="0" w:name="_GoBack"/>
      <w:bookmarkEnd w:id="0"/>
    </w:p>
    <w:p w:rsidR="003A0076" w:rsidRDefault="003A0076" w:rsidP="003054F5">
      <w:pPr>
        <w:wordWrap w:val="0"/>
        <w:overflowPunct w:val="0"/>
        <w:adjustRightInd w:val="0"/>
        <w:snapToGrid w:val="0"/>
        <w:spacing w:line="276" w:lineRule="auto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住所</w:t>
      </w:r>
      <w:r w:rsidR="00514AE2">
        <w:rPr>
          <w:rFonts w:asciiTheme="minorEastAsia" w:eastAsiaTheme="minorEastAsia" w:hAnsiTheme="minorEastAsia" w:hint="eastAsia"/>
          <w:sz w:val="24"/>
          <w:szCs w:val="22"/>
        </w:rPr>
        <w:t xml:space="preserve">　　　　</w:t>
      </w:r>
      <w:r w:rsidRPr="003A0076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</w:t>
      </w:r>
    </w:p>
    <w:p w:rsidR="00404315" w:rsidRPr="00404315" w:rsidRDefault="00404315" w:rsidP="00404315">
      <w:pPr>
        <w:overflowPunct w:val="0"/>
        <w:adjustRightInd w:val="0"/>
        <w:snapToGrid w:val="0"/>
        <w:spacing w:line="276" w:lineRule="auto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757FA4" w:rsidRPr="003A0076" w:rsidRDefault="00514AE2" w:rsidP="003054F5">
      <w:pPr>
        <w:wordWrap w:val="0"/>
        <w:overflowPunct w:val="0"/>
        <w:adjustRightInd w:val="0"/>
        <w:snapToGrid w:val="0"/>
        <w:spacing w:line="276" w:lineRule="auto"/>
        <w:jc w:val="right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514AE2">
        <w:rPr>
          <w:rFonts w:asciiTheme="minorEastAsia" w:eastAsiaTheme="minorEastAsia" w:hAnsiTheme="minorEastAsia" w:hint="eastAsia"/>
          <w:sz w:val="24"/>
          <w:szCs w:val="22"/>
        </w:rPr>
        <w:t>申請者</w:t>
      </w:r>
      <w:r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3A0076" w:rsidRPr="003A0076">
        <w:rPr>
          <w:rFonts w:asciiTheme="minorEastAsia" w:eastAsiaTheme="minorEastAsia" w:hAnsiTheme="minorEastAsia" w:hint="eastAsia"/>
          <w:sz w:val="24"/>
          <w:szCs w:val="22"/>
        </w:rPr>
        <w:t xml:space="preserve">氏名　　　　　　　　　　　</w:t>
      </w:r>
    </w:p>
    <w:p w:rsidR="00757FA4" w:rsidRPr="003054F5" w:rsidRDefault="00757FA4" w:rsidP="00757FA4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757FA4" w:rsidRPr="003A0076" w:rsidRDefault="003A0076" w:rsidP="003A0076">
      <w:pPr>
        <w:overflowPunct w:val="0"/>
        <w:adjustRightInd w:val="0"/>
        <w:snapToGrid w:val="0"/>
        <w:spacing w:line="276" w:lineRule="auto"/>
        <w:textAlignment w:val="baseline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 xml:space="preserve">　下記により提出した伐採及び伐採後の造林の届出書について、〔　確認通知書　・　適合通知書　]の交付を申請します。</w:t>
      </w:r>
    </w:p>
    <w:p w:rsidR="003A0076" w:rsidRPr="003A0076" w:rsidRDefault="003A0076" w:rsidP="003A0076">
      <w:pPr>
        <w:overflowPunct w:val="0"/>
        <w:adjustRightInd w:val="0"/>
        <w:snapToGrid w:val="0"/>
        <w:jc w:val="center"/>
        <w:textAlignment w:val="baseline"/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pStyle w:val="ac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１　届出年月日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 xml:space="preserve">　　　　年　　月　　日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２　届出を行った森林の所在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 xml:space="preserve">　　藤沢市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３　交付申請理由</w:t>
      </w:r>
    </w:p>
    <w:p w:rsidR="003A0076" w:rsidRP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Default="003A0076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5018" w:rsidRPr="003A0076" w:rsidRDefault="003A5018" w:rsidP="003A0076">
      <w:pPr>
        <w:rPr>
          <w:rFonts w:asciiTheme="minorEastAsia" w:eastAsiaTheme="minorEastAsia" w:hAnsiTheme="minorEastAsia"/>
          <w:sz w:val="24"/>
          <w:szCs w:val="22"/>
        </w:rPr>
      </w:pPr>
    </w:p>
    <w:p w:rsidR="003A0076" w:rsidRPr="003A0076" w:rsidRDefault="003A0076" w:rsidP="003A0076">
      <w:pPr>
        <w:pStyle w:val="ae"/>
        <w:rPr>
          <w:rFonts w:asciiTheme="minorEastAsia" w:eastAsiaTheme="minorEastAsia" w:hAnsiTheme="minorEastAsia"/>
          <w:sz w:val="24"/>
          <w:szCs w:val="22"/>
        </w:rPr>
      </w:pPr>
      <w:r w:rsidRPr="003A0076">
        <w:rPr>
          <w:rFonts w:asciiTheme="minorEastAsia" w:eastAsiaTheme="minorEastAsia" w:hAnsiTheme="minorEastAsia" w:hint="eastAsia"/>
          <w:sz w:val="24"/>
          <w:szCs w:val="22"/>
        </w:rPr>
        <w:t>以　　上</w:t>
      </w:r>
    </w:p>
    <w:p w:rsidR="003A0076" w:rsidRPr="003A0076" w:rsidRDefault="003A0076" w:rsidP="003A0076"/>
    <w:sectPr w:rsidR="003A0076" w:rsidRPr="003A0076" w:rsidSect="003A0076">
      <w:headerReference w:type="first" r:id="rId7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A" w:rsidRDefault="00BA5BBA" w:rsidP="00BA5BBA">
      <w:r>
        <w:separator/>
      </w:r>
    </w:p>
  </w:endnote>
  <w:endnote w:type="continuationSeparator" w:id="0">
    <w:p w:rsidR="00BA5BBA" w:rsidRDefault="00BA5BBA" w:rsidP="00B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A" w:rsidRDefault="00BA5BBA" w:rsidP="00BA5BBA">
      <w:r>
        <w:separator/>
      </w:r>
    </w:p>
  </w:footnote>
  <w:footnote w:type="continuationSeparator" w:id="0">
    <w:p w:rsidR="00BA5BBA" w:rsidRDefault="00BA5BBA" w:rsidP="00BA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A4" w:rsidRDefault="00757F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190AB" wp14:editId="6B87B487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FA4" w:rsidRPr="006F604A" w:rsidRDefault="00757FA4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3190A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:rsidR="00757FA4" w:rsidRPr="006F604A" w:rsidRDefault="00757FA4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F9"/>
    <w:rsid w:val="00117844"/>
    <w:rsid w:val="001C22A8"/>
    <w:rsid w:val="003054F5"/>
    <w:rsid w:val="003A0076"/>
    <w:rsid w:val="003A5018"/>
    <w:rsid w:val="00404315"/>
    <w:rsid w:val="00450C20"/>
    <w:rsid w:val="00514AE2"/>
    <w:rsid w:val="00757FA4"/>
    <w:rsid w:val="00AC0724"/>
    <w:rsid w:val="00AE1873"/>
    <w:rsid w:val="00B74B80"/>
    <w:rsid w:val="00BA5BBA"/>
    <w:rsid w:val="00D45DF9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DCD33-B5C1-4901-B3CD-86E1939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27B7"/>
    <w:rPr>
      <w:kern w:val="2"/>
      <w:sz w:val="21"/>
      <w:szCs w:val="24"/>
    </w:rPr>
  </w:style>
  <w:style w:type="paragraph" w:styleId="a6">
    <w:name w:val="footer"/>
    <w:basedOn w:val="a"/>
    <w:link w:val="a7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27B7"/>
    <w:rPr>
      <w:kern w:val="2"/>
      <w:sz w:val="21"/>
      <w:szCs w:val="24"/>
    </w:rPr>
  </w:style>
  <w:style w:type="paragraph" w:styleId="a8">
    <w:name w:val="Balloon Text"/>
    <w:basedOn w:val="a"/>
    <w:link w:val="a9"/>
    <w:rsid w:val="00B20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03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35626"/>
  </w:style>
  <w:style w:type="character" w:customStyle="1" w:styleId="ab">
    <w:name w:val="日付 (文字)"/>
    <w:link w:val="aa"/>
    <w:rsid w:val="0003562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3A0076"/>
    <w:pPr>
      <w:jc w:val="center"/>
    </w:pPr>
    <w:rPr>
      <w:rFonts w:hAnsi="Times New Roman"/>
      <w:sz w:val="22"/>
      <w:szCs w:val="21"/>
    </w:rPr>
  </w:style>
  <w:style w:type="character" w:customStyle="1" w:styleId="ad">
    <w:name w:val="記 (文字)"/>
    <w:basedOn w:val="a0"/>
    <w:link w:val="ac"/>
    <w:rsid w:val="003A0076"/>
    <w:rPr>
      <w:rFonts w:hAnsi="Times New Roman"/>
      <w:kern w:val="2"/>
      <w:sz w:val="22"/>
      <w:szCs w:val="21"/>
    </w:rPr>
  </w:style>
  <w:style w:type="paragraph" w:styleId="ae">
    <w:name w:val="Closing"/>
    <w:basedOn w:val="a"/>
    <w:link w:val="af"/>
    <w:rsid w:val="003A0076"/>
    <w:pPr>
      <w:jc w:val="right"/>
    </w:pPr>
    <w:rPr>
      <w:rFonts w:hAnsi="Times New Roman"/>
      <w:sz w:val="22"/>
      <w:szCs w:val="21"/>
    </w:rPr>
  </w:style>
  <w:style w:type="character" w:customStyle="1" w:styleId="af">
    <w:name w:val="結語 (文字)"/>
    <w:basedOn w:val="a0"/>
    <w:link w:val="ae"/>
    <w:rsid w:val="003A0076"/>
    <w:rPr>
      <w:rFonts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6E9F-72CE-410B-ABE5-AC2545F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B3F661D0.dotm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伊藤　聡芳</cp:lastModifiedBy>
  <cp:revision>11</cp:revision>
  <cp:lastPrinted>1899-12-31T15:00:00Z</cp:lastPrinted>
  <dcterms:created xsi:type="dcterms:W3CDTF">2020-12-27T22:44:00Z</dcterms:created>
  <dcterms:modified xsi:type="dcterms:W3CDTF">2022-03-17T00:29:00Z</dcterms:modified>
</cp:coreProperties>
</file>